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00CA3">
              <w:rPr>
                <w:b/>
                <w:sz w:val="22"/>
                <w:szCs w:val="22"/>
              </w:rPr>
              <w:t>50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545403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C00CA3">
              <w:rPr>
                <w:sz w:val="22"/>
                <w:szCs w:val="22"/>
              </w:rPr>
              <w:t>17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15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773DEB">
              <w:rPr>
                <w:sz w:val="22"/>
                <w:szCs w:val="22"/>
              </w:rPr>
              <w:t>23</w:t>
            </w:r>
            <w:r w:rsidR="00CF4ED5">
              <w:rPr>
                <w:sz w:val="22"/>
                <w:szCs w:val="22"/>
              </w:rPr>
              <w:t>–</w:t>
            </w:r>
            <w:r w:rsidR="003A0E03">
              <w:rPr>
                <w:sz w:val="22"/>
                <w:szCs w:val="22"/>
              </w:rPr>
              <w:t>11.33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C00CA3" w:rsidTr="00F86ACF">
        <w:tc>
          <w:tcPr>
            <w:tcW w:w="753" w:type="dxa"/>
          </w:tcPr>
          <w:p w:rsidR="00F84080" w:rsidRPr="00C00CA3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00CA3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C00CA3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C00CA3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00CA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C00CA3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C00CA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00CA3"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C00CA3" w:rsidRPr="00C00CA3">
              <w:rPr>
                <w:snapToGrid w:val="0"/>
                <w:sz w:val="22"/>
                <w:szCs w:val="22"/>
              </w:rPr>
              <w:t>49.</w:t>
            </w:r>
          </w:p>
          <w:p w:rsidR="007864F6" w:rsidRPr="00C00CA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C00CA3" w:rsidTr="00F86ACF">
        <w:tc>
          <w:tcPr>
            <w:tcW w:w="753" w:type="dxa"/>
          </w:tcPr>
          <w:p w:rsidR="00F84080" w:rsidRPr="00C00CA3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00CA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8677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C00CA3" w:rsidRDefault="00C00CA3" w:rsidP="0069143B">
            <w:pPr>
              <w:rPr>
                <w:b/>
                <w:snapToGrid w:val="0"/>
                <w:sz w:val="22"/>
                <w:szCs w:val="22"/>
              </w:rPr>
            </w:pPr>
            <w:r w:rsidRPr="00C00CA3">
              <w:rPr>
                <w:b/>
                <w:bCs/>
                <w:color w:val="000000"/>
                <w:sz w:val="22"/>
                <w:szCs w:val="22"/>
              </w:rPr>
              <w:t>Granskning av regeringens agerande vad gäller evakueringen av lokalanställda tolkar i Afghanistan m.m. - G13</w:t>
            </w:r>
          </w:p>
          <w:p w:rsidR="0069143B" w:rsidRPr="00C00CA3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C00CA3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00CA3" w:rsidRPr="00C00CA3" w:rsidTr="00F86ACF">
        <w:tc>
          <w:tcPr>
            <w:tcW w:w="753" w:type="dxa"/>
          </w:tcPr>
          <w:p w:rsidR="00C00CA3" w:rsidRPr="00C00CA3" w:rsidRDefault="00C00C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943A4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C00CA3" w:rsidRDefault="00C00CA3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0CA3">
              <w:rPr>
                <w:b/>
                <w:bCs/>
                <w:color w:val="000000"/>
                <w:sz w:val="22"/>
                <w:szCs w:val="22"/>
              </w:rPr>
              <w:t>Regeringens krishantering och dokumentation av densamma under coronapandemin - G33</w:t>
            </w:r>
          </w:p>
          <w:p w:rsidR="00853137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03D30" w:rsidRDefault="00003D30" w:rsidP="00003D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003D30" w:rsidRDefault="00003D30" w:rsidP="00003D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03D30" w:rsidRDefault="00003D30" w:rsidP="00003D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="003A0E03">
              <w:rPr>
                <w:snapToGrid w:val="0"/>
                <w:sz w:val="22"/>
                <w:szCs w:val="22"/>
              </w:rPr>
              <w:t>begäran in vissa uppgifter och handlingar av Regeringskansliet.</w:t>
            </w:r>
          </w:p>
          <w:p w:rsidR="00003D30" w:rsidRDefault="00003D30" w:rsidP="00003D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03D30" w:rsidRDefault="00003D30" w:rsidP="00003D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853137" w:rsidRPr="00C00CA3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CA3" w:rsidRPr="00C00CA3" w:rsidTr="00F86ACF">
        <w:tc>
          <w:tcPr>
            <w:tcW w:w="753" w:type="dxa"/>
          </w:tcPr>
          <w:p w:rsidR="00C00CA3" w:rsidRPr="00C00CA3" w:rsidRDefault="00C00C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95160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C00CA3" w:rsidRDefault="00C00CA3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0CA3">
              <w:rPr>
                <w:b/>
                <w:bCs/>
                <w:color w:val="000000"/>
                <w:sz w:val="22"/>
                <w:szCs w:val="22"/>
              </w:rPr>
              <w:t>Regeringens och socialministerns agerande i förhållande till Coronakommissionen - G30 och 32</w:t>
            </w:r>
          </w:p>
          <w:p w:rsidR="00853137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853137" w:rsidRPr="00C00CA3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CA3" w:rsidRPr="00C00CA3" w:rsidTr="00F86ACF">
        <w:tc>
          <w:tcPr>
            <w:tcW w:w="753" w:type="dxa"/>
          </w:tcPr>
          <w:p w:rsidR="00C00CA3" w:rsidRPr="00C00CA3" w:rsidRDefault="00C00C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0E03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C00CA3" w:rsidRDefault="00C00CA3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0CA3">
              <w:rPr>
                <w:b/>
                <w:bCs/>
                <w:color w:val="000000"/>
                <w:sz w:val="22"/>
                <w:szCs w:val="22"/>
              </w:rPr>
              <w:t>Dåvarande statsministerns och statsministerns agerande vid Europeiska rådets möten i oktober och december 2021 - G14-15 och 22</w:t>
            </w:r>
          </w:p>
          <w:p w:rsidR="00853137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853137" w:rsidRPr="00C00CA3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CA3" w:rsidRPr="00C00CA3" w:rsidTr="00F86ACF">
        <w:tc>
          <w:tcPr>
            <w:tcW w:w="753" w:type="dxa"/>
          </w:tcPr>
          <w:p w:rsidR="00C00CA3" w:rsidRPr="00C00CA3" w:rsidRDefault="00C00C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0E03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C00CA3" w:rsidRDefault="00C00CA3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0CA3">
              <w:rPr>
                <w:b/>
                <w:bCs/>
                <w:color w:val="000000"/>
                <w:sz w:val="22"/>
                <w:szCs w:val="22"/>
              </w:rPr>
              <w:t>Dåvarande energi- och digitaliseringsministerns agerande vid TTE-rådets möte i oktober 2021</w:t>
            </w:r>
            <w:r w:rsidRPr="00C00CA3">
              <w:rPr>
                <w:color w:val="000000"/>
                <w:sz w:val="22"/>
                <w:szCs w:val="22"/>
              </w:rPr>
              <w:t xml:space="preserve"> </w:t>
            </w:r>
            <w:r w:rsidRPr="00C00CA3">
              <w:rPr>
                <w:b/>
                <w:bCs/>
                <w:color w:val="000000"/>
                <w:sz w:val="22"/>
                <w:szCs w:val="22"/>
              </w:rPr>
              <w:t>- G16</w:t>
            </w:r>
          </w:p>
          <w:p w:rsidR="00853137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853137" w:rsidRPr="00C00CA3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CA3" w:rsidRPr="00C00CA3" w:rsidTr="00F86ACF">
        <w:tc>
          <w:tcPr>
            <w:tcW w:w="753" w:type="dxa"/>
          </w:tcPr>
          <w:p w:rsidR="00C00CA3" w:rsidRPr="00C00CA3" w:rsidRDefault="00C00C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napToGrid w:val="0"/>
                <w:sz w:val="22"/>
                <w:szCs w:val="22"/>
              </w:rPr>
              <w:t>§</w:t>
            </w:r>
            <w:r w:rsidR="003A0E03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C00CA3" w:rsidRDefault="00C00CA3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0CA3">
              <w:rPr>
                <w:b/>
                <w:bCs/>
                <w:color w:val="000000"/>
                <w:sz w:val="22"/>
                <w:szCs w:val="22"/>
              </w:rPr>
              <w:t>Regeringens hantering av beslut om föreskrifter enligt pandemilagen - G26</w:t>
            </w:r>
          </w:p>
          <w:p w:rsidR="00853137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F5D15" w:rsidRDefault="004F5D15" w:rsidP="004F5D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853137" w:rsidRPr="00C00CA3" w:rsidRDefault="0085313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C00CA3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1B66BC" w:rsidRPr="00A3253E" w:rsidRDefault="001B66BC" w:rsidP="001B66B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lastRenderedPageBreak/>
              <w:t>Vid protokollet</w:t>
            </w:r>
          </w:p>
          <w:p w:rsidR="001B66BC" w:rsidRPr="00A3253E" w:rsidRDefault="001B66BC" w:rsidP="001B66B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2022-05-19</w:t>
            </w:r>
          </w:p>
          <w:p w:rsidR="00AF32C5" w:rsidRPr="00C00CA3" w:rsidRDefault="001B66BC" w:rsidP="001B66B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  <w:r w:rsidRPr="00DF6CA9">
              <w:rPr>
                <w:sz w:val="22"/>
                <w:szCs w:val="22"/>
              </w:rPr>
              <w:t xml:space="preserve"> 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F54002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F5400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5531CA">
              <w:rPr>
                <w:sz w:val="20"/>
              </w:rPr>
              <w:t>50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0A4A79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B02E8">
              <w:rPr>
                <w:sz w:val="20"/>
              </w:rPr>
              <w:t xml:space="preserve"> 5</w:t>
            </w:r>
            <w:r w:rsidR="00D60C4B">
              <w:rPr>
                <w:sz w:val="20"/>
              </w:rPr>
              <w:t>–7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Pr="00BA0AA9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Lars Andersson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Strandman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B02E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B02E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02E8" w:rsidRDefault="009B02E8" w:rsidP="009B02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A3"/>
    <w:rsid w:val="00000C1F"/>
    <w:rsid w:val="00001E5A"/>
    <w:rsid w:val="00003D30"/>
    <w:rsid w:val="000040D5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A79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B66BC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0E03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5D15"/>
    <w:rsid w:val="004F680C"/>
    <w:rsid w:val="004F6F84"/>
    <w:rsid w:val="0050040F"/>
    <w:rsid w:val="005012C3"/>
    <w:rsid w:val="00502075"/>
    <w:rsid w:val="00506ACC"/>
    <w:rsid w:val="005108E6"/>
    <w:rsid w:val="005358B4"/>
    <w:rsid w:val="00537575"/>
    <w:rsid w:val="00545403"/>
    <w:rsid w:val="005522EE"/>
    <w:rsid w:val="005531CA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86772"/>
    <w:rsid w:val="005A5300"/>
    <w:rsid w:val="005A659C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156D"/>
    <w:rsid w:val="006A151D"/>
    <w:rsid w:val="006A511D"/>
    <w:rsid w:val="006B0412"/>
    <w:rsid w:val="006B151B"/>
    <w:rsid w:val="006B590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3DEB"/>
    <w:rsid w:val="0077463D"/>
    <w:rsid w:val="00776B8A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94F"/>
    <w:rsid w:val="008273F4"/>
    <w:rsid w:val="00830B72"/>
    <w:rsid w:val="00831AF6"/>
    <w:rsid w:val="0083479E"/>
    <w:rsid w:val="00834B38"/>
    <w:rsid w:val="00841A3E"/>
    <w:rsid w:val="008422E5"/>
    <w:rsid w:val="0084620D"/>
    <w:rsid w:val="00853137"/>
    <w:rsid w:val="008557FA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2E8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C72C6"/>
    <w:rsid w:val="00AD797B"/>
    <w:rsid w:val="00AF32C5"/>
    <w:rsid w:val="00AF4EF8"/>
    <w:rsid w:val="00AF6DAF"/>
    <w:rsid w:val="00AF7C8D"/>
    <w:rsid w:val="00B11C9C"/>
    <w:rsid w:val="00B15788"/>
    <w:rsid w:val="00B17845"/>
    <w:rsid w:val="00B23F2B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943A4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00CA3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0C4B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573D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2525"/>
    <w:rsid w:val="00F454FD"/>
    <w:rsid w:val="00F54002"/>
    <w:rsid w:val="00F70370"/>
    <w:rsid w:val="00F76406"/>
    <w:rsid w:val="00F814F6"/>
    <w:rsid w:val="00F84080"/>
    <w:rsid w:val="00F85B64"/>
    <w:rsid w:val="00F86ACF"/>
    <w:rsid w:val="00F95160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BB8D9-CA4C-4059-A561-A103ABD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5E4EE5FD-20A5-4CE6-868B-17EA63FA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101</TotalTime>
  <Pages>3</Pages>
  <Words>395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22</cp:revision>
  <cp:lastPrinted>2022-05-17T10:14:00Z</cp:lastPrinted>
  <dcterms:created xsi:type="dcterms:W3CDTF">2022-05-17T06:32:00Z</dcterms:created>
  <dcterms:modified xsi:type="dcterms:W3CDTF">2022-06-30T08:17:00Z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