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43B" w14:textId="77777777" w:rsidR="006E04A4" w:rsidRPr="00CD7560" w:rsidRDefault="00017E53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88</w:t>
      </w:r>
      <w:bookmarkEnd w:id="1"/>
    </w:p>
    <w:p w14:paraId="11FDC43C" w14:textId="77777777" w:rsidR="006E04A4" w:rsidRDefault="00017E53">
      <w:pPr>
        <w:pStyle w:val="Datum"/>
        <w:outlineLvl w:val="0"/>
      </w:pPr>
      <w:bookmarkStart w:id="2" w:name="DocumentDate"/>
      <w:r>
        <w:t>Onsdagen den 21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6CAD" w14:paraId="11FDC441" w14:textId="77777777" w:rsidTr="00E47117">
        <w:trPr>
          <w:cantSplit/>
        </w:trPr>
        <w:tc>
          <w:tcPr>
            <w:tcW w:w="454" w:type="dxa"/>
          </w:tcPr>
          <w:p w14:paraId="11FDC43D" w14:textId="77777777" w:rsidR="006E04A4" w:rsidRDefault="00017E5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1FDC43E" w14:textId="77777777" w:rsidR="006E04A4" w:rsidRDefault="00017E5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1FDC43F" w14:textId="77777777" w:rsidR="006E04A4" w:rsidRDefault="00017E53"/>
        </w:tc>
        <w:tc>
          <w:tcPr>
            <w:tcW w:w="7512" w:type="dxa"/>
          </w:tcPr>
          <w:p w14:paraId="11FDC440" w14:textId="77777777" w:rsidR="006E04A4" w:rsidRDefault="00017E5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96CAD" w14:paraId="11FDC446" w14:textId="77777777" w:rsidTr="00E47117">
        <w:trPr>
          <w:cantSplit/>
        </w:trPr>
        <w:tc>
          <w:tcPr>
            <w:tcW w:w="454" w:type="dxa"/>
          </w:tcPr>
          <w:p w14:paraId="11FDC442" w14:textId="77777777" w:rsidR="006E04A4" w:rsidRDefault="00017E53"/>
        </w:tc>
        <w:tc>
          <w:tcPr>
            <w:tcW w:w="1134" w:type="dxa"/>
          </w:tcPr>
          <w:p w14:paraId="11FDC443" w14:textId="77777777" w:rsidR="006E04A4" w:rsidRDefault="00017E53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1FDC444" w14:textId="77777777" w:rsidR="006E04A4" w:rsidRDefault="00017E53"/>
        </w:tc>
        <w:tc>
          <w:tcPr>
            <w:tcW w:w="7512" w:type="dxa"/>
          </w:tcPr>
          <w:p w14:paraId="11FDC445" w14:textId="77777777" w:rsidR="006E04A4" w:rsidRDefault="00017E53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1FDC447" w14:textId="77777777" w:rsidR="006E04A4" w:rsidRDefault="00017E53">
      <w:pPr>
        <w:pStyle w:val="StreckLngt"/>
      </w:pPr>
      <w:r>
        <w:tab/>
      </w:r>
    </w:p>
    <w:p w14:paraId="11FDC448" w14:textId="77777777" w:rsidR="00121B42" w:rsidRDefault="00017E53" w:rsidP="00121B42">
      <w:pPr>
        <w:pStyle w:val="Blankrad"/>
      </w:pPr>
      <w:r>
        <w:t xml:space="preserve">      </w:t>
      </w:r>
    </w:p>
    <w:p w14:paraId="11FDC449" w14:textId="77777777" w:rsidR="00CF242C" w:rsidRDefault="00017E5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92"/>
        <w:gridCol w:w="2126"/>
      </w:tblGrid>
      <w:tr w:rsidR="00696CAD" w14:paraId="11FDC44D" w14:textId="77777777" w:rsidTr="00017E53">
        <w:trPr>
          <w:cantSplit/>
        </w:trPr>
        <w:tc>
          <w:tcPr>
            <w:tcW w:w="567" w:type="dxa"/>
          </w:tcPr>
          <w:p w14:paraId="11FDC44A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4B" w14:textId="77777777" w:rsidR="006E04A4" w:rsidRDefault="00017E5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126" w:type="dxa"/>
          </w:tcPr>
          <w:p w14:paraId="11FDC44C" w14:textId="77777777" w:rsidR="006E04A4" w:rsidRDefault="00017E53" w:rsidP="00C84F80">
            <w:pPr>
              <w:keepNext/>
            </w:pPr>
          </w:p>
        </w:tc>
      </w:tr>
      <w:tr w:rsidR="00696CAD" w14:paraId="11FDC451" w14:textId="77777777" w:rsidTr="00017E53">
        <w:trPr>
          <w:cantSplit/>
        </w:trPr>
        <w:tc>
          <w:tcPr>
            <w:tcW w:w="567" w:type="dxa"/>
          </w:tcPr>
          <w:p w14:paraId="11FDC44E" w14:textId="77777777" w:rsidR="001D7AF0" w:rsidRDefault="00017E53" w:rsidP="00C84F80">
            <w:pPr>
              <w:pStyle w:val="FlistaNrText"/>
            </w:pPr>
            <w:r>
              <w:t>1</w:t>
            </w:r>
          </w:p>
        </w:tc>
        <w:tc>
          <w:tcPr>
            <w:tcW w:w="6592" w:type="dxa"/>
          </w:tcPr>
          <w:p w14:paraId="11FDC44F" w14:textId="77777777" w:rsidR="006E04A4" w:rsidRDefault="00017E53" w:rsidP="000326E3">
            <w:r>
              <w:t>Justering av protokoll från sammanträdena torsdagen den 1 och fredagen den 2 mars</w:t>
            </w:r>
          </w:p>
        </w:tc>
        <w:tc>
          <w:tcPr>
            <w:tcW w:w="2126" w:type="dxa"/>
          </w:tcPr>
          <w:p w14:paraId="11FDC450" w14:textId="77777777" w:rsidR="006E04A4" w:rsidRDefault="00017E53" w:rsidP="00C84F80"/>
        </w:tc>
      </w:tr>
      <w:tr w:rsidR="00696CAD" w14:paraId="11FDC455" w14:textId="77777777" w:rsidTr="00017E53">
        <w:trPr>
          <w:cantSplit/>
        </w:trPr>
        <w:tc>
          <w:tcPr>
            <w:tcW w:w="567" w:type="dxa"/>
          </w:tcPr>
          <w:p w14:paraId="11FDC452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53" w14:textId="77777777" w:rsidR="006E04A4" w:rsidRDefault="00017E5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126" w:type="dxa"/>
          </w:tcPr>
          <w:p w14:paraId="11FDC454" w14:textId="77777777" w:rsidR="006E04A4" w:rsidRDefault="00017E53" w:rsidP="00C84F80">
            <w:pPr>
              <w:keepNext/>
            </w:pPr>
          </w:p>
        </w:tc>
      </w:tr>
      <w:tr w:rsidR="00696CAD" w14:paraId="11FDC459" w14:textId="77777777" w:rsidTr="00017E53">
        <w:trPr>
          <w:cantSplit/>
        </w:trPr>
        <w:tc>
          <w:tcPr>
            <w:tcW w:w="567" w:type="dxa"/>
          </w:tcPr>
          <w:p w14:paraId="11FDC456" w14:textId="77777777" w:rsidR="001D7AF0" w:rsidRDefault="00017E53" w:rsidP="00C84F80">
            <w:pPr>
              <w:pStyle w:val="FlistaNrText"/>
            </w:pPr>
            <w:r>
              <w:t>2</w:t>
            </w:r>
          </w:p>
        </w:tc>
        <w:tc>
          <w:tcPr>
            <w:tcW w:w="6592" w:type="dxa"/>
          </w:tcPr>
          <w:p w14:paraId="11FDC457" w14:textId="77777777" w:rsidR="006E04A4" w:rsidRDefault="00017E53" w:rsidP="000326E3">
            <w:r>
              <w:t xml:space="preserve">Gabriel Wikström (S) som </w:t>
            </w:r>
            <w:r>
              <w:t>ledamot i riksdagen fr.o.m. den 22 mars</w:t>
            </w:r>
          </w:p>
        </w:tc>
        <w:tc>
          <w:tcPr>
            <w:tcW w:w="2126" w:type="dxa"/>
          </w:tcPr>
          <w:p w14:paraId="11FDC458" w14:textId="77777777" w:rsidR="006E04A4" w:rsidRDefault="00017E53" w:rsidP="00C84F80"/>
        </w:tc>
      </w:tr>
      <w:tr w:rsidR="00696CAD" w14:paraId="11FDC45D" w14:textId="77777777" w:rsidTr="00017E53">
        <w:trPr>
          <w:cantSplit/>
        </w:trPr>
        <w:tc>
          <w:tcPr>
            <w:tcW w:w="567" w:type="dxa"/>
          </w:tcPr>
          <w:p w14:paraId="11FDC45A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5B" w14:textId="77777777" w:rsidR="006E04A4" w:rsidRDefault="00017E5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126" w:type="dxa"/>
          </w:tcPr>
          <w:p w14:paraId="11FDC45C" w14:textId="77777777" w:rsidR="006E04A4" w:rsidRDefault="00017E53" w:rsidP="00C84F80">
            <w:pPr>
              <w:keepNext/>
            </w:pPr>
          </w:p>
        </w:tc>
      </w:tr>
      <w:tr w:rsidR="00696CAD" w14:paraId="11FDC461" w14:textId="77777777" w:rsidTr="00017E53">
        <w:trPr>
          <w:cantSplit/>
        </w:trPr>
        <w:tc>
          <w:tcPr>
            <w:tcW w:w="567" w:type="dxa"/>
          </w:tcPr>
          <w:p w14:paraId="11FDC45E" w14:textId="77777777" w:rsidR="001D7AF0" w:rsidRDefault="00017E53" w:rsidP="00C84F80">
            <w:pPr>
              <w:pStyle w:val="FlistaNrText"/>
            </w:pPr>
            <w:r>
              <w:t>3</w:t>
            </w:r>
          </w:p>
        </w:tc>
        <w:tc>
          <w:tcPr>
            <w:tcW w:w="6592" w:type="dxa"/>
          </w:tcPr>
          <w:p w14:paraId="11FDC45F" w14:textId="77777777" w:rsidR="006E04A4" w:rsidRDefault="00017E53" w:rsidP="000326E3">
            <w:r>
              <w:t xml:space="preserve">2017/18:424 av Helena Bouveng (M) </w:t>
            </w:r>
            <w:r>
              <w:br/>
              <w:t>Välfärdsutredningen</w:t>
            </w:r>
          </w:p>
        </w:tc>
        <w:tc>
          <w:tcPr>
            <w:tcW w:w="2126" w:type="dxa"/>
          </w:tcPr>
          <w:p w14:paraId="11FDC460" w14:textId="77777777" w:rsidR="006E04A4" w:rsidRDefault="00017E53" w:rsidP="00C84F80"/>
        </w:tc>
      </w:tr>
      <w:tr w:rsidR="00696CAD" w14:paraId="11FDC465" w14:textId="77777777" w:rsidTr="00017E53">
        <w:trPr>
          <w:cantSplit/>
        </w:trPr>
        <w:tc>
          <w:tcPr>
            <w:tcW w:w="567" w:type="dxa"/>
          </w:tcPr>
          <w:p w14:paraId="11FDC462" w14:textId="77777777" w:rsidR="001D7AF0" w:rsidRDefault="00017E53" w:rsidP="00C84F80">
            <w:pPr>
              <w:pStyle w:val="FlistaNrText"/>
            </w:pPr>
            <w:r>
              <w:t>4</w:t>
            </w:r>
          </w:p>
        </w:tc>
        <w:tc>
          <w:tcPr>
            <w:tcW w:w="6592" w:type="dxa"/>
          </w:tcPr>
          <w:p w14:paraId="11FDC463" w14:textId="77777777" w:rsidR="006E04A4" w:rsidRDefault="00017E53" w:rsidP="000326E3">
            <w:r>
              <w:t xml:space="preserve">2017/18:425 av Jörgen Warborn (M) </w:t>
            </w:r>
            <w:r>
              <w:br/>
              <w:t>Vinster i välfärden</w:t>
            </w:r>
          </w:p>
        </w:tc>
        <w:tc>
          <w:tcPr>
            <w:tcW w:w="2126" w:type="dxa"/>
          </w:tcPr>
          <w:p w14:paraId="11FDC464" w14:textId="77777777" w:rsidR="006E04A4" w:rsidRDefault="00017E53" w:rsidP="00C84F80"/>
        </w:tc>
      </w:tr>
      <w:tr w:rsidR="00696CAD" w14:paraId="11FDC469" w14:textId="77777777" w:rsidTr="00017E53">
        <w:trPr>
          <w:cantSplit/>
        </w:trPr>
        <w:tc>
          <w:tcPr>
            <w:tcW w:w="567" w:type="dxa"/>
          </w:tcPr>
          <w:p w14:paraId="11FDC466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67" w14:textId="77777777" w:rsidR="006E04A4" w:rsidRDefault="00017E53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126" w:type="dxa"/>
          </w:tcPr>
          <w:p w14:paraId="11FDC468" w14:textId="77777777" w:rsidR="006E04A4" w:rsidRDefault="00017E5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96CAD" w14:paraId="11FDC46D" w14:textId="77777777" w:rsidTr="00017E53">
        <w:trPr>
          <w:cantSplit/>
        </w:trPr>
        <w:tc>
          <w:tcPr>
            <w:tcW w:w="567" w:type="dxa"/>
          </w:tcPr>
          <w:p w14:paraId="11FDC46A" w14:textId="77777777" w:rsidR="001D7AF0" w:rsidRDefault="00017E53" w:rsidP="00C84F80">
            <w:pPr>
              <w:pStyle w:val="FlistaNrText"/>
            </w:pPr>
            <w:r>
              <w:t>5</w:t>
            </w:r>
          </w:p>
        </w:tc>
        <w:tc>
          <w:tcPr>
            <w:tcW w:w="6592" w:type="dxa"/>
          </w:tcPr>
          <w:p w14:paraId="11FDC46B" w14:textId="77777777" w:rsidR="006E04A4" w:rsidRDefault="00017E53" w:rsidP="000326E3">
            <w:r>
              <w:t xml:space="preserve">2017/18:FPM58 Meddelande och rekommendation om institutionella alternativ för effektivare EU-arbete </w:t>
            </w:r>
            <w:r>
              <w:rPr>
                <w:i/>
                <w:iCs/>
              </w:rPr>
              <w:t>KOM(2018) 95</w:t>
            </w:r>
          </w:p>
        </w:tc>
        <w:tc>
          <w:tcPr>
            <w:tcW w:w="2126" w:type="dxa"/>
          </w:tcPr>
          <w:p w14:paraId="11FDC46C" w14:textId="77777777" w:rsidR="006E04A4" w:rsidRDefault="00017E53" w:rsidP="00C84F80">
            <w:r>
              <w:t>KU</w:t>
            </w:r>
          </w:p>
        </w:tc>
      </w:tr>
      <w:tr w:rsidR="00696CAD" w14:paraId="11FDC471" w14:textId="77777777" w:rsidTr="00017E53">
        <w:trPr>
          <w:cantSplit/>
        </w:trPr>
        <w:tc>
          <w:tcPr>
            <w:tcW w:w="567" w:type="dxa"/>
          </w:tcPr>
          <w:p w14:paraId="11FDC46E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6F" w14:textId="77777777" w:rsidR="006E04A4" w:rsidRDefault="00017E5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126" w:type="dxa"/>
          </w:tcPr>
          <w:p w14:paraId="11FDC470" w14:textId="77777777" w:rsidR="006E04A4" w:rsidRDefault="00017E53" w:rsidP="00C84F80">
            <w:pPr>
              <w:keepNext/>
            </w:pPr>
          </w:p>
        </w:tc>
      </w:tr>
      <w:tr w:rsidR="00696CAD" w14:paraId="11FDC475" w14:textId="77777777" w:rsidTr="00017E53">
        <w:trPr>
          <w:cantSplit/>
        </w:trPr>
        <w:tc>
          <w:tcPr>
            <w:tcW w:w="567" w:type="dxa"/>
          </w:tcPr>
          <w:p w14:paraId="11FDC472" w14:textId="77777777" w:rsidR="001D7AF0" w:rsidRDefault="00017E53" w:rsidP="00C84F80">
            <w:pPr>
              <w:pStyle w:val="FlistaNrText"/>
            </w:pPr>
            <w:r>
              <w:t>6</w:t>
            </w:r>
          </w:p>
        </w:tc>
        <w:tc>
          <w:tcPr>
            <w:tcW w:w="6592" w:type="dxa"/>
          </w:tcPr>
          <w:p w14:paraId="11FDC473" w14:textId="77777777" w:rsidR="006E04A4" w:rsidRDefault="00017E53" w:rsidP="000326E3">
            <w:r>
              <w:t xml:space="preserve">RiR 2018:7 Räkenskapssammandraget som underlag för kommunjämförelser – är kostnadsmåtten </w:t>
            </w:r>
            <w:r>
              <w:t>tillförlitliga?</w:t>
            </w:r>
          </w:p>
        </w:tc>
        <w:tc>
          <w:tcPr>
            <w:tcW w:w="2126" w:type="dxa"/>
          </w:tcPr>
          <w:p w14:paraId="11FDC474" w14:textId="77777777" w:rsidR="006E04A4" w:rsidRDefault="00017E53" w:rsidP="00C84F80">
            <w:r>
              <w:t>FiU</w:t>
            </w:r>
          </w:p>
        </w:tc>
      </w:tr>
      <w:tr w:rsidR="00696CAD" w14:paraId="11FDC479" w14:textId="77777777" w:rsidTr="00017E53">
        <w:trPr>
          <w:cantSplit/>
        </w:trPr>
        <w:tc>
          <w:tcPr>
            <w:tcW w:w="567" w:type="dxa"/>
          </w:tcPr>
          <w:p w14:paraId="11FDC476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77" w14:textId="77777777" w:rsidR="006E04A4" w:rsidRDefault="00017E5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126" w:type="dxa"/>
          </w:tcPr>
          <w:p w14:paraId="11FDC478" w14:textId="77777777" w:rsidR="006E04A4" w:rsidRDefault="00017E5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96CAD" w14:paraId="11FDC47D" w14:textId="77777777" w:rsidTr="00017E53">
        <w:trPr>
          <w:cantSplit/>
        </w:trPr>
        <w:tc>
          <w:tcPr>
            <w:tcW w:w="567" w:type="dxa"/>
          </w:tcPr>
          <w:p w14:paraId="11FDC47A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47B" w14:textId="77777777" w:rsidR="006E04A4" w:rsidRDefault="00017E53" w:rsidP="000326E3">
            <w:pPr>
              <w:pStyle w:val="renderubrik"/>
            </w:pPr>
            <w:r>
              <w:t>Propositioner</w:t>
            </w:r>
          </w:p>
        </w:tc>
        <w:tc>
          <w:tcPr>
            <w:tcW w:w="2126" w:type="dxa"/>
          </w:tcPr>
          <w:p w14:paraId="11FDC47C" w14:textId="77777777" w:rsidR="006E04A4" w:rsidRDefault="00017E53" w:rsidP="00C84F80">
            <w:pPr>
              <w:keepNext/>
            </w:pPr>
          </w:p>
        </w:tc>
      </w:tr>
      <w:tr w:rsidR="00696CAD" w14:paraId="11FDC481" w14:textId="77777777" w:rsidTr="00017E53">
        <w:trPr>
          <w:cantSplit/>
        </w:trPr>
        <w:tc>
          <w:tcPr>
            <w:tcW w:w="567" w:type="dxa"/>
          </w:tcPr>
          <w:p w14:paraId="11FDC47E" w14:textId="77777777" w:rsidR="001D7AF0" w:rsidRDefault="00017E53" w:rsidP="00C84F80">
            <w:pPr>
              <w:pStyle w:val="FlistaNrText"/>
            </w:pPr>
            <w:r>
              <w:t>7</w:t>
            </w:r>
          </w:p>
        </w:tc>
        <w:tc>
          <w:tcPr>
            <w:tcW w:w="6592" w:type="dxa"/>
          </w:tcPr>
          <w:p w14:paraId="11FDC47F" w14:textId="77777777" w:rsidR="006E04A4" w:rsidRDefault="00017E53" w:rsidP="000326E3">
            <w:r>
              <w:t>2017/18:61 Multilateral konvention för att genomföra skatteavtalsrelaterade åtgärder</w:t>
            </w:r>
          </w:p>
        </w:tc>
        <w:tc>
          <w:tcPr>
            <w:tcW w:w="2126" w:type="dxa"/>
          </w:tcPr>
          <w:p w14:paraId="11FDC480" w14:textId="77777777" w:rsidR="006E04A4" w:rsidRDefault="00017E53" w:rsidP="00C84F80">
            <w:r>
              <w:t>SkU</w:t>
            </w:r>
          </w:p>
        </w:tc>
      </w:tr>
      <w:tr w:rsidR="00696CAD" w14:paraId="11FDC485" w14:textId="77777777" w:rsidTr="00017E53">
        <w:trPr>
          <w:cantSplit/>
        </w:trPr>
        <w:tc>
          <w:tcPr>
            <w:tcW w:w="567" w:type="dxa"/>
          </w:tcPr>
          <w:p w14:paraId="11FDC482" w14:textId="77777777" w:rsidR="001D7AF0" w:rsidRDefault="00017E53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592" w:type="dxa"/>
          </w:tcPr>
          <w:p w14:paraId="11FDC483" w14:textId="77777777" w:rsidR="006E04A4" w:rsidRDefault="00017E53" w:rsidP="000326E3">
            <w:r>
              <w:t>2017/18:106 Förenklat beslutsfattande om hemtjänst för äldre</w:t>
            </w:r>
          </w:p>
        </w:tc>
        <w:tc>
          <w:tcPr>
            <w:tcW w:w="2126" w:type="dxa"/>
          </w:tcPr>
          <w:p w14:paraId="11FDC484" w14:textId="77777777" w:rsidR="006E04A4" w:rsidRDefault="00017E53" w:rsidP="00C84F80">
            <w:r>
              <w:t>SoU</w:t>
            </w:r>
          </w:p>
        </w:tc>
      </w:tr>
      <w:tr w:rsidR="00696CAD" w14:paraId="11FDC489" w14:textId="77777777" w:rsidTr="00017E53">
        <w:trPr>
          <w:cantSplit/>
        </w:trPr>
        <w:tc>
          <w:tcPr>
            <w:tcW w:w="567" w:type="dxa"/>
          </w:tcPr>
          <w:p w14:paraId="11FDC486" w14:textId="77777777" w:rsidR="001D7AF0" w:rsidRDefault="00017E53" w:rsidP="00C84F80">
            <w:pPr>
              <w:pStyle w:val="FlistaNrText"/>
            </w:pPr>
            <w:r>
              <w:t>9</w:t>
            </w:r>
          </w:p>
        </w:tc>
        <w:tc>
          <w:tcPr>
            <w:tcW w:w="6592" w:type="dxa"/>
          </w:tcPr>
          <w:p w14:paraId="11FDC487" w14:textId="77777777" w:rsidR="006E04A4" w:rsidRDefault="00017E53" w:rsidP="000326E3">
            <w:r>
              <w:t>2017/18:127 Återinförande av skattereduktion för fackföreningsavgift</w:t>
            </w:r>
          </w:p>
        </w:tc>
        <w:tc>
          <w:tcPr>
            <w:tcW w:w="2126" w:type="dxa"/>
          </w:tcPr>
          <w:p w14:paraId="11FDC488" w14:textId="77777777" w:rsidR="006E04A4" w:rsidRDefault="00017E53" w:rsidP="00C84F80">
            <w:r>
              <w:t>SkU</w:t>
            </w:r>
          </w:p>
        </w:tc>
      </w:tr>
      <w:tr w:rsidR="00696CAD" w14:paraId="11FDC48D" w14:textId="77777777" w:rsidTr="00017E53">
        <w:trPr>
          <w:cantSplit/>
        </w:trPr>
        <w:tc>
          <w:tcPr>
            <w:tcW w:w="567" w:type="dxa"/>
          </w:tcPr>
          <w:p w14:paraId="11FDC48A" w14:textId="77777777" w:rsidR="001D7AF0" w:rsidRDefault="00017E53" w:rsidP="00C84F80">
            <w:pPr>
              <w:pStyle w:val="FlistaNrText"/>
            </w:pPr>
            <w:r>
              <w:t>10</w:t>
            </w:r>
          </w:p>
        </w:tc>
        <w:tc>
          <w:tcPr>
            <w:tcW w:w="6592" w:type="dxa"/>
          </w:tcPr>
          <w:p w14:paraId="11FDC48B" w14:textId="77777777" w:rsidR="006E04A4" w:rsidRDefault="00017E53" w:rsidP="000326E3">
            <w:r>
              <w:t>2017/18:131 Slopad skattefrihet för förmån av hälso- och sjukvård</w:t>
            </w:r>
          </w:p>
        </w:tc>
        <w:tc>
          <w:tcPr>
            <w:tcW w:w="2126" w:type="dxa"/>
          </w:tcPr>
          <w:p w14:paraId="11FDC48C" w14:textId="77777777" w:rsidR="006E04A4" w:rsidRDefault="00017E53" w:rsidP="00C84F80">
            <w:r>
              <w:t>SkU</w:t>
            </w:r>
          </w:p>
        </w:tc>
      </w:tr>
      <w:tr w:rsidR="00696CAD" w14:paraId="11FDC491" w14:textId="77777777" w:rsidTr="00017E53">
        <w:trPr>
          <w:cantSplit/>
        </w:trPr>
        <w:tc>
          <w:tcPr>
            <w:tcW w:w="567" w:type="dxa"/>
          </w:tcPr>
          <w:p w14:paraId="11FDC48E" w14:textId="77777777" w:rsidR="001D7AF0" w:rsidRDefault="00017E53" w:rsidP="00C84F80">
            <w:pPr>
              <w:pStyle w:val="FlistaNrText"/>
            </w:pPr>
            <w:r>
              <w:t>11</w:t>
            </w:r>
          </w:p>
        </w:tc>
        <w:tc>
          <w:tcPr>
            <w:tcW w:w="6592" w:type="dxa"/>
          </w:tcPr>
          <w:p w14:paraId="11FDC48F" w14:textId="77777777" w:rsidR="006E04A4" w:rsidRDefault="00017E53" w:rsidP="000326E3">
            <w:r>
              <w:t>2017/18:143 Samarbetsavtal om partnerskap och utveckling mellan Europeiska unionen och dess medlemsstater</w:t>
            </w:r>
            <w:r>
              <w:t>, å ena sidan, och Islamiska republiken Afghanistan, å andra sidan</w:t>
            </w:r>
          </w:p>
        </w:tc>
        <w:tc>
          <w:tcPr>
            <w:tcW w:w="2126" w:type="dxa"/>
          </w:tcPr>
          <w:p w14:paraId="11FDC490" w14:textId="77777777" w:rsidR="006E04A4" w:rsidRDefault="00017E53" w:rsidP="00C84F80">
            <w:r>
              <w:t>UU</w:t>
            </w:r>
          </w:p>
        </w:tc>
      </w:tr>
      <w:tr w:rsidR="00696CAD" w14:paraId="11FDC495" w14:textId="77777777" w:rsidTr="00017E53">
        <w:trPr>
          <w:cantSplit/>
        </w:trPr>
        <w:tc>
          <w:tcPr>
            <w:tcW w:w="567" w:type="dxa"/>
          </w:tcPr>
          <w:p w14:paraId="11FDC492" w14:textId="77777777" w:rsidR="001D7AF0" w:rsidRDefault="00017E53" w:rsidP="00C84F80">
            <w:pPr>
              <w:pStyle w:val="FlistaNrText"/>
            </w:pPr>
            <w:r>
              <w:t>12</w:t>
            </w:r>
          </w:p>
        </w:tc>
        <w:tc>
          <w:tcPr>
            <w:tcW w:w="6592" w:type="dxa"/>
          </w:tcPr>
          <w:p w14:paraId="11FDC493" w14:textId="77777777" w:rsidR="006E04A4" w:rsidRDefault="00017E53" w:rsidP="000326E3">
            <w:r>
              <w:t>2017/18:144 Skattetillägg vid rättelse på eget initiativ</w:t>
            </w:r>
          </w:p>
        </w:tc>
        <w:tc>
          <w:tcPr>
            <w:tcW w:w="2126" w:type="dxa"/>
          </w:tcPr>
          <w:p w14:paraId="11FDC494" w14:textId="77777777" w:rsidR="006E04A4" w:rsidRDefault="00017E53" w:rsidP="00C84F80">
            <w:r>
              <w:t>SkU</w:t>
            </w:r>
          </w:p>
        </w:tc>
      </w:tr>
      <w:tr w:rsidR="00696CAD" w14:paraId="11FDC499" w14:textId="77777777" w:rsidTr="00017E53">
        <w:trPr>
          <w:cantSplit/>
        </w:trPr>
        <w:tc>
          <w:tcPr>
            <w:tcW w:w="567" w:type="dxa"/>
          </w:tcPr>
          <w:p w14:paraId="11FDC496" w14:textId="77777777" w:rsidR="001D7AF0" w:rsidRDefault="00017E53" w:rsidP="00C84F80">
            <w:pPr>
              <w:pStyle w:val="FlistaNrText"/>
            </w:pPr>
            <w:r>
              <w:t>13</w:t>
            </w:r>
          </w:p>
        </w:tc>
        <w:tc>
          <w:tcPr>
            <w:tcW w:w="6592" w:type="dxa"/>
          </w:tcPr>
          <w:p w14:paraId="11FDC497" w14:textId="77777777" w:rsidR="006E04A4" w:rsidRDefault="00017E53" w:rsidP="000326E3">
            <w:r>
              <w:t>2017/18:145 Ökat skydd för hotade och förföljda personer samt några åtgärder för att öka kvaliteten i folkbokföringen</w:t>
            </w:r>
          </w:p>
        </w:tc>
        <w:tc>
          <w:tcPr>
            <w:tcW w:w="2126" w:type="dxa"/>
          </w:tcPr>
          <w:p w14:paraId="11FDC498" w14:textId="77777777" w:rsidR="006E04A4" w:rsidRDefault="00017E53" w:rsidP="00C84F80">
            <w:r>
              <w:t>SkU</w:t>
            </w:r>
          </w:p>
        </w:tc>
      </w:tr>
      <w:tr w:rsidR="00696CAD" w14:paraId="11FDC49D" w14:textId="77777777" w:rsidTr="00017E53">
        <w:trPr>
          <w:cantSplit/>
        </w:trPr>
        <w:tc>
          <w:tcPr>
            <w:tcW w:w="567" w:type="dxa"/>
          </w:tcPr>
          <w:p w14:paraId="11FDC49A" w14:textId="77777777" w:rsidR="001D7AF0" w:rsidRDefault="00017E53" w:rsidP="00C84F80">
            <w:pPr>
              <w:pStyle w:val="FlistaNrText"/>
            </w:pPr>
            <w:r>
              <w:t>14</w:t>
            </w:r>
          </w:p>
        </w:tc>
        <w:tc>
          <w:tcPr>
            <w:tcW w:w="6592" w:type="dxa"/>
          </w:tcPr>
          <w:p w14:paraId="11FDC49B" w14:textId="77777777" w:rsidR="006E04A4" w:rsidRDefault="00017E53" w:rsidP="000326E3">
            <w:r>
              <w:t>2017/18:148 Kompletterande bestämmelser till EU:s förordning om penningmarknadsfonder och ett par andra värdepappersmarknadsfrågor</w:t>
            </w:r>
          </w:p>
        </w:tc>
        <w:tc>
          <w:tcPr>
            <w:tcW w:w="2126" w:type="dxa"/>
          </w:tcPr>
          <w:p w14:paraId="11FDC49C" w14:textId="77777777" w:rsidR="006E04A4" w:rsidRDefault="00017E53" w:rsidP="00C84F80">
            <w:r>
              <w:t>FiU</w:t>
            </w:r>
          </w:p>
        </w:tc>
      </w:tr>
      <w:tr w:rsidR="00696CAD" w14:paraId="11FDC4A1" w14:textId="77777777" w:rsidTr="00017E53">
        <w:trPr>
          <w:cantSplit/>
        </w:trPr>
        <w:tc>
          <w:tcPr>
            <w:tcW w:w="567" w:type="dxa"/>
          </w:tcPr>
          <w:p w14:paraId="11FDC49E" w14:textId="77777777" w:rsidR="001D7AF0" w:rsidRDefault="00017E53" w:rsidP="00C84F80">
            <w:pPr>
              <w:pStyle w:val="FlistaNrText"/>
            </w:pPr>
            <w:r>
              <w:t>15</w:t>
            </w:r>
          </w:p>
        </w:tc>
        <w:tc>
          <w:tcPr>
            <w:tcW w:w="6592" w:type="dxa"/>
          </w:tcPr>
          <w:p w14:paraId="11FDC49F" w14:textId="77777777" w:rsidR="006E04A4" w:rsidRDefault="00017E53" w:rsidP="000326E3">
            <w:r>
              <w:t>2017/18:149 En ändamålsenlig kommunal bokföring och redovisning</w:t>
            </w:r>
          </w:p>
        </w:tc>
        <w:tc>
          <w:tcPr>
            <w:tcW w:w="2126" w:type="dxa"/>
          </w:tcPr>
          <w:p w14:paraId="11FDC4A0" w14:textId="77777777" w:rsidR="006E04A4" w:rsidRDefault="00017E53" w:rsidP="00C84F80">
            <w:r>
              <w:t>FiU</w:t>
            </w:r>
          </w:p>
        </w:tc>
      </w:tr>
      <w:tr w:rsidR="00696CAD" w14:paraId="11FDC4A5" w14:textId="77777777" w:rsidTr="00017E53">
        <w:trPr>
          <w:cantSplit/>
        </w:trPr>
        <w:tc>
          <w:tcPr>
            <w:tcW w:w="567" w:type="dxa"/>
          </w:tcPr>
          <w:p w14:paraId="11FDC4A2" w14:textId="77777777" w:rsidR="001D7AF0" w:rsidRDefault="00017E53" w:rsidP="00C84F80">
            <w:pPr>
              <w:pStyle w:val="FlistaNrText"/>
            </w:pPr>
            <w:r>
              <w:t>16</w:t>
            </w:r>
          </w:p>
        </w:tc>
        <w:tc>
          <w:tcPr>
            <w:tcW w:w="6592" w:type="dxa"/>
          </w:tcPr>
          <w:p w14:paraId="11FDC4A3" w14:textId="77777777" w:rsidR="006E04A4" w:rsidRDefault="00017E53" w:rsidP="000326E3">
            <w:r>
              <w:t xml:space="preserve">2017/18:150 Ändrade regler om </w:t>
            </w:r>
            <w:r>
              <w:t>retroaktivitet avseende efterlevandestöd</w:t>
            </w:r>
          </w:p>
        </w:tc>
        <w:tc>
          <w:tcPr>
            <w:tcW w:w="2126" w:type="dxa"/>
          </w:tcPr>
          <w:p w14:paraId="11FDC4A4" w14:textId="77777777" w:rsidR="006E04A4" w:rsidRDefault="00017E53" w:rsidP="00C84F80">
            <w:r>
              <w:t>SfU</w:t>
            </w:r>
          </w:p>
        </w:tc>
      </w:tr>
      <w:tr w:rsidR="00696CAD" w14:paraId="11FDC4A9" w14:textId="77777777" w:rsidTr="00017E53">
        <w:trPr>
          <w:cantSplit/>
        </w:trPr>
        <w:tc>
          <w:tcPr>
            <w:tcW w:w="567" w:type="dxa"/>
          </w:tcPr>
          <w:p w14:paraId="11FDC4A6" w14:textId="77777777" w:rsidR="001D7AF0" w:rsidRDefault="00017E53" w:rsidP="00C84F80">
            <w:pPr>
              <w:pStyle w:val="FlistaNrText"/>
            </w:pPr>
            <w:r>
              <w:t>17</w:t>
            </w:r>
          </w:p>
        </w:tc>
        <w:tc>
          <w:tcPr>
            <w:tcW w:w="6592" w:type="dxa"/>
          </w:tcPr>
          <w:p w14:paraId="11FDC4A7" w14:textId="77777777" w:rsidR="006E04A4" w:rsidRDefault="00017E53" w:rsidP="000326E3">
            <w:r>
              <w:t>2017/18:151 En generell rätt till kommunal avtalssamverkan</w:t>
            </w:r>
          </w:p>
        </w:tc>
        <w:tc>
          <w:tcPr>
            <w:tcW w:w="2126" w:type="dxa"/>
          </w:tcPr>
          <w:p w14:paraId="11FDC4A8" w14:textId="77777777" w:rsidR="006E04A4" w:rsidRDefault="00017E53" w:rsidP="00C84F80">
            <w:r>
              <w:t>KU</w:t>
            </w:r>
          </w:p>
        </w:tc>
      </w:tr>
      <w:tr w:rsidR="00696CAD" w14:paraId="11FDC4AD" w14:textId="77777777" w:rsidTr="00017E53">
        <w:trPr>
          <w:cantSplit/>
        </w:trPr>
        <w:tc>
          <w:tcPr>
            <w:tcW w:w="567" w:type="dxa"/>
          </w:tcPr>
          <w:p w14:paraId="11FDC4AA" w14:textId="77777777" w:rsidR="001D7AF0" w:rsidRDefault="00017E53" w:rsidP="00C84F80">
            <w:pPr>
              <w:pStyle w:val="FlistaNrText"/>
            </w:pPr>
            <w:r>
              <w:t>18</w:t>
            </w:r>
          </w:p>
        </w:tc>
        <w:tc>
          <w:tcPr>
            <w:tcW w:w="6592" w:type="dxa"/>
          </w:tcPr>
          <w:p w14:paraId="11FDC4AB" w14:textId="77777777" w:rsidR="006E04A4" w:rsidRDefault="00017E53" w:rsidP="000326E3">
            <w:r>
              <w:t>2017/18:153 Elektroniska fakturor till följd av offentlig upphandling</w:t>
            </w:r>
          </w:p>
        </w:tc>
        <w:tc>
          <w:tcPr>
            <w:tcW w:w="2126" w:type="dxa"/>
          </w:tcPr>
          <w:p w14:paraId="11FDC4AC" w14:textId="77777777" w:rsidR="006E04A4" w:rsidRDefault="00017E53" w:rsidP="00C84F80">
            <w:r>
              <w:t>FiU</w:t>
            </w:r>
          </w:p>
        </w:tc>
      </w:tr>
      <w:tr w:rsidR="00696CAD" w14:paraId="11FDC4B1" w14:textId="77777777" w:rsidTr="00017E53">
        <w:trPr>
          <w:cantSplit/>
        </w:trPr>
        <w:tc>
          <w:tcPr>
            <w:tcW w:w="567" w:type="dxa"/>
          </w:tcPr>
          <w:p w14:paraId="11FDC4AE" w14:textId="77777777" w:rsidR="001D7AF0" w:rsidRDefault="00017E53" w:rsidP="00C84F80">
            <w:pPr>
              <w:pStyle w:val="FlistaNrText"/>
            </w:pPr>
            <w:r>
              <w:t>19</w:t>
            </w:r>
          </w:p>
        </w:tc>
        <w:tc>
          <w:tcPr>
            <w:tcW w:w="6592" w:type="dxa"/>
          </w:tcPr>
          <w:p w14:paraId="11FDC4AF" w14:textId="77777777" w:rsidR="006E04A4" w:rsidRDefault="00017E53" w:rsidP="000326E3">
            <w:r>
              <w:t xml:space="preserve">2017/18:155 Modernare regler om assisterad befruktning och </w:t>
            </w:r>
            <w:r>
              <w:t>föräldraskap</w:t>
            </w:r>
          </w:p>
        </w:tc>
        <w:tc>
          <w:tcPr>
            <w:tcW w:w="2126" w:type="dxa"/>
          </w:tcPr>
          <w:p w14:paraId="11FDC4B0" w14:textId="77777777" w:rsidR="006E04A4" w:rsidRDefault="00017E53" w:rsidP="00C84F80">
            <w:r>
              <w:t>SoU</w:t>
            </w:r>
          </w:p>
        </w:tc>
      </w:tr>
      <w:tr w:rsidR="00696CAD" w14:paraId="11FDC4B5" w14:textId="77777777" w:rsidTr="00017E53">
        <w:trPr>
          <w:cantSplit/>
        </w:trPr>
        <w:tc>
          <w:tcPr>
            <w:tcW w:w="567" w:type="dxa"/>
          </w:tcPr>
          <w:p w14:paraId="11FDC4B2" w14:textId="77777777" w:rsidR="001D7AF0" w:rsidRDefault="00017E53" w:rsidP="00C84F80">
            <w:pPr>
              <w:pStyle w:val="FlistaNrText"/>
            </w:pPr>
            <w:r>
              <w:t>20</w:t>
            </w:r>
          </w:p>
        </w:tc>
        <w:tc>
          <w:tcPr>
            <w:tcW w:w="6592" w:type="dxa"/>
          </w:tcPr>
          <w:p w14:paraId="11FDC4B3" w14:textId="77777777" w:rsidR="006E04A4" w:rsidRDefault="00017E53" w:rsidP="000326E3">
            <w:r>
              <w:t>2017/18:157 Kvalitet och säkerhet på apoteksmarknaden</w:t>
            </w:r>
          </w:p>
        </w:tc>
        <w:tc>
          <w:tcPr>
            <w:tcW w:w="2126" w:type="dxa"/>
          </w:tcPr>
          <w:p w14:paraId="11FDC4B4" w14:textId="77777777" w:rsidR="006E04A4" w:rsidRDefault="00017E53" w:rsidP="00C84F80">
            <w:r>
              <w:t>SoU</w:t>
            </w:r>
          </w:p>
        </w:tc>
      </w:tr>
      <w:tr w:rsidR="00696CAD" w14:paraId="11FDC4B9" w14:textId="77777777" w:rsidTr="00017E53">
        <w:trPr>
          <w:cantSplit/>
        </w:trPr>
        <w:tc>
          <w:tcPr>
            <w:tcW w:w="567" w:type="dxa"/>
          </w:tcPr>
          <w:p w14:paraId="11FDC4B6" w14:textId="77777777" w:rsidR="001D7AF0" w:rsidRDefault="00017E53" w:rsidP="00C84F80">
            <w:pPr>
              <w:pStyle w:val="FlistaNrText"/>
            </w:pPr>
            <w:r>
              <w:t>21</w:t>
            </w:r>
          </w:p>
        </w:tc>
        <w:tc>
          <w:tcPr>
            <w:tcW w:w="6592" w:type="dxa"/>
          </w:tcPr>
          <w:p w14:paraId="11FDC4B7" w14:textId="77777777" w:rsidR="006E04A4" w:rsidRDefault="00017E53" w:rsidP="000326E3">
            <w:r>
              <w:t>2017/18:158 Ökade tillståndskrav och särskilda regler för upphandling inom välfärden</w:t>
            </w:r>
          </w:p>
        </w:tc>
        <w:tc>
          <w:tcPr>
            <w:tcW w:w="2126" w:type="dxa"/>
          </w:tcPr>
          <w:p w14:paraId="11FDC4B8" w14:textId="77777777" w:rsidR="006E04A4" w:rsidRDefault="00017E53" w:rsidP="00C84F80">
            <w:r>
              <w:t>FiU</w:t>
            </w:r>
          </w:p>
        </w:tc>
      </w:tr>
      <w:tr w:rsidR="00696CAD" w14:paraId="11FDC4BD" w14:textId="77777777" w:rsidTr="00017E53">
        <w:trPr>
          <w:cantSplit/>
        </w:trPr>
        <w:tc>
          <w:tcPr>
            <w:tcW w:w="567" w:type="dxa"/>
          </w:tcPr>
          <w:p w14:paraId="11FDC4BA" w14:textId="77777777" w:rsidR="001D7AF0" w:rsidRDefault="00017E53" w:rsidP="00C84F80">
            <w:pPr>
              <w:pStyle w:val="FlistaNrText"/>
            </w:pPr>
            <w:r>
              <w:t>22</w:t>
            </w:r>
          </w:p>
        </w:tc>
        <w:tc>
          <w:tcPr>
            <w:tcW w:w="6592" w:type="dxa"/>
          </w:tcPr>
          <w:p w14:paraId="11FDC4BB" w14:textId="77777777" w:rsidR="006E04A4" w:rsidRDefault="00017E53" w:rsidP="000326E3">
            <w:r>
              <w:t xml:space="preserve">2017/18:159 Tillstånd att ta emot offentlig finansiering inom socialtjänsten, </w:t>
            </w:r>
            <w:r>
              <w:t>assistansersättningen och skollagsreglerad verksamhet</w:t>
            </w:r>
          </w:p>
        </w:tc>
        <w:tc>
          <w:tcPr>
            <w:tcW w:w="2126" w:type="dxa"/>
          </w:tcPr>
          <w:p w14:paraId="11FDC4BC" w14:textId="77777777" w:rsidR="006E04A4" w:rsidRDefault="00017E53" w:rsidP="00C84F80">
            <w:r>
              <w:t>FiU</w:t>
            </w:r>
          </w:p>
        </w:tc>
      </w:tr>
      <w:tr w:rsidR="00696CAD" w14:paraId="11FDC4C1" w14:textId="77777777" w:rsidTr="00017E53">
        <w:trPr>
          <w:cantSplit/>
        </w:trPr>
        <w:tc>
          <w:tcPr>
            <w:tcW w:w="567" w:type="dxa"/>
          </w:tcPr>
          <w:p w14:paraId="11FDC4BE" w14:textId="77777777" w:rsidR="001D7AF0" w:rsidRDefault="00017E53" w:rsidP="00C84F80">
            <w:pPr>
              <w:pStyle w:val="FlistaNrText"/>
            </w:pPr>
            <w:r>
              <w:t>23</w:t>
            </w:r>
          </w:p>
        </w:tc>
        <w:tc>
          <w:tcPr>
            <w:tcW w:w="6592" w:type="dxa"/>
          </w:tcPr>
          <w:p w14:paraId="11FDC4BF" w14:textId="77777777" w:rsidR="006E04A4" w:rsidRDefault="00017E53" w:rsidP="000326E3">
            <w:r>
              <w:t>2017/18:162 Vissa villkor för statsråd och statssekreterare</w:t>
            </w:r>
          </w:p>
        </w:tc>
        <w:tc>
          <w:tcPr>
            <w:tcW w:w="2126" w:type="dxa"/>
          </w:tcPr>
          <w:p w14:paraId="11FDC4C0" w14:textId="77777777" w:rsidR="006E04A4" w:rsidRDefault="00017E53" w:rsidP="00C84F80">
            <w:r>
              <w:t>KU</w:t>
            </w:r>
          </w:p>
        </w:tc>
      </w:tr>
      <w:tr w:rsidR="00696CAD" w14:paraId="11FDC4C5" w14:textId="77777777" w:rsidTr="00017E53">
        <w:trPr>
          <w:cantSplit/>
        </w:trPr>
        <w:tc>
          <w:tcPr>
            <w:tcW w:w="567" w:type="dxa"/>
          </w:tcPr>
          <w:p w14:paraId="11FDC4C2" w14:textId="77777777" w:rsidR="001D7AF0" w:rsidRDefault="00017E53" w:rsidP="00C84F80">
            <w:pPr>
              <w:pStyle w:val="FlistaNrText"/>
            </w:pPr>
            <w:r>
              <w:t>24</w:t>
            </w:r>
          </w:p>
        </w:tc>
        <w:tc>
          <w:tcPr>
            <w:tcW w:w="6592" w:type="dxa"/>
          </w:tcPr>
          <w:p w14:paraId="11FDC4C3" w14:textId="77777777" w:rsidR="006E04A4" w:rsidRDefault="00017E53" w:rsidP="000326E3">
            <w:r>
              <w:t>2017/18:164 En kommunal kulturskola för framtiden – en strategi för de statliga insatserna</w:t>
            </w:r>
          </w:p>
        </w:tc>
        <w:tc>
          <w:tcPr>
            <w:tcW w:w="2126" w:type="dxa"/>
          </w:tcPr>
          <w:p w14:paraId="11FDC4C4" w14:textId="77777777" w:rsidR="006E04A4" w:rsidRDefault="00017E53" w:rsidP="00C84F80">
            <w:r>
              <w:t>KrU</w:t>
            </w:r>
          </w:p>
        </w:tc>
      </w:tr>
      <w:tr w:rsidR="00696CAD" w14:paraId="11FDC4C9" w14:textId="77777777" w:rsidTr="00017E53">
        <w:trPr>
          <w:cantSplit/>
        </w:trPr>
        <w:tc>
          <w:tcPr>
            <w:tcW w:w="567" w:type="dxa"/>
          </w:tcPr>
          <w:p w14:paraId="11FDC4C6" w14:textId="77777777" w:rsidR="001D7AF0" w:rsidRDefault="00017E53" w:rsidP="00C84F80">
            <w:pPr>
              <w:pStyle w:val="FlistaNrText"/>
            </w:pPr>
            <w:r>
              <w:t>25</w:t>
            </w:r>
          </w:p>
        </w:tc>
        <w:tc>
          <w:tcPr>
            <w:tcW w:w="6592" w:type="dxa"/>
          </w:tcPr>
          <w:p w14:paraId="11FDC4C7" w14:textId="77777777" w:rsidR="006E04A4" w:rsidRDefault="00017E53" w:rsidP="000326E3">
            <w:r>
              <w:t xml:space="preserve">2017/18:169 Stärkt </w:t>
            </w:r>
            <w:r>
              <w:t>rättssäkerhet vid genomförande av särskilda befogenheter på särskilda ungdomshem och LVM-hem</w:t>
            </w:r>
          </w:p>
        </w:tc>
        <w:tc>
          <w:tcPr>
            <w:tcW w:w="2126" w:type="dxa"/>
          </w:tcPr>
          <w:p w14:paraId="11FDC4C8" w14:textId="77777777" w:rsidR="006E04A4" w:rsidRDefault="00017E53" w:rsidP="00C84F80">
            <w:r>
              <w:t>SoU</w:t>
            </w:r>
          </w:p>
        </w:tc>
      </w:tr>
      <w:tr w:rsidR="00696CAD" w14:paraId="11FDC4CD" w14:textId="77777777" w:rsidTr="00017E53">
        <w:trPr>
          <w:cantSplit/>
        </w:trPr>
        <w:tc>
          <w:tcPr>
            <w:tcW w:w="567" w:type="dxa"/>
          </w:tcPr>
          <w:p w14:paraId="11FDC4CA" w14:textId="77777777" w:rsidR="001D7AF0" w:rsidRDefault="00017E53" w:rsidP="00C84F80">
            <w:pPr>
              <w:pStyle w:val="FlistaNrText"/>
            </w:pPr>
            <w:r>
              <w:t>26</w:t>
            </w:r>
          </w:p>
        </w:tc>
        <w:tc>
          <w:tcPr>
            <w:tcW w:w="6592" w:type="dxa"/>
          </w:tcPr>
          <w:p w14:paraId="11FDC4CB" w14:textId="77777777" w:rsidR="006E04A4" w:rsidRDefault="00017E53" w:rsidP="000326E3">
            <w:r>
              <w:t>2017/18:171 Dataskydd inom Socialdepartementets verksamhetsområde – en anpassning till EU:s dataskyddsförordning</w:t>
            </w:r>
          </w:p>
        </w:tc>
        <w:tc>
          <w:tcPr>
            <w:tcW w:w="2126" w:type="dxa"/>
          </w:tcPr>
          <w:p w14:paraId="11FDC4CC" w14:textId="77777777" w:rsidR="006E04A4" w:rsidRDefault="00017E53" w:rsidP="00C84F80">
            <w:r>
              <w:t>SoU</w:t>
            </w:r>
          </w:p>
        </w:tc>
      </w:tr>
      <w:tr w:rsidR="00696CAD" w14:paraId="11FDC4D1" w14:textId="77777777" w:rsidTr="00017E53">
        <w:trPr>
          <w:cantSplit/>
        </w:trPr>
        <w:tc>
          <w:tcPr>
            <w:tcW w:w="567" w:type="dxa"/>
          </w:tcPr>
          <w:p w14:paraId="11FDC4CE" w14:textId="77777777" w:rsidR="001D7AF0" w:rsidRDefault="00017E53" w:rsidP="00C84F80">
            <w:pPr>
              <w:pStyle w:val="FlistaNrText"/>
            </w:pPr>
            <w:r>
              <w:t>27</w:t>
            </w:r>
          </w:p>
        </w:tc>
        <w:tc>
          <w:tcPr>
            <w:tcW w:w="6592" w:type="dxa"/>
          </w:tcPr>
          <w:p w14:paraId="11FDC4CF" w14:textId="77777777" w:rsidR="006E04A4" w:rsidRDefault="00017E53" w:rsidP="000326E3">
            <w:r>
              <w:t>2017/18:174 En mer heltäckande ter</w:t>
            </w:r>
            <w:r>
              <w:t>rorismlagstiftning</w:t>
            </w:r>
          </w:p>
        </w:tc>
        <w:tc>
          <w:tcPr>
            <w:tcW w:w="2126" w:type="dxa"/>
          </w:tcPr>
          <w:p w14:paraId="11FDC4D0" w14:textId="77777777" w:rsidR="006E04A4" w:rsidRDefault="00017E53" w:rsidP="00C84F80">
            <w:r>
              <w:t>JuU</w:t>
            </w:r>
          </w:p>
        </w:tc>
      </w:tr>
      <w:tr w:rsidR="00696CAD" w14:paraId="11FDC4D5" w14:textId="77777777" w:rsidTr="00017E53">
        <w:trPr>
          <w:cantSplit/>
        </w:trPr>
        <w:tc>
          <w:tcPr>
            <w:tcW w:w="567" w:type="dxa"/>
          </w:tcPr>
          <w:p w14:paraId="11FDC4D2" w14:textId="77777777" w:rsidR="001D7AF0" w:rsidRDefault="00017E53" w:rsidP="00C84F80">
            <w:pPr>
              <w:pStyle w:val="FlistaNrText"/>
            </w:pPr>
            <w:r>
              <w:t>28</w:t>
            </w:r>
          </w:p>
        </w:tc>
        <w:tc>
          <w:tcPr>
            <w:tcW w:w="6592" w:type="dxa"/>
          </w:tcPr>
          <w:p w14:paraId="11FDC4D3" w14:textId="77777777" w:rsidR="006E04A4" w:rsidRDefault="00017E53" w:rsidP="000326E3">
            <w:r>
              <w:t>2017/18:176 Utökade möjligheter till arbetsplatsinspektioner</w:t>
            </w:r>
          </w:p>
        </w:tc>
        <w:tc>
          <w:tcPr>
            <w:tcW w:w="2126" w:type="dxa"/>
          </w:tcPr>
          <w:p w14:paraId="11FDC4D4" w14:textId="77777777" w:rsidR="006E04A4" w:rsidRDefault="00017E53" w:rsidP="00C84F80">
            <w:r>
              <w:t>SfU</w:t>
            </w:r>
          </w:p>
        </w:tc>
      </w:tr>
      <w:tr w:rsidR="00696CAD" w14:paraId="11FDC4D9" w14:textId="77777777" w:rsidTr="00017E53">
        <w:trPr>
          <w:cantSplit/>
        </w:trPr>
        <w:tc>
          <w:tcPr>
            <w:tcW w:w="567" w:type="dxa"/>
          </w:tcPr>
          <w:p w14:paraId="11FDC4D6" w14:textId="77777777" w:rsidR="001D7AF0" w:rsidRDefault="00017E53" w:rsidP="00C84F80">
            <w:pPr>
              <w:pStyle w:val="FlistaNrText"/>
            </w:pPr>
            <w:r>
              <w:t>29</w:t>
            </w:r>
          </w:p>
        </w:tc>
        <w:tc>
          <w:tcPr>
            <w:tcW w:w="6592" w:type="dxa"/>
          </w:tcPr>
          <w:p w14:paraId="11FDC4D7" w14:textId="77777777" w:rsidR="006E04A4" w:rsidRDefault="00017E53" w:rsidP="000326E3">
            <w:r>
              <w:t>2017/18:177 En ny sexualbrottslagstiftning byggd på frivillighet</w:t>
            </w:r>
          </w:p>
        </w:tc>
        <w:tc>
          <w:tcPr>
            <w:tcW w:w="2126" w:type="dxa"/>
          </w:tcPr>
          <w:p w14:paraId="11FDC4D8" w14:textId="77777777" w:rsidR="006E04A4" w:rsidRDefault="00017E53" w:rsidP="00C84F80">
            <w:r>
              <w:t>JuU</w:t>
            </w:r>
          </w:p>
        </w:tc>
      </w:tr>
      <w:tr w:rsidR="00696CAD" w14:paraId="11FDC4DD" w14:textId="77777777" w:rsidTr="00017E53">
        <w:trPr>
          <w:cantSplit/>
        </w:trPr>
        <w:tc>
          <w:tcPr>
            <w:tcW w:w="567" w:type="dxa"/>
          </w:tcPr>
          <w:p w14:paraId="11FDC4DA" w14:textId="77777777" w:rsidR="001D7AF0" w:rsidRDefault="00017E53" w:rsidP="00C84F80">
            <w:pPr>
              <w:pStyle w:val="FlistaNrText"/>
            </w:pPr>
            <w:r>
              <w:t>30</w:t>
            </w:r>
          </w:p>
        </w:tc>
        <w:tc>
          <w:tcPr>
            <w:tcW w:w="6592" w:type="dxa"/>
          </w:tcPr>
          <w:p w14:paraId="11FDC4DB" w14:textId="77777777" w:rsidR="006E04A4" w:rsidRDefault="00017E53" w:rsidP="000326E3">
            <w:r>
              <w:t xml:space="preserve">2017/18:179 En sammanhållen politik för Sveriges landsbygder – för ett Sverige som </w:t>
            </w:r>
            <w:r>
              <w:t>håller ihop</w:t>
            </w:r>
          </w:p>
        </w:tc>
        <w:tc>
          <w:tcPr>
            <w:tcW w:w="2126" w:type="dxa"/>
          </w:tcPr>
          <w:p w14:paraId="11FDC4DC" w14:textId="77777777" w:rsidR="006E04A4" w:rsidRDefault="00017E53" w:rsidP="00C84F80">
            <w:r>
              <w:t>NU</w:t>
            </w:r>
          </w:p>
        </w:tc>
      </w:tr>
      <w:tr w:rsidR="00696CAD" w14:paraId="11FDC4E1" w14:textId="77777777" w:rsidTr="00017E53">
        <w:trPr>
          <w:cantSplit/>
        </w:trPr>
        <w:tc>
          <w:tcPr>
            <w:tcW w:w="567" w:type="dxa"/>
          </w:tcPr>
          <w:p w14:paraId="11FDC4DE" w14:textId="77777777" w:rsidR="001D7AF0" w:rsidRDefault="00017E53" w:rsidP="00C84F80">
            <w:pPr>
              <w:pStyle w:val="FlistaNrText"/>
            </w:pPr>
            <w:r>
              <w:t>31</w:t>
            </w:r>
          </w:p>
        </w:tc>
        <w:tc>
          <w:tcPr>
            <w:tcW w:w="6592" w:type="dxa"/>
          </w:tcPr>
          <w:p w14:paraId="11FDC4DF" w14:textId="77777777" w:rsidR="006E04A4" w:rsidRDefault="00017E53" w:rsidP="000326E3">
            <w:r>
              <w:t>2017/18:180 Svenskt deltagande i Förenta nationernas stabiliseringsinsats i Mali</w:t>
            </w:r>
          </w:p>
        </w:tc>
        <w:tc>
          <w:tcPr>
            <w:tcW w:w="2126" w:type="dxa"/>
          </w:tcPr>
          <w:p w14:paraId="11FDC4E0" w14:textId="77777777" w:rsidR="006E04A4" w:rsidRDefault="00017E53" w:rsidP="00C84F80">
            <w:r>
              <w:t>UU</w:t>
            </w:r>
          </w:p>
        </w:tc>
      </w:tr>
      <w:tr w:rsidR="00696CAD" w14:paraId="11FDC4E5" w14:textId="77777777" w:rsidTr="00017E53">
        <w:trPr>
          <w:cantSplit/>
        </w:trPr>
        <w:tc>
          <w:tcPr>
            <w:tcW w:w="567" w:type="dxa"/>
          </w:tcPr>
          <w:p w14:paraId="11FDC4E2" w14:textId="77777777" w:rsidR="001D7AF0" w:rsidRDefault="00017E53" w:rsidP="00C84F80">
            <w:pPr>
              <w:pStyle w:val="FlistaNrText"/>
            </w:pPr>
            <w:r>
              <w:t>32</w:t>
            </w:r>
          </w:p>
        </w:tc>
        <w:tc>
          <w:tcPr>
            <w:tcW w:w="6592" w:type="dxa"/>
          </w:tcPr>
          <w:p w14:paraId="11FDC4E3" w14:textId="77777777" w:rsidR="006E04A4" w:rsidRDefault="00017E53" w:rsidP="000326E3">
            <w:r>
              <w:t>2017/18:182 Samling för skolan</w:t>
            </w:r>
          </w:p>
        </w:tc>
        <w:tc>
          <w:tcPr>
            <w:tcW w:w="2126" w:type="dxa"/>
          </w:tcPr>
          <w:p w14:paraId="11FDC4E4" w14:textId="77777777" w:rsidR="006E04A4" w:rsidRDefault="00017E53" w:rsidP="00C84F80">
            <w:r>
              <w:t>UbU</w:t>
            </w:r>
          </w:p>
        </w:tc>
      </w:tr>
      <w:tr w:rsidR="00696CAD" w14:paraId="11FDC4E9" w14:textId="77777777" w:rsidTr="00017E53">
        <w:trPr>
          <w:cantSplit/>
        </w:trPr>
        <w:tc>
          <w:tcPr>
            <w:tcW w:w="567" w:type="dxa"/>
          </w:tcPr>
          <w:p w14:paraId="11FDC4E6" w14:textId="77777777" w:rsidR="001D7AF0" w:rsidRDefault="00017E53" w:rsidP="00C84F80">
            <w:pPr>
              <w:pStyle w:val="FlistaNrText"/>
            </w:pPr>
            <w:r>
              <w:t>33</w:t>
            </w:r>
          </w:p>
        </w:tc>
        <w:tc>
          <w:tcPr>
            <w:tcW w:w="6592" w:type="dxa"/>
          </w:tcPr>
          <w:p w14:paraId="11FDC4E7" w14:textId="77777777" w:rsidR="006E04A4" w:rsidRDefault="00017E53" w:rsidP="000326E3">
            <w:r>
              <w:t>2017/18:183 En gymnasieutbildning för alla</w:t>
            </w:r>
          </w:p>
        </w:tc>
        <w:tc>
          <w:tcPr>
            <w:tcW w:w="2126" w:type="dxa"/>
          </w:tcPr>
          <w:p w14:paraId="11FDC4E8" w14:textId="77777777" w:rsidR="006E04A4" w:rsidRDefault="00017E53" w:rsidP="00C84F80">
            <w:r>
              <w:t>UbU</w:t>
            </w:r>
          </w:p>
        </w:tc>
      </w:tr>
      <w:tr w:rsidR="00696CAD" w14:paraId="11FDC4ED" w14:textId="77777777" w:rsidTr="00017E53">
        <w:trPr>
          <w:cantSplit/>
        </w:trPr>
        <w:tc>
          <w:tcPr>
            <w:tcW w:w="567" w:type="dxa"/>
          </w:tcPr>
          <w:p w14:paraId="11FDC4EA" w14:textId="77777777" w:rsidR="001D7AF0" w:rsidRDefault="00017E53" w:rsidP="00C84F80">
            <w:pPr>
              <w:pStyle w:val="FlistaNrText"/>
            </w:pPr>
            <w:r>
              <w:t>34</w:t>
            </w:r>
          </w:p>
        </w:tc>
        <w:tc>
          <w:tcPr>
            <w:tcW w:w="6592" w:type="dxa"/>
          </w:tcPr>
          <w:p w14:paraId="11FDC4EB" w14:textId="77777777" w:rsidR="006E04A4" w:rsidRDefault="00017E53" w:rsidP="000326E3">
            <w:r>
              <w:t>2017/18:184 Ökade möjligheter till grundläggande behörighet</w:t>
            </w:r>
            <w:r>
              <w:t xml:space="preserve"> på yrkesprogram och ett estetiskt ämne i alla nationella program</w:t>
            </w:r>
          </w:p>
        </w:tc>
        <w:tc>
          <w:tcPr>
            <w:tcW w:w="2126" w:type="dxa"/>
          </w:tcPr>
          <w:p w14:paraId="11FDC4EC" w14:textId="77777777" w:rsidR="006E04A4" w:rsidRDefault="00017E53" w:rsidP="00C84F80">
            <w:r>
              <w:t>UbU</w:t>
            </w:r>
          </w:p>
        </w:tc>
      </w:tr>
      <w:tr w:rsidR="00696CAD" w14:paraId="11FDC4F1" w14:textId="77777777" w:rsidTr="00017E53">
        <w:trPr>
          <w:cantSplit/>
        </w:trPr>
        <w:tc>
          <w:tcPr>
            <w:tcW w:w="567" w:type="dxa"/>
          </w:tcPr>
          <w:p w14:paraId="11FDC4EE" w14:textId="77777777" w:rsidR="001D7AF0" w:rsidRDefault="00017E53" w:rsidP="00C84F80">
            <w:pPr>
              <w:pStyle w:val="FlistaNrText"/>
            </w:pPr>
            <w:r>
              <w:t>35</w:t>
            </w:r>
          </w:p>
        </w:tc>
        <w:tc>
          <w:tcPr>
            <w:tcW w:w="6592" w:type="dxa"/>
          </w:tcPr>
          <w:p w14:paraId="11FDC4EF" w14:textId="77777777" w:rsidR="006E04A4" w:rsidRDefault="00017E53" w:rsidP="000326E3">
            <w:r>
              <w:t>2017/18:185 En ny lag om ekonomiska föreningar</w:t>
            </w:r>
          </w:p>
        </w:tc>
        <w:tc>
          <w:tcPr>
            <w:tcW w:w="2126" w:type="dxa"/>
          </w:tcPr>
          <w:p w14:paraId="11FDC4F0" w14:textId="77777777" w:rsidR="006E04A4" w:rsidRDefault="00017E53" w:rsidP="00C84F80">
            <w:r>
              <w:t>CU</w:t>
            </w:r>
          </w:p>
        </w:tc>
      </w:tr>
      <w:tr w:rsidR="00696CAD" w14:paraId="11FDC4F5" w14:textId="77777777" w:rsidTr="00017E53">
        <w:trPr>
          <w:cantSplit/>
        </w:trPr>
        <w:tc>
          <w:tcPr>
            <w:tcW w:w="567" w:type="dxa"/>
          </w:tcPr>
          <w:p w14:paraId="11FDC4F2" w14:textId="77777777" w:rsidR="001D7AF0" w:rsidRDefault="00017E53" w:rsidP="00C84F80">
            <w:pPr>
              <w:pStyle w:val="FlistaNrText"/>
            </w:pPr>
            <w:r>
              <w:lastRenderedPageBreak/>
              <w:t>36</w:t>
            </w:r>
          </w:p>
        </w:tc>
        <w:tc>
          <w:tcPr>
            <w:tcW w:w="6592" w:type="dxa"/>
          </w:tcPr>
          <w:p w14:paraId="11FDC4F3" w14:textId="77777777" w:rsidR="006E04A4" w:rsidRDefault="00017E53" w:rsidP="000326E3">
            <w:r>
              <w:t>2017/18:186 Inkorporering av FN:s konvention om barnets rättigheter</w:t>
            </w:r>
          </w:p>
        </w:tc>
        <w:tc>
          <w:tcPr>
            <w:tcW w:w="2126" w:type="dxa"/>
          </w:tcPr>
          <w:p w14:paraId="11FDC4F4" w14:textId="77777777" w:rsidR="006E04A4" w:rsidRDefault="00017E53" w:rsidP="00C84F80">
            <w:r>
              <w:t>SoU</w:t>
            </w:r>
          </w:p>
        </w:tc>
      </w:tr>
      <w:tr w:rsidR="00696CAD" w14:paraId="11FDC4F9" w14:textId="77777777" w:rsidTr="00017E53">
        <w:trPr>
          <w:cantSplit/>
        </w:trPr>
        <w:tc>
          <w:tcPr>
            <w:tcW w:w="567" w:type="dxa"/>
          </w:tcPr>
          <w:p w14:paraId="11FDC4F6" w14:textId="77777777" w:rsidR="001D7AF0" w:rsidRDefault="00017E53" w:rsidP="00C84F80">
            <w:pPr>
              <w:pStyle w:val="FlistaNrText"/>
            </w:pPr>
            <w:r>
              <w:t>37</w:t>
            </w:r>
          </w:p>
        </w:tc>
        <w:tc>
          <w:tcPr>
            <w:tcW w:w="6592" w:type="dxa"/>
          </w:tcPr>
          <w:p w14:paraId="11FDC4F7" w14:textId="77777777" w:rsidR="006E04A4" w:rsidRDefault="00017E53" w:rsidP="000326E3">
            <w:r>
              <w:t>2017/18:187 Beskattning av elektroniska cigaretter o</w:t>
            </w:r>
            <w:r>
              <w:t>ch vissa andra nikotinhaltiga produkter</w:t>
            </w:r>
          </w:p>
        </w:tc>
        <w:tc>
          <w:tcPr>
            <w:tcW w:w="2126" w:type="dxa"/>
          </w:tcPr>
          <w:p w14:paraId="11FDC4F8" w14:textId="77777777" w:rsidR="006E04A4" w:rsidRDefault="00017E53" w:rsidP="00C84F80">
            <w:r>
              <w:t>SkU</w:t>
            </w:r>
          </w:p>
        </w:tc>
      </w:tr>
      <w:tr w:rsidR="00696CAD" w14:paraId="11FDC4FD" w14:textId="77777777" w:rsidTr="00017E53">
        <w:trPr>
          <w:cantSplit/>
        </w:trPr>
        <w:tc>
          <w:tcPr>
            <w:tcW w:w="567" w:type="dxa"/>
          </w:tcPr>
          <w:p w14:paraId="11FDC4FA" w14:textId="77777777" w:rsidR="001D7AF0" w:rsidRDefault="00017E53" w:rsidP="00C84F80">
            <w:pPr>
              <w:pStyle w:val="FlistaNrText"/>
            </w:pPr>
            <w:r>
              <w:t>38</w:t>
            </w:r>
          </w:p>
        </w:tc>
        <w:tc>
          <w:tcPr>
            <w:tcW w:w="6592" w:type="dxa"/>
          </w:tcPr>
          <w:p w14:paraId="11FDC4FB" w14:textId="77777777" w:rsidR="006E04A4" w:rsidRDefault="00017E53" w:rsidP="000326E3">
            <w:r>
              <w:t>2017/18:190 Reformerade stöd till personer med funktionsnedsättning</w:t>
            </w:r>
          </w:p>
        </w:tc>
        <w:tc>
          <w:tcPr>
            <w:tcW w:w="2126" w:type="dxa"/>
          </w:tcPr>
          <w:p w14:paraId="11FDC4FC" w14:textId="77777777" w:rsidR="006E04A4" w:rsidRDefault="00017E53" w:rsidP="00C84F80">
            <w:r>
              <w:t>SfU</w:t>
            </w:r>
          </w:p>
        </w:tc>
      </w:tr>
      <w:tr w:rsidR="00696CAD" w14:paraId="11FDC501" w14:textId="77777777" w:rsidTr="00017E53">
        <w:trPr>
          <w:cantSplit/>
        </w:trPr>
        <w:tc>
          <w:tcPr>
            <w:tcW w:w="567" w:type="dxa"/>
          </w:tcPr>
          <w:p w14:paraId="11FDC4FE" w14:textId="77777777" w:rsidR="001D7AF0" w:rsidRDefault="00017E53" w:rsidP="00C84F80">
            <w:pPr>
              <w:pStyle w:val="FlistaNrText"/>
            </w:pPr>
            <w:r>
              <w:t>39</w:t>
            </w:r>
          </w:p>
        </w:tc>
        <w:tc>
          <w:tcPr>
            <w:tcW w:w="6592" w:type="dxa"/>
          </w:tcPr>
          <w:p w14:paraId="11FDC4FF" w14:textId="77777777" w:rsidR="006E04A4" w:rsidRDefault="00017E53" w:rsidP="000326E3">
            <w:r>
              <w:t>2017/18:192 Bemyndigande i terrängkörningslagen</w:t>
            </w:r>
          </w:p>
        </w:tc>
        <w:tc>
          <w:tcPr>
            <w:tcW w:w="2126" w:type="dxa"/>
          </w:tcPr>
          <w:p w14:paraId="11FDC500" w14:textId="77777777" w:rsidR="006E04A4" w:rsidRDefault="00017E53" w:rsidP="00C84F80">
            <w:r>
              <w:t>MJU</w:t>
            </w:r>
          </w:p>
        </w:tc>
      </w:tr>
      <w:tr w:rsidR="00696CAD" w14:paraId="11FDC505" w14:textId="77777777" w:rsidTr="00017E53">
        <w:trPr>
          <w:cantSplit/>
        </w:trPr>
        <w:tc>
          <w:tcPr>
            <w:tcW w:w="567" w:type="dxa"/>
          </w:tcPr>
          <w:p w14:paraId="11FDC502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03" w14:textId="77777777" w:rsidR="006E04A4" w:rsidRDefault="00017E53" w:rsidP="000326E3">
            <w:pPr>
              <w:pStyle w:val="renderubrik"/>
            </w:pPr>
            <w:r>
              <w:t>Skrivelser</w:t>
            </w:r>
          </w:p>
        </w:tc>
        <w:tc>
          <w:tcPr>
            <w:tcW w:w="2126" w:type="dxa"/>
          </w:tcPr>
          <w:p w14:paraId="11FDC504" w14:textId="77777777" w:rsidR="006E04A4" w:rsidRDefault="00017E53" w:rsidP="00C84F80">
            <w:pPr>
              <w:keepNext/>
            </w:pPr>
          </w:p>
        </w:tc>
      </w:tr>
      <w:tr w:rsidR="00696CAD" w14:paraId="11FDC509" w14:textId="77777777" w:rsidTr="00017E53">
        <w:trPr>
          <w:cantSplit/>
        </w:trPr>
        <w:tc>
          <w:tcPr>
            <w:tcW w:w="567" w:type="dxa"/>
          </w:tcPr>
          <w:p w14:paraId="11FDC506" w14:textId="77777777" w:rsidR="001D7AF0" w:rsidRDefault="00017E53" w:rsidP="00C84F80">
            <w:pPr>
              <w:pStyle w:val="FlistaNrText"/>
            </w:pPr>
            <w:r>
              <w:t>40</w:t>
            </w:r>
          </w:p>
        </w:tc>
        <w:tc>
          <w:tcPr>
            <w:tcW w:w="6592" w:type="dxa"/>
          </w:tcPr>
          <w:p w14:paraId="11FDC507" w14:textId="77777777" w:rsidR="006E04A4" w:rsidRDefault="00017E53" w:rsidP="000326E3">
            <w:r>
              <w:t>2017/18:90 Nordiskt samarbete 2017</w:t>
            </w:r>
          </w:p>
        </w:tc>
        <w:tc>
          <w:tcPr>
            <w:tcW w:w="2126" w:type="dxa"/>
          </w:tcPr>
          <w:p w14:paraId="11FDC508" w14:textId="77777777" w:rsidR="006E04A4" w:rsidRDefault="00017E53" w:rsidP="00C84F80">
            <w:r>
              <w:t>UU</w:t>
            </w:r>
          </w:p>
        </w:tc>
      </w:tr>
      <w:tr w:rsidR="00696CAD" w14:paraId="11FDC50D" w14:textId="77777777" w:rsidTr="00017E53">
        <w:trPr>
          <w:cantSplit/>
        </w:trPr>
        <w:tc>
          <w:tcPr>
            <w:tcW w:w="567" w:type="dxa"/>
          </w:tcPr>
          <w:p w14:paraId="11FDC50A" w14:textId="77777777" w:rsidR="001D7AF0" w:rsidRDefault="00017E53" w:rsidP="00C84F80">
            <w:pPr>
              <w:pStyle w:val="FlistaNrText"/>
            </w:pPr>
            <w:r>
              <w:t>41</w:t>
            </w:r>
          </w:p>
        </w:tc>
        <w:tc>
          <w:tcPr>
            <w:tcW w:w="6592" w:type="dxa"/>
          </w:tcPr>
          <w:p w14:paraId="11FDC50B" w14:textId="77777777" w:rsidR="006E04A4" w:rsidRDefault="00017E53" w:rsidP="000326E3">
            <w:r>
              <w:t xml:space="preserve">2017/18:103 </w:t>
            </w:r>
            <w:r>
              <w:t>Kommittéberättelse – kommittéernas verksamhet under 2017</w:t>
            </w:r>
          </w:p>
        </w:tc>
        <w:tc>
          <w:tcPr>
            <w:tcW w:w="2126" w:type="dxa"/>
          </w:tcPr>
          <w:p w14:paraId="11FDC50C" w14:textId="77777777" w:rsidR="006E04A4" w:rsidRDefault="00017E53" w:rsidP="00C84F80">
            <w:r>
              <w:t>KU</w:t>
            </w:r>
          </w:p>
        </w:tc>
      </w:tr>
      <w:tr w:rsidR="00696CAD" w14:paraId="11FDC511" w14:textId="77777777" w:rsidTr="00017E53">
        <w:trPr>
          <w:cantSplit/>
        </w:trPr>
        <w:tc>
          <w:tcPr>
            <w:tcW w:w="567" w:type="dxa"/>
          </w:tcPr>
          <w:p w14:paraId="11FDC50E" w14:textId="77777777" w:rsidR="001D7AF0" w:rsidRDefault="00017E53" w:rsidP="00C84F80">
            <w:pPr>
              <w:pStyle w:val="FlistaNrText"/>
            </w:pPr>
            <w:r>
              <w:t>42</w:t>
            </w:r>
          </w:p>
        </w:tc>
        <w:tc>
          <w:tcPr>
            <w:tcW w:w="6592" w:type="dxa"/>
          </w:tcPr>
          <w:p w14:paraId="11FDC50F" w14:textId="77777777" w:rsidR="006E04A4" w:rsidRDefault="00017E53" w:rsidP="000326E3">
            <w:r>
              <w:t>2017/18:114 Strategisk exportkontroll 2017 – krigsmateriel och produkter med dubbla användningsområden</w:t>
            </w:r>
          </w:p>
        </w:tc>
        <w:tc>
          <w:tcPr>
            <w:tcW w:w="2126" w:type="dxa"/>
          </w:tcPr>
          <w:p w14:paraId="11FDC510" w14:textId="77777777" w:rsidR="006E04A4" w:rsidRDefault="00017E53" w:rsidP="00C84F80">
            <w:r>
              <w:t>UU</w:t>
            </w:r>
          </w:p>
        </w:tc>
      </w:tr>
      <w:tr w:rsidR="00696CAD" w14:paraId="11FDC515" w14:textId="77777777" w:rsidTr="00017E53">
        <w:trPr>
          <w:cantSplit/>
        </w:trPr>
        <w:tc>
          <w:tcPr>
            <w:tcW w:w="567" w:type="dxa"/>
          </w:tcPr>
          <w:p w14:paraId="11FDC512" w14:textId="77777777" w:rsidR="001D7AF0" w:rsidRDefault="00017E53" w:rsidP="00C84F80">
            <w:pPr>
              <w:pStyle w:val="FlistaNrText"/>
            </w:pPr>
            <w:r>
              <w:t>43</w:t>
            </w:r>
          </w:p>
        </w:tc>
        <w:tc>
          <w:tcPr>
            <w:tcW w:w="6592" w:type="dxa"/>
          </w:tcPr>
          <w:p w14:paraId="11FDC513" w14:textId="77777777" w:rsidR="006E04A4" w:rsidRDefault="00017E53" w:rsidP="000326E3">
            <w:r>
              <w:t>2017/18:136 Verksamheten inom Organisationen för säkerhet och samarbete i Europa (</w:t>
            </w:r>
            <w:r>
              <w:t>OSSE) under andra halvåret 2016 och helåret 2017</w:t>
            </w:r>
          </w:p>
        </w:tc>
        <w:tc>
          <w:tcPr>
            <w:tcW w:w="2126" w:type="dxa"/>
          </w:tcPr>
          <w:p w14:paraId="11FDC514" w14:textId="77777777" w:rsidR="006E04A4" w:rsidRDefault="00017E53" w:rsidP="00C84F80">
            <w:r>
              <w:t>UU</w:t>
            </w:r>
          </w:p>
        </w:tc>
      </w:tr>
      <w:tr w:rsidR="00696CAD" w14:paraId="11FDC519" w14:textId="77777777" w:rsidTr="00017E53">
        <w:trPr>
          <w:cantSplit/>
        </w:trPr>
        <w:tc>
          <w:tcPr>
            <w:tcW w:w="567" w:type="dxa"/>
          </w:tcPr>
          <w:p w14:paraId="11FDC516" w14:textId="77777777" w:rsidR="001D7AF0" w:rsidRDefault="00017E53" w:rsidP="00C84F80">
            <w:pPr>
              <w:pStyle w:val="FlistaNrText"/>
            </w:pPr>
            <w:r>
              <w:t>44</w:t>
            </w:r>
          </w:p>
        </w:tc>
        <w:tc>
          <w:tcPr>
            <w:tcW w:w="6592" w:type="dxa"/>
          </w:tcPr>
          <w:p w14:paraId="11FDC517" w14:textId="77777777" w:rsidR="006E04A4" w:rsidRDefault="00017E53" w:rsidP="000326E3">
            <w:r>
              <w:t>2017/18:139 Verksamheten inom Europarådets ministerkommitté m.m. under andra halvåret 2016 och helåret 2017</w:t>
            </w:r>
          </w:p>
        </w:tc>
        <w:tc>
          <w:tcPr>
            <w:tcW w:w="2126" w:type="dxa"/>
          </w:tcPr>
          <w:p w14:paraId="11FDC518" w14:textId="77777777" w:rsidR="006E04A4" w:rsidRDefault="00017E53" w:rsidP="00C84F80">
            <w:r>
              <w:t>UU</w:t>
            </w:r>
          </w:p>
        </w:tc>
      </w:tr>
      <w:tr w:rsidR="00696CAD" w14:paraId="11FDC51D" w14:textId="77777777" w:rsidTr="00017E53">
        <w:trPr>
          <w:cantSplit/>
        </w:trPr>
        <w:tc>
          <w:tcPr>
            <w:tcW w:w="567" w:type="dxa"/>
          </w:tcPr>
          <w:p w14:paraId="11FDC51A" w14:textId="77777777" w:rsidR="001D7AF0" w:rsidRDefault="00017E53" w:rsidP="00C84F80">
            <w:pPr>
              <w:pStyle w:val="FlistaNrText"/>
            </w:pPr>
            <w:r>
              <w:t>45</w:t>
            </w:r>
          </w:p>
        </w:tc>
        <w:tc>
          <w:tcPr>
            <w:tcW w:w="6592" w:type="dxa"/>
          </w:tcPr>
          <w:p w14:paraId="11FDC51B" w14:textId="77777777" w:rsidR="006E04A4" w:rsidRDefault="00017E53" w:rsidP="000326E3">
            <w:r>
              <w:t>2017/18:146 Politiken för global utveckling i genomförandet av Agenda 2030</w:t>
            </w:r>
          </w:p>
        </w:tc>
        <w:tc>
          <w:tcPr>
            <w:tcW w:w="2126" w:type="dxa"/>
          </w:tcPr>
          <w:p w14:paraId="11FDC51C" w14:textId="77777777" w:rsidR="006E04A4" w:rsidRDefault="00017E53" w:rsidP="00C84F80">
            <w:r>
              <w:t>UU</w:t>
            </w:r>
          </w:p>
        </w:tc>
      </w:tr>
      <w:tr w:rsidR="00696CAD" w14:paraId="11FDC521" w14:textId="77777777" w:rsidTr="00017E53">
        <w:trPr>
          <w:cantSplit/>
        </w:trPr>
        <w:tc>
          <w:tcPr>
            <w:tcW w:w="567" w:type="dxa"/>
          </w:tcPr>
          <w:p w14:paraId="11FDC51E" w14:textId="77777777" w:rsidR="001D7AF0" w:rsidRDefault="00017E53" w:rsidP="00C84F80">
            <w:pPr>
              <w:pStyle w:val="FlistaNrText"/>
            </w:pPr>
            <w:r>
              <w:t>46</w:t>
            </w:r>
          </w:p>
        </w:tc>
        <w:tc>
          <w:tcPr>
            <w:tcW w:w="6592" w:type="dxa"/>
          </w:tcPr>
          <w:p w14:paraId="11FDC51F" w14:textId="77777777" w:rsidR="006E04A4" w:rsidRDefault="00017E53" w:rsidP="000326E3">
            <w:r>
              <w:t>2017/18:188 Resultatskrivelse om utvecklingssamarbete och humanitärt bistånd genom multilaterala organisationer</w:t>
            </w:r>
          </w:p>
        </w:tc>
        <w:tc>
          <w:tcPr>
            <w:tcW w:w="2126" w:type="dxa"/>
          </w:tcPr>
          <w:p w14:paraId="11FDC520" w14:textId="77777777" w:rsidR="006E04A4" w:rsidRDefault="00017E53" w:rsidP="00C84F80">
            <w:r>
              <w:t>UU</w:t>
            </w:r>
          </w:p>
        </w:tc>
      </w:tr>
      <w:tr w:rsidR="00696CAD" w14:paraId="11FDC525" w14:textId="77777777" w:rsidTr="00017E53">
        <w:trPr>
          <w:cantSplit/>
        </w:trPr>
        <w:tc>
          <w:tcPr>
            <w:tcW w:w="567" w:type="dxa"/>
          </w:tcPr>
          <w:p w14:paraId="11FDC522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23" w14:textId="77777777" w:rsidR="006E04A4" w:rsidRDefault="00017E53" w:rsidP="000326E3">
            <w:pPr>
              <w:pStyle w:val="renderubrik"/>
            </w:pPr>
            <w:r>
              <w:t>Redogörelse</w:t>
            </w:r>
          </w:p>
        </w:tc>
        <w:tc>
          <w:tcPr>
            <w:tcW w:w="2126" w:type="dxa"/>
          </w:tcPr>
          <w:p w14:paraId="11FDC524" w14:textId="77777777" w:rsidR="006E04A4" w:rsidRDefault="00017E53" w:rsidP="00C84F80">
            <w:pPr>
              <w:keepNext/>
            </w:pPr>
          </w:p>
        </w:tc>
      </w:tr>
      <w:tr w:rsidR="00696CAD" w14:paraId="11FDC529" w14:textId="77777777" w:rsidTr="00017E53">
        <w:trPr>
          <w:cantSplit/>
        </w:trPr>
        <w:tc>
          <w:tcPr>
            <w:tcW w:w="567" w:type="dxa"/>
          </w:tcPr>
          <w:p w14:paraId="11FDC526" w14:textId="77777777" w:rsidR="001D7AF0" w:rsidRDefault="00017E53" w:rsidP="00C84F80">
            <w:pPr>
              <w:pStyle w:val="FlistaNrText"/>
            </w:pPr>
            <w:r>
              <w:t>47</w:t>
            </w:r>
          </w:p>
        </w:tc>
        <w:tc>
          <w:tcPr>
            <w:tcW w:w="6592" w:type="dxa"/>
          </w:tcPr>
          <w:p w14:paraId="11FDC527" w14:textId="77777777" w:rsidR="006E04A4" w:rsidRDefault="00017E53" w:rsidP="000326E3">
            <w:r>
              <w:t>2017/18:RR2 Riksrevisionens redogörelse om revisionsberättelsen över Sveriges riksbanks årsredovisning 2017</w:t>
            </w:r>
          </w:p>
        </w:tc>
        <w:tc>
          <w:tcPr>
            <w:tcW w:w="2126" w:type="dxa"/>
          </w:tcPr>
          <w:p w14:paraId="11FDC528" w14:textId="77777777" w:rsidR="006E04A4" w:rsidRDefault="00017E53" w:rsidP="00C84F80">
            <w:r>
              <w:t>FiU</w:t>
            </w:r>
          </w:p>
        </w:tc>
      </w:tr>
      <w:tr w:rsidR="00696CAD" w14:paraId="11FDC52D" w14:textId="77777777" w:rsidTr="00017E53">
        <w:trPr>
          <w:cantSplit/>
        </w:trPr>
        <w:tc>
          <w:tcPr>
            <w:tcW w:w="567" w:type="dxa"/>
          </w:tcPr>
          <w:p w14:paraId="11FDC52A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2B" w14:textId="77777777" w:rsidR="006E04A4" w:rsidRDefault="00017E53" w:rsidP="000326E3">
            <w:pPr>
              <w:pStyle w:val="renderubrik"/>
            </w:pPr>
            <w:r>
              <w:t>EU-dokum</w:t>
            </w:r>
            <w:r>
              <w:t>ent</w:t>
            </w:r>
          </w:p>
        </w:tc>
        <w:tc>
          <w:tcPr>
            <w:tcW w:w="2126" w:type="dxa"/>
          </w:tcPr>
          <w:p w14:paraId="11FDC52C" w14:textId="77777777" w:rsidR="006E04A4" w:rsidRDefault="00017E53" w:rsidP="00C84F80">
            <w:pPr>
              <w:keepNext/>
            </w:pPr>
          </w:p>
        </w:tc>
      </w:tr>
      <w:tr w:rsidR="00696CAD" w14:paraId="11FDC531" w14:textId="77777777" w:rsidTr="00017E53">
        <w:trPr>
          <w:cantSplit/>
        </w:trPr>
        <w:tc>
          <w:tcPr>
            <w:tcW w:w="567" w:type="dxa"/>
          </w:tcPr>
          <w:p w14:paraId="11FDC52E" w14:textId="77777777" w:rsidR="001D7AF0" w:rsidRDefault="00017E53" w:rsidP="00C84F80">
            <w:pPr>
              <w:pStyle w:val="FlistaNrText"/>
            </w:pPr>
            <w:r>
              <w:t>48</w:t>
            </w:r>
          </w:p>
        </w:tc>
        <w:tc>
          <w:tcPr>
            <w:tcW w:w="6592" w:type="dxa"/>
          </w:tcPr>
          <w:p w14:paraId="11FDC52F" w14:textId="77777777" w:rsidR="006E04A4" w:rsidRDefault="00017E53" w:rsidP="000326E3">
            <w:r>
              <w:t>KOM(2018) 92 Förslag till Europaparlamentets och Rådets direktiv om ändring av Europaparlamentets och rådets direktiv 2009/65/EG och av Europaparlamentets och rådets direktiv 2011/61/EU avseende gränsöverskridande distribution av kollektiva investeringsfon</w:t>
            </w:r>
            <w:r>
              <w:t xml:space="preserve">der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maj 2018</w:t>
            </w:r>
          </w:p>
        </w:tc>
        <w:tc>
          <w:tcPr>
            <w:tcW w:w="2126" w:type="dxa"/>
          </w:tcPr>
          <w:p w14:paraId="11FDC530" w14:textId="77777777" w:rsidR="006E04A4" w:rsidRDefault="00017E53" w:rsidP="00C84F80">
            <w:r>
              <w:t>FiU</w:t>
            </w:r>
          </w:p>
        </w:tc>
      </w:tr>
      <w:tr w:rsidR="00696CAD" w14:paraId="11FDC535" w14:textId="77777777" w:rsidTr="00017E53">
        <w:trPr>
          <w:cantSplit/>
        </w:trPr>
        <w:tc>
          <w:tcPr>
            <w:tcW w:w="567" w:type="dxa"/>
          </w:tcPr>
          <w:p w14:paraId="11FDC532" w14:textId="77777777" w:rsidR="001D7AF0" w:rsidRDefault="00017E53" w:rsidP="00C84F80">
            <w:pPr>
              <w:pStyle w:val="FlistaNrText"/>
            </w:pPr>
            <w:r>
              <w:t>49</w:t>
            </w:r>
          </w:p>
        </w:tc>
        <w:tc>
          <w:tcPr>
            <w:tcW w:w="6592" w:type="dxa"/>
          </w:tcPr>
          <w:p w14:paraId="11FDC533" w14:textId="77777777" w:rsidR="006E04A4" w:rsidRDefault="00017E53" w:rsidP="000326E3">
            <w:r>
              <w:t xml:space="preserve">KOM(2018) 99 Förslag till Europaparlamentets och Rådets direktiv om ändring av direktiv 2014/65/EU om marknader för finansiella instrument </w:t>
            </w:r>
            <w:r>
              <w:br/>
            </w:r>
            <w:r>
              <w:rPr>
                <w:i/>
                <w:iCs/>
              </w:rPr>
              <w:t>Åttaveckorsfristen för at</w:t>
            </w:r>
            <w:r>
              <w:rPr>
                <w:i/>
                <w:iCs/>
              </w:rPr>
              <w:t>t avge ett motiverat yttrande går ut den 11 maj 2018</w:t>
            </w:r>
          </w:p>
        </w:tc>
        <w:tc>
          <w:tcPr>
            <w:tcW w:w="2126" w:type="dxa"/>
          </w:tcPr>
          <w:p w14:paraId="11FDC534" w14:textId="77777777" w:rsidR="006E04A4" w:rsidRDefault="00017E53" w:rsidP="00C84F80">
            <w:r>
              <w:t>FiU</w:t>
            </w:r>
          </w:p>
        </w:tc>
      </w:tr>
      <w:tr w:rsidR="00696CAD" w14:paraId="11FDC539" w14:textId="77777777" w:rsidTr="00017E53">
        <w:trPr>
          <w:cantSplit/>
        </w:trPr>
        <w:tc>
          <w:tcPr>
            <w:tcW w:w="567" w:type="dxa"/>
          </w:tcPr>
          <w:p w14:paraId="11FDC536" w14:textId="77777777" w:rsidR="001D7AF0" w:rsidRDefault="00017E53" w:rsidP="00C84F80">
            <w:pPr>
              <w:pStyle w:val="FlistaNrText"/>
            </w:pPr>
            <w:r>
              <w:t>50</w:t>
            </w:r>
          </w:p>
        </w:tc>
        <w:tc>
          <w:tcPr>
            <w:tcW w:w="6592" w:type="dxa"/>
          </w:tcPr>
          <w:p w14:paraId="11FDC537" w14:textId="77777777" w:rsidR="006E04A4" w:rsidRDefault="00017E53" w:rsidP="000326E3">
            <w:r>
              <w:t>KOM(2018) 110 Förslag till Europaparlamentets och Rådets förordning om underlättande av gränsöverskridande distribution av kollektiva investeringsfonder och om ändring av förordningarna (EU) nr 3</w:t>
            </w:r>
            <w:r>
              <w:t xml:space="preserve">45/2013 och (EU) nr 346/2013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maj 2018</w:t>
            </w:r>
          </w:p>
        </w:tc>
        <w:tc>
          <w:tcPr>
            <w:tcW w:w="2126" w:type="dxa"/>
          </w:tcPr>
          <w:p w14:paraId="11FDC538" w14:textId="77777777" w:rsidR="006E04A4" w:rsidRDefault="00017E53" w:rsidP="00C84F80">
            <w:r>
              <w:t>FiU</w:t>
            </w:r>
          </w:p>
        </w:tc>
      </w:tr>
      <w:tr w:rsidR="00696CAD" w14:paraId="11FDC53D" w14:textId="77777777" w:rsidTr="00017E53">
        <w:trPr>
          <w:cantSplit/>
        </w:trPr>
        <w:tc>
          <w:tcPr>
            <w:tcW w:w="567" w:type="dxa"/>
          </w:tcPr>
          <w:p w14:paraId="11FDC53A" w14:textId="77777777" w:rsidR="001D7AF0" w:rsidRDefault="00017E53" w:rsidP="00C84F80">
            <w:pPr>
              <w:pStyle w:val="FlistaNrText"/>
            </w:pPr>
            <w:r>
              <w:lastRenderedPageBreak/>
              <w:t>51</w:t>
            </w:r>
          </w:p>
        </w:tc>
        <w:tc>
          <w:tcPr>
            <w:tcW w:w="6592" w:type="dxa"/>
          </w:tcPr>
          <w:p w14:paraId="11FDC53B" w14:textId="77777777" w:rsidR="006E04A4" w:rsidRDefault="00017E53" w:rsidP="000326E3">
            <w:r>
              <w:t xml:space="preserve">KOM(2018) 113 Förslag till Europaparlamentets och Rådets förordning om europeiska leverantörer av gräsrotsfinansieringstjänster för företag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maj 2018</w:t>
            </w:r>
          </w:p>
        </w:tc>
        <w:tc>
          <w:tcPr>
            <w:tcW w:w="2126" w:type="dxa"/>
          </w:tcPr>
          <w:p w14:paraId="11FDC53C" w14:textId="77777777" w:rsidR="006E04A4" w:rsidRDefault="00017E53" w:rsidP="00C84F80">
            <w:r>
              <w:t>FiU</w:t>
            </w:r>
          </w:p>
        </w:tc>
      </w:tr>
      <w:tr w:rsidR="00696CAD" w14:paraId="11FDC541" w14:textId="77777777" w:rsidTr="00017E53">
        <w:trPr>
          <w:cantSplit/>
        </w:trPr>
        <w:tc>
          <w:tcPr>
            <w:tcW w:w="567" w:type="dxa"/>
          </w:tcPr>
          <w:p w14:paraId="11FDC53E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3F" w14:textId="77777777" w:rsidR="006E04A4" w:rsidRDefault="00017E5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126" w:type="dxa"/>
          </w:tcPr>
          <w:p w14:paraId="11FDC540" w14:textId="77777777" w:rsidR="006E04A4" w:rsidRDefault="00017E5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96CAD" w14:paraId="11FDC545" w14:textId="77777777" w:rsidTr="00017E53">
        <w:trPr>
          <w:cantSplit/>
        </w:trPr>
        <w:tc>
          <w:tcPr>
            <w:tcW w:w="567" w:type="dxa"/>
          </w:tcPr>
          <w:p w14:paraId="11FDC542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43" w14:textId="77777777" w:rsidR="006E04A4" w:rsidRDefault="00017E53" w:rsidP="000326E3">
            <w:pPr>
              <w:pStyle w:val="renderubrik"/>
            </w:pPr>
            <w:r>
              <w:t>Näringsutskottets betänkande och utlåtande</w:t>
            </w:r>
          </w:p>
        </w:tc>
        <w:tc>
          <w:tcPr>
            <w:tcW w:w="2126" w:type="dxa"/>
          </w:tcPr>
          <w:p w14:paraId="11FDC544" w14:textId="77777777" w:rsidR="006E04A4" w:rsidRDefault="00017E53" w:rsidP="00C84F80">
            <w:pPr>
              <w:keepNext/>
            </w:pPr>
          </w:p>
        </w:tc>
      </w:tr>
      <w:tr w:rsidR="00696CAD" w14:paraId="11FDC549" w14:textId="77777777" w:rsidTr="00017E53">
        <w:trPr>
          <w:cantSplit/>
        </w:trPr>
        <w:tc>
          <w:tcPr>
            <w:tcW w:w="567" w:type="dxa"/>
          </w:tcPr>
          <w:p w14:paraId="11FDC546" w14:textId="77777777" w:rsidR="001D7AF0" w:rsidRDefault="00017E53" w:rsidP="00C84F80">
            <w:pPr>
              <w:pStyle w:val="FlistaNrText"/>
            </w:pPr>
            <w:r>
              <w:t>52</w:t>
            </w:r>
          </w:p>
        </w:tc>
        <w:tc>
          <w:tcPr>
            <w:tcW w:w="6592" w:type="dxa"/>
          </w:tcPr>
          <w:p w14:paraId="11FDC547" w14:textId="77777777" w:rsidR="006E04A4" w:rsidRDefault="00017E53" w:rsidP="000326E3">
            <w:r>
              <w:t xml:space="preserve">Utl. 2017/18:NU26 Subsidiaritetsprövning av kommissionens förslag till förordning </w:t>
            </w:r>
            <w:r>
              <w:t>om marknadskontroll av produkter</w:t>
            </w:r>
          </w:p>
        </w:tc>
        <w:tc>
          <w:tcPr>
            <w:tcW w:w="2126" w:type="dxa"/>
          </w:tcPr>
          <w:p w14:paraId="11FDC548" w14:textId="77777777" w:rsidR="006E04A4" w:rsidRDefault="00017E53" w:rsidP="00C84F80"/>
        </w:tc>
      </w:tr>
      <w:tr w:rsidR="00696CAD" w:rsidRPr="00017E53" w14:paraId="11FDC54D" w14:textId="77777777" w:rsidTr="00017E53">
        <w:trPr>
          <w:cantSplit/>
        </w:trPr>
        <w:tc>
          <w:tcPr>
            <w:tcW w:w="567" w:type="dxa"/>
          </w:tcPr>
          <w:p w14:paraId="11FDC54A" w14:textId="77777777" w:rsidR="001D7AF0" w:rsidRDefault="00017E53" w:rsidP="00C84F80">
            <w:pPr>
              <w:pStyle w:val="FlistaNrText"/>
            </w:pPr>
            <w:r>
              <w:t>53</w:t>
            </w:r>
          </w:p>
        </w:tc>
        <w:tc>
          <w:tcPr>
            <w:tcW w:w="6592" w:type="dxa"/>
          </w:tcPr>
          <w:p w14:paraId="11FDC54B" w14:textId="77777777" w:rsidR="006E04A4" w:rsidRDefault="00017E53" w:rsidP="000326E3">
            <w:r>
              <w:t>Bet. 2017/18:NU11 Handelspolitik</w:t>
            </w:r>
          </w:p>
        </w:tc>
        <w:tc>
          <w:tcPr>
            <w:tcW w:w="2126" w:type="dxa"/>
          </w:tcPr>
          <w:p w14:paraId="11FDC54C" w14:textId="77777777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>19 res. (S, M, SD, MP, C, V, L, KD)</w:t>
            </w:r>
          </w:p>
        </w:tc>
      </w:tr>
      <w:tr w:rsidR="00696CAD" w14:paraId="11FDC551" w14:textId="77777777" w:rsidTr="00017E53">
        <w:trPr>
          <w:cantSplit/>
        </w:trPr>
        <w:tc>
          <w:tcPr>
            <w:tcW w:w="567" w:type="dxa"/>
          </w:tcPr>
          <w:p w14:paraId="11FDC54E" w14:textId="77777777" w:rsidR="001D7AF0" w:rsidRPr="00017E53" w:rsidRDefault="00017E53" w:rsidP="00C84F80">
            <w:pPr>
              <w:keepNext/>
              <w:rPr>
                <w:lang w:val="en-US"/>
              </w:rPr>
            </w:pPr>
          </w:p>
        </w:tc>
        <w:tc>
          <w:tcPr>
            <w:tcW w:w="6592" w:type="dxa"/>
          </w:tcPr>
          <w:p w14:paraId="11FDC54F" w14:textId="77777777" w:rsidR="006E04A4" w:rsidRDefault="00017E5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126" w:type="dxa"/>
          </w:tcPr>
          <w:p w14:paraId="11FDC550" w14:textId="77777777" w:rsidR="006E04A4" w:rsidRDefault="00017E53" w:rsidP="00C84F80">
            <w:pPr>
              <w:keepNext/>
            </w:pPr>
          </w:p>
        </w:tc>
      </w:tr>
      <w:tr w:rsidR="00696CAD" w:rsidRPr="00017E53" w14:paraId="11FDC555" w14:textId="77777777" w:rsidTr="00017E53">
        <w:trPr>
          <w:cantSplit/>
        </w:trPr>
        <w:tc>
          <w:tcPr>
            <w:tcW w:w="567" w:type="dxa"/>
          </w:tcPr>
          <w:p w14:paraId="11FDC552" w14:textId="77777777" w:rsidR="001D7AF0" w:rsidRDefault="00017E53" w:rsidP="00C84F80">
            <w:pPr>
              <w:pStyle w:val="FlistaNrText"/>
            </w:pPr>
            <w:r>
              <w:t>54</w:t>
            </w:r>
          </w:p>
        </w:tc>
        <w:tc>
          <w:tcPr>
            <w:tcW w:w="6592" w:type="dxa"/>
          </w:tcPr>
          <w:p w14:paraId="11FDC553" w14:textId="77777777" w:rsidR="006E04A4" w:rsidRDefault="00017E53" w:rsidP="000326E3">
            <w:r>
              <w:t>Bet. 2017/18:TU10 Luftfart</w:t>
            </w:r>
          </w:p>
        </w:tc>
        <w:tc>
          <w:tcPr>
            <w:tcW w:w="2126" w:type="dxa"/>
          </w:tcPr>
          <w:p w14:paraId="11FDC554" w14:textId="77777777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>17 res. (S, M, SD, MP, C, V, L, KD)</w:t>
            </w:r>
          </w:p>
        </w:tc>
      </w:tr>
      <w:tr w:rsidR="00696CAD" w14:paraId="11FDC559" w14:textId="77777777" w:rsidTr="00017E53">
        <w:trPr>
          <w:cantSplit/>
        </w:trPr>
        <w:tc>
          <w:tcPr>
            <w:tcW w:w="567" w:type="dxa"/>
          </w:tcPr>
          <w:p w14:paraId="11FDC556" w14:textId="77777777" w:rsidR="001D7AF0" w:rsidRPr="00017E53" w:rsidRDefault="00017E53" w:rsidP="00C84F80">
            <w:pPr>
              <w:keepNext/>
              <w:rPr>
                <w:lang w:val="en-US"/>
              </w:rPr>
            </w:pPr>
          </w:p>
        </w:tc>
        <w:tc>
          <w:tcPr>
            <w:tcW w:w="6592" w:type="dxa"/>
          </w:tcPr>
          <w:p w14:paraId="11FDC557" w14:textId="77777777" w:rsidR="006E04A4" w:rsidRDefault="00017E5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126" w:type="dxa"/>
          </w:tcPr>
          <w:p w14:paraId="11FDC558" w14:textId="77777777" w:rsidR="006E04A4" w:rsidRDefault="00017E53" w:rsidP="00C84F80">
            <w:pPr>
              <w:keepNext/>
            </w:pPr>
          </w:p>
        </w:tc>
      </w:tr>
      <w:tr w:rsidR="00696CAD" w14:paraId="11FDC55D" w14:textId="77777777" w:rsidTr="00017E53">
        <w:trPr>
          <w:cantSplit/>
        </w:trPr>
        <w:tc>
          <w:tcPr>
            <w:tcW w:w="567" w:type="dxa"/>
          </w:tcPr>
          <w:p w14:paraId="11FDC55A" w14:textId="77777777" w:rsidR="001D7AF0" w:rsidRDefault="00017E53" w:rsidP="00C84F80">
            <w:pPr>
              <w:pStyle w:val="FlistaNrText"/>
            </w:pPr>
            <w:r>
              <w:t>55</w:t>
            </w:r>
          </w:p>
        </w:tc>
        <w:tc>
          <w:tcPr>
            <w:tcW w:w="6592" w:type="dxa"/>
          </w:tcPr>
          <w:p w14:paraId="11FDC55B" w14:textId="77777777" w:rsidR="006E04A4" w:rsidRDefault="00017E53" w:rsidP="000326E3">
            <w:r>
              <w:t xml:space="preserve">Bet. </w:t>
            </w:r>
            <w:r>
              <w:t>2017/18:SkU10 Punktskatter</w:t>
            </w:r>
          </w:p>
        </w:tc>
        <w:tc>
          <w:tcPr>
            <w:tcW w:w="2126" w:type="dxa"/>
          </w:tcPr>
          <w:p w14:paraId="11FDC55C" w14:textId="77777777" w:rsidR="006E04A4" w:rsidRDefault="00017E53" w:rsidP="00C84F80">
            <w:r>
              <w:t>17 res. (M, SD, C, V, L, KD)</w:t>
            </w:r>
          </w:p>
        </w:tc>
      </w:tr>
      <w:tr w:rsidR="00696CAD" w14:paraId="11FDC561" w14:textId="77777777" w:rsidTr="00017E53">
        <w:trPr>
          <w:cantSplit/>
        </w:trPr>
        <w:tc>
          <w:tcPr>
            <w:tcW w:w="567" w:type="dxa"/>
          </w:tcPr>
          <w:p w14:paraId="11FDC55E" w14:textId="77777777" w:rsidR="001D7AF0" w:rsidRDefault="00017E53" w:rsidP="00C84F80">
            <w:pPr>
              <w:pStyle w:val="FlistaNrText"/>
            </w:pPr>
            <w:r>
              <w:t>56</w:t>
            </w:r>
          </w:p>
        </w:tc>
        <w:tc>
          <w:tcPr>
            <w:tcW w:w="6592" w:type="dxa"/>
          </w:tcPr>
          <w:p w14:paraId="11FDC55F" w14:textId="77777777" w:rsidR="006E04A4" w:rsidRDefault="00017E53" w:rsidP="000326E3">
            <w:r>
              <w:t>Bet. 2017/18:SkU11 Mervärdesskatt</w:t>
            </w:r>
          </w:p>
        </w:tc>
        <w:tc>
          <w:tcPr>
            <w:tcW w:w="2126" w:type="dxa"/>
          </w:tcPr>
          <w:p w14:paraId="11FDC560" w14:textId="77777777" w:rsidR="006E04A4" w:rsidRDefault="00017E53" w:rsidP="00C84F80">
            <w:r>
              <w:t>9 res. (M, SD, C, L, KD)</w:t>
            </w:r>
          </w:p>
        </w:tc>
      </w:tr>
      <w:tr w:rsidR="00696CAD" w14:paraId="11FDC565" w14:textId="77777777" w:rsidTr="00017E53">
        <w:trPr>
          <w:cantSplit/>
        </w:trPr>
        <w:tc>
          <w:tcPr>
            <w:tcW w:w="567" w:type="dxa"/>
          </w:tcPr>
          <w:p w14:paraId="11FDC562" w14:textId="77777777" w:rsidR="001D7AF0" w:rsidRDefault="00017E53" w:rsidP="00C84F80">
            <w:pPr>
              <w:pStyle w:val="FlistaNrText"/>
            </w:pPr>
            <w:r>
              <w:t>57</w:t>
            </w:r>
          </w:p>
        </w:tc>
        <w:tc>
          <w:tcPr>
            <w:tcW w:w="6592" w:type="dxa"/>
          </w:tcPr>
          <w:p w14:paraId="11FDC563" w14:textId="77777777" w:rsidR="006E04A4" w:rsidRDefault="00017E53" w:rsidP="000326E3">
            <w:r>
              <w:t>Bet. 2017/18:SkU13 Förändrad trängselskatt i Stockholm för förbättrad tillgänglighet och transportinfrastruktur</w:t>
            </w:r>
          </w:p>
        </w:tc>
        <w:tc>
          <w:tcPr>
            <w:tcW w:w="2126" w:type="dxa"/>
          </w:tcPr>
          <w:p w14:paraId="11FDC564" w14:textId="77777777" w:rsidR="006E04A4" w:rsidRDefault="00017E53" w:rsidP="00C84F80">
            <w:r>
              <w:t>3 res. (SD, L)</w:t>
            </w:r>
          </w:p>
        </w:tc>
      </w:tr>
      <w:tr w:rsidR="00696CAD" w14:paraId="11FDC569" w14:textId="77777777" w:rsidTr="00017E53">
        <w:trPr>
          <w:cantSplit/>
        </w:trPr>
        <w:tc>
          <w:tcPr>
            <w:tcW w:w="567" w:type="dxa"/>
          </w:tcPr>
          <w:p w14:paraId="11FDC566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67" w14:textId="77777777" w:rsidR="006E04A4" w:rsidRDefault="00017E5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126" w:type="dxa"/>
          </w:tcPr>
          <w:p w14:paraId="11FDC568" w14:textId="77777777" w:rsidR="006E04A4" w:rsidRDefault="00017E53" w:rsidP="00C84F80">
            <w:pPr>
              <w:keepNext/>
            </w:pPr>
          </w:p>
        </w:tc>
      </w:tr>
      <w:tr w:rsidR="00696CAD" w14:paraId="11FDC56D" w14:textId="77777777" w:rsidTr="00017E53">
        <w:trPr>
          <w:cantSplit/>
        </w:trPr>
        <w:tc>
          <w:tcPr>
            <w:tcW w:w="567" w:type="dxa"/>
          </w:tcPr>
          <w:p w14:paraId="11FDC56A" w14:textId="77777777" w:rsidR="001D7AF0" w:rsidRDefault="00017E53" w:rsidP="00C84F80">
            <w:pPr>
              <w:pStyle w:val="FlistaNrText"/>
            </w:pPr>
            <w:r>
              <w:t>58</w:t>
            </w:r>
          </w:p>
        </w:tc>
        <w:tc>
          <w:tcPr>
            <w:tcW w:w="6592" w:type="dxa"/>
          </w:tcPr>
          <w:p w14:paraId="11FDC56B" w14:textId="77777777" w:rsidR="006E04A4" w:rsidRDefault="00017E53" w:rsidP="000326E3">
            <w:r>
              <w:t>Bet. 2017/18:FiU35 Ett par frågor om kontoföring och clearingverksamhet</w:t>
            </w:r>
          </w:p>
        </w:tc>
        <w:tc>
          <w:tcPr>
            <w:tcW w:w="2126" w:type="dxa"/>
          </w:tcPr>
          <w:p w14:paraId="11FDC56C" w14:textId="77777777" w:rsidR="006E04A4" w:rsidRDefault="00017E53" w:rsidP="00C84F80"/>
        </w:tc>
      </w:tr>
      <w:tr w:rsidR="00696CAD" w14:paraId="11FDC571" w14:textId="77777777" w:rsidTr="00017E53">
        <w:trPr>
          <w:cantSplit/>
        </w:trPr>
        <w:tc>
          <w:tcPr>
            <w:tcW w:w="567" w:type="dxa"/>
          </w:tcPr>
          <w:p w14:paraId="11FDC56E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6F" w14:textId="77777777" w:rsidR="006E04A4" w:rsidRDefault="00017E5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126" w:type="dxa"/>
          </w:tcPr>
          <w:p w14:paraId="11FDC570" w14:textId="77777777" w:rsidR="006E04A4" w:rsidRDefault="00017E53" w:rsidP="00C84F80">
            <w:pPr>
              <w:keepNext/>
            </w:pPr>
          </w:p>
        </w:tc>
      </w:tr>
      <w:tr w:rsidR="00696CAD" w14:paraId="11FDC575" w14:textId="77777777" w:rsidTr="00017E53">
        <w:trPr>
          <w:cantSplit/>
        </w:trPr>
        <w:tc>
          <w:tcPr>
            <w:tcW w:w="567" w:type="dxa"/>
          </w:tcPr>
          <w:p w14:paraId="11FDC572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73" w14:textId="77777777" w:rsidR="006E04A4" w:rsidRDefault="00017E5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126" w:type="dxa"/>
          </w:tcPr>
          <w:p w14:paraId="11FDC574" w14:textId="77777777" w:rsidR="006E04A4" w:rsidRDefault="00017E53" w:rsidP="00C84F80">
            <w:pPr>
              <w:keepNext/>
            </w:pPr>
          </w:p>
        </w:tc>
      </w:tr>
      <w:tr w:rsidR="00696CAD" w:rsidRPr="00017E53" w14:paraId="11FDC579" w14:textId="77777777" w:rsidTr="00017E53">
        <w:trPr>
          <w:cantSplit/>
        </w:trPr>
        <w:tc>
          <w:tcPr>
            <w:tcW w:w="567" w:type="dxa"/>
          </w:tcPr>
          <w:p w14:paraId="11FDC576" w14:textId="77777777" w:rsidR="001D7AF0" w:rsidRDefault="00017E53" w:rsidP="00C84F80">
            <w:pPr>
              <w:pStyle w:val="FlistaNrText"/>
            </w:pPr>
            <w:r>
              <w:t>59</w:t>
            </w:r>
          </w:p>
        </w:tc>
        <w:tc>
          <w:tcPr>
            <w:tcW w:w="6592" w:type="dxa"/>
          </w:tcPr>
          <w:p w14:paraId="11FDC577" w14:textId="77777777" w:rsidR="006E04A4" w:rsidRDefault="00017E53" w:rsidP="000326E3">
            <w:r>
              <w:t>Bet. 2017/18:JuU16 Kriminalvårdsfrågor</w:t>
            </w:r>
          </w:p>
        </w:tc>
        <w:tc>
          <w:tcPr>
            <w:tcW w:w="2126" w:type="dxa"/>
          </w:tcPr>
          <w:p w14:paraId="11FDC578" w14:textId="0E05B636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 xml:space="preserve">22 res. (S, M, SD, MP, C, V, L, KD, </w:t>
            </w:r>
            <w:bookmarkStart w:id="4" w:name="_GoBack"/>
            <w:bookmarkEnd w:id="4"/>
            <w:r w:rsidRPr="00017E53">
              <w:rPr>
                <w:lang w:val="en-US"/>
              </w:rPr>
              <w:t>-)</w:t>
            </w:r>
          </w:p>
        </w:tc>
      </w:tr>
      <w:tr w:rsidR="00696CAD" w14:paraId="11FDC57D" w14:textId="77777777" w:rsidTr="00017E53">
        <w:trPr>
          <w:cantSplit/>
        </w:trPr>
        <w:tc>
          <w:tcPr>
            <w:tcW w:w="567" w:type="dxa"/>
          </w:tcPr>
          <w:p w14:paraId="11FDC57A" w14:textId="77777777" w:rsidR="001D7AF0" w:rsidRDefault="00017E53" w:rsidP="00C84F80">
            <w:pPr>
              <w:pStyle w:val="FlistaNrText"/>
            </w:pPr>
            <w:r>
              <w:t>60</w:t>
            </w:r>
          </w:p>
        </w:tc>
        <w:tc>
          <w:tcPr>
            <w:tcW w:w="6592" w:type="dxa"/>
          </w:tcPr>
          <w:p w14:paraId="11FDC57B" w14:textId="77777777" w:rsidR="006E04A4" w:rsidRDefault="00017E53" w:rsidP="000326E3">
            <w:r>
              <w:t>Bet. 2017/18:JuU28 Ökat konsulärt skydd för unionsmedborgare och deras familjemedlemmar</w:t>
            </w:r>
          </w:p>
        </w:tc>
        <w:tc>
          <w:tcPr>
            <w:tcW w:w="2126" w:type="dxa"/>
          </w:tcPr>
          <w:p w14:paraId="11FDC57C" w14:textId="77777777" w:rsidR="006E04A4" w:rsidRDefault="00017E53" w:rsidP="00C84F80"/>
        </w:tc>
      </w:tr>
      <w:tr w:rsidR="00696CAD" w14:paraId="11FDC581" w14:textId="77777777" w:rsidTr="00017E53">
        <w:trPr>
          <w:cantSplit/>
        </w:trPr>
        <w:tc>
          <w:tcPr>
            <w:tcW w:w="567" w:type="dxa"/>
          </w:tcPr>
          <w:p w14:paraId="11FDC57E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7F" w14:textId="77777777" w:rsidR="006E04A4" w:rsidRDefault="00017E53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126" w:type="dxa"/>
          </w:tcPr>
          <w:p w14:paraId="11FDC580" w14:textId="77777777" w:rsidR="006E04A4" w:rsidRDefault="00017E53" w:rsidP="00C84F80">
            <w:pPr>
              <w:keepNext/>
            </w:pPr>
          </w:p>
        </w:tc>
      </w:tr>
      <w:tr w:rsidR="00696CAD" w14:paraId="11FDC585" w14:textId="77777777" w:rsidTr="00017E53">
        <w:trPr>
          <w:cantSplit/>
        </w:trPr>
        <w:tc>
          <w:tcPr>
            <w:tcW w:w="567" w:type="dxa"/>
          </w:tcPr>
          <w:p w14:paraId="11FDC582" w14:textId="77777777" w:rsidR="001D7AF0" w:rsidRDefault="00017E53" w:rsidP="00C84F80">
            <w:pPr>
              <w:pStyle w:val="FlistaNrText"/>
            </w:pPr>
            <w:r>
              <w:t>61</w:t>
            </w:r>
          </w:p>
        </w:tc>
        <w:tc>
          <w:tcPr>
            <w:tcW w:w="6592" w:type="dxa"/>
          </w:tcPr>
          <w:p w14:paraId="11FDC583" w14:textId="77777777" w:rsidR="006E04A4" w:rsidRDefault="00017E53" w:rsidP="000326E3">
            <w:r>
              <w:t>Bet. 2017/18:SoU19 Statlig ersättning till personer som har fått ändrad könstillhörighet fastställd i vissa fall</w:t>
            </w:r>
          </w:p>
        </w:tc>
        <w:tc>
          <w:tcPr>
            <w:tcW w:w="2126" w:type="dxa"/>
          </w:tcPr>
          <w:p w14:paraId="11FDC584" w14:textId="77777777" w:rsidR="006E04A4" w:rsidRDefault="00017E53" w:rsidP="00C84F80">
            <w:r>
              <w:t>3 res. (SD,</w:t>
            </w:r>
            <w:r>
              <w:t xml:space="preserve"> C, L)</w:t>
            </w:r>
          </w:p>
        </w:tc>
      </w:tr>
      <w:tr w:rsidR="00696CAD" w14:paraId="11FDC589" w14:textId="77777777" w:rsidTr="00017E53">
        <w:trPr>
          <w:cantSplit/>
        </w:trPr>
        <w:tc>
          <w:tcPr>
            <w:tcW w:w="567" w:type="dxa"/>
          </w:tcPr>
          <w:p w14:paraId="11FDC586" w14:textId="77777777" w:rsidR="001D7AF0" w:rsidRDefault="00017E53" w:rsidP="00C84F80">
            <w:pPr>
              <w:pStyle w:val="FlistaNrText"/>
            </w:pPr>
            <w:r>
              <w:t>62</w:t>
            </w:r>
          </w:p>
        </w:tc>
        <w:tc>
          <w:tcPr>
            <w:tcW w:w="6592" w:type="dxa"/>
          </w:tcPr>
          <w:p w14:paraId="11FDC587" w14:textId="77777777" w:rsidR="006E04A4" w:rsidRDefault="00017E53" w:rsidP="000326E3">
            <w:r>
              <w:t>Bet. 2017/18:SoU7 Riksrevisionens rapport om överutnyttjande av tandvårdsstödet till följd av överbehandling</w:t>
            </w:r>
          </w:p>
        </w:tc>
        <w:tc>
          <w:tcPr>
            <w:tcW w:w="2126" w:type="dxa"/>
          </w:tcPr>
          <w:p w14:paraId="11FDC588" w14:textId="77777777" w:rsidR="006E04A4" w:rsidRDefault="00017E53" w:rsidP="00C84F80">
            <w:r>
              <w:t>1 res. (S, MP, V)</w:t>
            </w:r>
          </w:p>
        </w:tc>
      </w:tr>
      <w:tr w:rsidR="00696CAD" w:rsidRPr="00017E53" w14:paraId="11FDC58D" w14:textId="77777777" w:rsidTr="00017E53">
        <w:trPr>
          <w:cantSplit/>
        </w:trPr>
        <w:tc>
          <w:tcPr>
            <w:tcW w:w="567" w:type="dxa"/>
          </w:tcPr>
          <w:p w14:paraId="11FDC58A" w14:textId="77777777" w:rsidR="001D7AF0" w:rsidRDefault="00017E53" w:rsidP="00C84F80">
            <w:pPr>
              <w:pStyle w:val="FlistaNrText"/>
            </w:pPr>
            <w:r>
              <w:t>63</w:t>
            </w:r>
          </w:p>
        </w:tc>
        <w:tc>
          <w:tcPr>
            <w:tcW w:w="6592" w:type="dxa"/>
          </w:tcPr>
          <w:p w14:paraId="11FDC58B" w14:textId="77777777" w:rsidR="006E04A4" w:rsidRDefault="00017E53" w:rsidP="000326E3">
            <w:r>
              <w:t>Bet. 2017/18:SoU13 Socialtjänstfrågor</w:t>
            </w:r>
          </w:p>
        </w:tc>
        <w:tc>
          <w:tcPr>
            <w:tcW w:w="2126" w:type="dxa"/>
          </w:tcPr>
          <w:p w14:paraId="11FDC58C" w14:textId="77777777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>73 res. (S, M, SD, MP, C, V, L, KD)</w:t>
            </w:r>
          </w:p>
        </w:tc>
      </w:tr>
      <w:tr w:rsidR="00696CAD" w:rsidRPr="00017E53" w14:paraId="11FDC591" w14:textId="77777777" w:rsidTr="00017E53">
        <w:trPr>
          <w:cantSplit/>
        </w:trPr>
        <w:tc>
          <w:tcPr>
            <w:tcW w:w="567" w:type="dxa"/>
          </w:tcPr>
          <w:p w14:paraId="11FDC58E" w14:textId="77777777" w:rsidR="001D7AF0" w:rsidRDefault="00017E53" w:rsidP="00C84F80">
            <w:pPr>
              <w:pStyle w:val="FlistaNrText"/>
            </w:pPr>
            <w:r>
              <w:lastRenderedPageBreak/>
              <w:t>64</w:t>
            </w:r>
          </w:p>
        </w:tc>
        <w:tc>
          <w:tcPr>
            <w:tcW w:w="6592" w:type="dxa"/>
          </w:tcPr>
          <w:p w14:paraId="11FDC58F" w14:textId="77777777" w:rsidR="006E04A4" w:rsidRDefault="00017E53" w:rsidP="000326E3">
            <w:r>
              <w:t>Bet. 2017/18:SoU14 Äldrefrågor</w:t>
            </w:r>
          </w:p>
        </w:tc>
        <w:tc>
          <w:tcPr>
            <w:tcW w:w="2126" w:type="dxa"/>
          </w:tcPr>
          <w:p w14:paraId="11FDC590" w14:textId="77777777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>23 re</w:t>
            </w:r>
            <w:r w:rsidRPr="00017E53">
              <w:rPr>
                <w:lang w:val="en-US"/>
              </w:rPr>
              <w:t>s. (S, M, SD, MP, V, L, KD)</w:t>
            </w:r>
          </w:p>
        </w:tc>
      </w:tr>
      <w:tr w:rsidR="00696CAD" w14:paraId="11FDC595" w14:textId="77777777" w:rsidTr="00017E53">
        <w:trPr>
          <w:cantSplit/>
        </w:trPr>
        <w:tc>
          <w:tcPr>
            <w:tcW w:w="567" w:type="dxa"/>
          </w:tcPr>
          <w:p w14:paraId="11FDC592" w14:textId="77777777" w:rsidR="001D7AF0" w:rsidRPr="00017E53" w:rsidRDefault="00017E53" w:rsidP="00C84F80">
            <w:pPr>
              <w:keepNext/>
              <w:rPr>
                <w:lang w:val="en-US"/>
              </w:rPr>
            </w:pPr>
          </w:p>
        </w:tc>
        <w:tc>
          <w:tcPr>
            <w:tcW w:w="6592" w:type="dxa"/>
          </w:tcPr>
          <w:p w14:paraId="11FDC593" w14:textId="77777777" w:rsidR="006E04A4" w:rsidRDefault="00017E5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126" w:type="dxa"/>
          </w:tcPr>
          <w:p w14:paraId="11FDC594" w14:textId="77777777" w:rsidR="006E04A4" w:rsidRDefault="00017E53" w:rsidP="00C84F80">
            <w:pPr>
              <w:keepNext/>
            </w:pPr>
          </w:p>
        </w:tc>
      </w:tr>
      <w:tr w:rsidR="00696CAD" w14:paraId="11FDC599" w14:textId="77777777" w:rsidTr="00017E53">
        <w:trPr>
          <w:cantSplit/>
        </w:trPr>
        <w:tc>
          <w:tcPr>
            <w:tcW w:w="567" w:type="dxa"/>
          </w:tcPr>
          <w:p w14:paraId="11FDC596" w14:textId="77777777" w:rsidR="001D7AF0" w:rsidRDefault="00017E53" w:rsidP="00C84F80">
            <w:pPr>
              <w:pStyle w:val="FlistaNrText"/>
            </w:pPr>
            <w:r>
              <w:t>65</w:t>
            </w:r>
          </w:p>
        </w:tc>
        <w:tc>
          <w:tcPr>
            <w:tcW w:w="6592" w:type="dxa"/>
          </w:tcPr>
          <w:p w14:paraId="11FDC597" w14:textId="77777777" w:rsidR="006E04A4" w:rsidRDefault="00017E53" w:rsidP="000326E3">
            <w:r>
              <w:t>Bet. 2017/18:FiU22 Finansiell stabilitet och finansmarknadsfrågor</w:t>
            </w:r>
          </w:p>
        </w:tc>
        <w:tc>
          <w:tcPr>
            <w:tcW w:w="2126" w:type="dxa"/>
          </w:tcPr>
          <w:p w14:paraId="11FDC598" w14:textId="77777777" w:rsidR="006E04A4" w:rsidRDefault="00017E53" w:rsidP="00C84F80">
            <w:r>
              <w:t>12 res. (M, SD, C, V, KD)</w:t>
            </w:r>
          </w:p>
        </w:tc>
      </w:tr>
      <w:tr w:rsidR="00696CAD" w14:paraId="11FDC59D" w14:textId="77777777" w:rsidTr="00017E53">
        <w:trPr>
          <w:cantSplit/>
        </w:trPr>
        <w:tc>
          <w:tcPr>
            <w:tcW w:w="567" w:type="dxa"/>
          </w:tcPr>
          <w:p w14:paraId="11FDC59A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9B" w14:textId="77777777" w:rsidR="006E04A4" w:rsidRDefault="00017E53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126" w:type="dxa"/>
          </w:tcPr>
          <w:p w14:paraId="11FDC59C" w14:textId="77777777" w:rsidR="006E04A4" w:rsidRDefault="00017E53" w:rsidP="00C84F80">
            <w:pPr>
              <w:keepNext/>
            </w:pPr>
          </w:p>
        </w:tc>
      </w:tr>
      <w:tr w:rsidR="00696CAD" w:rsidRPr="00017E53" w14:paraId="11FDC5A1" w14:textId="77777777" w:rsidTr="00017E53">
        <w:trPr>
          <w:cantSplit/>
        </w:trPr>
        <w:tc>
          <w:tcPr>
            <w:tcW w:w="567" w:type="dxa"/>
          </w:tcPr>
          <w:p w14:paraId="11FDC59E" w14:textId="77777777" w:rsidR="001D7AF0" w:rsidRDefault="00017E53" w:rsidP="00C84F80">
            <w:pPr>
              <w:pStyle w:val="FlistaNrText"/>
            </w:pPr>
            <w:r>
              <w:t>66</w:t>
            </w:r>
          </w:p>
        </w:tc>
        <w:tc>
          <w:tcPr>
            <w:tcW w:w="6592" w:type="dxa"/>
          </w:tcPr>
          <w:p w14:paraId="11FDC59F" w14:textId="77777777" w:rsidR="006E04A4" w:rsidRDefault="00017E53" w:rsidP="000326E3">
            <w:r>
              <w:t>Bet. 2017/18:CU8 Familjerätt</w:t>
            </w:r>
          </w:p>
        </w:tc>
        <w:tc>
          <w:tcPr>
            <w:tcW w:w="2126" w:type="dxa"/>
          </w:tcPr>
          <w:p w14:paraId="11FDC5A0" w14:textId="77777777" w:rsidR="006E04A4" w:rsidRPr="00017E53" w:rsidRDefault="00017E53" w:rsidP="00C84F80">
            <w:pPr>
              <w:rPr>
                <w:lang w:val="en-US"/>
              </w:rPr>
            </w:pPr>
            <w:r w:rsidRPr="00017E53">
              <w:rPr>
                <w:lang w:val="en-US"/>
              </w:rPr>
              <w:t>30 res. (S, M, SD, MP, C, V, L, KD)</w:t>
            </w:r>
          </w:p>
        </w:tc>
      </w:tr>
      <w:tr w:rsidR="00696CAD" w14:paraId="11FDC5A5" w14:textId="77777777" w:rsidTr="00017E53">
        <w:trPr>
          <w:cantSplit/>
        </w:trPr>
        <w:tc>
          <w:tcPr>
            <w:tcW w:w="567" w:type="dxa"/>
          </w:tcPr>
          <w:p w14:paraId="11FDC5A2" w14:textId="77777777" w:rsidR="001D7AF0" w:rsidRDefault="00017E53" w:rsidP="00C84F80">
            <w:pPr>
              <w:pStyle w:val="FlistaNrText"/>
            </w:pPr>
            <w:r>
              <w:t>67</w:t>
            </w:r>
          </w:p>
        </w:tc>
        <w:tc>
          <w:tcPr>
            <w:tcW w:w="6592" w:type="dxa"/>
          </w:tcPr>
          <w:p w14:paraId="11FDC5A3" w14:textId="77777777" w:rsidR="006E04A4" w:rsidRDefault="00017E53" w:rsidP="000326E3">
            <w:r>
              <w:t>Bet. 2017/18:CU12 Ny järnvägstrafiklag</w:t>
            </w:r>
          </w:p>
        </w:tc>
        <w:tc>
          <w:tcPr>
            <w:tcW w:w="2126" w:type="dxa"/>
          </w:tcPr>
          <w:p w14:paraId="11FDC5A4" w14:textId="77777777" w:rsidR="006E04A4" w:rsidRDefault="00017E53" w:rsidP="00C84F80">
            <w:r>
              <w:t>1 res. (SD)</w:t>
            </w:r>
          </w:p>
        </w:tc>
      </w:tr>
      <w:tr w:rsidR="00696CAD" w14:paraId="11FDC5A9" w14:textId="77777777" w:rsidTr="00017E53">
        <w:trPr>
          <w:cantSplit/>
        </w:trPr>
        <w:tc>
          <w:tcPr>
            <w:tcW w:w="567" w:type="dxa"/>
          </w:tcPr>
          <w:p w14:paraId="11FDC5A6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A7" w14:textId="77777777" w:rsidR="006E04A4" w:rsidRDefault="00017E5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126" w:type="dxa"/>
          </w:tcPr>
          <w:p w14:paraId="11FDC5A8" w14:textId="77777777" w:rsidR="006E04A4" w:rsidRDefault="00017E53" w:rsidP="00C84F80">
            <w:pPr>
              <w:keepNext/>
            </w:pPr>
          </w:p>
        </w:tc>
      </w:tr>
      <w:tr w:rsidR="00696CAD" w14:paraId="11FDC5AD" w14:textId="77777777" w:rsidTr="00017E53">
        <w:trPr>
          <w:cantSplit/>
        </w:trPr>
        <w:tc>
          <w:tcPr>
            <w:tcW w:w="567" w:type="dxa"/>
          </w:tcPr>
          <w:p w14:paraId="11FDC5AA" w14:textId="77777777" w:rsidR="001D7AF0" w:rsidRDefault="00017E53" w:rsidP="00C84F80">
            <w:pPr>
              <w:pStyle w:val="FlistaNrText"/>
            </w:pPr>
            <w:r>
              <w:t>68</w:t>
            </w:r>
          </w:p>
        </w:tc>
        <w:tc>
          <w:tcPr>
            <w:tcW w:w="6592" w:type="dxa"/>
          </w:tcPr>
          <w:p w14:paraId="11FDC5AB" w14:textId="77777777" w:rsidR="006E04A4" w:rsidRDefault="00017E53" w:rsidP="000326E3">
            <w:r>
              <w:t>Bet. 2017/18:UU19 Avtal om ekonomi och handel (CETA) samt strategiskt partnerskapsavtal mellan EU och dess medlemsstater och Kanada</w:t>
            </w:r>
          </w:p>
        </w:tc>
        <w:tc>
          <w:tcPr>
            <w:tcW w:w="2126" w:type="dxa"/>
          </w:tcPr>
          <w:p w14:paraId="11FDC5AC" w14:textId="77777777" w:rsidR="006E04A4" w:rsidRDefault="00017E53" w:rsidP="00C84F80">
            <w:r>
              <w:t>2 res. (V)</w:t>
            </w:r>
          </w:p>
        </w:tc>
      </w:tr>
      <w:tr w:rsidR="00696CAD" w14:paraId="11FDC5B1" w14:textId="77777777" w:rsidTr="00017E53">
        <w:trPr>
          <w:cantSplit/>
        </w:trPr>
        <w:tc>
          <w:tcPr>
            <w:tcW w:w="567" w:type="dxa"/>
          </w:tcPr>
          <w:p w14:paraId="11FDC5AE" w14:textId="77777777" w:rsidR="001D7AF0" w:rsidRDefault="00017E53" w:rsidP="00C84F80">
            <w:pPr>
              <w:keepNext/>
            </w:pPr>
          </w:p>
        </w:tc>
        <w:tc>
          <w:tcPr>
            <w:tcW w:w="6592" w:type="dxa"/>
          </w:tcPr>
          <w:p w14:paraId="11FDC5AF" w14:textId="77777777" w:rsidR="006E04A4" w:rsidRDefault="00017E53" w:rsidP="000326E3">
            <w:pPr>
              <w:pStyle w:val="renderubrik"/>
            </w:pPr>
            <w:r>
              <w:t>Försvarsutskottets be</w:t>
            </w:r>
            <w:r>
              <w:t>tänkande</w:t>
            </w:r>
          </w:p>
        </w:tc>
        <w:tc>
          <w:tcPr>
            <w:tcW w:w="2126" w:type="dxa"/>
          </w:tcPr>
          <w:p w14:paraId="11FDC5B0" w14:textId="77777777" w:rsidR="006E04A4" w:rsidRDefault="00017E53" w:rsidP="00C84F80">
            <w:pPr>
              <w:keepNext/>
            </w:pPr>
          </w:p>
        </w:tc>
      </w:tr>
      <w:tr w:rsidR="00696CAD" w14:paraId="11FDC5B5" w14:textId="77777777" w:rsidTr="00017E53">
        <w:trPr>
          <w:cantSplit/>
        </w:trPr>
        <w:tc>
          <w:tcPr>
            <w:tcW w:w="567" w:type="dxa"/>
          </w:tcPr>
          <w:p w14:paraId="11FDC5B2" w14:textId="77777777" w:rsidR="001D7AF0" w:rsidRDefault="00017E53" w:rsidP="00C84F80">
            <w:pPr>
              <w:pStyle w:val="FlistaNrText"/>
            </w:pPr>
            <w:r>
              <w:t>69</w:t>
            </w:r>
          </w:p>
        </w:tc>
        <w:tc>
          <w:tcPr>
            <w:tcW w:w="6592" w:type="dxa"/>
          </w:tcPr>
          <w:p w14:paraId="11FDC5B3" w14:textId="77777777" w:rsidR="006E04A4" w:rsidRDefault="00017E53" w:rsidP="000326E3">
            <w:r>
              <w:t>Bet. 2017/18:FöU8 Vissa frågor om Försvarsmaktens personal</w:t>
            </w:r>
          </w:p>
        </w:tc>
        <w:tc>
          <w:tcPr>
            <w:tcW w:w="2126" w:type="dxa"/>
          </w:tcPr>
          <w:p w14:paraId="11FDC5B4" w14:textId="77777777" w:rsidR="006E04A4" w:rsidRDefault="00017E53" w:rsidP="00C84F80">
            <w:r>
              <w:t>18 res. (M, SD, C, V, L, KD)</w:t>
            </w:r>
          </w:p>
        </w:tc>
      </w:tr>
    </w:tbl>
    <w:p w14:paraId="11FDC5B6" w14:textId="77777777" w:rsidR="00517888" w:rsidRPr="00F221DA" w:rsidRDefault="00017E53" w:rsidP="00137840">
      <w:pPr>
        <w:pStyle w:val="Blankrad"/>
      </w:pPr>
      <w:r>
        <w:t xml:space="preserve">     </w:t>
      </w:r>
    </w:p>
    <w:p w14:paraId="11FDC5B7" w14:textId="77777777" w:rsidR="00121B42" w:rsidRDefault="00017E53" w:rsidP="00121B42">
      <w:pPr>
        <w:pStyle w:val="Blankrad"/>
      </w:pPr>
      <w:r>
        <w:t xml:space="preserve">     </w:t>
      </w:r>
    </w:p>
    <w:p w14:paraId="11FDC5B8" w14:textId="77777777" w:rsidR="006E04A4" w:rsidRPr="00F221DA" w:rsidRDefault="00017E5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96CAD" w14:paraId="11FDC5BB" w14:textId="77777777" w:rsidTr="00D774A8">
        <w:tc>
          <w:tcPr>
            <w:tcW w:w="567" w:type="dxa"/>
          </w:tcPr>
          <w:p w14:paraId="11FDC5B9" w14:textId="77777777" w:rsidR="00D774A8" w:rsidRDefault="00017E53">
            <w:pPr>
              <w:pStyle w:val="IngenText"/>
            </w:pPr>
          </w:p>
        </w:tc>
        <w:tc>
          <w:tcPr>
            <w:tcW w:w="8718" w:type="dxa"/>
          </w:tcPr>
          <w:p w14:paraId="11FDC5BA" w14:textId="77777777" w:rsidR="00D774A8" w:rsidRDefault="00017E5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1FDC5BC" w14:textId="77777777" w:rsidR="006E04A4" w:rsidRPr="00852BA1" w:rsidRDefault="00017E5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C5CE" w14:textId="77777777" w:rsidR="00000000" w:rsidRDefault="00017E53">
      <w:pPr>
        <w:spacing w:line="240" w:lineRule="auto"/>
      </w:pPr>
      <w:r>
        <w:separator/>
      </w:r>
    </w:p>
  </w:endnote>
  <w:endnote w:type="continuationSeparator" w:id="0">
    <w:p w14:paraId="11FDC5D0" w14:textId="77777777" w:rsidR="00000000" w:rsidRDefault="00017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C2" w14:textId="77777777" w:rsidR="00BE217A" w:rsidRDefault="00017E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C3" w14:textId="15710A57" w:rsidR="00D73249" w:rsidRDefault="00017E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11FDC5C4" w14:textId="77777777" w:rsidR="00D73249" w:rsidRDefault="00017E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C8" w14:textId="0A66A534" w:rsidR="00D73249" w:rsidRDefault="00017E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11FDC5C9" w14:textId="77777777" w:rsidR="00D73249" w:rsidRDefault="00017E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C5CA" w14:textId="77777777" w:rsidR="00000000" w:rsidRDefault="00017E53">
      <w:pPr>
        <w:spacing w:line="240" w:lineRule="auto"/>
      </w:pPr>
      <w:r>
        <w:separator/>
      </w:r>
    </w:p>
  </w:footnote>
  <w:footnote w:type="continuationSeparator" w:id="0">
    <w:p w14:paraId="11FDC5CC" w14:textId="77777777" w:rsidR="00000000" w:rsidRDefault="00017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BD" w14:textId="77777777" w:rsidR="00BE217A" w:rsidRDefault="00017E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BE" w14:textId="77777777" w:rsidR="00D73249" w:rsidRDefault="00017E5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21 mars</w:t>
    </w:r>
    <w:r>
      <w:t xml:space="preserve"> 2018</w:t>
    </w:r>
    <w:r>
      <w:fldChar w:fldCharType="end"/>
    </w:r>
  </w:p>
  <w:p w14:paraId="11FDC5BF" w14:textId="77777777" w:rsidR="00D73249" w:rsidRDefault="00017E5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FDC5C0" w14:textId="77777777" w:rsidR="00D73249" w:rsidRDefault="00017E53"/>
  <w:p w14:paraId="11FDC5C1" w14:textId="77777777" w:rsidR="00D73249" w:rsidRDefault="00017E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DC5C5" w14:textId="77777777" w:rsidR="00D73249" w:rsidRDefault="00017E5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1FDC5CA" wp14:editId="11FDC5C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DC5C6" w14:textId="77777777" w:rsidR="00D73249" w:rsidRDefault="00017E53" w:rsidP="00BE217A">
    <w:pPr>
      <w:pStyle w:val="Dokumentrubrik"/>
      <w:spacing w:after="360"/>
    </w:pPr>
    <w:r>
      <w:t>Föredragningslista</w:t>
    </w:r>
  </w:p>
  <w:p w14:paraId="11FDC5C7" w14:textId="77777777" w:rsidR="00D73249" w:rsidRDefault="00017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524D9C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5E04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E1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84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98C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8CF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A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5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8F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6CAD"/>
    <w:rsid w:val="00017E53"/>
    <w:rsid w:val="006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43B"/>
  <w15:docId w15:val="{6982A1CF-F22E-48DD-A9B9-EAB710B0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2018-03-21</SAFIR_Sammantradesdatum_Doc>
    <SAFIR_SammantradeID xmlns="C07A1A6C-0B19-41D9-BDF8-F523BA3921EB">337f0f3a-9d88-458c-bb18-de8cb6bd789b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CF0FF3C-9941-45E0-A58B-8B1BE6D1D77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9F3062A-554D-4A9C-A1B2-2F865707CE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5</Pages>
  <Words>1030</Words>
  <Characters>6700</Characters>
  <Application>Microsoft Office Word</Application>
  <DocSecurity>0</DocSecurity>
  <Lines>394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