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B1312042954A96B860B047519D093D"/>
        </w:placeholder>
        <w:text/>
      </w:sdtPr>
      <w:sdtEndPr/>
      <w:sdtContent>
        <w:p w:rsidRPr="009B062B" w:rsidR="00AF30DD" w:rsidP="00416EFA" w:rsidRDefault="00AF30DD" w14:paraId="0D9B07EA" w14:textId="77777777">
          <w:pPr>
            <w:pStyle w:val="Rubrik1"/>
            <w:spacing w:after="300"/>
          </w:pPr>
          <w:r w:rsidRPr="009B062B">
            <w:t>Förslag till riksdagsbeslut</w:t>
          </w:r>
        </w:p>
      </w:sdtContent>
    </w:sdt>
    <w:sdt>
      <w:sdtPr>
        <w:alias w:val="Yrkande 1"/>
        <w:tag w:val="aa722aff-7a3a-49fc-8a0f-36b350141ce6"/>
        <w:id w:val="-1282345653"/>
        <w:lock w:val="sdtLocked"/>
      </w:sdtPr>
      <w:sdtEndPr/>
      <w:sdtContent>
        <w:p w:rsidR="00B628D0" w:rsidRDefault="008B1271" w14:paraId="6087EE29" w14:textId="77777777">
          <w:pPr>
            <w:pStyle w:val="Frslagstext"/>
            <w:numPr>
              <w:ilvl w:val="0"/>
              <w:numId w:val="0"/>
            </w:numPr>
          </w:pPr>
          <w:r>
            <w:t>Riksdagen ställer sig bakom det som anförs i motionen om att införliva säl och skarv i länens viltförvaltningsplaner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0A2364774D4E479DF2838823E6A31A"/>
        </w:placeholder>
        <w:text/>
      </w:sdtPr>
      <w:sdtEndPr/>
      <w:sdtContent>
        <w:p w:rsidRPr="009B062B" w:rsidR="006D79C9" w:rsidP="00333E95" w:rsidRDefault="006D79C9" w14:paraId="71F3117F" w14:textId="77777777">
          <w:pPr>
            <w:pStyle w:val="Rubrik1"/>
          </w:pPr>
          <w:r>
            <w:t>Motivering</w:t>
          </w:r>
        </w:p>
      </w:sdtContent>
    </w:sdt>
    <w:p w:rsidRPr="003127CD" w:rsidR="00A11CFE" w:rsidP="003127CD" w:rsidRDefault="00A11CFE" w14:paraId="14F3253B" w14:textId="1204F503">
      <w:pPr>
        <w:pStyle w:val="Normalutanindragellerluft"/>
      </w:pPr>
      <w:r w:rsidRPr="003127CD">
        <w:t>Under de senaste decennierna har stammen av säl ökat, vilket i sig är positivt med tanke på den stora säldöd som drabbade våra vatten i mitten på 80-talet, men de senaste åren har beståndet eskalerat allt snabbare i antal och det finns idag uppemot 50</w:t>
      </w:r>
      <w:r w:rsidR="00F85711">
        <w:t> </w:t>
      </w:r>
      <w:r w:rsidRPr="003127CD">
        <w:t xml:space="preserve">000 individer av främst gråsäl i svenska vatten. </w:t>
      </w:r>
    </w:p>
    <w:p w:rsidRPr="003127CD" w:rsidR="00A11CFE" w:rsidP="003127CD" w:rsidRDefault="00A11CFE" w14:paraId="4EE81815" w14:textId="5EF77EFF">
      <w:r w:rsidRPr="003127CD">
        <w:t>Även populationen av främst mellanskarv har ökat och detta mycket kraftigt. Siffror från Fiskeriverket visar på en mångdubbling sedan 70-talet, från tusentalet till dagens siffror med över 200</w:t>
      </w:r>
      <w:r w:rsidR="00F85711">
        <w:t> </w:t>
      </w:r>
      <w:r w:rsidRPr="003127CD">
        <w:t>000 individer. Enligt en projektrapport från Nationellt Centrum för Miljö och Energi (DCE) vid Århus universitet i Danmark är Sverige det land i Europa som har överlägset störst antal skarvar. I exempelvis Stockholms skärgård har popula</w:t>
      </w:r>
      <w:r w:rsidR="00903288">
        <w:softHyphen/>
      </w:r>
      <w:r w:rsidRPr="003127CD">
        <w:t>tionen gått från i princip inga bon alls till cirka 5</w:t>
      </w:r>
      <w:r w:rsidR="00F85711">
        <w:t> </w:t>
      </w:r>
      <w:r w:rsidRPr="003127CD">
        <w:t>500 bon på drygt 15 år. Situationen är liknande längs hela Östersjökusten.</w:t>
      </w:r>
    </w:p>
    <w:p w:rsidRPr="003127CD" w:rsidR="008A5283" w:rsidP="003127CD" w:rsidRDefault="00A11CFE" w14:paraId="38F0BAB1" w14:textId="57CFE60F">
      <w:r w:rsidRPr="003127CD">
        <w:t>Det allt mer utbredda beståndet av gråsäl och främst mellanskarv innebär att sportfisket, husbehovsfisket</w:t>
      </w:r>
      <w:r w:rsidRPr="003127CD" w:rsidR="00FB0A50">
        <w:t>,</w:t>
      </w:r>
      <w:r w:rsidRPr="003127CD">
        <w:t xml:space="preserve"> men allra främst yrkesfisket, som redan bedriver verk</w:t>
      </w:r>
      <w:r w:rsidR="00903288">
        <w:softHyphen/>
      </w:r>
      <w:r w:rsidRPr="003127CD">
        <w:t>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w:t>
      </w:r>
      <w:r w:rsidRPr="003127CD" w:rsidR="008A5283">
        <w:t xml:space="preserve"> som årligen beräknas uppgå till 50 miljoner kronor</w:t>
      </w:r>
      <w:r w:rsidRPr="003127CD">
        <w:t xml:space="preserve">. </w:t>
      </w:r>
      <w:r w:rsidRPr="003127CD" w:rsidR="008A5283">
        <w:t>Sälen bär dessutom på en parasit som negativt påverkar torskens kondition och levnadsvillkor.</w:t>
      </w:r>
    </w:p>
    <w:p w:rsidRPr="003127CD" w:rsidR="00A11CFE" w:rsidP="003127CD" w:rsidRDefault="00A11CFE" w14:paraId="0636E2B5" w14:textId="77777777">
      <w:r w:rsidRPr="003127CD">
        <w:lastRenderedPageBreak/>
        <w:t>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w:t>
      </w:r>
    </w:p>
    <w:p w:rsidRPr="003127CD" w:rsidR="00FB0A50" w:rsidP="003127CD" w:rsidRDefault="008A5283" w14:paraId="02A3FB65" w14:textId="42F586E9">
      <w:r w:rsidRPr="003127CD">
        <w:t>I juli 2019 beslutade regeringen om en ändring i jaktförordningen som möjliggör för licensjakt på gråsäl efter bedömning av Naturvårdsverket om jakten är vetenskapligt befogad ur ett ekosystemperspektiv. Detta efter ett tillkännagivande av riksdagen. Naturvård</w:t>
      </w:r>
      <w:r w:rsidR="00F85711">
        <w:t>s</w:t>
      </w:r>
      <w:r w:rsidRPr="003127CD">
        <w:t>verket fick även i uppgift att se över den nationella förvaltningsplanen för gråsäl och föreslå åtgärder för att skydda torskbestånden.</w:t>
      </w:r>
    </w:p>
    <w:p w:rsidRPr="003127CD" w:rsidR="00F03AAC" w:rsidP="003127CD" w:rsidRDefault="008A5283" w14:paraId="67F009A9" w14:textId="77777777">
      <w:r w:rsidRPr="003127CD">
        <w:t>Regeringens</w:t>
      </w:r>
      <w:r w:rsidRPr="003127CD" w:rsidR="00A11CFE">
        <w:t xml:space="preserve"> </w:t>
      </w:r>
      <w:r w:rsidRPr="003127CD">
        <w:t>beslut</w:t>
      </w:r>
      <w:r w:rsidRPr="003127CD" w:rsidR="00A11CFE">
        <w:t xml:space="preserve"> </w:t>
      </w:r>
      <w:r w:rsidRPr="003127CD">
        <w:t>om</w:t>
      </w:r>
      <w:r w:rsidRPr="003127CD" w:rsidR="00A11CFE">
        <w:t xml:space="preserve"> </w:t>
      </w:r>
      <w:r w:rsidRPr="003127CD">
        <w:t xml:space="preserve">licensjakt </w:t>
      </w:r>
      <w:r w:rsidRPr="003127CD" w:rsidR="00A11CFE">
        <w:t xml:space="preserve">är ett steg i rätt riktning, men </w:t>
      </w:r>
      <w:r w:rsidRPr="003127CD" w:rsidR="00F03AAC">
        <w:t>en problematik som lyfts fram av bland annat Jägarförbundet är behovet av inventering av sälbeståndet. Det finns en god kännedom om detta hos landets länsstyrelser, varför hanteringen av skydds- och licensjakt på gråsäl bör överföras till regional nivå.</w:t>
      </w:r>
    </w:p>
    <w:p w:rsidR="00BB6339" w:rsidP="00311C18" w:rsidRDefault="00F03AAC" w14:paraId="7EAF8C88" w14:textId="43A03A49">
      <w:r w:rsidRPr="003127CD">
        <w:t xml:space="preserve">Dessutom behöver även skarven införlivas i länens viltförvaltningsplaner </w:t>
      </w:r>
      <w:r w:rsidRPr="003127CD" w:rsidR="00A11CFE">
        <w:t xml:space="preserve">för att avhjälpa problemet med de skador som både säl och skarv åstadkommer på </w:t>
      </w:r>
      <w:r w:rsidRPr="003127CD" w:rsidR="003127CD">
        <w:t>fisk</w:t>
      </w:r>
      <w:r w:rsidR="00903288">
        <w:softHyphen/>
      </w:r>
      <w:bookmarkStart w:name="_GoBack" w:id="1"/>
      <w:bookmarkEnd w:id="1"/>
      <w:r w:rsidRPr="003127CD" w:rsidR="003127CD">
        <w:t>bestånden.</w:t>
      </w:r>
      <w:r w:rsidRPr="003127CD" w:rsidR="00A11CFE">
        <w:t xml:space="preserve"> Behovet av en mer aktiv </w:t>
      </w:r>
      <w:r w:rsidRPr="003127CD" w:rsidR="003127CD">
        <w:t>förvaltningspolitik</w:t>
      </w:r>
      <w:r w:rsidRPr="003127CD" w:rsidR="00A11CFE">
        <w:t xml:space="preserve"> direkt kopplad till bestånden av säl och skarv kan inte nog understrykas. En levande havsmiljö tillsammans med ett kustnära och levande fiske bör balanseras mellan fiskbeståndens återväxt, sälens och skarvens antal och yrkesfiskarnas fångstmöjligheter. Därför bör regeringen, liksom för andra predatoriska arter, utveckla en än mer aktiv, forskningsbelagd och systematisk förvaltningspolitik även för beståndet av säl och skarv.</w:t>
      </w:r>
    </w:p>
    <w:sdt>
      <w:sdtPr>
        <w:rPr>
          <w:i/>
          <w:noProof/>
        </w:rPr>
        <w:alias w:val="CC_Underskrifter"/>
        <w:tag w:val="CC_Underskrifter"/>
        <w:id w:val="583496634"/>
        <w:lock w:val="sdtContentLocked"/>
        <w:placeholder>
          <w:docPart w:val="30BFA87420C84038A59E668A800256F9"/>
        </w:placeholder>
      </w:sdtPr>
      <w:sdtEndPr>
        <w:rPr>
          <w:i w:val="0"/>
          <w:noProof w:val="0"/>
        </w:rPr>
      </w:sdtEndPr>
      <w:sdtContent>
        <w:p w:rsidR="00627946" w:rsidP="00627946" w:rsidRDefault="00627946" w14:paraId="27E87D52" w14:textId="77777777"/>
        <w:p w:rsidRPr="008E0FE2" w:rsidR="004801AC" w:rsidP="00627946" w:rsidRDefault="00903288" w14:paraId="159288BD" w14:textId="6C6E3F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320BC2" w:rsidRDefault="00320BC2" w14:paraId="2175A03F" w14:textId="77777777"/>
    <w:sectPr w:rsidR="00320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E98B" w14:textId="77777777" w:rsidR="001D7770" w:rsidRDefault="001D7770" w:rsidP="000C1CAD">
      <w:pPr>
        <w:spacing w:line="240" w:lineRule="auto"/>
      </w:pPr>
      <w:r>
        <w:separator/>
      </w:r>
    </w:p>
  </w:endnote>
  <w:endnote w:type="continuationSeparator" w:id="0">
    <w:p w14:paraId="5F0C0BBF" w14:textId="77777777" w:rsidR="001D7770" w:rsidRDefault="001D77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8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84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B557" w14:textId="1EF494D0" w:rsidR="00262EA3" w:rsidRPr="00627946" w:rsidRDefault="00262EA3" w:rsidP="006279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6FBB" w14:textId="77777777" w:rsidR="001D7770" w:rsidRDefault="001D7770" w:rsidP="000C1CAD">
      <w:pPr>
        <w:spacing w:line="240" w:lineRule="auto"/>
      </w:pPr>
      <w:r>
        <w:separator/>
      </w:r>
    </w:p>
  </w:footnote>
  <w:footnote w:type="continuationSeparator" w:id="0">
    <w:p w14:paraId="184DFEBD" w14:textId="77777777" w:rsidR="001D7770" w:rsidRDefault="001D77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8E38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3288" w14:paraId="1F625F1E" w14:textId="77777777">
                          <w:pPr>
                            <w:jc w:val="right"/>
                          </w:pPr>
                          <w:sdt>
                            <w:sdtPr>
                              <w:alias w:val="CC_Noformat_Partikod"/>
                              <w:tag w:val="CC_Noformat_Partikod"/>
                              <w:id w:val="-53464382"/>
                              <w:placeholder>
                                <w:docPart w:val="2CDDD4D92F914A43A84C085640CB8A6F"/>
                              </w:placeholder>
                              <w:text/>
                            </w:sdtPr>
                            <w:sdtEndPr/>
                            <w:sdtContent>
                              <w:r w:rsidR="00A11CFE">
                                <w:t>M</w:t>
                              </w:r>
                            </w:sdtContent>
                          </w:sdt>
                          <w:sdt>
                            <w:sdtPr>
                              <w:alias w:val="CC_Noformat_Partinummer"/>
                              <w:tag w:val="CC_Noformat_Partinummer"/>
                              <w:id w:val="-1709555926"/>
                              <w:placeholder>
                                <w:docPart w:val="6DA1B0C3A7044CF1B83A33AD0CE7D122"/>
                              </w:placeholder>
                              <w:text/>
                            </w:sdtPr>
                            <w:sdtEndPr/>
                            <w:sdtContent>
                              <w:r w:rsidR="003127CD">
                                <w:t>2286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3288" w14:paraId="1F625F1E" w14:textId="77777777">
                    <w:pPr>
                      <w:jc w:val="right"/>
                    </w:pPr>
                    <w:sdt>
                      <w:sdtPr>
                        <w:alias w:val="CC_Noformat_Partikod"/>
                        <w:tag w:val="CC_Noformat_Partikod"/>
                        <w:id w:val="-53464382"/>
                        <w:placeholder>
                          <w:docPart w:val="2CDDD4D92F914A43A84C085640CB8A6F"/>
                        </w:placeholder>
                        <w:text/>
                      </w:sdtPr>
                      <w:sdtEndPr/>
                      <w:sdtContent>
                        <w:r w:rsidR="00A11CFE">
                          <w:t>M</w:t>
                        </w:r>
                      </w:sdtContent>
                    </w:sdt>
                    <w:sdt>
                      <w:sdtPr>
                        <w:alias w:val="CC_Noformat_Partinummer"/>
                        <w:tag w:val="CC_Noformat_Partinummer"/>
                        <w:id w:val="-1709555926"/>
                        <w:placeholder>
                          <w:docPart w:val="6DA1B0C3A7044CF1B83A33AD0CE7D122"/>
                        </w:placeholder>
                        <w:text/>
                      </w:sdtPr>
                      <w:sdtEndPr/>
                      <w:sdtContent>
                        <w:r w:rsidR="003127CD">
                          <w:t>2286</w:t>
                        </w:r>
                      </w:sdtContent>
                    </w:sdt>
                  </w:p>
                </w:txbxContent>
              </v:textbox>
              <w10:wrap anchorx="page"/>
            </v:shape>
          </w:pict>
        </mc:Fallback>
      </mc:AlternateContent>
    </w:r>
  </w:p>
  <w:p w:rsidRPr="00293C4F" w:rsidR="00262EA3" w:rsidP="00776B74" w:rsidRDefault="00262EA3" w14:paraId="1BE7CA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674E32" w14:textId="77777777">
    <w:pPr>
      <w:jc w:val="right"/>
    </w:pPr>
  </w:p>
  <w:p w:rsidR="00262EA3" w:rsidP="00776B74" w:rsidRDefault="00262EA3" w14:paraId="0E2FC0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3288" w14:paraId="5CE9BB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3288" w14:paraId="0DD06C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1CFE">
          <w:t>M</w:t>
        </w:r>
      </w:sdtContent>
    </w:sdt>
    <w:sdt>
      <w:sdtPr>
        <w:alias w:val="CC_Noformat_Partinummer"/>
        <w:tag w:val="CC_Noformat_Partinummer"/>
        <w:id w:val="-2014525982"/>
        <w:text/>
      </w:sdtPr>
      <w:sdtEndPr/>
      <w:sdtContent>
        <w:r w:rsidR="003127CD">
          <w:t>2286</w:t>
        </w:r>
      </w:sdtContent>
    </w:sdt>
  </w:p>
  <w:p w:rsidRPr="008227B3" w:rsidR="00262EA3" w:rsidP="008227B3" w:rsidRDefault="00903288" w14:paraId="0FEBCA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3288" w14:paraId="63B9B1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:3039</w:t>
        </w:r>
      </w:sdtContent>
    </w:sdt>
  </w:p>
  <w:p w:rsidR="00262EA3" w:rsidP="00E03A3D" w:rsidRDefault="00903288" w14:paraId="65EC3E18"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5F4637" w14:paraId="33170CDD" w14:textId="645A26C9">
        <w:pPr>
          <w:pStyle w:val="FSHRub2"/>
        </w:pPr>
        <w:r>
          <w:t>Införlivande av säl och skarv i viltförvaltningen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555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1C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6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76E"/>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7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E0C"/>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18"/>
    <w:rsid w:val="00311EB7"/>
    <w:rsid w:val="00312304"/>
    <w:rsid w:val="003123AB"/>
    <w:rsid w:val="003127CD"/>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C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EFA"/>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2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37"/>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46"/>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A2"/>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0DC"/>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283"/>
    <w:rsid w:val="008A5A1A"/>
    <w:rsid w:val="008A5D72"/>
    <w:rsid w:val="008A66F3"/>
    <w:rsid w:val="008A691E"/>
    <w:rsid w:val="008A7096"/>
    <w:rsid w:val="008A7A70"/>
    <w:rsid w:val="008B127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28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F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8D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AC"/>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AD"/>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11"/>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A5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06819"/>
  <w15:chartTrackingRefBased/>
  <w15:docId w15:val="{3F4977F6-A579-4687-8AE4-DE25B1C4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5619">
      <w:bodyDiv w:val="1"/>
      <w:marLeft w:val="0"/>
      <w:marRight w:val="0"/>
      <w:marTop w:val="0"/>
      <w:marBottom w:val="0"/>
      <w:divBdr>
        <w:top w:val="none" w:sz="0" w:space="0" w:color="auto"/>
        <w:left w:val="none" w:sz="0" w:space="0" w:color="auto"/>
        <w:bottom w:val="none" w:sz="0" w:space="0" w:color="auto"/>
        <w:right w:val="none" w:sz="0" w:space="0" w:color="auto"/>
      </w:divBdr>
      <w:divsChild>
        <w:div w:id="1527596159">
          <w:marLeft w:val="0"/>
          <w:marRight w:val="0"/>
          <w:marTop w:val="0"/>
          <w:marBottom w:val="0"/>
          <w:divBdr>
            <w:top w:val="none" w:sz="0" w:space="0" w:color="auto"/>
            <w:left w:val="none" w:sz="0" w:space="0" w:color="auto"/>
            <w:bottom w:val="none" w:sz="0" w:space="0" w:color="auto"/>
            <w:right w:val="none" w:sz="0" w:space="0" w:color="auto"/>
          </w:divBdr>
          <w:divsChild>
            <w:div w:id="1039623928">
              <w:marLeft w:val="0"/>
              <w:marRight w:val="0"/>
              <w:marTop w:val="0"/>
              <w:marBottom w:val="0"/>
              <w:divBdr>
                <w:top w:val="none" w:sz="0" w:space="0" w:color="auto"/>
                <w:left w:val="none" w:sz="0" w:space="0" w:color="auto"/>
                <w:bottom w:val="none" w:sz="0" w:space="0" w:color="auto"/>
                <w:right w:val="none" w:sz="0" w:space="0" w:color="auto"/>
              </w:divBdr>
              <w:divsChild>
                <w:div w:id="1905991430">
                  <w:marLeft w:val="0"/>
                  <w:marRight w:val="0"/>
                  <w:marTop w:val="0"/>
                  <w:marBottom w:val="0"/>
                  <w:divBdr>
                    <w:top w:val="none" w:sz="0" w:space="0" w:color="auto"/>
                    <w:left w:val="none" w:sz="0" w:space="0" w:color="auto"/>
                    <w:bottom w:val="none" w:sz="0" w:space="0" w:color="auto"/>
                    <w:right w:val="none" w:sz="0" w:space="0" w:color="auto"/>
                  </w:divBdr>
                  <w:divsChild>
                    <w:div w:id="109445494">
                      <w:marLeft w:val="0"/>
                      <w:marRight w:val="0"/>
                      <w:marTop w:val="0"/>
                      <w:marBottom w:val="0"/>
                      <w:divBdr>
                        <w:top w:val="none" w:sz="0" w:space="0" w:color="auto"/>
                        <w:left w:val="none" w:sz="0" w:space="0" w:color="auto"/>
                        <w:bottom w:val="none" w:sz="0" w:space="0" w:color="auto"/>
                        <w:right w:val="none" w:sz="0" w:space="0" w:color="auto"/>
                      </w:divBdr>
                    </w:div>
                    <w:div w:id="338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4206">
      <w:bodyDiv w:val="1"/>
      <w:marLeft w:val="0"/>
      <w:marRight w:val="0"/>
      <w:marTop w:val="0"/>
      <w:marBottom w:val="0"/>
      <w:divBdr>
        <w:top w:val="none" w:sz="0" w:space="0" w:color="auto"/>
        <w:left w:val="none" w:sz="0" w:space="0" w:color="auto"/>
        <w:bottom w:val="none" w:sz="0" w:space="0" w:color="auto"/>
        <w:right w:val="none" w:sz="0" w:space="0" w:color="auto"/>
      </w:divBdr>
      <w:divsChild>
        <w:div w:id="1940983498">
          <w:marLeft w:val="0"/>
          <w:marRight w:val="0"/>
          <w:marTop w:val="0"/>
          <w:marBottom w:val="0"/>
          <w:divBdr>
            <w:top w:val="none" w:sz="0" w:space="0" w:color="auto"/>
            <w:left w:val="none" w:sz="0" w:space="0" w:color="auto"/>
            <w:bottom w:val="none" w:sz="0" w:space="0" w:color="auto"/>
            <w:right w:val="none" w:sz="0" w:space="0" w:color="auto"/>
          </w:divBdr>
          <w:divsChild>
            <w:div w:id="1078138748">
              <w:marLeft w:val="0"/>
              <w:marRight w:val="0"/>
              <w:marTop w:val="0"/>
              <w:marBottom w:val="0"/>
              <w:divBdr>
                <w:top w:val="none" w:sz="0" w:space="0" w:color="auto"/>
                <w:left w:val="none" w:sz="0" w:space="0" w:color="auto"/>
                <w:bottom w:val="none" w:sz="0" w:space="0" w:color="auto"/>
                <w:right w:val="none" w:sz="0" w:space="0" w:color="auto"/>
              </w:divBdr>
              <w:divsChild>
                <w:div w:id="715467891">
                  <w:marLeft w:val="0"/>
                  <w:marRight w:val="0"/>
                  <w:marTop w:val="0"/>
                  <w:marBottom w:val="0"/>
                  <w:divBdr>
                    <w:top w:val="none" w:sz="0" w:space="0" w:color="auto"/>
                    <w:left w:val="none" w:sz="0" w:space="0" w:color="auto"/>
                    <w:bottom w:val="none" w:sz="0" w:space="0" w:color="auto"/>
                    <w:right w:val="none" w:sz="0" w:space="0" w:color="auto"/>
                  </w:divBdr>
                  <w:divsChild>
                    <w:div w:id="261034029">
                      <w:marLeft w:val="0"/>
                      <w:marRight w:val="0"/>
                      <w:marTop w:val="0"/>
                      <w:marBottom w:val="0"/>
                      <w:divBdr>
                        <w:top w:val="none" w:sz="0" w:space="0" w:color="auto"/>
                        <w:left w:val="none" w:sz="0" w:space="0" w:color="auto"/>
                        <w:bottom w:val="none" w:sz="0" w:space="0" w:color="auto"/>
                        <w:right w:val="none" w:sz="0" w:space="0" w:color="auto"/>
                      </w:divBdr>
                    </w:div>
                    <w:div w:id="3198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1312042954A96B860B047519D093D"/>
        <w:category>
          <w:name w:val="Allmänt"/>
          <w:gallery w:val="placeholder"/>
        </w:category>
        <w:types>
          <w:type w:val="bbPlcHdr"/>
        </w:types>
        <w:behaviors>
          <w:behavior w:val="content"/>
        </w:behaviors>
        <w:guid w:val="{F266E4DD-01E0-456A-BB5F-F65AB62B47C6}"/>
      </w:docPartPr>
      <w:docPartBody>
        <w:p w:rsidR="00B156E8" w:rsidRDefault="00B156E8">
          <w:pPr>
            <w:pStyle w:val="B7B1312042954A96B860B047519D093D"/>
          </w:pPr>
          <w:r w:rsidRPr="005A0A93">
            <w:rPr>
              <w:rStyle w:val="Platshllartext"/>
            </w:rPr>
            <w:t>Förslag till riksdagsbeslut</w:t>
          </w:r>
        </w:p>
      </w:docPartBody>
    </w:docPart>
    <w:docPart>
      <w:docPartPr>
        <w:name w:val="AA0A2364774D4E479DF2838823E6A31A"/>
        <w:category>
          <w:name w:val="Allmänt"/>
          <w:gallery w:val="placeholder"/>
        </w:category>
        <w:types>
          <w:type w:val="bbPlcHdr"/>
        </w:types>
        <w:behaviors>
          <w:behavior w:val="content"/>
        </w:behaviors>
        <w:guid w:val="{267A5950-B457-45E3-A813-D56FB32B28FD}"/>
      </w:docPartPr>
      <w:docPartBody>
        <w:p w:rsidR="00B156E8" w:rsidRDefault="00B156E8">
          <w:pPr>
            <w:pStyle w:val="AA0A2364774D4E479DF2838823E6A31A"/>
          </w:pPr>
          <w:r w:rsidRPr="005A0A93">
            <w:rPr>
              <w:rStyle w:val="Platshllartext"/>
            </w:rPr>
            <w:t>Motivering</w:t>
          </w:r>
        </w:p>
      </w:docPartBody>
    </w:docPart>
    <w:docPart>
      <w:docPartPr>
        <w:name w:val="2CDDD4D92F914A43A84C085640CB8A6F"/>
        <w:category>
          <w:name w:val="Allmänt"/>
          <w:gallery w:val="placeholder"/>
        </w:category>
        <w:types>
          <w:type w:val="bbPlcHdr"/>
        </w:types>
        <w:behaviors>
          <w:behavior w:val="content"/>
        </w:behaviors>
        <w:guid w:val="{E2823993-3A1C-42D0-9424-CA7C8BCA7970}"/>
      </w:docPartPr>
      <w:docPartBody>
        <w:p w:rsidR="00B156E8" w:rsidRDefault="00B156E8">
          <w:pPr>
            <w:pStyle w:val="2CDDD4D92F914A43A84C085640CB8A6F"/>
          </w:pPr>
          <w:r>
            <w:rPr>
              <w:rStyle w:val="Platshllartext"/>
            </w:rPr>
            <w:t xml:space="preserve"> </w:t>
          </w:r>
        </w:p>
      </w:docPartBody>
    </w:docPart>
    <w:docPart>
      <w:docPartPr>
        <w:name w:val="6DA1B0C3A7044CF1B83A33AD0CE7D122"/>
        <w:category>
          <w:name w:val="Allmänt"/>
          <w:gallery w:val="placeholder"/>
        </w:category>
        <w:types>
          <w:type w:val="bbPlcHdr"/>
        </w:types>
        <w:behaviors>
          <w:behavior w:val="content"/>
        </w:behaviors>
        <w:guid w:val="{2CE609AC-091C-498E-83BA-AE85189A7ED5}"/>
      </w:docPartPr>
      <w:docPartBody>
        <w:p w:rsidR="00B156E8" w:rsidRDefault="00B156E8">
          <w:pPr>
            <w:pStyle w:val="6DA1B0C3A7044CF1B83A33AD0CE7D122"/>
          </w:pPr>
          <w:r>
            <w:t xml:space="preserve"> </w:t>
          </w:r>
        </w:p>
      </w:docPartBody>
    </w:docPart>
    <w:docPart>
      <w:docPartPr>
        <w:name w:val="30BFA87420C84038A59E668A800256F9"/>
        <w:category>
          <w:name w:val="Allmänt"/>
          <w:gallery w:val="placeholder"/>
        </w:category>
        <w:types>
          <w:type w:val="bbPlcHdr"/>
        </w:types>
        <w:behaviors>
          <w:behavior w:val="content"/>
        </w:behaviors>
        <w:guid w:val="{A4F32E93-9CD5-4D7B-95B3-18057C3E42CA}"/>
      </w:docPartPr>
      <w:docPartBody>
        <w:p w:rsidR="003B7B02" w:rsidRDefault="003B7B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E8"/>
    <w:rsid w:val="003B7B02"/>
    <w:rsid w:val="00B156E8"/>
    <w:rsid w:val="00BF14D7"/>
    <w:rsid w:val="00C16E7D"/>
    <w:rsid w:val="00DD4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1312042954A96B860B047519D093D">
    <w:name w:val="B7B1312042954A96B860B047519D093D"/>
  </w:style>
  <w:style w:type="paragraph" w:customStyle="1" w:styleId="A3800165DEA64ED7BA8DB5B172D5325F">
    <w:name w:val="A3800165DEA64ED7BA8DB5B172D532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68C754D4884AC898C77E0167A19F4E">
    <w:name w:val="1D68C754D4884AC898C77E0167A19F4E"/>
  </w:style>
  <w:style w:type="paragraph" w:customStyle="1" w:styleId="AA0A2364774D4E479DF2838823E6A31A">
    <w:name w:val="AA0A2364774D4E479DF2838823E6A31A"/>
  </w:style>
  <w:style w:type="paragraph" w:customStyle="1" w:styleId="7BFA92E015804BCB98B6B16ABB1EBDA2">
    <w:name w:val="7BFA92E015804BCB98B6B16ABB1EBDA2"/>
  </w:style>
  <w:style w:type="paragraph" w:customStyle="1" w:styleId="0AD9734DA2CE4C7192EC25522DD50B1E">
    <w:name w:val="0AD9734DA2CE4C7192EC25522DD50B1E"/>
  </w:style>
  <w:style w:type="paragraph" w:customStyle="1" w:styleId="2CDDD4D92F914A43A84C085640CB8A6F">
    <w:name w:val="2CDDD4D92F914A43A84C085640CB8A6F"/>
  </w:style>
  <w:style w:type="paragraph" w:customStyle="1" w:styleId="6DA1B0C3A7044CF1B83A33AD0CE7D122">
    <w:name w:val="6DA1B0C3A7044CF1B83A33AD0CE7D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98E85-4B04-40FB-AE88-4336A2D608C1}"/>
</file>

<file path=customXml/itemProps2.xml><?xml version="1.0" encoding="utf-8"?>
<ds:datastoreItem xmlns:ds="http://schemas.openxmlformats.org/officeDocument/2006/customXml" ds:itemID="{0D129947-6B4C-4820-A397-A122B7434A66}"/>
</file>

<file path=customXml/itemProps3.xml><?xml version="1.0" encoding="utf-8"?>
<ds:datastoreItem xmlns:ds="http://schemas.openxmlformats.org/officeDocument/2006/customXml" ds:itemID="{F21F1906-39CC-4B2F-8169-9D978EE8783B}"/>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2952</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M2286 Införliva säl och skarv i viltförvaltningen</vt:lpstr>
      <vt:lpstr>
      </vt:lpstr>
    </vt:vector>
  </TitlesOfParts>
  <Company>Sveriges riksdag</Company>
  <LinksUpToDate>false</LinksUpToDate>
  <CharactersWithSpaces>3454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