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34F897A727E499C86C326997463DFF4"/>
        </w:placeholder>
        <w:text/>
      </w:sdtPr>
      <w:sdtEndPr/>
      <w:sdtContent>
        <w:p w:rsidRPr="009B062B" w:rsidR="00AF30DD" w:rsidP="00DA28CE" w:rsidRDefault="00AF30DD" w14:paraId="0C9129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cc5e29-6a3c-47d4-9e90-7925e459187b"/>
        <w:id w:val="187955379"/>
        <w:lock w:val="sdtLocked"/>
      </w:sdtPr>
      <w:sdtEndPr/>
      <w:sdtContent>
        <w:p w:rsidR="00863B83" w:rsidRDefault="0016668E" w14:paraId="37F05521" w14:textId="0A41C13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utvecklad rapportering av det arktiska samarbetet kan ske inom ramen för regeringens skrivelse om Nordiska ministerrådets arbete eller i </w:t>
          </w:r>
          <w:r w:rsidR="001E3B16">
            <w:t xml:space="preserve">en </w:t>
          </w:r>
          <w:r>
            <w:t>särskild skrivelse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B031DAC20A64ACFAA792E2FB34371D3"/>
        </w:placeholder>
        <w:text/>
      </w:sdtPr>
      <w:sdtEndPr/>
      <w:sdtContent>
        <w:p w:rsidRPr="009B062B" w:rsidR="006D79C9" w:rsidP="00333E95" w:rsidRDefault="006D79C9" w14:paraId="19FEB4D9" w14:textId="77777777">
          <w:pPr>
            <w:pStyle w:val="Rubrik1"/>
          </w:pPr>
          <w:r>
            <w:t>Motivering</w:t>
          </w:r>
        </w:p>
      </w:sdtContent>
    </w:sdt>
    <w:p w:rsidR="00DF583C" w:rsidP="00BA5899" w:rsidRDefault="00DF583C" w14:paraId="5B6CA4D9" w14:textId="113AAE9B">
      <w:pPr>
        <w:pStyle w:val="Normalutanindragellerluft"/>
      </w:pPr>
      <w:r>
        <w:t xml:space="preserve">Utrikesutskottet har vid flera tillfällen uttalat att regeringen regelbundet bör informera riksdagen om utvecklingen i det arktiska området, såväl som </w:t>
      </w:r>
      <w:r w:rsidR="00BA5899">
        <w:t>om</w:t>
      </w:r>
      <w:r>
        <w:t xml:space="preserve"> verksamheten i Arktiska rådet och </w:t>
      </w:r>
      <w:r w:rsidR="003E1338">
        <w:t xml:space="preserve">Barentsrådet, och att detta kan </w:t>
      </w:r>
      <w:r>
        <w:t>ske i samband med den årliga skrivelsen till riksda</w:t>
      </w:r>
      <w:r w:rsidR="006907EE">
        <w:t xml:space="preserve">gen om det nordiska samarbetet </w:t>
      </w:r>
      <w:r w:rsidR="003E1338">
        <w:t>eller i särskild ordning.</w:t>
      </w:r>
      <w:r w:rsidR="006907EE">
        <w:rPr>
          <w:rStyle w:val="FrslagstextChar"/>
        </w:rPr>
        <w:t xml:space="preserve"> </w:t>
      </w:r>
      <w:r>
        <w:t xml:space="preserve">Tyvärr fortsätter regeringen att ignorera utskottets </w:t>
      </w:r>
      <w:r w:rsidR="00BA5899">
        <w:t xml:space="preserve">önskan. Rapporteringen från </w:t>
      </w:r>
      <w:r w:rsidR="003E1338">
        <w:t>A</w:t>
      </w:r>
      <w:r>
        <w:t xml:space="preserve">rktiska </w:t>
      </w:r>
      <w:r w:rsidR="003E1338">
        <w:t>rådet behandlas alltjämt styvmoderligt</w:t>
      </w:r>
      <w:r>
        <w:t xml:space="preserve"> i skrivelsen. </w:t>
      </w:r>
      <w:r w:rsidR="005A599F">
        <w:t>Arktiska rådet nämns endast i förbigående, som en del av annan rapportering. För Barentsrådet är skrivningarna något mer utvecklade, även om de också ter sig vara i minsta laget givet Sveriges ordförandeskap i Barentsrådet. Det är därför Centerpartiets uppfattning att regeringen inte återk</w:t>
      </w:r>
      <w:r w:rsidR="003E1338">
        <w:t xml:space="preserve">ommit till riksdagen om </w:t>
      </w:r>
      <w:r w:rsidR="00BA5899">
        <w:t xml:space="preserve">det </w:t>
      </w:r>
      <w:r w:rsidR="003E1338">
        <w:t>arktiska</w:t>
      </w:r>
      <w:r w:rsidR="005A599F">
        <w:t xml:space="preserve"> samarbete</w:t>
      </w:r>
      <w:r w:rsidR="003E1338">
        <w:t>t</w:t>
      </w:r>
      <w:r w:rsidR="00BA5899">
        <w:t>s</w:t>
      </w:r>
      <w:r w:rsidR="003E1338">
        <w:t xml:space="preserve"> utveckling och inriktning så att det blir möjligt att följa upp. V</w:t>
      </w:r>
      <w:r w:rsidR="005A599F">
        <w:t>erksamheten i Arktiska råd</w:t>
      </w:r>
      <w:r w:rsidR="003E1338">
        <w:t>et</w:t>
      </w:r>
      <w:r w:rsidR="005A599F">
        <w:t xml:space="preserve"> såväl som</w:t>
      </w:r>
      <w:r w:rsidR="00BA5899">
        <w:t xml:space="preserve"> i</w:t>
      </w:r>
      <w:r w:rsidR="005A599F">
        <w:t xml:space="preserve"> Barentsrådet </w:t>
      </w:r>
      <w:r w:rsidR="003E1338">
        <w:t xml:space="preserve">betraktas som viktigt och röner allt större uppmärksamhet men inte i regeringens redogörelser till riksdagen. Detta trots tydliga uttalanden från riksdagen </w:t>
      </w:r>
      <w:r w:rsidR="00BA5899">
        <w:t xml:space="preserve">under </w:t>
      </w:r>
      <w:r w:rsidR="003E1338">
        <w:t>tidigare behandlingar.</w:t>
      </w:r>
      <w:r w:rsidR="005A599F">
        <w:t xml:space="preserve"> </w:t>
      </w:r>
    </w:p>
    <w:p w:rsidR="00F34245" w:rsidP="00BA5899" w:rsidRDefault="00BA5899" w14:paraId="12CDC171" w14:textId="4AFFEAC7">
      <w:r>
        <w:t>Utifrån</w:t>
      </w:r>
      <w:r w:rsidR="00F34245">
        <w:t xml:space="preserve"> regeringen</w:t>
      </w:r>
      <w:r>
        <w:t xml:space="preserve">s </w:t>
      </w:r>
      <w:r>
        <w:t>rapportering</w:t>
      </w:r>
      <w:bookmarkStart w:name="_GoBack" w:id="1"/>
      <w:bookmarkEnd w:id="1"/>
      <w:r w:rsidR="00F34245">
        <w:t xml:space="preserve"> av Arktissamarbetet i</w:t>
      </w:r>
      <w:r w:rsidR="003E1338">
        <w:t xml:space="preserve"> skrivelsen om </w:t>
      </w:r>
      <w:r>
        <w:t>N</w:t>
      </w:r>
      <w:r w:rsidR="00F34245">
        <w:t xml:space="preserve">ordiska rådets verksamhet är det tydligt att det finns stora behov av att utveckla </w:t>
      </w:r>
      <w:r w:rsidR="00E26ED0">
        <w:t xml:space="preserve">inte bara rapporteringen </w:t>
      </w:r>
      <w:r w:rsidR="00E26ED0">
        <w:lastRenderedPageBreak/>
        <w:t xml:space="preserve">utan också </w:t>
      </w:r>
      <w:r w:rsidR="00F34245">
        <w:t>samarbetet, med tydligare fokus på resultat. Det är utifrån skrivelse</w:t>
      </w:r>
      <w:r>
        <w:t>n</w:t>
      </w:r>
      <w:r w:rsidR="00F34245">
        <w:t xml:space="preserve"> oklart vad regeringen driver när det kommer till Arktis. </w:t>
      </w:r>
      <w:r w:rsidR="00276170">
        <w:t>Det är anmärkningsvärt eftersom Arktis, och för den delen Barents</w:t>
      </w:r>
      <w:r>
        <w:t>, ökar allt</w:t>
      </w:r>
      <w:r w:rsidR="00276170">
        <w:t>mer i</w:t>
      </w:r>
      <w:r w:rsidR="005A599F">
        <w:t xml:space="preserve"> betydelse ur flera perspektiv. </w:t>
      </w:r>
      <w:r w:rsidR="00C1418B">
        <w:t xml:space="preserve">Inte minst ser vi effekterna av klimatförändringarna i </w:t>
      </w:r>
      <w:r w:rsidR="008D2A2D">
        <w:t xml:space="preserve">dessa känsliga områden. </w:t>
      </w:r>
      <w:r w:rsidR="00276170">
        <w:t>E</w:t>
      </w:r>
      <w:r w:rsidRPr="00433675" w:rsidR="008D2A2D">
        <w:t xml:space="preserve">ffekterna av </w:t>
      </w:r>
      <w:r w:rsidR="00AA73A5">
        <w:t>klimatförändringarna i Arktis</w:t>
      </w:r>
      <w:r w:rsidRPr="00433675" w:rsidR="008D2A2D">
        <w:t xml:space="preserve"> </w:t>
      </w:r>
      <w:r w:rsidR="00276170">
        <w:t xml:space="preserve">är </w:t>
      </w:r>
      <w:r w:rsidRPr="00433675" w:rsidR="008D2A2D">
        <w:t xml:space="preserve">tydliga, </w:t>
      </w:r>
      <w:r>
        <w:t xml:space="preserve">på </w:t>
      </w:r>
      <w:r w:rsidRPr="00433675" w:rsidR="008D2A2D">
        <w:t xml:space="preserve">både människor och djur. </w:t>
      </w:r>
      <w:r w:rsidR="00F34245">
        <w:t xml:space="preserve">Mer behöver göras för att skydda </w:t>
      </w:r>
      <w:r w:rsidRPr="00433675" w:rsidR="008D2A2D">
        <w:t>de känsliga områdena kring Arktis</w:t>
      </w:r>
      <w:r w:rsidR="00F34245">
        <w:t>.</w:t>
      </w:r>
      <w:r w:rsidRPr="00433675" w:rsidR="008D2A2D">
        <w:t xml:space="preserve"> Centerpartiet </w:t>
      </w:r>
      <w:r w:rsidR="00F34245">
        <w:t xml:space="preserve">vill </w:t>
      </w:r>
      <w:r w:rsidR="00E26ED0">
        <w:t xml:space="preserve">exempelvis </w:t>
      </w:r>
      <w:r w:rsidRPr="00433675" w:rsidR="008D2A2D">
        <w:t xml:space="preserve">att marina reservat </w:t>
      </w:r>
      <w:r>
        <w:t>ska</w:t>
      </w:r>
      <w:r w:rsidRPr="00433675" w:rsidR="008D2A2D">
        <w:t xml:space="preserve"> etableras för att skydda området från exploatering </w:t>
      </w:r>
      <w:r>
        <w:t>genom</w:t>
      </w:r>
      <w:r w:rsidRPr="00433675" w:rsidR="008D2A2D">
        <w:t xml:space="preserve"> olje-, gas- och mineralutvinning</w:t>
      </w:r>
      <w:r>
        <w:t xml:space="preserve"> samt</w:t>
      </w:r>
      <w:r w:rsidRPr="00433675" w:rsidR="008D2A2D">
        <w:t xml:space="preserve"> havsfisk</w:t>
      </w:r>
      <w:r w:rsidR="00F34245">
        <w:t>e och för att skydda invånarna</w:t>
      </w:r>
      <w:r w:rsidR="000062C6">
        <w:t>,</w:t>
      </w:r>
      <w:r w:rsidR="00F34245">
        <w:t xml:space="preserve"> och </w:t>
      </w:r>
      <w:r w:rsidR="000062C6">
        <w:t xml:space="preserve">Centerpartiet vill </w:t>
      </w:r>
      <w:r w:rsidR="00F34245">
        <w:t xml:space="preserve">att regeringen ska driva det. </w:t>
      </w:r>
    </w:p>
    <w:p w:rsidR="003E1338" w:rsidP="00BA5899" w:rsidRDefault="00F34245" w14:paraId="03E67C22" w14:textId="77777777">
      <w:r>
        <w:t>Nordområdena är inte bara viktiga ur ett klimat- och miljöperspektiv, utan får också allt större betydelse i ett säkerhetspolitiskt perspektiv</w:t>
      </w:r>
      <w:r w:rsidR="00276170">
        <w:t xml:space="preserve">. </w:t>
      </w:r>
      <w:r w:rsidRPr="00276170" w:rsidR="00276170">
        <w:t xml:space="preserve">Ryssland påverkar också vårt nordliga närområde då de rustar militärt i Arktis- och Barentsområdena. Det är en utmaning för oss och våra grannar Norge och Island. Det </w:t>
      </w:r>
      <w:r w:rsidR="003E1338">
        <w:t xml:space="preserve">är viktigt att söka bibehålla Arktis som ett lågspänningsområde. </w:t>
      </w:r>
    </w:p>
    <w:sdt>
      <w:sdtPr>
        <w:alias w:val="CC_Underskrifter"/>
        <w:tag w:val="CC_Underskrifter"/>
        <w:id w:val="583496634"/>
        <w:lock w:val="sdtContentLocked"/>
        <w:placeholder>
          <w:docPart w:val="E32A382BDA7C436EA934783F758AA628"/>
        </w:placeholder>
      </w:sdtPr>
      <w:sdtEndPr/>
      <w:sdtContent>
        <w:p w:rsidR="00FD52CB" w:rsidP="00872528" w:rsidRDefault="00FD52CB" w14:paraId="3C34E384" w14:textId="77777777"/>
        <w:p w:rsidRPr="008E0FE2" w:rsidR="00E26ED0" w:rsidP="00872528" w:rsidRDefault="004D02E6" w14:paraId="54091D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Ek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Ylivainio (C)</w:t>
            </w:r>
          </w:p>
        </w:tc>
      </w:tr>
    </w:tbl>
    <w:p w:rsidR="00CA66BF" w:rsidRDefault="00CA66BF" w14:paraId="6EB16936" w14:textId="77777777"/>
    <w:sectPr w:rsidR="00CA66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6FEA" w14:textId="77777777" w:rsidR="00BD6CE7" w:rsidRDefault="00BD6CE7" w:rsidP="000C1CAD">
      <w:pPr>
        <w:spacing w:line="240" w:lineRule="auto"/>
      </w:pPr>
      <w:r>
        <w:separator/>
      </w:r>
    </w:p>
  </w:endnote>
  <w:endnote w:type="continuationSeparator" w:id="0">
    <w:p w14:paraId="434D50B8" w14:textId="77777777" w:rsidR="00BD6CE7" w:rsidRDefault="00BD6C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C5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3D5C" w14:textId="25274A5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D02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6076" w14:textId="77777777" w:rsidR="00BD6CE7" w:rsidRDefault="00BD6CE7" w:rsidP="000C1CAD">
      <w:pPr>
        <w:spacing w:line="240" w:lineRule="auto"/>
      </w:pPr>
      <w:r>
        <w:separator/>
      </w:r>
    </w:p>
  </w:footnote>
  <w:footnote w:type="continuationSeparator" w:id="0">
    <w:p w14:paraId="39E70D58" w14:textId="77777777" w:rsidR="00BD6CE7" w:rsidRDefault="00BD6C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73739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CE2DBA" wp14:anchorId="157501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D02E6" w14:paraId="1E1769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DB5665EAB0041E79965B01177C4D403"/>
                              </w:placeholder>
                              <w:text/>
                            </w:sdtPr>
                            <w:sdtEndPr/>
                            <w:sdtContent>
                              <w:r w:rsidR="0072557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AC78BE6FEF4D6284B40C0980023EA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7501A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D02E6" w14:paraId="1E1769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DB5665EAB0041E79965B01177C4D403"/>
                        </w:placeholder>
                        <w:text/>
                      </w:sdtPr>
                      <w:sdtEndPr/>
                      <w:sdtContent>
                        <w:r w:rsidR="0072557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AC78BE6FEF4D6284B40C0980023EA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CA5C82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F440170" w14:textId="77777777">
    <w:pPr>
      <w:jc w:val="right"/>
    </w:pPr>
  </w:p>
  <w:p w:rsidR="00262EA3" w:rsidP="00776B74" w:rsidRDefault="00262EA3" w14:paraId="7EF8037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D02E6" w14:paraId="68B84BF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32EF69" wp14:anchorId="34BD17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D02E6" w14:paraId="0147DC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557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D02E6" w14:paraId="3CDE93A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D02E6" w14:paraId="41D2AD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:3061</w:t>
        </w:r>
      </w:sdtContent>
    </w:sdt>
  </w:p>
  <w:p w:rsidR="00262EA3" w:rsidP="00E03A3D" w:rsidRDefault="004D02E6" w14:paraId="4A5AEC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Magnus Ek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79AC86044A84FABBC93B4E66FD51B3C"/>
      </w:placeholder>
      <w:text/>
    </w:sdtPr>
    <w:sdtEndPr/>
    <w:sdtContent>
      <w:p w:rsidR="00262EA3" w:rsidP="00283E0F" w:rsidRDefault="0016668E" w14:paraId="1D42DCBD" w14:textId="77777777">
        <w:pPr>
          <w:pStyle w:val="FSHRub2"/>
        </w:pPr>
        <w:r>
          <w:t>med anledning av skr. 2018/19:90 Nordiskt samarbete 2018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1AF9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255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2C6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60B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68E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B16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170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338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2E6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899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99F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29B"/>
    <w:rsid w:val="0063287B"/>
    <w:rsid w:val="00633358"/>
    <w:rsid w:val="00633767"/>
    <w:rsid w:val="00633808"/>
    <w:rsid w:val="006344E9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7EE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579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3B83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528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A2D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059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9A6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1CD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719"/>
    <w:rsid w:val="00AF456B"/>
    <w:rsid w:val="00AF492D"/>
    <w:rsid w:val="00AF4EB3"/>
    <w:rsid w:val="00AF4EBA"/>
    <w:rsid w:val="00AF5CE4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899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6CE7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18B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6BF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3DF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38E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83C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6ED0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B7D16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45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238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2CB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11058A"/>
  <w15:chartTrackingRefBased/>
  <w15:docId w15:val="{A3A83BB0-3B06-4888-8FC8-39C61653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4F897A727E499C86C326997463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D7526-A1DC-4C1C-9C5D-8E3266E33657}"/>
      </w:docPartPr>
      <w:docPartBody>
        <w:p w:rsidR="00856B5F" w:rsidRDefault="00BD23C8">
          <w:pPr>
            <w:pStyle w:val="B34F897A727E499C86C326997463DF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031DAC20A64ACFAA792E2FB3437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68E35-F371-4F14-B88A-3E9FFF7E42F3}"/>
      </w:docPartPr>
      <w:docPartBody>
        <w:p w:rsidR="00856B5F" w:rsidRDefault="00BD23C8">
          <w:pPr>
            <w:pStyle w:val="0B031DAC20A64ACFAA792E2FB34371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B5665EAB0041E79965B01177C4D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971E8-EF64-458D-974A-FC436A80F244}"/>
      </w:docPartPr>
      <w:docPartBody>
        <w:p w:rsidR="00856B5F" w:rsidRDefault="00BD23C8">
          <w:pPr>
            <w:pStyle w:val="6DB5665EAB0041E79965B01177C4D4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AC78BE6FEF4D6284B40C0980023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AD84F-D93C-4F05-B43A-86F0E56C6515}"/>
      </w:docPartPr>
      <w:docPartBody>
        <w:p w:rsidR="00856B5F" w:rsidRDefault="00BD23C8">
          <w:pPr>
            <w:pStyle w:val="43AC78BE6FEF4D6284B40C0980023EA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77544-F511-4F6B-9C7D-A2D501E78769}"/>
      </w:docPartPr>
      <w:docPartBody>
        <w:p w:rsidR="00856B5F" w:rsidRDefault="00BD23C8">
          <w:r w:rsidRPr="008F688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9AC86044A84FABBC93B4E66FD51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4E65E-4C13-418C-BE6D-1F0DB944EADB}"/>
      </w:docPartPr>
      <w:docPartBody>
        <w:p w:rsidR="00856B5F" w:rsidRDefault="00BD23C8">
          <w:r w:rsidRPr="008F688F">
            <w:rPr>
              <w:rStyle w:val="Platshllartext"/>
            </w:rPr>
            <w:t>[ange din text här]</w:t>
          </w:r>
        </w:p>
      </w:docPartBody>
    </w:docPart>
    <w:docPart>
      <w:docPartPr>
        <w:name w:val="E32A382BDA7C436EA934783F758AA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55712-7984-40B0-92BE-A81E8CE29A68}"/>
      </w:docPartPr>
      <w:docPartBody>
        <w:p w:rsidR="00430BFA" w:rsidRDefault="00430B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C8"/>
    <w:rsid w:val="0032363E"/>
    <w:rsid w:val="00430BFA"/>
    <w:rsid w:val="00856B5F"/>
    <w:rsid w:val="00B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23C8"/>
    <w:rPr>
      <w:color w:val="F4B083" w:themeColor="accent2" w:themeTint="99"/>
    </w:rPr>
  </w:style>
  <w:style w:type="paragraph" w:customStyle="1" w:styleId="B34F897A727E499C86C326997463DFF4">
    <w:name w:val="B34F897A727E499C86C326997463DFF4"/>
  </w:style>
  <w:style w:type="paragraph" w:customStyle="1" w:styleId="2B986D4D20704DCE900B03CE32D0E22C">
    <w:name w:val="2B986D4D20704DCE900B03CE32D0E22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85911DF489F45D68662DFE36BA40D53">
    <w:name w:val="985911DF489F45D68662DFE36BA40D53"/>
  </w:style>
  <w:style w:type="paragraph" w:customStyle="1" w:styleId="0B031DAC20A64ACFAA792E2FB34371D3">
    <w:name w:val="0B031DAC20A64ACFAA792E2FB34371D3"/>
  </w:style>
  <w:style w:type="paragraph" w:customStyle="1" w:styleId="BDC425CE072A49F492736FCC788650DA">
    <w:name w:val="BDC425CE072A49F492736FCC788650DA"/>
  </w:style>
  <w:style w:type="paragraph" w:customStyle="1" w:styleId="5AD8CE621A4E480FB98F9EEC525E6939">
    <w:name w:val="5AD8CE621A4E480FB98F9EEC525E6939"/>
  </w:style>
  <w:style w:type="paragraph" w:customStyle="1" w:styleId="6DB5665EAB0041E79965B01177C4D403">
    <w:name w:val="6DB5665EAB0041E79965B01177C4D403"/>
  </w:style>
  <w:style w:type="paragraph" w:customStyle="1" w:styleId="43AC78BE6FEF4D6284B40C0980023EAA">
    <w:name w:val="43AC78BE6FEF4D6284B40C0980023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8C967-EB64-4EED-A742-7D8B4C67338A}"/>
</file>

<file path=customXml/itemProps2.xml><?xml version="1.0" encoding="utf-8"?>
<ds:datastoreItem xmlns:ds="http://schemas.openxmlformats.org/officeDocument/2006/customXml" ds:itemID="{4DF299A5-541E-40E6-B7DA-635D758351CD}"/>
</file>

<file path=customXml/itemProps3.xml><?xml version="1.0" encoding="utf-8"?>
<ds:datastoreItem xmlns:ds="http://schemas.openxmlformats.org/officeDocument/2006/customXml" ds:itemID="{B8E54A35-5143-4A9E-92A9-2F2D0C525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2368</Characters>
  <Application>Microsoft Office Word</Application>
  <DocSecurity>0</DocSecurity>
  <Lines>44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Skrivelse 2018 19 90 Nordiskt samarbete 2018</vt:lpstr>
      <vt:lpstr>
      </vt:lpstr>
    </vt:vector>
  </TitlesOfParts>
  <Company>Sveriges riksdag</Company>
  <LinksUpToDate>false</LinksUpToDate>
  <CharactersWithSpaces>2758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