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C18D" w14:textId="77777777" w:rsidR="006E04A4" w:rsidRPr="00CD7560" w:rsidRDefault="006264A6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</w:t>
      </w:r>
      <w:bookmarkEnd w:id="1"/>
    </w:p>
    <w:p w14:paraId="1401C18E" w14:textId="77777777" w:rsidR="006E04A4" w:rsidRDefault="006264A6">
      <w:pPr>
        <w:pStyle w:val="Datum"/>
        <w:outlineLvl w:val="0"/>
      </w:pPr>
      <w:bookmarkStart w:id="2" w:name="DocumentDate"/>
      <w:r>
        <w:t>Torsdagen den 20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84A9F" w14:paraId="1401C193" w14:textId="77777777" w:rsidTr="00E47117">
        <w:trPr>
          <w:cantSplit/>
        </w:trPr>
        <w:tc>
          <w:tcPr>
            <w:tcW w:w="454" w:type="dxa"/>
          </w:tcPr>
          <w:p w14:paraId="1401C18F" w14:textId="77777777" w:rsidR="006E04A4" w:rsidRDefault="006264A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401C190" w14:textId="77777777" w:rsidR="006E04A4" w:rsidRDefault="006264A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401C191" w14:textId="77777777" w:rsidR="006E04A4" w:rsidRDefault="006264A6"/>
        </w:tc>
        <w:tc>
          <w:tcPr>
            <w:tcW w:w="7512" w:type="dxa"/>
          </w:tcPr>
          <w:p w14:paraId="1401C192" w14:textId="77777777" w:rsidR="006E04A4" w:rsidRDefault="006264A6">
            <w:pPr>
              <w:pStyle w:val="Plenum"/>
              <w:tabs>
                <w:tab w:val="clear" w:pos="1418"/>
              </w:tabs>
              <w:ind w:right="1"/>
            </w:pPr>
            <w:r>
              <w:t>Allmänpolitisk debatt</w:t>
            </w:r>
          </w:p>
        </w:tc>
      </w:tr>
    </w:tbl>
    <w:p w14:paraId="1401C194" w14:textId="77777777" w:rsidR="006E04A4" w:rsidRDefault="006264A6">
      <w:pPr>
        <w:pStyle w:val="StreckLngt"/>
      </w:pPr>
      <w:r>
        <w:tab/>
      </w:r>
    </w:p>
    <w:p w14:paraId="1401C195" w14:textId="77777777" w:rsidR="00121B42" w:rsidRDefault="006264A6" w:rsidP="00121B42">
      <w:pPr>
        <w:pStyle w:val="Blankrad"/>
      </w:pPr>
      <w:r>
        <w:t xml:space="preserve">      </w:t>
      </w:r>
    </w:p>
    <w:p w14:paraId="1401C196" w14:textId="77777777" w:rsidR="00CF242C" w:rsidRDefault="006264A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84A9F" w14:paraId="1401C19A" w14:textId="77777777" w:rsidTr="00055526">
        <w:trPr>
          <w:cantSplit/>
        </w:trPr>
        <w:tc>
          <w:tcPr>
            <w:tcW w:w="567" w:type="dxa"/>
          </w:tcPr>
          <w:p w14:paraId="1401C197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98" w14:textId="77777777" w:rsidR="006E04A4" w:rsidRDefault="006264A6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1401C199" w14:textId="77777777" w:rsidR="006E04A4" w:rsidRDefault="006264A6" w:rsidP="00C84F80">
            <w:pPr>
              <w:keepNext/>
            </w:pPr>
          </w:p>
        </w:tc>
      </w:tr>
      <w:tr w:rsidR="00384A9F" w14:paraId="1401C19E" w14:textId="77777777" w:rsidTr="00055526">
        <w:trPr>
          <w:cantSplit/>
        </w:trPr>
        <w:tc>
          <w:tcPr>
            <w:tcW w:w="567" w:type="dxa"/>
          </w:tcPr>
          <w:p w14:paraId="1401C19B" w14:textId="77777777" w:rsidR="001D7AF0" w:rsidRDefault="006264A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401C19C" w14:textId="77777777" w:rsidR="006E04A4" w:rsidRDefault="006264A6" w:rsidP="000326E3">
            <w:r>
              <w:t>Katarina Luhr (MP) som ny ledamot i riksdagen fr.o.m. den 18 oktober</w:t>
            </w:r>
          </w:p>
        </w:tc>
        <w:tc>
          <w:tcPr>
            <w:tcW w:w="2055" w:type="dxa"/>
          </w:tcPr>
          <w:p w14:paraId="1401C19D" w14:textId="77777777" w:rsidR="006E04A4" w:rsidRDefault="006264A6" w:rsidP="00C84F80"/>
        </w:tc>
      </w:tr>
      <w:tr w:rsidR="00384A9F" w14:paraId="1401C1A2" w14:textId="77777777" w:rsidTr="00055526">
        <w:trPr>
          <w:cantSplit/>
        </w:trPr>
        <w:tc>
          <w:tcPr>
            <w:tcW w:w="567" w:type="dxa"/>
          </w:tcPr>
          <w:p w14:paraId="1401C19F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A0" w14:textId="77777777" w:rsidR="006E04A4" w:rsidRDefault="006264A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401C1A1" w14:textId="77777777" w:rsidR="006E04A4" w:rsidRDefault="006264A6" w:rsidP="00C84F80">
            <w:pPr>
              <w:keepNext/>
            </w:pPr>
          </w:p>
        </w:tc>
      </w:tr>
      <w:tr w:rsidR="00384A9F" w14:paraId="1401C1A6" w14:textId="77777777" w:rsidTr="00055526">
        <w:trPr>
          <w:cantSplit/>
        </w:trPr>
        <w:tc>
          <w:tcPr>
            <w:tcW w:w="567" w:type="dxa"/>
          </w:tcPr>
          <w:p w14:paraId="1401C1A3" w14:textId="77777777" w:rsidR="001D7AF0" w:rsidRDefault="006264A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401C1A4" w14:textId="77777777" w:rsidR="006E04A4" w:rsidRDefault="006264A6" w:rsidP="000326E3">
            <w:r>
              <w:t xml:space="preserve">Karin Enström (M) som ledamot i </w:t>
            </w:r>
            <w:r>
              <w:t>konstitutionsutskottet</w:t>
            </w:r>
          </w:p>
        </w:tc>
        <w:tc>
          <w:tcPr>
            <w:tcW w:w="2055" w:type="dxa"/>
          </w:tcPr>
          <w:p w14:paraId="1401C1A5" w14:textId="77777777" w:rsidR="006E04A4" w:rsidRDefault="006264A6" w:rsidP="00C84F80"/>
        </w:tc>
      </w:tr>
      <w:tr w:rsidR="00384A9F" w14:paraId="1401C1AA" w14:textId="77777777" w:rsidTr="00055526">
        <w:trPr>
          <w:cantSplit/>
        </w:trPr>
        <w:tc>
          <w:tcPr>
            <w:tcW w:w="567" w:type="dxa"/>
          </w:tcPr>
          <w:p w14:paraId="1401C1A7" w14:textId="77777777" w:rsidR="001D7AF0" w:rsidRDefault="006264A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401C1A8" w14:textId="77777777" w:rsidR="006E04A4" w:rsidRDefault="006264A6" w:rsidP="000326E3">
            <w:r>
              <w:t>Viktor Wärnick (M) som ledamot i civilutskottet</w:t>
            </w:r>
          </w:p>
        </w:tc>
        <w:tc>
          <w:tcPr>
            <w:tcW w:w="2055" w:type="dxa"/>
          </w:tcPr>
          <w:p w14:paraId="1401C1A9" w14:textId="77777777" w:rsidR="006E04A4" w:rsidRDefault="006264A6" w:rsidP="00C84F80"/>
        </w:tc>
      </w:tr>
      <w:tr w:rsidR="00384A9F" w14:paraId="1401C1AE" w14:textId="77777777" w:rsidTr="00055526">
        <w:trPr>
          <w:cantSplit/>
        </w:trPr>
        <w:tc>
          <w:tcPr>
            <w:tcW w:w="567" w:type="dxa"/>
          </w:tcPr>
          <w:p w14:paraId="1401C1AB" w14:textId="77777777" w:rsidR="001D7AF0" w:rsidRDefault="006264A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401C1AC" w14:textId="77777777" w:rsidR="006E04A4" w:rsidRDefault="006264A6" w:rsidP="000326E3">
            <w:r>
              <w:t>Erik Ottoson (M) som ledamot i miljö- och jordbruksutskottet</w:t>
            </w:r>
          </w:p>
        </w:tc>
        <w:tc>
          <w:tcPr>
            <w:tcW w:w="2055" w:type="dxa"/>
          </w:tcPr>
          <w:p w14:paraId="1401C1AD" w14:textId="77777777" w:rsidR="006E04A4" w:rsidRDefault="006264A6" w:rsidP="00C84F80"/>
        </w:tc>
      </w:tr>
      <w:tr w:rsidR="00384A9F" w14:paraId="1401C1B2" w14:textId="77777777" w:rsidTr="00055526">
        <w:trPr>
          <w:cantSplit/>
        </w:trPr>
        <w:tc>
          <w:tcPr>
            <w:tcW w:w="567" w:type="dxa"/>
          </w:tcPr>
          <w:p w14:paraId="1401C1AF" w14:textId="77777777" w:rsidR="001D7AF0" w:rsidRDefault="006264A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401C1B0" w14:textId="77777777" w:rsidR="006E04A4" w:rsidRDefault="006264A6" w:rsidP="000326E3">
            <w:r>
              <w:t>Jessica Rosencrantz (M) som ledamot i miljö- och jordbruksutskottet</w:t>
            </w:r>
          </w:p>
        </w:tc>
        <w:tc>
          <w:tcPr>
            <w:tcW w:w="2055" w:type="dxa"/>
          </w:tcPr>
          <w:p w14:paraId="1401C1B1" w14:textId="77777777" w:rsidR="006E04A4" w:rsidRDefault="006264A6" w:rsidP="00C84F80"/>
        </w:tc>
      </w:tr>
      <w:tr w:rsidR="00384A9F" w14:paraId="1401C1B6" w14:textId="77777777" w:rsidTr="00055526">
        <w:trPr>
          <w:cantSplit/>
        </w:trPr>
        <w:tc>
          <w:tcPr>
            <w:tcW w:w="567" w:type="dxa"/>
          </w:tcPr>
          <w:p w14:paraId="1401C1B3" w14:textId="77777777" w:rsidR="001D7AF0" w:rsidRDefault="006264A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401C1B4" w14:textId="77777777" w:rsidR="006E04A4" w:rsidRDefault="006264A6" w:rsidP="000326E3">
            <w:r>
              <w:t xml:space="preserve">Mats Green (M) som ledamot i </w:t>
            </w:r>
            <w:r>
              <w:t>arbetsmarknadsutskottet</w:t>
            </w:r>
          </w:p>
        </w:tc>
        <w:tc>
          <w:tcPr>
            <w:tcW w:w="2055" w:type="dxa"/>
          </w:tcPr>
          <w:p w14:paraId="1401C1B5" w14:textId="77777777" w:rsidR="006E04A4" w:rsidRDefault="006264A6" w:rsidP="00C84F80"/>
        </w:tc>
      </w:tr>
      <w:tr w:rsidR="00384A9F" w14:paraId="1401C1BA" w14:textId="77777777" w:rsidTr="00055526">
        <w:trPr>
          <w:cantSplit/>
        </w:trPr>
        <w:tc>
          <w:tcPr>
            <w:tcW w:w="567" w:type="dxa"/>
          </w:tcPr>
          <w:p w14:paraId="1401C1B7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B8" w14:textId="77777777" w:rsidR="006E04A4" w:rsidRDefault="006264A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401C1B9" w14:textId="77777777" w:rsidR="006E04A4" w:rsidRDefault="006264A6" w:rsidP="00C84F80">
            <w:pPr>
              <w:keepNext/>
            </w:pPr>
          </w:p>
        </w:tc>
      </w:tr>
      <w:tr w:rsidR="00384A9F" w14:paraId="1401C1BE" w14:textId="77777777" w:rsidTr="00055526">
        <w:trPr>
          <w:cantSplit/>
        </w:trPr>
        <w:tc>
          <w:tcPr>
            <w:tcW w:w="567" w:type="dxa"/>
          </w:tcPr>
          <w:p w14:paraId="1401C1BB" w14:textId="77777777" w:rsidR="001D7AF0" w:rsidRDefault="006264A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401C1BC" w14:textId="77777777" w:rsidR="006E04A4" w:rsidRDefault="006264A6" w:rsidP="000326E3">
            <w:r>
              <w:t>Erik Ottoson (M) som ledamot i konstitutionsutskottet</w:t>
            </w:r>
          </w:p>
        </w:tc>
        <w:tc>
          <w:tcPr>
            <w:tcW w:w="2055" w:type="dxa"/>
          </w:tcPr>
          <w:p w14:paraId="1401C1BD" w14:textId="77777777" w:rsidR="006E04A4" w:rsidRDefault="006264A6" w:rsidP="00C84F80"/>
        </w:tc>
      </w:tr>
      <w:tr w:rsidR="00384A9F" w14:paraId="1401C1C2" w14:textId="77777777" w:rsidTr="00055526">
        <w:trPr>
          <w:cantSplit/>
        </w:trPr>
        <w:tc>
          <w:tcPr>
            <w:tcW w:w="567" w:type="dxa"/>
          </w:tcPr>
          <w:p w14:paraId="1401C1BF" w14:textId="77777777" w:rsidR="001D7AF0" w:rsidRDefault="006264A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401C1C0" w14:textId="77777777" w:rsidR="006E04A4" w:rsidRDefault="006264A6" w:rsidP="000326E3">
            <w:r>
              <w:t>Jessica Rosencrantz (M) som ledamot i socialförsäkringsutskottet</w:t>
            </w:r>
          </w:p>
        </w:tc>
        <w:tc>
          <w:tcPr>
            <w:tcW w:w="2055" w:type="dxa"/>
          </w:tcPr>
          <w:p w14:paraId="1401C1C1" w14:textId="77777777" w:rsidR="006E04A4" w:rsidRDefault="006264A6" w:rsidP="00C84F80"/>
        </w:tc>
      </w:tr>
      <w:tr w:rsidR="00384A9F" w14:paraId="1401C1C6" w14:textId="77777777" w:rsidTr="00055526">
        <w:trPr>
          <w:cantSplit/>
        </w:trPr>
        <w:tc>
          <w:tcPr>
            <w:tcW w:w="567" w:type="dxa"/>
          </w:tcPr>
          <w:p w14:paraId="1401C1C3" w14:textId="77777777" w:rsidR="001D7AF0" w:rsidRDefault="006264A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401C1C4" w14:textId="77777777" w:rsidR="006E04A4" w:rsidRDefault="006264A6" w:rsidP="000326E3">
            <w:r>
              <w:t>Mats Green (M) som ledamot i näringsutskottet</w:t>
            </w:r>
          </w:p>
        </w:tc>
        <w:tc>
          <w:tcPr>
            <w:tcW w:w="2055" w:type="dxa"/>
          </w:tcPr>
          <w:p w14:paraId="1401C1C5" w14:textId="77777777" w:rsidR="006E04A4" w:rsidRDefault="006264A6" w:rsidP="00C84F80"/>
        </w:tc>
      </w:tr>
      <w:tr w:rsidR="00384A9F" w14:paraId="1401C1CA" w14:textId="77777777" w:rsidTr="00055526">
        <w:trPr>
          <w:cantSplit/>
        </w:trPr>
        <w:tc>
          <w:tcPr>
            <w:tcW w:w="567" w:type="dxa"/>
          </w:tcPr>
          <w:p w14:paraId="1401C1C7" w14:textId="77777777" w:rsidR="001D7AF0" w:rsidRDefault="006264A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401C1C8" w14:textId="77777777" w:rsidR="006E04A4" w:rsidRDefault="006264A6" w:rsidP="000326E3">
            <w:r>
              <w:t xml:space="preserve">Viktor </w:t>
            </w:r>
            <w:r>
              <w:t>Wärnick (M) som ledamot i arbetsmarknadsutskottet</w:t>
            </w:r>
          </w:p>
        </w:tc>
        <w:tc>
          <w:tcPr>
            <w:tcW w:w="2055" w:type="dxa"/>
          </w:tcPr>
          <w:p w14:paraId="1401C1C9" w14:textId="77777777" w:rsidR="006E04A4" w:rsidRDefault="006264A6" w:rsidP="00C84F80"/>
        </w:tc>
      </w:tr>
      <w:tr w:rsidR="00384A9F" w14:paraId="1401C1CE" w14:textId="77777777" w:rsidTr="00055526">
        <w:trPr>
          <w:cantSplit/>
        </w:trPr>
        <w:tc>
          <w:tcPr>
            <w:tcW w:w="567" w:type="dxa"/>
          </w:tcPr>
          <w:p w14:paraId="1401C1CB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CC" w14:textId="77777777" w:rsidR="006E04A4" w:rsidRDefault="006264A6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1401C1CD" w14:textId="77777777" w:rsidR="006E04A4" w:rsidRDefault="006264A6" w:rsidP="00C84F80">
            <w:pPr>
              <w:keepNext/>
            </w:pPr>
          </w:p>
        </w:tc>
      </w:tr>
      <w:tr w:rsidR="00384A9F" w14:paraId="1401C1D2" w14:textId="77777777" w:rsidTr="00055526">
        <w:trPr>
          <w:cantSplit/>
        </w:trPr>
        <w:tc>
          <w:tcPr>
            <w:tcW w:w="567" w:type="dxa"/>
          </w:tcPr>
          <w:p w14:paraId="1401C1CF" w14:textId="77777777" w:rsidR="001D7AF0" w:rsidRDefault="006264A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401C1D0" w14:textId="77777777" w:rsidR="006E04A4" w:rsidRDefault="006264A6" w:rsidP="000326E3">
            <w:r>
              <w:t>Mattias Karlsson i Luleå (M) fr.o.m. den 18 oktober</w:t>
            </w:r>
          </w:p>
        </w:tc>
        <w:tc>
          <w:tcPr>
            <w:tcW w:w="2055" w:type="dxa"/>
          </w:tcPr>
          <w:p w14:paraId="1401C1D1" w14:textId="77777777" w:rsidR="006E04A4" w:rsidRDefault="006264A6" w:rsidP="00C84F80"/>
        </w:tc>
      </w:tr>
      <w:tr w:rsidR="00384A9F" w14:paraId="1401C1D6" w14:textId="77777777" w:rsidTr="00055526">
        <w:trPr>
          <w:cantSplit/>
        </w:trPr>
        <w:tc>
          <w:tcPr>
            <w:tcW w:w="567" w:type="dxa"/>
          </w:tcPr>
          <w:p w14:paraId="1401C1D3" w14:textId="77777777" w:rsidR="001D7AF0" w:rsidRDefault="006264A6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34851E3B" w14:textId="77777777" w:rsidR="006E04A4" w:rsidRDefault="006264A6" w:rsidP="000326E3">
            <w:pPr>
              <w:pStyle w:val="HuvudrubrikEnsam"/>
            </w:pPr>
            <w:r>
              <w:t>Anmälan om ställföreträdare för statsministern</w:t>
            </w:r>
          </w:p>
          <w:p w14:paraId="1105BD4D" w14:textId="77777777" w:rsidR="006264A6" w:rsidRDefault="006264A6" w:rsidP="006264A6"/>
          <w:p w14:paraId="1401C1D4" w14:textId="71E59EB0" w:rsidR="006264A6" w:rsidRPr="006264A6" w:rsidRDefault="006264A6" w:rsidP="006264A6"/>
        </w:tc>
        <w:tc>
          <w:tcPr>
            <w:tcW w:w="2055" w:type="dxa"/>
          </w:tcPr>
          <w:p w14:paraId="1401C1D5" w14:textId="77777777" w:rsidR="006E04A4" w:rsidRDefault="006264A6" w:rsidP="00C84F80"/>
        </w:tc>
      </w:tr>
      <w:tr w:rsidR="00384A9F" w14:paraId="1401C1DA" w14:textId="77777777" w:rsidTr="00055526">
        <w:trPr>
          <w:cantSplit/>
        </w:trPr>
        <w:tc>
          <w:tcPr>
            <w:tcW w:w="567" w:type="dxa"/>
          </w:tcPr>
          <w:p w14:paraId="1401C1D7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D8" w14:textId="77777777" w:rsidR="006E04A4" w:rsidRDefault="006264A6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1401C1D9" w14:textId="77777777" w:rsidR="006E04A4" w:rsidRDefault="006264A6" w:rsidP="00C84F80">
            <w:pPr>
              <w:keepNext/>
            </w:pPr>
          </w:p>
        </w:tc>
      </w:tr>
      <w:tr w:rsidR="00384A9F" w14:paraId="1401C1DE" w14:textId="77777777" w:rsidTr="00055526">
        <w:trPr>
          <w:cantSplit/>
        </w:trPr>
        <w:tc>
          <w:tcPr>
            <w:tcW w:w="567" w:type="dxa"/>
          </w:tcPr>
          <w:p w14:paraId="1401C1DB" w14:textId="77777777" w:rsidR="001D7AF0" w:rsidRDefault="006264A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401C1DC" w14:textId="77777777" w:rsidR="006E04A4" w:rsidRDefault="006264A6" w:rsidP="000326E3">
            <w:r>
              <w:t xml:space="preserve">Onsdagen den 26 </w:t>
            </w:r>
            <w:r>
              <w:t>oktober kl. 09.00</w:t>
            </w:r>
          </w:p>
        </w:tc>
        <w:tc>
          <w:tcPr>
            <w:tcW w:w="2055" w:type="dxa"/>
          </w:tcPr>
          <w:p w14:paraId="1401C1DD" w14:textId="77777777" w:rsidR="006E04A4" w:rsidRDefault="006264A6" w:rsidP="00C84F80"/>
        </w:tc>
      </w:tr>
      <w:tr w:rsidR="00384A9F" w14:paraId="1401C1E2" w14:textId="77777777" w:rsidTr="00055526">
        <w:trPr>
          <w:cantSplit/>
        </w:trPr>
        <w:tc>
          <w:tcPr>
            <w:tcW w:w="567" w:type="dxa"/>
          </w:tcPr>
          <w:p w14:paraId="1401C1DF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E0" w14:textId="77777777" w:rsidR="006E04A4" w:rsidRDefault="006264A6" w:rsidP="000326E3">
            <w:pPr>
              <w:pStyle w:val="HuvudrubrikEnsam"/>
              <w:keepNext/>
            </w:pPr>
            <w:r>
              <w:t>Meddelande om återrapportering från Europeiska rådets möte den 20-21 oktober</w:t>
            </w:r>
          </w:p>
        </w:tc>
        <w:tc>
          <w:tcPr>
            <w:tcW w:w="2055" w:type="dxa"/>
          </w:tcPr>
          <w:p w14:paraId="1401C1E1" w14:textId="77777777" w:rsidR="006E04A4" w:rsidRDefault="006264A6" w:rsidP="00C84F80">
            <w:pPr>
              <w:keepNext/>
            </w:pPr>
          </w:p>
        </w:tc>
      </w:tr>
      <w:tr w:rsidR="00384A9F" w14:paraId="1401C1E6" w14:textId="77777777" w:rsidTr="00055526">
        <w:trPr>
          <w:cantSplit/>
        </w:trPr>
        <w:tc>
          <w:tcPr>
            <w:tcW w:w="567" w:type="dxa"/>
          </w:tcPr>
          <w:p w14:paraId="1401C1E3" w14:textId="77777777" w:rsidR="001D7AF0" w:rsidRDefault="006264A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401C1E4" w14:textId="77777777" w:rsidR="006E04A4" w:rsidRDefault="006264A6" w:rsidP="000326E3">
            <w:r>
              <w:t>Onsdagen den 26 oktober kl. 13.00</w:t>
            </w:r>
          </w:p>
        </w:tc>
        <w:tc>
          <w:tcPr>
            <w:tcW w:w="2055" w:type="dxa"/>
          </w:tcPr>
          <w:p w14:paraId="1401C1E5" w14:textId="77777777" w:rsidR="006E04A4" w:rsidRDefault="006264A6" w:rsidP="00C84F80"/>
        </w:tc>
      </w:tr>
      <w:tr w:rsidR="00384A9F" w14:paraId="1401C1EA" w14:textId="77777777" w:rsidTr="00055526">
        <w:trPr>
          <w:cantSplit/>
        </w:trPr>
        <w:tc>
          <w:tcPr>
            <w:tcW w:w="567" w:type="dxa"/>
          </w:tcPr>
          <w:p w14:paraId="1401C1E7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E8" w14:textId="77777777" w:rsidR="006E04A4" w:rsidRDefault="006264A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401C1E9" w14:textId="77777777" w:rsidR="006E04A4" w:rsidRDefault="006264A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84A9F" w14:paraId="1401C1EE" w14:textId="77777777" w:rsidTr="00055526">
        <w:trPr>
          <w:cantSplit/>
        </w:trPr>
        <w:tc>
          <w:tcPr>
            <w:tcW w:w="567" w:type="dxa"/>
          </w:tcPr>
          <w:p w14:paraId="1401C1EB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EC" w14:textId="77777777" w:rsidR="006E04A4" w:rsidRDefault="006264A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401C1ED" w14:textId="77777777" w:rsidR="006E04A4" w:rsidRDefault="006264A6" w:rsidP="00C84F80">
            <w:pPr>
              <w:keepNext/>
            </w:pPr>
          </w:p>
        </w:tc>
      </w:tr>
      <w:tr w:rsidR="00384A9F" w14:paraId="1401C1F2" w14:textId="77777777" w:rsidTr="00055526">
        <w:trPr>
          <w:cantSplit/>
        </w:trPr>
        <w:tc>
          <w:tcPr>
            <w:tcW w:w="567" w:type="dxa"/>
          </w:tcPr>
          <w:p w14:paraId="1401C1EF" w14:textId="77777777" w:rsidR="001D7AF0" w:rsidRDefault="006264A6" w:rsidP="00C84F80">
            <w:pPr>
              <w:keepNext/>
            </w:pPr>
          </w:p>
        </w:tc>
        <w:tc>
          <w:tcPr>
            <w:tcW w:w="6663" w:type="dxa"/>
          </w:tcPr>
          <w:p w14:paraId="1401C1F0" w14:textId="77777777" w:rsidR="006E04A4" w:rsidRDefault="006264A6" w:rsidP="000326E3">
            <w:pPr>
              <w:pStyle w:val="Motionsrubrik"/>
            </w:pPr>
            <w:r>
              <w:t xml:space="preserve">med anledning av skr. 2021/22:261 Nationell </w:t>
            </w:r>
            <w:r>
              <w:t>planering för transportinfrastrukturen 2022–2033</w:t>
            </w:r>
          </w:p>
        </w:tc>
        <w:tc>
          <w:tcPr>
            <w:tcW w:w="2055" w:type="dxa"/>
          </w:tcPr>
          <w:p w14:paraId="1401C1F1" w14:textId="77777777" w:rsidR="006E04A4" w:rsidRDefault="006264A6" w:rsidP="00C84F80">
            <w:pPr>
              <w:keepNext/>
            </w:pPr>
          </w:p>
        </w:tc>
      </w:tr>
      <w:tr w:rsidR="00384A9F" w14:paraId="1401C1F6" w14:textId="77777777" w:rsidTr="00055526">
        <w:trPr>
          <w:cantSplit/>
        </w:trPr>
        <w:tc>
          <w:tcPr>
            <w:tcW w:w="567" w:type="dxa"/>
          </w:tcPr>
          <w:p w14:paraId="1401C1F3" w14:textId="77777777" w:rsidR="001D7AF0" w:rsidRDefault="006264A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401C1F4" w14:textId="77777777" w:rsidR="006E04A4" w:rsidRDefault="006264A6" w:rsidP="000326E3">
            <w:r>
              <w:t>2022/23:3 av Linda Westerlund Snecker m.fl. (V)</w:t>
            </w:r>
          </w:p>
        </w:tc>
        <w:tc>
          <w:tcPr>
            <w:tcW w:w="2055" w:type="dxa"/>
          </w:tcPr>
          <w:p w14:paraId="1401C1F5" w14:textId="77777777" w:rsidR="006E04A4" w:rsidRDefault="006264A6" w:rsidP="00C84F80">
            <w:r>
              <w:t>TU</w:t>
            </w:r>
          </w:p>
        </w:tc>
      </w:tr>
      <w:tr w:rsidR="00384A9F" w14:paraId="1401C1FA" w14:textId="77777777" w:rsidTr="00055526">
        <w:trPr>
          <w:cantSplit/>
        </w:trPr>
        <w:tc>
          <w:tcPr>
            <w:tcW w:w="567" w:type="dxa"/>
          </w:tcPr>
          <w:p w14:paraId="1401C1F7" w14:textId="77777777" w:rsidR="001D7AF0" w:rsidRDefault="006264A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401C1F8" w14:textId="77777777" w:rsidR="006E04A4" w:rsidRDefault="006264A6" w:rsidP="000326E3">
            <w:r>
              <w:t>2022/23:6 av Thomas Morell m.fl. (SD, M, KD, L)</w:t>
            </w:r>
          </w:p>
        </w:tc>
        <w:tc>
          <w:tcPr>
            <w:tcW w:w="2055" w:type="dxa"/>
          </w:tcPr>
          <w:p w14:paraId="1401C1F9" w14:textId="77777777" w:rsidR="006E04A4" w:rsidRDefault="006264A6" w:rsidP="00C84F80">
            <w:r>
              <w:t>TU</w:t>
            </w:r>
          </w:p>
        </w:tc>
      </w:tr>
      <w:tr w:rsidR="00384A9F" w14:paraId="1401C1FE" w14:textId="77777777" w:rsidTr="00055526">
        <w:trPr>
          <w:cantSplit/>
        </w:trPr>
        <w:tc>
          <w:tcPr>
            <w:tcW w:w="567" w:type="dxa"/>
          </w:tcPr>
          <w:p w14:paraId="1401C1FB" w14:textId="77777777" w:rsidR="001D7AF0" w:rsidRDefault="006264A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401C1FC" w14:textId="77777777" w:rsidR="006E04A4" w:rsidRDefault="006264A6" w:rsidP="000326E3">
            <w:r>
              <w:t>2022/23:9 av Daniel Helldén och Emma Berginger (båda MP)</w:t>
            </w:r>
          </w:p>
        </w:tc>
        <w:tc>
          <w:tcPr>
            <w:tcW w:w="2055" w:type="dxa"/>
          </w:tcPr>
          <w:p w14:paraId="1401C1FD" w14:textId="77777777" w:rsidR="006E04A4" w:rsidRDefault="006264A6" w:rsidP="00C84F80">
            <w:r>
              <w:t>TU</w:t>
            </w:r>
          </w:p>
        </w:tc>
      </w:tr>
      <w:tr w:rsidR="00384A9F" w14:paraId="1401C202" w14:textId="77777777" w:rsidTr="00055526">
        <w:trPr>
          <w:cantSplit/>
        </w:trPr>
        <w:tc>
          <w:tcPr>
            <w:tcW w:w="567" w:type="dxa"/>
          </w:tcPr>
          <w:p w14:paraId="1401C1FF" w14:textId="77777777" w:rsidR="001D7AF0" w:rsidRDefault="006264A6" w:rsidP="00C84F80">
            <w:pPr>
              <w:pStyle w:val="FlistaNrRubriknr"/>
            </w:pPr>
            <w:r>
              <w:t>18</w:t>
            </w:r>
          </w:p>
        </w:tc>
        <w:tc>
          <w:tcPr>
            <w:tcW w:w="6663" w:type="dxa"/>
          </w:tcPr>
          <w:p w14:paraId="1401C200" w14:textId="77777777" w:rsidR="006E04A4" w:rsidRDefault="006264A6" w:rsidP="000326E3">
            <w:pPr>
              <w:pStyle w:val="HuvudrubrikEnsam"/>
            </w:pPr>
            <w:r>
              <w:t>Allmänpolitisk debatt</w:t>
            </w:r>
          </w:p>
        </w:tc>
        <w:tc>
          <w:tcPr>
            <w:tcW w:w="2055" w:type="dxa"/>
          </w:tcPr>
          <w:p w14:paraId="1401C201" w14:textId="77777777" w:rsidR="006E04A4" w:rsidRDefault="006264A6" w:rsidP="00C84F80"/>
        </w:tc>
      </w:tr>
    </w:tbl>
    <w:p w14:paraId="1401C203" w14:textId="77777777" w:rsidR="00517888" w:rsidRPr="00F221DA" w:rsidRDefault="006264A6" w:rsidP="00137840">
      <w:pPr>
        <w:pStyle w:val="Blankrad"/>
      </w:pPr>
      <w:r>
        <w:t xml:space="preserve">     </w:t>
      </w:r>
    </w:p>
    <w:p w14:paraId="1401C204" w14:textId="77777777" w:rsidR="00121B42" w:rsidRDefault="006264A6" w:rsidP="00121B42">
      <w:pPr>
        <w:pStyle w:val="Blankrad"/>
      </w:pPr>
      <w:r>
        <w:t xml:space="preserve">     </w:t>
      </w:r>
    </w:p>
    <w:p w14:paraId="1401C205" w14:textId="77777777" w:rsidR="006E04A4" w:rsidRPr="00F221DA" w:rsidRDefault="006264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84A9F" w14:paraId="1401C208" w14:textId="77777777" w:rsidTr="00D774A8">
        <w:tc>
          <w:tcPr>
            <w:tcW w:w="567" w:type="dxa"/>
          </w:tcPr>
          <w:p w14:paraId="1401C206" w14:textId="77777777" w:rsidR="00D774A8" w:rsidRDefault="006264A6">
            <w:pPr>
              <w:pStyle w:val="IngenText"/>
            </w:pPr>
          </w:p>
        </w:tc>
        <w:tc>
          <w:tcPr>
            <w:tcW w:w="8718" w:type="dxa"/>
          </w:tcPr>
          <w:p w14:paraId="1401C207" w14:textId="77777777" w:rsidR="00D774A8" w:rsidRDefault="006264A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401C209" w14:textId="77777777" w:rsidR="006E04A4" w:rsidRPr="00852BA1" w:rsidRDefault="006264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C21B" w14:textId="77777777" w:rsidR="00000000" w:rsidRDefault="006264A6">
      <w:pPr>
        <w:spacing w:line="240" w:lineRule="auto"/>
      </w:pPr>
      <w:r>
        <w:separator/>
      </w:r>
    </w:p>
  </w:endnote>
  <w:endnote w:type="continuationSeparator" w:id="0">
    <w:p w14:paraId="1401C21D" w14:textId="77777777" w:rsidR="00000000" w:rsidRDefault="0062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0F" w14:textId="77777777" w:rsidR="00BE217A" w:rsidRDefault="006264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10" w14:textId="77777777" w:rsidR="00D73249" w:rsidRDefault="006264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401C211" w14:textId="77777777" w:rsidR="00D73249" w:rsidRDefault="006264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15" w14:textId="77777777" w:rsidR="00D73249" w:rsidRDefault="006264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401C216" w14:textId="77777777" w:rsidR="00D73249" w:rsidRDefault="00626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C217" w14:textId="77777777" w:rsidR="00000000" w:rsidRDefault="006264A6">
      <w:pPr>
        <w:spacing w:line="240" w:lineRule="auto"/>
      </w:pPr>
      <w:r>
        <w:separator/>
      </w:r>
    </w:p>
  </w:footnote>
  <w:footnote w:type="continuationSeparator" w:id="0">
    <w:p w14:paraId="1401C219" w14:textId="77777777" w:rsidR="00000000" w:rsidRDefault="0062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0A" w14:textId="77777777" w:rsidR="00BE217A" w:rsidRDefault="006264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0B" w14:textId="77777777" w:rsidR="00D73249" w:rsidRDefault="006264A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20 oktober 2022</w:t>
    </w:r>
    <w:r>
      <w:fldChar w:fldCharType="end"/>
    </w:r>
  </w:p>
  <w:p w14:paraId="1401C20C" w14:textId="77777777" w:rsidR="00D73249" w:rsidRDefault="006264A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01C20D" w14:textId="77777777" w:rsidR="00D73249" w:rsidRDefault="006264A6"/>
  <w:p w14:paraId="1401C20E" w14:textId="77777777" w:rsidR="00D73249" w:rsidRDefault="006264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212" w14:textId="77777777" w:rsidR="00D73249" w:rsidRDefault="006264A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401C217" wp14:editId="1401C21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1C213" w14:textId="77777777" w:rsidR="00D73249" w:rsidRDefault="006264A6" w:rsidP="00BE217A">
    <w:pPr>
      <w:pStyle w:val="Dokumentrubrik"/>
      <w:spacing w:after="360"/>
    </w:pPr>
    <w:r>
      <w:t>Föredragningslista</w:t>
    </w:r>
  </w:p>
  <w:p w14:paraId="1401C214" w14:textId="77777777" w:rsidR="00D73249" w:rsidRDefault="006264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4ECD7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BCA1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AB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A2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0A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A5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E7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84A9F"/>
    <w:rsid w:val="00384A9F"/>
    <w:rsid w:val="006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C18D"/>
  <w15:docId w15:val="{9751B937-534D-4DB1-B6EB-D23AF50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2022-10-20</SAFIR_Sammantradesdatum_Doc>
    <SAFIR_SammantradeID xmlns="C07A1A6C-0B19-41D9-BDF8-F523BA3921EB">993224db-b031-4e16-bb12-0f6be27203eb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8E0B-BBD5-41B3-B918-4FA793EFF25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221</Words>
  <Characters>1285</Characters>
  <Application>Microsoft Office Word</Application>
  <DocSecurity>0</DocSecurity>
  <Lines>107</Lines>
  <Paragraphs>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2022-10-19T15:21:00Z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