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A2B85F7B8DE41F9823EEE0AB8F521CE"/>
        </w:placeholder>
        <w:text/>
      </w:sdtPr>
      <w:sdtEndPr/>
      <w:sdtContent>
        <w:p w:rsidRPr="009B062B" w:rsidR="00AF30DD" w:rsidP="00DA28CE" w:rsidRDefault="00AF30DD" w14:paraId="771147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7b9993-9f6d-4104-9c6a-bd959f2f7e61"/>
        <w:id w:val="-180054083"/>
        <w:lock w:val="sdtLocked"/>
      </w:sdtPr>
      <w:sdtEndPr/>
      <w:sdtContent>
        <w:p w:rsidR="00DB1ED8" w:rsidRDefault="00480D67" w14:paraId="77114715" w14:textId="77A43F7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erbjuda vegansk kost i alla kommuner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66838200EF64578BBDFF51E3FD52538"/>
        </w:placeholder>
        <w:text/>
      </w:sdtPr>
      <w:sdtEndPr/>
      <w:sdtContent>
        <w:p w:rsidRPr="009B062B" w:rsidR="006D79C9" w:rsidP="00333E95" w:rsidRDefault="006D79C9" w14:paraId="77114716" w14:textId="77777777">
          <w:pPr>
            <w:pStyle w:val="Rubrik1"/>
          </w:pPr>
          <w:r>
            <w:t>Motivering</w:t>
          </w:r>
        </w:p>
      </w:sdtContent>
    </w:sdt>
    <w:p w:rsidRPr="00375BD5" w:rsidR="00375BD5" w:rsidP="00375BD5" w:rsidRDefault="00022E7F" w14:paraId="77114717" w14:textId="77777777">
      <w:pPr>
        <w:pStyle w:val="Normalutanindragellerluft"/>
      </w:pPr>
      <w:r w:rsidRPr="00375BD5">
        <w:t xml:space="preserve">Idag förekommer det att barn nekas vegansk kost på förskolor eller skolor runt om i Sverige. Trots att det idag av forskningen tydligt är bevisat att vegankost både främjar människors hälsa och är bra för vårt klimat. </w:t>
      </w:r>
    </w:p>
    <w:p w:rsidRPr="00375BD5" w:rsidR="00375BD5" w:rsidP="00375BD5" w:rsidRDefault="00022E7F" w14:paraId="77114718" w14:textId="02A4BFEE">
      <w:r w:rsidRPr="00375BD5">
        <w:t xml:space="preserve">Under lång tid har animalier varit norm i världen och i Sverige. Idag visar forskning att rött kött, och framför allt chark, </w:t>
      </w:r>
      <w:r w:rsidR="00DC219D">
        <w:t>är</w:t>
      </w:r>
      <w:r w:rsidRPr="00375BD5">
        <w:t xml:space="preserve"> kopplat till ökad risk för vissa cancerformer. Detta faktum slår även det svenska Livsmedelsverket fast.</w:t>
      </w:r>
    </w:p>
    <w:p w:rsidRPr="00375BD5" w:rsidR="00375BD5" w:rsidP="00375BD5" w:rsidRDefault="00022E7F" w14:paraId="77114719" w14:textId="0F5DC1D3">
      <w:r w:rsidRPr="00375BD5">
        <w:t>Idag är det en ökande andel av Sveriges befolkning som äter vegansk kost. Skälen varierar. För många är det av miljöskäl, hälsoskäl</w:t>
      </w:r>
      <w:r w:rsidR="00DC219D">
        <w:t>,</w:t>
      </w:r>
      <w:r w:rsidRPr="00375BD5">
        <w:t xml:space="preserve"> religiösa skäl eller etiska skäl. Oavsett skäl borde både vuxna och barn ha rätt att äta en vegansk kost.</w:t>
      </w:r>
    </w:p>
    <w:p w:rsidRPr="00375BD5" w:rsidR="00375BD5" w:rsidP="00375BD5" w:rsidRDefault="00022E7F" w14:paraId="7711471A" w14:textId="7F36C1E2">
      <w:bookmarkStart w:name="_GoBack" w:id="1"/>
      <w:bookmarkEnd w:id="1"/>
      <w:r w:rsidRPr="00375BD5">
        <w:t>Livsmedelsverket avråder inte från veganmat i förskolan eller i skolan. Det är emellertid viktigt att förskolan eller skolan har den kompetens som krävs för att laga e</w:t>
      </w:r>
      <w:r w:rsidR="00DC219D">
        <w:t>n</w:t>
      </w:r>
      <w:r w:rsidRPr="00375BD5">
        <w:t xml:space="preserve"> fullvärdig vegansk måltid. Vegansk kost behöver bland annat innehålla goda vegetabi</w:t>
      </w:r>
      <w:r w:rsidR="00962D8A">
        <w:softHyphen/>
      </w:r>
      <w:r w:rsidRPr="00375BD5">
        <w:t>liska järnkällor som till exempel bönor, linser, ärtor, fullkornsprodukter och mörkgröna bladgrönsaker.</w:t>
      </w:r>
    </w:p>
    <w:p w:rsidRPr="00375BD5" w:rsidR="00375BD5" w:rsidP="00375BD5" w:rsidRDefault="008D6E8F" w14:paraId="7711471B" w14:textId="77777777">
      <w:r w:rsidRPr="00375BD5">
        <w:t xml:space="preserve">Det finns alltså skäl att överväga huruvida Sveriges samlade skolkökspersonal borde få kompetens i att laga en växtbaserad vegansk kost. </w:t>
      </w:r>
    </w:p>
    <w:p w:rsidRPr="00375BD5" w:rsidR="00375BD5" w:rsidP="00375BD5" w:rsidRDefault="00022E7F" w14:paraId="7711471C" w14:textId="1AE16205">
      <w:r w:rsidRPr="00375BD5">
        <w:t xml:space="preserve">Ute i landet finns många goda exempel. Exempelvis Västerås kommun där alla skolkockar fått vidareutbildning i vegetarisk matlagning. I Västerås är numera alla barn garanterade god, näringsrik </w:t>
      </w:r>
      <w:proofErr w:type="spellStart"/>
      <w:r w:rsidRPr="00375BD5">
        <w:t>vegansk</w:t>
      </w:r>
      <w:proofErr w:type="spellEnd"/>
      <w:r w:rsidRPr="00375BD5">
        <w:t xml:space="preserve"> kost utan att behöva ett intyg.</w:t>
      </w:r>
    </w:p>
    <w:p w:rsidRPr="00375BD5" w:rsidR="00BB6339" w:rsidP="00375BD5" w:rsidRDefault="008D6E8F" w14:paraId="7711471D" w14:textId="45761125">
      <w:r w:rsidRPr="00375BD5">
        <w:lastRenderedPageBreak/>
        <w:t>Vi ser gärna att fler följer dessa goda exempel</w:t>
      </w:r>
      <w:r w:rsidRPr="00375BD5" w:rsidR="00022E7F">
        <w:t>. Regeringen bör därför undersö</w:t>
      </w:r>
      <w:r w:rsidRPr="00375BD5">
        <w:t xml:space="preserve">ka möjligheten </w:t>
      </w:r>
      <w:r w:rsidRPr="00375BD5" w:rsidR="00022E7F">
        <w:t>att exempelvis införa riktlinjer som gör att vegansk kost beviljas i alla för</w:t>
      </w:r>
      <w:r w:rsidR="00962D8A">
        <w:softHyphen/>
      </w:r>
      <w:r w:rsidRPr="00375BD5" w:rsidR="00022E7F">
        <w:t>skolor och skolor i samtliga av Sveriges kommuner.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D41600CF784B438397131DC742280F"/>
        </w:placeholder>
      </w:sdtPr>
      <w:sdtEndPr>
        <w:rPr>
          <w:i w:val="0"/>
          <w:noProof w:val="0"/>
        </w:rPr>
      </w:sdtEndPr>
      <w:sdtContent>
        <w:p w:rsidR="00375BD5" w:rsidP="00375BD5" w:rsidRDefault="00375BD5" w14:paraId="7711471E" w14:textId="77777777"/>
        <w:p w:rsidRPr="008E0FE2" w:rsidR="004801AC" w:rsidP="00375BD5" w:rsidRDefault="00962D8A" w14:paraId="771147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36A4C" w:rsidRDefault="00C36A4C" w14:paraId="77114723" w14:textId="77777777"/>
    <w:sectPr w:rsidR="00C36A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4725" w14:textId="77777777" w:rsidR="00814954" w:rsidRDefault="00814954" w:rsidP="000C1CAD">
      <w:pPr>
        <w:spacing w:line="240" w:lineRule="auto"/>
      </w:pPr>
      <w:r>
        <w:separator/>
      </w:r>
    </w:p>
  </w:endnote>
  <w:endnote w:type="continuationSeparator" w:id="0">
    <w:p w14:paraId="77114726" w14:textId="77777777" w:rsidR="00814954" w:rsidRDefault="008149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472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472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5B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4734" w14:textId="77777777" w:rsidR="00262EA3" w:rsidRPr="00375BD5" w:rsidRDefault="00262EA3" w:rsidP="00375B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4723" w14:textId="77777777" w:rsidR="00814954" w:rsidRDefault="00814954" w:rsidP="000C1CAD">
      <w:pPr>
        <w:spacing w:line="240" w:lineRule="auto"/>
      </w:pPr>
      <w:r>
        <w:separator/>
      </w:r>
    </w:p>
  </w:footnote>
  <w:footnote w:type="continuationSeparator" w:id="0">
    <w:p w14:paraId="77114724" w14:textId="77777777" w:rsidR="00814954" w:rsidRDefault="008149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71147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114736" wp14:anchorId="771147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2D8A" w14:paraId="7711473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D2DF1856F14E6FB9E81E8FCB7EE4B4"/>
                              </w:placeholder>
                              <w:text/>
                            </w:sdtPr>
                            <w:sdtEndPr/>
                            <w:sdtContent>
                              <w:r w:rsidR="00022E7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97D1B2959644A7AFBC605799560C40"/>
                              </w:placeholder>
                              <w:text/>
                            </w:sdtPr>
                            <w:sdtEndPr/>
                            <w:sdtContent>
                              <w:r w:rsidR="00022E7F">
                                <w:t>1583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1147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2D8A" w14:paraId="7711473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D2DF1856F14E6FB9E81E8FCB7EE4B4"/>
                        </w:placeholder>
                        <w:text/>
                      </w:sdtPr>
                      <w:sdtEndPr/>
                      <w:sdtContent>
                        <w:r w:rsidR="00022E7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97D1B2959644A7AFBC605799560C40"/>
                        </w:placeholder>
                        <w:text/>
                      </w:sdtPr>
                      <w:sdtEndPr/>
                      <w:sdtContent>
                        <w:r w:rsidR="00022E7F">
                          <w:t>1583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1147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7114729" w14:textId="77777777">
    <w:pPr>
      <w:jc w:val="right"/>
    </w:pPr>
  </w:p>
  <w:p w:rsidR="00262EA3" w:rsidP="00776B74" w:rsidRDefault="00262EA3" w14:paraId="771147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62D8A" w14:paraId="7711472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114738" wp14:anchorId="771147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2D8A" w14:paraId="771147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2E7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2E7F">
          <w:t>1583</w:t>
        </w:r>
      </w:sdtContent>
    </w:sdt>
  </w:p>
  <w:p w:rsidRPr="008227B3" w:rsidR="00262EA3" w:rsidP="008227B3" w:rsidRDefault="00962D8A" w14:paraId="771147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2D8A" w14:paraId="771147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:1244</w:t>
        </w:r>
      </w:sdtContent>
    </w:sdt>
  </w:p>
  <w:p w:rsidR="00262EA3" w:rsidP="00E03A3D" w:rsidRDefault="00962D8A" w14:paraId="771147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0D67" w14:paraId="77114732" w14:textId="4C92BC98">
        <w:pPr>
          <w:pStyle w:val="FSHRub2"/>
        </w:pPr>
        <w:r>
          <w:t>Vegansk kost i förskolor och skolor i alla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1147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22E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E7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53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889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BD5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484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6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4777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1E8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54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8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2D8A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3A4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910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A0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A4C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CB0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E21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1ED8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19D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B64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114713"/>
  <w15:chartTrackingRefBased/>
  <w15:docId w15:val="{B964DDD2-71F5-46D3-99C2-4B35C5C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B85F7B8DE41F9823EEE0AB8F52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ECFFA-9122-4852-B29F-2F40D970D0B2}"/>
      </w:docPartPr>
      <w:docPartBody>
        <w:p w:rsidR="0022305C" w:rsidRDefault="00044DB5">
          <w:pPr>
            <w:pStyle w:val="0A2B85F7B8DE41F9823EEE0AB8F521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6838200EF64578BBDFF51E3FD52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56266-89ED-4FF9-9F65-3A8C64A288A2}"/>
      </w:docPartPr>
      <w:docPartBody>
        <w:p w:rsidR="0022305C" w:rsidRDefault="00044DB5">
          <w:pPr>
            <w:pStyle w:val="666838200EF64578BBDFF51E3FD525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D2DF1856F14E6FB9E81E8FCB7EE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B5291-D392-4FF9-A6D8-CDB41FD51E47}"/>
      </w:docPartPr>
      <w:docPartBody>
        <w:p w:rsidR="0022305C" w:rsidRDefault="00044DB5">
          <w:pPr>
            <w:pStyle w:val="42D2DF1856F14E6FB9E81E8FCB7EE4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97D1B2959644A7AFBC605799560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49267-50B7-4627-935B-DFD1E0B24514}"/>
      </w:docPartPr>
      <w:docPartBody>
        <w:p w:rsidR="0022305C" w:rsidRDefault="00044DB5">
          <w:pPr>
            <w:pStyle w:val="9797D1B2959644A7AFBC605799560C40"/>
          </w:pPr>
          <w:r>
            <w:t xml:space="preserve"> </w:t>
          </w:r>
        </w:p>
      </w:docPartBody>
    </w:docPart>
    <w:docPart>
      <w:docPartPr>
        <w:name w:val="A8D41600CF784B438397131DC7422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2042D-D07A-4E06-8EFC-895A0517C53F}"/>
      </w:docPartPr>
      <w:docPartBody>
        <w:p w:rsidR="00DA1B79" w:rsidRDefault="00DA1B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B5"/>
    <w:rsid w:val="00044DB5"/>
    <w:rsid w:val="0022305C"/>
    <w:rsid w:val="005B6B02"/>
    <w:rsid w:val="00740E42"/>
    <w:rsid w:val="00D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2B85F7B8DE41F9823EEE0AB8F521CE">
    <w:name w:val="0A2B85F7B8DE41F9823EEE0AB8F521CE"/>
  </w:style>
  <w:style w:type="paragraph" w:customStyle="1" w:styleId="123DDF21615C469BABF9E1F736628C7F">
    <w:name w:val="123DDF21615C469BABF9E1F736628C7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1E4581326FE4DADB31BF139EC7ABFC8">
    <w:name w:val="D1E4581326FE4DADB31BF139EC7ABFC8"/>
  </w:style>
  <w:style w:type="paragraph" w:customStyle="1" w:styleId="666838200EF64578BBDFF51E3FD52538">
    <w:name w:val="666838200EF64578BBDFF51E3FD52538"/>
  </w:style>
  <w:style w:type="paragraph" w:customStyle="1" w:styleId="FF1444164A43465F91405450E263F305">
    <w:name w:val="FF1444164A43465F91405450E263F305"/>
  </w:style>
  <w:style w:type="paragraph" w:customStyle="1" w:styleId="F4F04CF7BDCD400C9BEE3B7AE1B0A293">
    <w:name w:val="F4F04CF7BDCD400C9BEE3B7AE1B0A293"/>
  </w:style>
  <w:style w:type="paragraph" w:customStyle="1" w:styleId="42D2DF1856F14E6FB9E81E8FCB7EE4B4">
    <w:name w:val="42D2DF1856F14E6FB9E81E8FCB7EE4B4"/>
  </w:style>
  <w:style w:type="paragraph" w:customStyle="1" w:styleId="9797D1B2959644A7AFBC605799560C40">
    <w:name w:val="9797D1B2959644A7AFBC605799560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C7C15-71F4-4875-A594-2B2E6CAB21AC}"/>
</file>

<file path=customXml/itemProps2.xml><?xml version="1.0" encoding="utf-8"?>
<ds:datastoreItem xmlns:ds="http://schemas.openxmlformats.org/officeDocument/2006/customXml" ds:itemID="{0B9ABFF0-CEDB-4E9B-834C-57A3935B972F}"/>
</file>

<file path=customXml/itemProps3.xml><?xml version="1.0" encoding="utf-8"?>
<ds:datastoreItem xmlns:ds="http://schemas.openxmlformats.org/officeDocument/2006/customXml" ds:itemID="{778710B5-F4CD-4BC6-A81E-B3EC06106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1586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S1583 Vegansk kost  i förskolor och skolor i alla kommuner</vt:lpstr>
      <vt:lpstr>
      </vt:lpstr>
    </vt:vector>
  </TitlesOfParts>
  <Company>Sveriges riksdag</Company>
  <LinksUpToDate>false</LinksUpToDate>
  <CharactersWithSpaces>1861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