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D45F5">
              <w:rPr>
                <w:b/>
                <w:sz w:val="20"/>
              </w:rPr>
              <w:t>1</w:t>
            </w:r>
            <w:r w:rsidR="00036799">
              <w:rPr>
                <w:b/>
                <w:sz w:val="20"/>
              </w:rPr>
              <w:t>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742DA">
              <w:rPr>
                <w:sz w:val="20"/>
              </w:rPr>
              <w:t>1</w:t>
            </w:r>
            <w:r w:rsidR="000D45F5">
              <w:rPr>
                <w:sz w:val="20"/>
              </w:rPr>
              <w:t>1</w:t>
            </w:r>
            <w:r w:rsidR="00680038" w:rsidRPr="006F58FB">
              <w:rPr>
                <w:sz w:val="20"/>
              </w:rPr>
              <w:t>–</w:t>
            </w:r>
            <w:r w:rsidR="000D45F5">
              <w:rPr>
                <w:sz w:val="20"/>
              </w:rPr>
              <w:t>0</w:t>
            </w:r>
            <w:r w:rsidR="00036799">
              <w:rPr>
                <w:sz w:val="20"/>
              </w:rPr>
              <w:t>7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036799" w:rsidP="006D5D1C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0F7375">
              <w:rPr>
                <w:sz w:val="20"/>
              </w:rPr>
              <w:t>11:4</w:t>
            </w:r>
            <w:r>
              <w:rPr>
                <w:sz w:val="20"/>
              </w:rPr>
              <w:t>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036799" w:rsidRDefault="00036799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Utrikesförvaltningen (UU1y)</w:t>
            </w: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C5A40">
              <w:rPr>
                <w:bCs/>
                <w:color w:val="000000"/>
              </w:rPr>
              <w:t xml:space="preserve">Utskottet </w:t>
            </w:r>
            <w:r>
              <w:rPr>
                <w:bCs/>
                <w:color w:val="000000"/>
              </w:rPr>
              <w:t>fortsatte behandlingen av b</w:t>
            </w:r>
            <w:r w:rsidRPr="002F6DA7">
              <w:rPr>
                <w:bCs/>
                <w:color w:val="000000"/>
              </w:rPr>
              <w:t xml:space="preserve">udgetpropositionen 2019/20:1, utgiftsområde </w:t>
            </w:r>
            <w:r>
              <w:rPr>
                <w:bCs/>
                <w:color w:val="000000"/>
              </w:rPr>
              <w:t>1 och motioner.</w:t>
            </w: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yttrande </w:t>
            </w: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>201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9</w:t>
            </w: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>/</w:t>
            </w:r>
            <w:proofErr w:type="gramStart"/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20</w:t>
            </w: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>:UU</w:t>
            </w:r>
            <w:proofErr w:type="gramEnd"/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1y.</w:t>
            </w:r>
          </w:p>
          <w:p w:rsidR="00B719D9" w:rsidRDefault="00B719D9" w:rsidP="006844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B719D9" w:rsidRDefault="00B719D9" w:rsidP="006844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M-, SD-, och V-ledamöterna anmälde avvikande meningar.</w:t>
            </w: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036799" w:rsidRDefault="00036799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36799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Kabinettssekreterare Annika Söder med medarbetare från Utrikesdepartementet lämnade information inför utrikesrådet. </w:t>
            </w:r>
          </w:p>
          <w:p w:rsidR="00036799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36799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3 </w:t>
            </w:r>
          </w:p>
        </w:tc>
        <w:tc>
          <w:tcPr>
            <w:tcW w:w="6947" w:type="dxa"/>
          </w:tcPr>
          <w:p w:rsidR="00036799" w:rsidRPr="00A72C76" w:rsidRDefault="00036799" w:rsidP="000367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72C76">
              <w:rPr>
                <w:b/>
                <w:bCs/>
                <w:color w:val="000000"/>
                <w:szCs w:val="24"/>
              </w:rPr>
              <w:t>Medgivande att närvara</w:t>
            </w:r>
          </w:p>
          <w:p w:rsidR="00036799" w:rsidRPr="00414BCF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36799" w:rsidRPr="00414BCF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medgav att Pia Törsleff Hertzberg från EU-nämndens kansli fick närvara under sammanträdet vid punkten 3 på föredragningslistan.</w:t>
            </w: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036799" w:rsidRDefault="00036799" w:rsidP="000367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Iran</w:t>
            </w:r>
          </w:p>
          <w:p w:rsidR="00672331" w:rsidRDefault="00672331" w:rsidP="000367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72331" w:rsidRDefault="00672331" w:rsidP="0067233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Kabinettssekreterare Annika Söder med medarbetare från Utrikesdepartementet lämnade information </w:t>
            </w:r>
            <w:r w:rsidR="000E1172">
              <w:rPr>
                <w:bCs/>
                <w:color w:val="000000"/>
                <w:szCs w:val="24"/>
              </w:rPr>
              <w:t xml:space="preserve">om </w:t>
            </w:r>
            <w:r w:rsidR="00791059">
              <w:rPr>
                <w:bCs/>
                <w:color w:val="000000"/>
                <w:szCs w:val="24"/>
              </w:rPr>
              <w:t xml:space="preserve">utvecklingen i </w:t>
            </w:r>
            <w:r>
              <w:rPr>
                <w:bCs/>
                <w:color w:val="000000"/>
                <w:szCs w:val="24"/>
              </w:rPr>
              <w:t xml:space="preserve">Iran. </w:t>
            </w:r>
          </w:p>
          <w:p w:rsidR="00672331" w:rsidRDefault="00672331" w:rsidP="0067233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672331" w:rsidRDefault="00672331" w:rsidP="0067233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672331" w:rsidRPr="00A72C76" w:rsidRDefault="00672331" w:rsidP="000367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036799" w:rsidRDefault="00036799" w:rsidP="000367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Avtal om politisk dialog och samarbete mellan Europeiska unionen och dess medlemsstater, å ena sidan, och Republiken Kuba, å andra sidan (UU3)</w:t>
            </w:r>
          </w:p>
          <w:p w:rsidR="00036799" w:rsidRDefault="00036799" w:rsidP="000367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36799" w:rsidRPr="00A5406D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A5406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 xml:space="preserve">ingen av </w:t>
            </w:r>
            <w:r w:rsidRPr="00A5406D">
              <w:rPr>
                <w:bCs/>
                <w:color w:val="000000"/>
                <w:szCs w:val="24"/>
              </w:rPr>
              <w:t xml:space="preserve">proposition </w:t>
            </w:r>
            <w:r w:rsidRPr="00F57484">
              <w:rPr>
                <w:bCs/>
                <w:color w:val="000000"/>
                <w:szCs w:val="24"/>
              </w:rPr>
              <w:t>2018/19:156</w:t>
            </w:r>
            <w:r w:rsidRPr="00A5406D">
              <w:rPr>
                <w:bCs/>
                <w:color w:val="000000"/>
                <w:szCs w:val="24"/>
              </w:rPr>
              <w:t xml:space="preserve"> och motioner.</w:t>
            </w:r>
          </w:p>
          <w:p w:rsidR="00036799" w:rsidRPr="00A5406D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36799" w:rsidRPr="00A5406D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</w:p>
          <w:p w:rsidR="00036799" w:rsidRPr="00D07B5B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Default="00036799" w:rsidP="000367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</w:tcPr>
          <w:p w:rsidR="00036799" w:rsidRPr="00A5406D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Arbetet i frågor som rör Kina (UU4)</w:t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Pr="00A5406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A5406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>ingen av skrivelse</w:t>
            </w:r>
            <w:r w:rsidRPr="00A5406D">
              <w:rPr>
                <w:bCs/>
                <w:color w:val="000000"/>
                <w:szCs w:val="24"/>
              </w:rPr>
              <w:t xml:space="preserve"> </w:t>
            </w:r>
            <w:r w:rsidRPr="00F57484">
              <w:rPr>
                <w:bCs/>
                <w:color w:val="000000"/>
                <w:szCs w:val="24"/>
              </w:rPr>
              <w:t>201</w:t>
            </w:r>
            <w:r w:rsidR="001926D0">
              <w:rPr>
                <w:bCs/>
                <w:color w:val="000000"/>
                <w:szCs w:val="24"/>
              </w:rPr>
              <w:t>9</w:t>
            </w:r>
            <w:r w:rsidRPr="00F57484">
              <w:rPr>
                <w:bCs/>
                <w:color w:val="000000"/>
                <w:szCs w:val="24"/>
              </w:rPr>
              <w:t>/</w:t>
            </w:r>
            <w:r w:rsidR="001926D0">
              <w:rPr>
                <w:bCs/>
                <w:color w:val="000000"/>
                <w:szCs w:val="24"/>
              </w:rPr>
              <w:t>20</w:t>
            </w:r>
            <w:r w:rsidRPr="00F57484">
              <w:rPr>
                <w:bCs/>
                <w:color w:val="000000"/>
                <w:szCs w:val="24"/>
              </w:rPr>
              <w:t>:1</w:t>
            </w:r>
            <w:r>
              <w:rPr>
                <w:bCs/>
                <w:color w:val="000000"/>
                <w:szCs w:val="24"/>
              </w:rPr>
              <w:t>8</w:t>
            </w:r>
            <w:r w:rsidRPr="00A5406D">
              <w:rPr>
                <w:bCs/>
                <w:color w:val="000000"/>
                <w:szCs w:val="24"/>
              </w:rPr>
              <w:t xml:space="preserve"> och motioner.</w:t>
            </w:r>
          </w:p>
          <w:p w:rsidR="00036799" w:rsidRPr="00A5406D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36799" w:rsidRPr="00A5406D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</w:p>
          <w:p w:rsidR="00036799" w:rsidRDefault="00036799" w:rsidP="0003679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6799" w:rsidRPr="00ED752A" w:rsidTr="00610C5F">
        <w:trPr>
          <w:trHeight w:val="1418"/>
        </w:trPr>
        <w:tc>
          <w:tcPr>
            <w:tcW w:w="567" w:type="dxa"/>
          </w:tcPr>
          <w:p w:rsidR="00036799" w:rsidRDefault="00036799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036799" w:rsidRPr="00886585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Utgiftsområde 7 Internationellt bistånd (UU2)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036799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 xml:space="preserve">Utskottet behandlade </w:t>
            </w:r>
            <w:r>
              <w:rPr>
                <w:bCs/>
                <w:color w:val="000000"/>
                <w:szCs w:val="24"/>
              </w:rPr>
              <w:t>budget</w:t>
            </w:r>
            <w:r w:rsidRPr="00A5406D">
              <w:rPr>
                <w:bCs/>
                <w:color w:val="000000"/>
                <w:szCs w:val="24"/>
              </w:rPr>
              <w:t xml:space="preserve">proposition </w:t>
            </w:r>
            <w:r w:rsidRPr="00F57484">
              <w:rPr>
                <w:bCs/>
                <w:color w:val="000000"/>
                <w:szCs w:val="24"/>
              </w:rPr>
              <w:t>2019/20:1</w:t>
            </w:r>
            <w:r>
              <w:rPr>
                <w:bCs/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utgiftsområde 7 och </w:t>
            </w:r>
            <w:r w:rsidRPr="00F57484">
              <w:rPr>
                <w:bCs/>
                <w:color w:val="000000"/>
                <w:szCs w:val="24"/>
              </w:rPr>
              <w:t>motioner.</w:t>
            </w:r>
          </w:p>
          <w:p w:rsidR="00036799" w:rsidRDefault="00036799" w:rsidP="000367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36799" w:rsidRPr="00886585" w:rsidRDefault="00036799" w:rsidP="000367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  <w:r>
              <w:br/>
            </w:r>
          </w:p>
        </w:tc>
      </w:tr>
      <w:tr w:rsidR="00510101" w:rsidRPr="00ED752A" w:rsidTr="00610C5F">
        <w:trPr>
          <w:trHeight w:val="1418"/>
        </w:trPr>
        <w:tc>
          <w:tcPr>
            <w:tcW w:w="567" w:type="dxa"/>
          </w:tcPr>
          <w:p w:rsidR="00510101" w:rsidRDefault="00510101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510101" w:rsidRPr="00D61C71" w:rsidRDefault="00510101" w:rsidP="00510101">
            <w:pPr>
              <w:ind w:left="-30" w:hanging="1"/>
              <w:rPr>
                <w:b/>
                <w:lang w:eastAsia="en-US"/>
              </w:rPr>
            </w:pPr>
            <w:r w:rsidRPr="009105B7">
              <w:rPr>
                <w:b/>
                <w:lang w:eastAsia="en-US"/>
              </w:rPr>
              <w:t>Sammansatt utrikes- och försvarsutskott (</w:t>
            </w:r>
            <w:proofErr w:type="spellStart"/>
            <w:r w:rsidRPr="009105B7">
              <w:rPr>
                <w:b/>
                <w:lang w:eastAsia="en-US"/>
              </w:rPr>
              <w:t>UFöU</w:t>
            </w:r>
            <w:proofErr w:type="spellEnd"/>
            <w:r w:rsidRPr="009105B7">
              <w:rPr>
                <w:b/>
                <w:lang w:eastAsia="en-US"/>
              </w:rPr>
              <w:t>)</w:t>
            </w:r>
          </w:p>
          <w:p w:rsidR="00510101" w:rsidRDefault="00510101" w:rsidP="00510101">
            <w:pPr>
              <w:ind w:left="-30" w:hanging="1"/>
            </w:pPr>
          </w:p>
          <w:p w:rsidR="00510101" w:rsidRDefault="00510101" w:rsidP="00510101">
            <w:pPr>
              <w:ind w:left="-30" w:hanging="1"/>
            </w:pPr>
            <w:r>
              <w:t xml:space="preserve">Regeringen har </w:t>
            </w:r>
            <w:r w:rsidR="00D231CB">
              <w:t xml:space="preserve">till riksdagen överlämnat </w:t>
            </w:r>
            <w:r>
              <w:t>proposition 2019/20:27</w:t>
            </w:r>
            <w:r>
              <w:rPr>
                <w:rFonts w:cs="Helvetica"/>
                <w:color w:val="333333"/>
              </w:rPr>
              <w:t xml:space="preserve"> om fortsatt svenskt deltagande i Natos utbildnings- och rådgivningsinsats Resolute Support Mission i Afghanistan</w:t>
            </w:r>
            <w:r w:rsidR="00D231CB">
              <w:rPr>
                <w:rFonts w:cs="Helvetica"/>
                <w:color w:val="333333"/>
              </w:rPr>
              <w:t xml:space="preserve">. </w:t>
            </w:r>
            <w:r>
              <w:t xml:space="preserve">Propositionen </w:t>
            </w:r>
            <w:r w:rsidR="00D231CB">
              <w:t>har hänvisats till utrikesutskottet. Ev. följdmotioner förväntas bli hänvisade till ut</w:t>
            </w:r>
            <w:r>
              <w:t xml:space="preserve">rikesutskottet. </w:t>
            </w:r>
            <w:r>
              <w:br/>
            </w:r>
          </w:p>
          <w:p w:rsidR="00510101" w:rsidRDefault="00510101" w:rsidP="00510101">
            <w:pPr>
              <w:ind w:left="-30" w:hanging="1"/>
            </w:pPr>
            <w:r>
              <w:t xml:space="preserve">Utrikesutskottet beslutade att föreslå försvarsutskottet att hänskjuta detta ärende till gemensam beredning i ett sammansatt utskott. </w:t>
            </w:r>
          </w:p>
          <w:p w:rsidR="00510101" w:rsidRDefault="00510101" w:rsidP="00510101">
            <w:pPr>
              <w:ind w:left="-30" w:hanging="1"/>
            </w:pPr>
          </w:p>
          <w:p w:rsidR="00A20522" w:rsidRPr="00A20522" w:rsidRDefault="00A20522" w:rsidP="00A20522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22">
              <w:rPr>
                <w:rFonts w:ascii="Times New Roman" w:hAnsi="Times New Roman" w:cs="Times New Roman"/>
                <w:sz w:val="24"/>
                <w:szCs w:val="24"/>
              </w:rPr>
              <w:t>Sara Gille (SD) avsade sig uppdraget som suppleant i sammansatta utrikes- och försvarsutskottet. Utrikesutskottet biföll avsägelsen.</w:t>
            </w:r>
          </w:p>
          <w:p w:rsidR="00A20522" w:rsidRDefault="00A20522" w:rsidP="007822D9">
            <w:pPr>
              <w:ind w:left="-30" w:hanging="1"/>
            </w:pPr>
          </w:p>
          <w:p w:rsidR="008C3B9E" w:rsidRDefault="008C3B9E" w:rsidP="008C3B9E">
            <w:r>
              <w:t>Utskottet beslutade om att hänvisa följande motioner 2018/19:1370 yrkandena 1, 2 och 5 och 2019/20:764 yrkandena 1, 2 och 4 till det sammansatta utrikes- och försvarsutskottet för beredning inom 2019/</w:t>
            </w:r>
            <w:proofErr w:type="gramStart"/>
            <w:r>
              <w:t>20:UFöU</w:t>
            </w:r>
            <w:proofErr w:type="gramEnd"/>
            <w:r>
              <w:t>2.</w:t>
            </w:r>
          </w:p>
          <w:p w:rsidR="000F2576" w:rsidRDefault="000F2576" w:rsidP="008C3B9E"/>
          <w:p w:rsidR="000F2576" w:rsidRDefault="000F2576" w:rsidP="000F2576">
            <w:pPr>
              <w:ind w:left="-30" w:hanging="1"/>
            </w:pPr>
            <w:r>
              <w:t>Denna paragraf förklarades omedelbart justerad.</w:t>
            </w:r>
          </w:p>
          <w:p w:rsidR="00510101" w:rsidRDefault="00510101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CA5D44" w:rsidRPr="00ED752A" w:rsidTr="00610C5F">
        <w:trPr>
          <w:trHeight w:val="1418"/>
        </w:trPr>
        <w:tc>
          <w:tcPr>
            <w:tcW w:w="567" w:type="dxa"/>
          </w:tcPr>
          <w:p w:rsidR="00CA5D44" w:rsidRDefault="00CA5D44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CA5D44" w:rsidRDefault="00CA5D44" w:rsidP="00510101">
            <w:pPr>
              <w:ind w:left="-30" w:hanging="1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 av ledamot till det riksdagsinterna OECD-nätverket</w:t>
            </w:r>
          </w:p>
          <w:p w:rsidR="00CA5D44" w:rsidRDefault="00CA5D44" w:rsidP="00510101">
            <w:pPr>
              <w:ind w:left="-30" w:hanging="1"/>
              <w:rPr>
                <w:b/>
                <w:bCs/>
                <w:color w:val="000000"/>
                <w:szCs w:val="24"/>
              </w:rPr>
            </w:pPr>
          </w:p>
          <w:p w:rsidR="00CA5D44" w:rsidRDefault="004037A1" w:rsidP="00B666EA">
            <w:pPr>
              <w:ind w:left="-30" w:hanging="1"/>
            </w:pPr>
            <w:r>
              <w:t xml:space="preserve">Utskottet utsåg Sara Heikkinen Breitholtz (S) att, jämte tidigare vald ledamot Hans Rothenberg (M), ingå i det riksdagsinterna OECD-nätverket för utrikesutskottet och för mandatperioden </w:t>
            </w:r>
            <w:proofErr w:type="gramStart"/>
            <w:r>
              <w:t>2018-2022</w:t>
            </w:r>
            <w:proofErr w:type="gramEnd"/>
            <w:r>
              <w:t>.</w:t>
            </w:r>
            <w:r w:rsidR="00B666EA">
              <w:t xml:space="preserve"> </w:t>
            </w:r>
          </w:p>
          <w:p w:rsidR="00B666EA" w:rsidRPr="009105B7" w:rsidRDefault="00B666EA" w:rsidP="00B666EA">
            <w:pPr>
              <w:ind w:left="-30" w:hanging="1"/>
              <w:rPr>
                <w:b/>
                <w:lang w:eastAsia="en-US"/>
              </w:rPr>
            </w:pPr>
          </w:p>
        </w:tc>
      </w:tr>
      <w:tr w:rsidR="00036799" w:rsidRPr="00ED752A" w:rsidTr="003E0B30">
        <w:trPr>
          <w:trHeight w:val="1157"/>
        </w:trPr>
        <w:tc>
          <w:tcPr>
            <w:tcW w:w="567" w:type="dxa"/>
          </w:tcPr>
          <w:p w:rsidR="00036799" w:rsidRPr="00886585" w:rsidRDefault="00036799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528A7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036799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036799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36799" w:rsidRDefault="00036799" w:rsidP="0003679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Justering av </w:t>
            </w:r>
            <w:r w:rsidRPr="00DB4629">
              <w:rPr>
                <w:bCs/>
                <w:color w:val="000000"/>
              </w:rPr>
              <w:t>protokoll</w:t>
            </w:r>
            <w:r>
              <w:rPr>
                <w:bCs/>
                <w:color w:val="000000"/>
              </w:rPr>
              <w:t xml:space="preserve"> </w:t>
            </w:r>
            <w:r w:rsidRPr="00DB4629">
              <w:rPr>
                <w:bCs/>
                <w:color w:val="000000"/>
              </w:rPr>
              <w:t>2019/20:</w:t>
            </w:r>
            <w:r>
              <w:rPr>
                <w:bCs/>
                <w:color w:val="000000"/>
              </w:rPr>
              <w:t>1</w:t>
            </w:r>
            <w:r w:rsidR="00CA5D4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</w:p>
          <w:p w:rsidR="00036799" w:rsidRPr="00DB4629" w:rsidRDefault="00036799" w:rsidP="0003679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036799" w:rsidRPr="00ED752A" w:rsidTr="003E0B30">
        <w:trPr>
          <w:trHeight w:val="1157"/>
        </w:trPr>
        <w:tc>
          <w:tcPr>
            <w:tcW w:w="567" w:type="dxa"/>
          </w:tcPr>
          <w:p w:rsidR="00036799" w:rsidRDefault="00036799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528A7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042980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Kanslimeddelanden</w:t>
            </w:r>
          </w:p>
          <w:p w:rsidR="00036799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36799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Utskottet informerades om att:</w:t>
            </w:r>
          </w:p>
          <w:p w:rsidR="001528A7" w:rsidRDefault="00036799" w:rsidP="001528A7">
            <w:pPr>
              <w:pStyle w:val="Normalwebb"/>
              <w:spacing w:before="0" w:beforeAutospacing="0" w:after="0" w:afterAutospacing="0"/>
            </w:pPr>
            <w:r>
              <w:t xml:space="preserve">– </w:t>
            </w:r>
            <w:r w:rsidR="007C5C40">
              <w:t xml:space="preserve">den palestinska premiärministern Muhammed </w:t>
            </w:r>
            <w:proofErr w:type="spellStart"/>
            <w:r w:rsidR="007C5C40">
              <w:t>Shtayyeh</w:t>
            </w:r>
            <w:proofErr w:type="spellEnd"/>
            <w:r w:rsidR="007C5C40">
              <w:t xml:space="preserve"> besöker Stockholm nästa vecka</w:t>
            </w:r>
            <w:r w:rsidR="0082607F">
              <w:t>.</w:t>
            </w:r>
            <w:r w:rsidR="007C5C40">
              <w:t xml:space="preserve"> Talman Andreas Norlén tar emot besöket torsdagen den 14 november kl. 10:30-11:15. Ledamöter från utrikesutskottet bereds möjlighet att delta. </w:t>
            </w:r>
            <w:r w:rsidR="0082607F">
              <w:t>Anmälningsblankett delades på bordet.</w:t>
            </w:r>
          </w:p>
          <w:p w:rsidR="001528A7" w:rsidRDefault="001528A7" w:rsidP="001528A7">
            <w:pPr>
              <w:pStyle w:val="Normalwebb"/>
              <w:spacing w:before="0" w:beforeAutospacing="0" w:after="0" w:afterAutospacing="0"/>
            </w:pPr>
          </w:p>
          <w:p w:rsidR="001528A7" w:rsidRDefault="00036799" w:rsidP="001528A7">
            <w:pPr>
              <w:pStyle w:val="Normalwebb"/>
              <w:spacing w:before="0" w:beforeAutospacing="0" w:after="0" w:afterAutospacing="0"/>
            </w:pPr>
            <w:r>
              <w:t>–</w:t>
            </w:r>
            <w:r w:rsidR="007C5C40">
              <w:t xml:space="preserve"> programmet för besöket i Lund och Malmö delas på sammanträdesbordet. </w:t>
            </w:r>
          </w:p>
          <w:p w:rsidR="00DA66CC" w:rsidRDefault="00DA66CC" w:rsidP="001528A7">
            <w:pPr>
              <w:pStyle w:val="Normalwebb"/>
              <w:spacing w:before="0" w:beforeAutospacing="0" w:after="0" w:afterAutospacing="0"/>
            </w:pPr>
          </w:p>
          <w:p w:rsidR="001528A7" w:rsidRDefault="00036799" w:rsidP="00DA66CC">
            <w:pPr>
              <w:tabs>
                <w:tab w:val="left" w:pos="284"/>
              </w:tabs>
              <w:contextualSpacing/>
              <w:rPr>
                <w:b/>
                <w:bCs/>
                <w:color w:val="000000"/>
              </w:rPr>
            </w:pPr>
            <w:r>
              <w:t xml:space="preserve">– </w:t>
            </w:r>
            <w:r w:rsidR="007C5C40">
              <w:t xml:space="preserve">utrikesminister Ann Linde </w:t>
            </w:r>
            <w:r w:rsidR="00DA66CC">
              <w:t xml:space="preserve">till utskottet överlämnat information </w:t>
            </w:r>
            <w:proofErr w:type="gramStart"/>
            <w:r w:rsidR="00DA66CC">
              <w:t xml:space="preserve">om </w:t>
            </w:r>
            <w:r w:rsidR="007C5C40">
              <w:t xml:space="preserve"> de</w:t>
            </w:r>
            <w:proofErr w:type="gramEnd"/>
            <w:r w:rsidR="007C5C40">
              <w:t xml:space="preserve"> ungdomsrekommendationer som antogs av utrikesministrarna på</w:t>
            </w:r>
            <w:r w:rsidR="00DA66CC">
              <w:t xml:space="preserve"> Arktiska </w:t>
            </w:r>
            <w:r w:rsidR="007C5C40">
              <w:t xml:space="preserve">rådet i Umeå den 3 oktober samt information om Barents </w:t>
            </w:r>
            <w:proofErr w:type="spellStart"/>
            <w:r w:rsidR="007C5C40">
              <w:t>Rescue</w:t>
            </w:r>
            <w:proofErr w:type="spellEnd"/>
            <w:r w:rsidR="007C5C40">
              <w:t xml:space="preserve">. </w:t>
            </w:r>
          </w:p>
        </w:tc>
      </w:tr>
      <w:tr w:rsidR="00036799" w:rsidRPr="00ED752A" w:rsidTr="003E0B30">
        <w:trPr>
          <w:trHeight w:val="1157"/>
        </w:trPr>
        <w:tc>
          <w:tcPr>
            <w:tcW w:w="567" w:type="dxa"/>
          </w:tcPr>
          <w:p w:rsidR="00036799" w:rsidRDefault="001528A7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12</w:t>
            </w:r>
          </w:p>
        </w:tc>
        <w:tc>
          <w:tcPr>
            <w:tcW w:w="6947" w:type="dxa"/>
          </w:tcPr>
          <w:p w:rsidR="00E81E4C" w:rsidRDefault="001528A7" w:rsidP="001528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EU-frågor</w:t>
            </w:r>
          </w:p>
          <w:p w:rsidR="00E81E4C" w:rsidRDefault="00E81E4C" w:rsidP="00E81E4C">
            <w:pPr>
              <w:rPr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3060"/>
            </w:tblGrid>
            <w:tr w:rsidR="00E81E4C" w:rsidTr="00E81E4C">
              <w:trPr>
                <w:trHeight w:val="299"/>
              </w:trPr>
              <w:tc>
                <w:tcPr>
                  <w:tcW w:w="3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1E4C" w:rsidRDefault="00E81E4C" w:rsidP="00E81E4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Dokument: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1E4C" w:rsidRDefault="00E81E4C" w:rsidP="00E81E4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Vidare åtgärd (motsv.):</w:t>
                  </w:r>
                </w:p>
              </w:tc>
            </w:tr>
            <w:tr w:rsidR="00E81E4C" w:rsidTr="00E81E4C"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1E4C" w:rsidRDefault="00E81E4C" w:rsidP="00E81E4C">
                  <w:pPr>
                    <w:autoSpaceDE w:val="0"/>
                    <w:autoSpaceDN w:val="0"/>
                  </w:pPr>
                  <w:proofErr w:type="gramStart"/>
                  <w:r>
                    <w:t>JOIN(</w:t>
                  </w:r>
                  <w:proofErr w:type="gramEnd"/>
                  <w:r>
                    <w:t>2019) 13</w:t>
                  </w:r>
                </w:p>
                <w:p w:rsidR="00E81E4C" w:rsidRDefault="00E81E4C" w:rsidP="00E81E4C">
                  <w:pPr>
                    <w:autoSpaceDE w:val="0"/>
                    <w:autoSpaceDN w:val="0"/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1E4C" w:rsidRDefault="00E81E4C" w:rsidP="00E81E4C">
                  <w:pPr>
                    <w:autoSpaceDE w:val="0"/>
                    <w:autoSpaceDN w:val="0"/>
                  </w:pPr>
                  <w:r>
                    <w:t>Läggs till handlingarna.</w:t>
                  </w:r>
                </w:p>
                <w:p w:rsidR="00E81E4C" w:rsidRDefault="00E81E4C" w:rsidP="00E81E4C">
                  <w:pPr>
                    <w:autoSpaceDE w:val="0"/>
                    <w:autoSpaceDN w:val="0"/>
                  </w:pPr>
                </w:p>
              </w:tc>
            </w:tr>
            <w:tr w:rsidR="00E81E4C" w:rsidTr="00E81E4C"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1E4C" w:rsidRDefault="00E81E4C" w:rsidP="00E81E4C">
                  <w:pPr>
                    <w:autoSpaceDE w:val="0"/>
                    <w:autoSpaceDN w:val="0"/>
                  </w:pPr>
                  <w:proofErr w:type="gramStart"/>
                  <w:r>
                    <w:t>COM(</w:t>
                  </w:r>
                  <w:proofErr w:type="gramEnd"/>
                  <w:r>
                    <w:t xml:space="preserve">2019) 394 </w:t>
                  </w:r>
                </w:p>
                <w:p w:rsidR="00E81E4C" w:rsidRDefault="00E81E4C" w:rsidP="00E81E4C">
                  <w:pPr>
                    <w:autoSpaceDE w:val="0"/>
                    <w:autoSpaceDN w:val="0"/>
                  </w:pPr>
                  <w:r>
                    <w:t>2019/</w:t>
                  </w:r>
                  <w:proofErr w:type="gramStart"/>
                  <w:r>
                    <w:t>20:FPM</w:t>
                  </w:r>
                  <w:proofErr w:type="gramEnd"/>
                  <w:r>
                    <w:t>5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1E4C" w:rsidRDefault="00E81E4C" w:rsidP="00E81E4C">
                  <w:pPr>
                    <w:autoSpaceDE w:val="0"/>
                    <w:autoSpaceDN w:val="0"/>
                  </w:pPr>
                  <w:r>
                    <w:t xml:space="preserve">Statsrådet Hans Dahlgren lämnade information i utskottet om </w:t>
                  </w:r>
                  <w:proofErr w:type="spellStart"/>
                  <w:r>
                    <w:t>Brexit</w:t>
                  </w:r>
                  <w:proofErr w:type="spellEnd"/>
                  <w:r>
                    <w:t xml:space="preserve"> tisdagen den 17 september 2019.</w:t>
                  </w:r>
                </w:p>
              </w:tc>
            </w:tr>
          </w:tbl>
          <w:p w:rsidR="00DF293A" w:rsidRDefault="00DF293A" w:rsidP="001528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1528A7" w:rsidRPr="00ED752A" w:rsidTr="003E0B30">
        <w:trPr>
          <w:trHeight w:val="1157"/>
        </w:trPr>
        <w:tc>
          <w:tcPr>
            <w:tcW w:w="567" w:type="dxa"/>
          </w:tcPr>
          <w:p w:rsidR="001528A7" w:rsidRDefault="001528A7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:rsidR="001528A7" w:rsidRDefault="001528A7" w:rsidP="001528A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handlingar</w:t>
            </w:r>
          </w:p>
          <w:p w:rsidR="001528A7" w:rsidRDefault="001528A7" w:rsidP="001528A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E1F53" w:rsidRPr="008A0EBD" w:rsidRDefault="001528A7" w:rsidP="001528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1528A7" w:rsidRDefault="001528A7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36799" w:rsidRPr="00ED752A" w:rsidTr="003E0B30">
        <w:trPr>
          <w:trHeight w:val="1157"/>
        </w:trPr>
        <w:tc>
          <w:tcPr>
            <w:tcW w:w="567" w:type="dxa"/>
          </w:tcPr>
          <w:p w:rsidR="00036799" w:rsidRDefault="00036799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528A7">
              <w:rPr>
                <w:b/>
                <w:snapToGrid w:val="0"/>
                <w:szCs w:val="24"/>
              </w:rPr>
              <w:t>14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036799" w:rsidRPr="00FE1F53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E1F53">
              <w:rPr>
                <w:b/>
                <w:bCs/>
                <w:color w:val="000000"/>
              </w:rPr>
              <w:t>Övriga frågor</w:t>
            </w:r>
          </w:p>
          <w:p w:rsidR="00036799" w:rsidRDefault="00036799" w:rsidP="00FE1F53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FE1F53">
              <w:rPr>
                <w:b/>
                <w:bCs/>
                <w:color w:val="000000"/>
              </w:rPr>
              <w:br/>
            </w:r>
            <w:r w:rsidR="00FE1F53" w:rsidRPr="00FE1F53">
              <w:rPr>
                <w:bCs/>
                <w:color w:val="000000"/>
              </w:rPr>
              <w:t xml:space="preserve">Ordföranden Kenneth G Forslund påminde utskottet om </w:t>
            </w:r>
            <w:r w:rsidR="00DA66CC">
              <w:rPr>
                <w:bCs/>
                <w:color w:val="000000"/>
              </w:rPr>
              <w:t xml:space="preserve">formerna för utskottets möjligheter att begära information om EU-frågor från </w:t>
            </w:r>
            <w:r w:rsidR="00D05DBB">
              <w:rPr>
                <w:bCs/>
                <w:color w:val="000000"/>
              </w:rPr>
              <w:t>r</w:t>
            </w:r>
            <w:r w:rsidR="00DA66CC">
              <w:rPr>
                <w:bCs/>
                <w:color w:val="000000"/>
              </w:rPr>
              <w:t>egeringen och myndigheter.</w:t>
            </w:r>
          </w:p>
          <w:p w:rsidR="00FE1F53" w:rsidRPr="00FE1F53" w:rsidRDefault="00FE1F53" w:rsidP="00FE1F5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36799" w:rsidRPr="00ED752A" w:rsidTr="00D85660">
        <w:trPr>
          <w:trHeight w:val="1299"/>
        </w:trPr>
        <w:tc>
          <w:tcPr>
            <w:tcW w:w="567" w:type="dxa"/>
          </w:tcPr>
          <w:p w:rsidR="00036799" w:rsidRPr="001F48B7" w:rsidRDefault="00036799" w:rsidP="000367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528A7">
              <w:rPr>
                <w:b/>
                <w:snapToGrid w:val="0"/>
                <w:szCs w:val="24"/>
              </w:rPr>
              <w:t>15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036799" w:rsidRPr="001F48B7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036799" w:rsidRPr="001F48B7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036799" w:rsidRDefault="00036799" w:rsidP="0003679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>orsdagen den</w:t>
            </w:r>
          </w:p>
          <w:p w:rsidR="00036799" w:rsidRDefault="001528A7" w:rsidP="0003679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  <w:r w:rsidR="00036799">
              <w:rPr>
                <w:bCs/>
                <w:color w:val="000000"/>
                <w:lang w:eastAsia="en-US"/>
              </w:rPr>
              <w:t xml:space="preserve"> november 2</w:t>
            </w:r>
            <w:r w:rsidR="00036799" w:rsidRPr="001F48B7">
              <w:rPr>
                <w:bCs/>
                <w:color w:val="000000"/>
                <w:lang w:eastAsia="en-US"/>
              </w:rPr>
              <w:t xml:space="preserve">019 kl. </w:t>
            </w:r>
            <w:r w:rsidR="00036799">
              <w:rPr>
                <w:bCs/>
                <w:color w:val="000000"/>
                <w:lang w:eastAsia="en-US"/>
              </w:rPr>
              <w:t>09</w:t>
            </w:r>
            <w:r w:rsidR="00036799" w:rsidRPr="001F48B7">
              <w:rPr>
                <w:bCs/>
                <w:color w:val="000000"/>
                <w:lang w:eastAsia="en-US"/>
              </w:rPr>
              <w:t>:</w:t>
            </w:r>
            <w:r w:rsidR="00036799">
              <w:rPr>
                <w:bCs/>
                <w:color w:val="000000"/>
                <w:lang w:eastAsia="en-US"/>
              </w:rPr>
              <w:t>3</w:t>
            </w:r>
            <w:r w:rsidR="00036799"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036799" w:rsidRPr="00066655" w:rsidRDefault="00036799" w:rsidP="0003679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E01B87" w:rsidRPr="00ED752A" w:rsidRDefault="00E01B87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>
              <w:t>Anne-Charlotte Gramén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>
              <w:t xml:space="preserve">14 november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E81E4C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E01B87">
              <w:rPr>
                <w:sz w:val="20"/>
              </w:rPr>
              <w:t>1</w:t>
            </w:r>
            <w:r w:rsidR="009C5802">
              <w:rPr>
                <w:sz w:val="20"/>
              </w:rPr>
              <w:t>2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7053C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A7053C">
              <w:rPr>
                <w:sz w:val="18"/>
                <w:szCs w:val="18"/>
              </w:rPr>
              <w:t>§ 1</w:t>
            </w:r>
            <w:r w:rsidR="00A17A9E" w:rsidRPr="00A705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proofErr w:type="gramStart"/>
            <w:r w:rsidR="003C1D0E">
              <w:rPr>
                <w:sz w:val="18"/>
                <w:szCs w:val="18"/>
              </w:rPr>
              <w:t>2-3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3C1D0E">
              <w:rPr>
                <w:sz w:val="18"/>
                <w:szCs w:val="18"/>
              </w:rPr>
              <w:t xml:space="preserve"> </w:t>
            </w:r>
            <w:proofErr w:type="gramStart"/>
            <w:r w:rsidR="003C1D0E">
              <w:rPr>
                <w:sz w:val="18"/>
                <w:szCs w:val="18"/>
              </w:rPr>
              <w:t>4-5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3C1D0E">
              <w:rPr>
                <w:sz w:val="18"/>
                <w:szCs w:val="18"/>
              </w:rPr>
              <w:t xml:space="preserve"> </w:t>
            </w:r>
            <w:proofErr w:type="gramStart"/>
            <w:r w:rsidR="003C1D0E">
              <w:rPr>
                <w:sz w:val="18"/>
                <w:szCs w:val="18"/>
              </w:rPr>
              <w:t>6-10</w:t>
            </w:r>
            <w:proofErr w:type="gramEnd"/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3C1D0E">
              <w:rPr>
                <w:sz w:val="18"/>
                <w:szCs w:val="18"/>
              </w:rPr>
              <w:t xml:space="preserve"> </w:t>
            </w:r>
            <w:proofErr w:type="gramStart"/>
            <w:r w:rsidR="003C1D0E">
              <w:rPr>
                <w:sz w:val="18"/>
                <w:szCs w:val="18"/>
              </w:rPr>
              <w:t>11-15</w:t>
            </w:r>
            <w:proofErr w:type="gramEnd"/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3852AF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B9460B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3C1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Björn </w:t>
            </w:r>
            <w:proofErr w:type="spellStart"/>
            <w:r w:rsidRPr="00000787">
              <w:rPr>
                <w:snapToGrid w:val="0"/>
                <w:sz w:val="20"/>
                <w:lang w:val="en-US"/>
              </w:rPr>
              <w:t>Söder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Lars </w:t>
            </w:r>
            <w:proofErr w:type="spellStart"/>
            <w:r w:rsidRPr="00000787">
              <w:rPr>
                <w:snapToGrid w:val="0"/>
                <w:sz w:val="20"/>
                <w:lang w:val="en-US"/>
              </w:rPr>
              <w:t>Adaktusson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A2076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Adnan </w:t>
            </w:r>
            <w:proofErr w:type="spellStart"/>
            <w:r w:rsidRPr="00000787">
              <w:rPr>
                <w:snapToGrid w:val="0"/>
                <w:sz w:val="20"/>
              </w:rPr>
              <w:t>Dibrani</w:t>
            </w:r>
            <w:proofErr w:type="spellEnd"/>
            <w:r w:rsidRPr="00000787"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C12D87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proofErr w:type="spellStart"/>
            <w:r w:rsidRPr="00000787">
              <w:rPr>
                <w:snapToGrid w:val="0"/>
                <w:sz w:val="20"/>
                <w:lang w:val="en-US"/>
              </w:rPr>
              <w:t>Joar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proofErr w:type="spellStart"/>
            <w:r>
              <w:rPr>
                <w:snapToGrid w:val="0"/>
                <w:sz w:val="20"/>
                <w:lang w:val="en-US"/>
              </w:rPr>
              <w:t>Gille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Maria </w:t>
            </w:r>
            <w:proofErr w:type="spellStart"/>
            <w:r>
              <w:rPr>
                <w:snapToGrid w:val="0"/>
                <w:sz w:val="20"/>
              </w:rPr>
              <w:t>Gardfjell</w:t>
            </w:r>
            <w:proofErr w:type="spellEnd"/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Elisabeth </w:t>
            </w:r>
            <w:proofErr w:type="spellStart"/>
            <w:r>
              <w:rPr>
                <w:snapToGrid w:val="0"/>
                <w:sz w:val="20"/>
              </w:rPr>
              <w:t>Falkhaven</w:t>
            </w:r>
            <w:proofErr w:type="spellEnd"/>
            <w:r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Alexandra </w:t>
            </w:r>
            <w:proofErr w:type="spellStart"/>
            <w:r>
              <w:rPr>
                <w:snapToGrid w:val="0"/>
                <w:sz w:val="20"/>
              </w:rPr>
              <w:t>Anstrell</w:t>
            </w:r>
            <w:proofErr w:type="spellEnd"/>
            <w:r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C0FAD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9C5802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9C5802" w:rsidRPr="00000787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9C5802" w:rsidRPr="00000787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9C5802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9C5802" w:rsidRPr="00000787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9C5802" w:rsidRPr="005F371A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27FF"/>
    <w:rsid w:val="00403311"/>
    <w:rsid w:val="004037A1"/>
    <w:rsid w:val="00404EDC"/>
    <w:rsid w:val="00406585"/>
    <w:rsid w:val="00406D21"/>
    <w:rsid w:val="00407DFB"/>
    <w:rsid w:val="004103D4"/>
    <w:rsid w:val="00410972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22D9"/>
    <w:rsid w:val="00785922"/>
    <w:rsid w:val="00786D92"/>
    <w:rsid w:val="00791059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51B7"/>
    <w:rsid w:val="007D72D9"/>
    <w:rsid w:val="007E0343"/>
    <w:rsid w:val="007E338F"/>
    <w:rsid w:val="007E388F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0522"/>
    <w:rsid w:val="00A21349"/>
    <w:rsid w:val="00A22DF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68A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5A6B"/>
    <w:rsid w:val="00BA7367"/>
    <w:rsid w:val="00BB0A48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2469"/>
    <w:rsid w:val="00D231CB"/>
    <w:rsid w:val="00D23251"/>
    <w:rsid w:val="00D2499C"/>
    <w:rsid w:val="00D25792"/>
    <w:rsid w:val="00D271BA"/>
    <w:rsid w:val="00D30E00"/>
    <w:rsid w:val="00D335AF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94A7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4BF2-17E8-4105-834F-AB609F5D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5123</TotalTime>
  <Pages>4</Pages>
  <Words>774</Words>
  <Characters>5454</Characters>
  <Application>Microsoft Office Word</Application>
  <DocSecurity>0</DocSecurity>
  <Lines>1363</Lines>
  <Paragraphs>311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715</cp:revision>
  <cp:lastPrinted>2019-09-17T10:24:00Z</cp:lastPrinted>
  <dcterms:created xsi:type="dcterms:W3CDTF">2018-12-13T12:24:00Z</dcterms:created>
  <dcterms:modified xsi:type="dcterms:W3CDTF">2019-11-12T10:19:00Z</dcterms:modified>
</cp:coreProperties>
</file>