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8D9199EAD7E0419F9CBB088F6F67FECE"/>
        </w:placeholder>
        <w:text/>
      </w:sdtPr>
      <w:sdtEndPr/>
      <w:sdtContent>
        <w:p w:rsidRPr="009B062B" w:rsidR="00AF30DD" w:rsidP="00173B30" w:rsidRDefault="00AF30DD" w14:paraId="2CC43EF1" w14:textId="77777777">
          <w:pPr>
            <w:pStyle w:val="Rubrik1"/>
            <w:spacing w:after="300"/>
          </w:pPr>
          <w:r w:rsidRPr="009B062B">
            <w:t>Förslag till riksdagsbeslut</w:t>
          </w:r>
        </w:p>
      </w:sdtContent>
    </w:sdt>
    <w:sdt>
      <w:sdtPr>
        <w:alias w:val="Yrkande 1"/>
        <w:tag w:val="7843614f-407f-4f1f-bf66-72dec84e6531"/>
        <w:id w:val="1505402337"/>
        <w:lock w:val="sdtLocked"/>
      </w:sdtPr>
      <w:sdtEndPr/>
      <w:sdtContent>
        <w:p w:rsidR="00247AD8" w:rsidRDefault="00504514" w14:paraId="127EFDDC" w14:textId="19231226">
          <w:pPr>
            <w:pStyle w:val="Frslagstext"/>
            <w:numPr>
              <w:ilvl w:val="0"/>
              <w:numId w:val="0"/>
            </w:numPr>
          </w:pPr>
          <w:r>
            <w:t>Riksdagen ställer sig bakom det som anförs i motionen om att en översyn bör göras för att underlätta och ge incitament till att fler deltidsbrandmän anställs,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0BC5C5A85A34917A42A2296560A853E"/>
        </w:placeholder>
        <w:text/>
      </w:sdtPr>
      <w:sdtEndPr/>
      <w:sdtContent>
        <w:p w:rsidRPr="009B062B" w:rsidR="006D79C9" w:rsidP="00333E95" w:rsidRDefault="006D79C9" w14:paraId="060369B3" w14:textId="77777777">
          <w:pPr>
            <w:pStyle w:val="Rubrik1"/>
          </w:pPr>
          <w:r>
            <w:t>Motivering</w:t>
          </w:r>
        </w:p>
      </w:sdtContent>
    </w:sdt>
    <w:p w:rsidRPr="007906BD" w:rsidR="00804567" w:rsidP="007906BD" w:rsidRDefault="00804567" w14:paraId="4BFAAF66" w14:textId="77777777">
      <w:pPr>
        <w:pStyle w:val="Normalutanindragellerluft"/>
      </w:pPr>
      <w:r w:rsidRPr="007906BD">
        <w:t>Räddningstjänst är en viktig del av vår samhällsservice, och det är betydelsefullt att vi har hög kvalitet på vår räddningstjänst för att skapa trygghet och säkerhet för våra medborgare.</w:t>
      </w:r>
    </w:p>
    <w:p w:rsidRPr="007906BD" w:rsidR="00804567" w:rsidP="007906BD" w:rsidRDefault="00804567" w14:paraId="6B27BECF" w14:textId="77777777">
      <w:r w:rsidRPr="007906BD">
        <w:t>Ytterst är det varje enskild region eller kommun som har ansvar för räddningstjänst och förebyggande verksamhet för att samhällets krisberedskap och skydd mot olyckor ska bedrivas på ett effektivt och säkert sätt.</w:t>
      </w:r>
    </w:p>
    <w:p w:rsidRPr="007906BD" w:rsidR="00804567" w:rsidP="007906BD" w:rsidRDefault="00804567" w14:paraId="6ECFF479" w14:textId="1598E509">
      <w:r w:rsidRPr="007906BD">
        <w:t>Vi har under en tid kunnat ta del av nyheter i medierna om att det råder stora svårig</w:t>
      </w:r>
      <w:r w:rsidR="00933C93">
        <w:softHyphen/>
      </w:r>
      <w:r w:rsidRPr="007906BD">
        <w:t>heter att rekrytera deltidsbrandmän och att många kommuner väljer att lägga ned mindre brandstationer till stor del beroende på att det saknas deltidsbrandmän.</w:t>
      </w:r>
    </w:p>
    <w:p w:rsidRPr="007906BD" w:rsidR="00BB6339" w:rsidP="007906BD" w:rsidRDefault="00804567" w14:paraId="3AE2A7BD" w14:textId="77777777">
      <w:r w:rsidRPr="007906BD">
        <w:t>En översyn bör göras för att underlätta och ge incitament till att fler deltidsbrandmän anställs</w:t>
      </w:r>
      <w:r w:rsidRPr="007906BD" w:rsidR="007906BD">
        <w:t>.</w:t>
      </w:r>
      <w:r w:rsidRPr="007906BD">
        <w:t xml:space="preserve"> </w:t>
      </w:r>
    </w:p>
    <w:sdt>
      <w:sdtPr>
        <w:alias w:val="CC_Underskrifter"/>
        <w:tag w:val="CC_Underskrifter"/>
        <w:id w:val="583496634"/>
        <w:lock w:val="sdtContentLocked"/>
        <w:placeholder>
          <w:docPart w:val="45958ACA76614A12A1F9E74551AA21EA"/>
        </w:placeholder>
      </w:sdtPr>
      <w:sdtEndPr/>
      <w:sdtContent>
        <w:p w:rsidR="00320741" w:rsidP="00320741" w:rsidRDefault="00320741" w14:paraId="6AC6EB67" w14:textId="77777777"/>
        <w:p w:rsidRPr="008E0FE2" w:rsidR="004801AC" w:rsidP="00320741" w:rsidRDefault="003A0BF4" w14:paraId="38244051" w14:textId="1C6C90E7"/>
      </w:sdtContent>
    </w:sdt>
    <w:tbl>
      <w:tblPr>
        <w:tblW w:w="5000" w:type="pct"/>
        <w:tblLook w:val="04A0" w:firstRow="1" w:lastRow="0" w:firstColumn="1" w:lastColumn="0" w:noHBand="0" w:noVBand="1"/>
        <w:tblCaption w:val="underskrifter"/>
      </w:tblPr>
      <w:tblGrid>
        <w:gridCol w:w="4252"/>
        <w:gridCol w:w="4252"/>
      </w:tblGrid>
      <w:tr w:rsidR="00CB4A69" w14:paraId="4465A2BA" w14:textId="77777777">
        <w:trPr>
          <w:cantSplit/>
        </w:trPr>
        <w:tc>
          <w:tcPr>
            <w:tcW w:w="50" w:type="pct"/>
            <w:vAlign w:val="bottom"/>
          </w:tcPr>
          <w:p w:rsidR="00CB4A69" w:rsidRDefault="00933C93" w14:paraId="64A2478B" w14:textId="77777777">
            <w:pPr>
              <w:pStyle w:val="Underskrifter"/>
            </w:pPr>
            <w:r>
              <w:t>Elisabeth Björnsdotter Rahm (M)</w:t>
            </w:r>
          </w:p>
        </w:tc>
        <w:tc>
          <w:tcPr>
            <w:tcW w:w="50" w:type="pct"/>
            <w:vAlign w:val="bottom"/>
          </w:tcPr>
          <w:p w:rsidR="00CB4A69" w:rsidRDefault="00933C93" w14:paraId="409F900A" w14:textId="77777777">
            <w:pPr>
              <w:pStyle w:val="Underskrifter"/>
            </w:pPr>
            <w:r>
              <w:t>Ann-Britt Åsebol (M)</w:t>
            </w:r>
          </w:p>
        </w:tc>
      </w:tr>
    </w:tbl>
    <w:p w:rsidR="00E80982" w:rsidRDefault="00E80982" w14:paraId="431C852B" w14:textId="77777777"/>
    <w:sectPr w:rsidR="00E809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6D212" w14:textId="77777777" w:rsidR="0028315C" w:rsidRDefault="0028315C" w:rsidP="000C1CAD">
      <w:pPr>
        <w:spacing w:line="240" w:lineRule="auto"/>
      </w:pPr>
      <w:r>
        <w:separator/>
      </w:r>
    </w:p>
  </w:endnote>
  <w:endnote w:type="continuationSeparator" w:id="0">
    <w:p w14:paraId="74C5C8B3" w14:textId="77777777" w:rsidR="0028315C" w:rsidRDefault="002831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122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989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5B34" w14:textId="4B2C64F9" w:rsidR="00262EA3" w:rsidRPr="00320741" w:rsidRDefault="00262EA3" w:rsidP="003207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DC80A" w14:textId="77777777" w:rsidR="0028315C" w:rsidRDefault="0028315C" w:rsidP="000C1CAD">
      <w:pPr>
        <w:spacing w:line="240" w:lineRule="auto"/>
      </w:pPr>
      <w:r>
        <w:separator/>
      </w:r>
    </w:p>
  </w:footnote>
  <w:footnote w:type="continuationSeparator" w:id="0">
    <w:p w14:paraId="08BFDB90" w14:textId="77777777" w:rsidR="0028315C" w:rsidRDefault="002831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997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E4D479" w14:textId="77777777" w:rsidR="00262EA3" w:rsidRDefault="003A0BF4" w:rsidP="008103B5">
                          <w:pPr>
                            <w:jc w:val="right"/>
                          </w:pPr>
                          <w:sdt>
                            <w:sdtPr>
                              <w:alias w:val="CC_Noformat_Partikod"/>
                              <w:tag w:val="CC_Noformat_Partikod"/>
                              <w:id w:val="-53464382"/>
                              <w:placeholder>
                                <w:docPart w:val="FC7E77D0709743F8B8DC846C53C74E26"/>
                              </w:placeholder>
                              <w:text/>
                            </w:sdtPr>
                            <w:sdtEndPr/>
                            <w:sdtContent>
                              <w:r w:rsidR="00804567">
                                <w:t>M</w:t>
                              </w:r>
                            </w:sdtContent>
                          </w:sdt>
                          <w:sdt>
                            <w:sdtPr>
                              <w:alias w:val="CC_Noformat_Partinummer"/>
                              <w:tag w:val="CC_Noformat_Partinummer"/>
                              <w:id w:val="-1709555926"/>
                              <w:placeholder>
                                <w:docPart w:val="4DF34C935B184C4A8E8A9DB3E1020ECF"/>
                              </w:placeholder>
                              <w:text/>
                            </w:sdtPr>
                            <w:sdtEndPr/>
                            <w:sdtContent>
                              <w:r w:rsidR="007906BD">
                                <w:t>1967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E4D479" w14:textId="77777777" w:rsidR="00262EA3" w:rsidRDefault="003A0BF4" w:rsidP="008103B5">
                    <w:pPr>
                      <w:jc w:val="right"/>
                    </w:pPr>
                    <w:sdt>
                      <w:sdtPr>
                        <w:alias w:val="CC_Noformat_Partikod"/>
                        <w:tag w:val="CC_Noformat_Partikod"/>
                        <w:id w:val="-53464382"/>
                        <w:placeholder>
                          <w:docPart w:val="FC7E77D0709743F8B8DC846C53C74E26"/>
                        </w:placeholder>
                        <w:text/>
                      </w:sdtPr>
                      <w:sdtEndPr/>
                      <w:sdtContent>
                        <w:r w:rsidR="00804567">
                          <w:t>M</w:t>
                        </w:r>
                      </w:sdtContent>
                    </w:sdt>
                    <w:sdt>
                      <w:sdtPr>
                        <w:alias w:val="CC_Noformat_Partinummer"/>
                        <w:tag w:val="CC_Noformat_Partinummer"/>
                        <w:id w:val="-1709555926"/>
                        <w:placeholder>
                          <w:docPart w:val="4DF34C935B184C4A8E8A9DB3E1020ECF"/>
                        </w:placeholder>
                        <w:text/>
                      </w:sdtPr>
                      <w:sdtEndPr/>
                      <w:sdtContent>
                        <w:r w:rsidR="007906BD">
                          <w:t>1967</w:t>
                        </w:r>
                      </w:sdtContent>
                    </w:sdt>
                  </w:p>
                </w:txbxContent>
              </v:textbox>
              <w10:wrap anchorx="page"/>
            </v:shape>
          </w:pict>
        </mc:Fallback>
      </mc:AlternateContent>
    </w:r>
  </w:p>
  <w:p w14:paraId="6DB7F5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FCA9" w14:textId="77777777" w:rsidR="00262EA3" w:rsidRDefault="00262EA3" w:rsidP="008563AC">
    <w:pPr>
      <w:jc w:val="right"/>
    </w:pPr>
  </w:p>
  <w:p w14:paraId="691DCF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CD0D" w14:textId="77777777" w:rsidR="00262EA3" w:rsidRDefault="003A0B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BC615B" w14:textId="77777777" w:rsidR="00262EA3" w:rsidRDefault="003A0BF4" w:rsidP="00A314CF">
    <w:pPr>
      <w:pStyle w:val="FSHNormal"/>
      <w:spacing w:before="40"/>
    </w:pPr>
    <w:sdt>
      <w:sdtPr>
        <w:alias w:val="CC_Noformat_Motionstyp"/>
        <w:tag w:val="CC_Noformat_Motionstyp"/>
        <w:id w:val="1162973129"/>
        <w:lock w:val="sdtContentLocked"/>
        <w15:appearance w15:val="hidden"/>
        <w:text/>
      </w:sdtPr>
      <w:sdtEndPr/>
      <w:sdtContent>
        <w:r w:rsidR="00802471">
          <w:t>Enskild motion</w:t>
        </w:r>
      </w:sdtContent>
    </w:sdt>
    <w:r w:rsidR="00821B36">
      <w:t xml:space="preserve"> </w:t>
    </w:r>
    <w:sdt>
      <w:sdtPr>
        <w:alias w:val="CC_Noformat_Partikod"/>
        <w:tag w:val="CC_Noformat_Partikod"/>
        <w:id w:val="1471015553"/>
        <w:text/>
      </w:sdtPr>
      <w:sdtEndPr/>
      <w:sdtContent>
        <w:r w:rsidR="00804567">
          <w:t>M</w:t>
        </w:r>
      </w:sdtContent>
    </w:sdt>
    <w:sdt>
      <w:sdtPr>
        <w:alias w:val="CC_Noformat_Partinummer"/>
        <w:tag w:val="CC_Noformat_Partinummer"/>
        <w:id w:val="-2014525982"/>
        <w:text/>
      </w:sdtPr>
      <w:sdtEndPr/>
      <w:sdtContent>
        <w:r w:rsidR="007906BD">
          <w:t>1967</w:t>
        </w:r>
      </w:sdtContent>
    </w:sdt>
  </w:p>
  <w:p w14:paraId="79EFE727" w14:textId="77777777" w:rsidR="00262EA3" w:rsidRPr="008227B3" w:rsidRDefault="003A0B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83B031" w14:textId="77777777" w:rsidR="00262EA3" w:rsidRPr="008227B3" w:rsidRDefault="003A0B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247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2471">
          <w:t>:1858</w:t>
        </w:r>
      </w:sdtContent>
    </w:sdt>
  </w:p>
  <w:p w14:paraId="6E0B065D" w14:textId="77777777" w:rsidR="00262EA3" w:rsidRDefault="003A0BF4" w:rsidP="00E03A3D">
    <w:pPr>
      <w:pStyle w:val="Motionr"/>
    </w:pPr>
    <w:sdt>
      <w:sdtPr>
        <w:alias w:val="CC_Noformat_Avtext"/>
        <w:tag w:val="CC_Noformat_Avtext"/>
        <w:id w:val="-2020768203"/>
        <w:lock w:val="sdtContentLocked"/>
        <w15:appearance w15:val="hidden"/>
        <w:text/>
      </w:sdtPr>
      <w:sdtEndPr/>
      <w:sdtContent>
        <w:r w:rsidR="00802471">
          <w:t>av Elisabeth Björnsdotter Rahm och Ann-Britt Åsebol (båda M)</w:t>
        </w:r>
      </w:sdtContent>
    </w:sdt>
  </w:p>
  <w:sdt>
    <w:sdtPr>
      <w:alias w:val="CC_Noformat_Rubtext"/>
      <w:tag w:val="CC_Noformat_Rubtext"/>
      <w:id w:val="-218060500"/>
      <w:lock w:val="sdtLocked"/>
      <w:text/>
    </w:sdtPr>
    <w:sdtEndPr/>
    <w:sdtContent>
      <w:p w14:paraId="38001153" w14:textId="77777777" w:rsidR="00262EA3" w:rsidRDefault="00804567" w:rsidP="00283E0F">
        <w:pPr>
          <w:pStyle w:val="FSHRub2"/>
        </w:pPr>
        <w:r>
          <w:t xml:space="preserve">Incitament för fler deltidsbrandmän </w:t>
        </w:r>
      </w:p>
    </w:sdtContent>
  </w:sdt>
  <w:sdt>
    <w:sdtPr>
      <w:alias w:val="CC_Boilerplate_3"/>
      <w:tag w:val="CC_Boilerplate_3"/>
      <w:id w:val="1606463544"/>
      <w:lock w:val="sdtContentLocked"/>
      <w15:appearance w15:val="hidden"/>
      <w:text w:multiLine="1"/>
    </w:sdtPr>
    <w:sdtEndPr/>
    <w:sdtContent>
      <w:p w14:paraId="75A57A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045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9E5"/>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B30"/>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AD8"/>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15C"/>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41"/>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BF4"/>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51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6BD"/>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F88"/>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471"/>
    <w:rsid w:val="00802901"/>
    <w:rsid w:val="00802983"/>
    <w:rsid w:val="00802F21"/>
    <w:rsid w:val="008033C5"/>
    <w:rsid w:val="008039FB"/>
    <w:rsid w:val="0080446B"/>
    <w:rsid w:val="00804567"/>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C93"/>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A69"/>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982"/>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207F7F"/>
  <w15:chartTrackingRefBased/>
  <w15:docId w15:val="{EEEEB998-7864-449D-95C9-7AB501E4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804567"/>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3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9199EAD7E0419F9CBB088F6F67FECE"/>
        <w:category>
          <w:name w:val="Allmänt"/>
          <w:gallery w:val="placeholder"/>
        </w:category>
        <w:types>
          <w:type w:val="bbPlcHdr"/>
        </w:types>
        <w:behaviors>
          <w:behavior w:val="content"/>
        </w:behaviors>
        <w:guid w:val="{855194C1-8276-4368-AD37-90AF7519BF2D}"/>
      </w:docPartPr>
      <w:docPartBody>
        <w:p w:rsidR="00801DD3" w:rsidRDefault="006C47AE">
          <w:pPr>
            <w:pStyle w:val="8D9199EAD7E0419F9CBB088F6F67FECE"/>
          </w:pPr>
          <w:r w:rsidRPr="005A0A93">
            <w:rPr>
              <w:rStyle w:val="Platshllartext"/>
            </w:rPr>
            <w:t>Förslag till riksdagsbeslut</w:t>
          </w:r>
        </w:p>
      </w:docPartBody>
    </w:docPart>
    <w:docPart>
      <w:docPartPr>
        <w:name w:val="30BC5C5A85A34917A42A2296560A853E"/>
        <w:category>
          <w:name w:val="Allmänt"/>
          <w:gallery w:val="placeholder"/>
        </w:category>
        <w:types>
          <w:type w:val="bbPlcHdr"/>
        </w:types>
        <w:behaviors>
          <w:behavior w:val="content"/>
        </w:behaviors>
        <w:guid w:val="{5F0B6385-FD68-4D75-9152-0F077566C72F}"/>
      </w:docPartPr>
      <w:docPartBody>
        <w:p w:rsidR="00801DD3" w:rsidRDefault="006C47AE">
          <w:pPr>
            <w:pStyle w:val="30BC5C5A85A34917A42A2296560A853E"/>
          </w:pPr>
          <w:r w:rsidRPr="005A0A93">
            <w:rPr>
              <w:rStyle w:val="Platshllartext"/>
            </w:rPr>
            <w:t>Motivering</w:t>
          </w:r>
        </w:p>
      </w:docPartBody>
    </w:docPart>
    <w:docPart>
      <w:docPartPr>
        <w:name w:val="FC7E77D0709743F8B8DC846C53C74E26"/>
        <w:category>
          <w:name w:val="Allmänt"/>
          <w:gallery w:val="placeholder"/>
        </w:category>
        <w:types>
          <w:type w:val="bbPlcHdr"/>
        </w:types>
        <w:behaviors>
          <w:behavior w:val="content"/>
        </w:behaviors>
        <w:guid w:val="{DF8D8722-3EC1-400D-B466-B4DB006CD7CA}"/>
      </w:docPartPr>
      <w:docPartBody>
        <w:p w:rsidR="00801DD3" w:rsidRDefault="006C47AE">
          <w:pPr>
            <w:pStyle w:val="FC7E77D0709743F8B8DC846C53C74E26"/>
          </w:pPr>
          <w:r>
            <w:rPr>
              <w:rStyle w:val="Platshllartext"/>
            </w:rPr>
            <w:t xml:space="preserve"> </w:t>
          </w:r>
        </w:p>
      </w:docPartBody>
    </w:docPart>
    <w:docPart>
      <w:docPartPr>
        <w:name w:val="4DF34C935B184C4A8E8A9DB3E1020ECF"/>
        <w:category>
          <w:name w:val="Allmänt"/>
          <w:gallery w:val="placeholder"/>
        </w:category>
        <w:types>
          <w:type w:val="bbPlcHdr"/>
        </w:types>
        <w:behaviors>
          <w:behavior w:val="content"/>
        </w:behaviors>
        <w:guid w:val="{881D6058-88DD-429A-AE30-06DCA02FD675}"/>
      </w:docPartPr>
      <w:docPartBody>
        <w:p w:rsidR="00801DD3" w:rsidRDefault="006C47AE">
          <w:pPr>
            <w:pStyle w:val="4DF34C935B184C4A8E8A9DB3E1020ECF"/>
          </w:pPr>
          <w:r>
            <w:t xml:space="preserve"> </w:t>
          </w:r>
        </w:p>
      </w:docPartBody>
    </w:docPart>
    <w:docPart>
      <w:docPartPr>
        <w:name w:val="45958ACA76614A12A1F9E74551AA21EA"/>
        <w:category>
          <w:name w:val="Allmänt"/>
          <w:gallery w:val="placeholder"/>
        </w:category>
        <w:types>
          <w:type w:val="bbPlcHdr"/>
        </w:types>
        <w:behaviors>
          <w:behavior w:val="content"/>
        </w:behaviors>
        <w:guid w:val="{A832D19C-D3FA-4C54-9571-56BE9F492D6E}"/>
      </w:docPartPr>
      <w:docPartBody>
        <w:p w:rsidR="004E479C" w:rsidRDefault="004E47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D3"/>
    <w:rsid w:val="004E479C"/>
    <w:rsid w:val="006C47AE"/>
    <w:rsid w:val="00801D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9199EAD7E0419F9CBB088F6F67FECE">
    <w:name w:val="8D9199EAD7E0419F9CBB088F6F67FECE"/>
  </w:style>
  <w:style w:type="paragraph" w:customStyle="1" w:styleId="49EBC7BEA4184B8EA007EC7A5D83F945">
    <w:name w:val="49EBC7BEA4184B8EA007EC7A5D83F9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818F55304040D5B16A933EB48C7AC7">
    <w:name w:val="AD818F55304040D5B16A933EB48C7AC7"/>
  </w:style>
  <w:style w:type="paragraph" w:customStyle="1" w:styleId="30BC5C5A85A34917A42A2296560A853E">
    <w:name w:val="30BC5C5A85A34917A42A2296560A853E"/>
  </w:style>
  <w:style w:type="paragraph" w:customStyle="1" w:styleId="549307D84DCA47ABABECA723940BF8FB">
    <w:name w:val="549307D84DCA47ABABECA723940BF8FB"/>
  </w:style>
  <w:style w:type="paragraph" w:customStyle="1" w:styleId="B8D164FE971C46A5A6BB5375352D1F76">
    <w:name w:val="B8D164FE971C46A5A6BB5375352D1F76"/>
  </w:style>
  <w:style w:type="paragraph" w:customStyle="1" w:styleId="FC7E77D0709743F8B8DC846C53C74E26">
    <w:name w:val="FC7E77D0709743F8B8DC846C53C74E26"/>
  </w:style>
  <w:style w:type="paragraph" w:customStyle="1" w:styleId="4DF34C935B184C4A8E8A9DB3E1020ECF">
    <w:name w:val="4DF34C935B184C4A8E8A9DB3E1020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CAE89-619F-455D-B938-B0AD84F57B2D}"/>
</file>

<file path=customXml/itemProps2.xml><?xml version="1.0" encoding="utf-8"?>
<ds:datastoreItem xmlns:ds="http://schemas.openxmlformats.org/officeDocument/2006/customXml" ds:itemID="{5F87C46F-0044-49C7-BF29-3B8672D4126F}"/>
</file>

<file path=customXml/itemProps3.xml><?xml version="1.0" encoding="utf-8"?>
<ds:datastoreItem xmlns:ds="http://schemas.openxmlformats.org/officeDocument/2006/customXml" ds:itemID="{E13C0CA5-2D60-4BEC-B331-8FB246D78D58}"/>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897</Characters>
  <Application>Microsoft Office Word</Application>
  <DocSecurity>0</DocSecurity>
  <Lines>20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Incitament för fler deltidsbrandmän</vt:lpstr>
      <vt:lpstr>
      </vt:lpstr>
    </vt:vector>
  </TitlesOfParts>
  <Company>Sveriges riksdag</Company>
  <LinksUpToDate>false</LinksUpToDate>
  <CharactersWithSpaces>1048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