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BC45256E4D74A2C809546214B66EE5C"/>
        </w:placeholder>
        <w15:appearance w15:val="hidden"/>
        <w:text/>
      </w:sdtPr>
      <w:sdtEndPr/>
      <w:sdtContent>
        <w:p w:rsidR="00AF30DD" w:rsidP="00CC4C93" w:rsidRDefault="00AF30DD" w14:paraId="5D81EAA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19e9ea1-9440-4884-8a63-a69ddb297f87"/>
        <w:id w:val="192358656"/>
        <w:lock w:val="sdtLocked"/>
      </w:sdtPr>
      <w:sdtEndPr/>
      <w:sdtContent>
        <w:p w:rsidR="009653A4" w:rsidRDefault="00711951" w14:paraId="5D81EAA3" w14:textId="5D14D544">
          <w:pPr>
            <w:pStyle w:val="Frslagstext"/>
          </w:pPr>
          <w:r>
            <w:t>Riksdagen ställer sig bakom det som anförs i motionen om att även konsumenter som köper småhus i andra hand bör få reklamera fel på huset till byggföretaget och tillkännager detta för regeringen.</w:t>
          </w:r>
        </w:p>
      </w:sdtContent>
    </w:sdt>
    <w:p w:rsidR="00AF30DD" w:rsidP="00AF30DD" w:rsidRDefault="000156D9" w14:paraId="5D81EAA4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387688" w:rsidRDefault="00387688" w14:paraId="5D81EAA5" w14:textId="4E39281A">
      <w:pPr>
        <w:pStyle w:val="Normalutanindragellerluft"/>
      </w:pPr>
      <w:r>
        <w:t>Vid byggnation av nytt småhus förekommer nästan alltid kontraktsvillkor, som förbjuder konsumenten från att utan b</w:t>
      </w:r>
      <w:r w:rsidR="008F2383">
        <w:t xml:space="preserve">yggföretagets godkännande </w:t>
      </w:r>
      <w:r>
        <w:t xml:space="preserve">överlåta sina rättigheter mot byggföretaget till annan konsument. Det är därför upp till byggföretagets välvilja om en konsument </w:t>
      </w:r>
      <w:r w:rsidR="008F2383">
        <w:t>som har köpt huset i andra hand</w:t>
      </w:r>
      <w:r>
        <w:t xml:space="preserve"> kan göra gällande några fel gentemot mot byggföretaget. Några tungt vägande villkor för</w:t>
      </w:r>
      <w:r w:rsidR="008F2383">
        <w:t xml:space="preserve"> att upprätthålla denna ordning</w:t>
      </w:r>
      <w:r>
        <w:t xml:space="preserve"> finns inte. Redan</w:t>
      </w:r>
      <w:r w:rsidR="008F2383">
        <w:t xml:space="preserve"> den första</w:t>
      </w:r>
      <w:r>
        <w:t xml:space="preserve"> konsumenten har ju betalat för att huset ska uppföras felfritt, så varför en konsument som har köpt huset i andra </w:t>
      </w:r>
      <w:r w:rsidR="008F2383">
        <w:t>hand, inte ska få reklamera fel</w:t>
      </w:r>
      <w:bookmarkStart w:name="_GoBack" w:id="1"/>
      <w:bookmarkEnd w:id="1"/>
      <w:r>
        <w:t xml:space="preserve"> är ologiskt. Reklamation av fel på småhusentreprenad bör således även få göras av konsument som har köpt huset i andra hand, allt givet att reklamationen håller sig inom lagstadgad reklamationstid.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BF95F5C7B944E0B69D9D1BBF503EB1"/>
        </w:placeholder>
        <w15:appearance w15:val="hidden"/>
      </w:sdtPr>
      <w:sdtEndPr>
        <w:rPr>
          <w:i w:val="0"/>
        </w:rPr>
      </w:sdtEndPr>
      <w:sdtContent>
        <w:p w:rsidRPr="00ED19F0" w:rsidR="00AD28F9" w:rsidP="008127FD" w:rsidRDefault="008F2383" w14:paraId="5D81EA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4402F" w:rsidRDefault="0024402F" w14:paraId="5D81EAAA" w14:textId="77777777"/>
    <w:sectPr w:rsidR="0024402F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EAAC" w14:textId="77777777" w:rsidR="00387688" w:rsidRDefault="00387688" w:rsidP="000C1CAD">
      <w:pPr>
        <w:spacing w:line="240" w:lineRule="auto"/>
      </w:pPr>
      <w:r>
        <w:separator/>
      </w:r>
    </w:p>
  </w:endnote>
  <w:endnote w:type="continuationSeparator" w:id="0">
    <w:p w14:paraId="5D81EAAD" w14:textId="77777777" w:rsidR="00387688" w:rsidRDefault="003876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EAB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876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EAB8" w14:textId="77777777" w:rsidR="006F6E64" w:rsidRDefault="006F6E6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201510021041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201510021622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16:22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16:22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1EAAA" w14:textId="77777777" w:rsidR="00387688" w:rsidRDefault="00387688" w:rsidP="000C1CAD">
      <w:pPr>
        <w:spacing w:line="240" w:lineRule="auto"/>
      </w:pPr>
      <w:r>
        <w:separator/>
      </w:r>
    </w:p>
  </w:footnote>
  <w:footnote w:type="continuationSeparator" w:id="0">
    <w:p w14:paraId="5D81EAAB" w14:textId="77777777" w:rsidR="00387688" w:rsidRDefault="003876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D81EAB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F2383" w14:paraId="5D81EAB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:1147</w:t>
        </w:r>
      </w:sdtContent>
    </w:sdt>
  </w:p>
  <w:p w:rsidR="00A42228" w:rsidP="00283E0F" w:rsidRDefault="008F2383" w14:paraId="5D81EAB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Jonas Eriksson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87688" w14:paraId="5D81EAB6" w14:textId="77777777">
        <w:pPr>
          <w:pStyle w:val="FSHRub2"/>
        </w:pPr>
        <w:r>
          <w:t>Reklamation av fel på småhus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D81EA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8768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402F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124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688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15C8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28C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6F6E64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951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41E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7FD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383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3A4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904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24B2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806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07B96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1EAA2"/>
  <w15:chartTrackingRefBased/>
  <w15:docId w15:val="{500DC1CC-504B-4E05-9EEA-E690706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45256E4D74A2C809546214B66E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6495F-7DA9-4D50-841E-1C911121DA2C}"/>
      </w:docPartPr>
      <w:docPartBody>
        <w:p w:rsidR="006240E6" w:rsidRDefault="006240E6">
          <w:pPr>
            <w:pStyle w:val="CBC45256E4D74A2C809546214B66EE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BF95F5C7B944E0B69D9D1BBF503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86C873-BD6F-4413-83DE-147154EE7073}"/>
      </w:docPartPr>
      <w:docPartBody>
        <w:p w:rsidR="006240E6" w:rsidRDefault="006240E6">
          <w:pPr>
            <w:pStyle w:val="A7BF95F5C7B944E0B69D9D1BBF503EB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6"/>
    <w:rsid w:val="006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C45256E4D74A2C809546214B66EE5C">
    <w:name w:val="CBC45256E4D74A2C809546214B66EE5C"/>
  </w:style>
  <w:style w:type="paragraph" w:customStyle="1" w:styleId="CE2590D13BD14E9E921C00A38F941C8E">
    <w:name w:val="CE2590D13BD14E9E921C00A38F941C8E"/>
  </w:style>
  <w:style w:type="paragraph" w:customStyle="1" w:styleId="A7BF95F5C7B944E0B69D9D1BBF503EB1">
    <w:name w:val="A7BF95F5C7B944E0B69D9D1BBF503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4236</RubrikLookup>
    <MotionGuid xmlns="00d11361-0b92-4bae-a181-288d6a55b763">429df567-8de7-43b9-a28b-812760787f85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CE8B-10F3-4E68-818E-EE82B7A5F1B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CD27900-F843-4E9B-96DF-92FE15DDC9A0}"/>
</file>

<file path=customXml/itemProps4.xml><?xml version="1.0" encoding="utf-8"?>
<ds:datastoreItem xmlns:ds="http://schemas.openxmlformats.org/officeDocument/2006/customXml" ds:itemID="{F7DC1E26-C7DB-42C8-B98D-44F522BCB5F8}"/>
</file>

<file path=customXml/itemProps5.xml><?xml version="1.0" encoding="utf-8"?>
<ds:datastoreItem xmlns:ds="http://schemas.openxmlformats.org/officeDocument/2006/customXml" ds:itemID="{B0E39683-A086-4B89-AA3F-92A98849B1B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159</Words>
  <Characters>899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201516MP1606 Reklamation av fel på småhus</dc:title>
  <dc:subject/>
  <dc:creator>Magnus Lindgren</dc:creator>
  <cp:keywords/>
  <dc:description/>
  <cp:lastModifiedBy>Kerstin Carlqvist</cp:lastModifiedBy>
  <cp:revision>10</cp:revision>
  <cp:lastPrinted>2015-10-02T14:22:00Z</cp:lastPrinted>
  <dcterms:created xsi:type="dcterms:W3CDTF">2015-10-02T08:41:00Z</dcterms:created>
  <dcterms:modified xsi:type="dcterms:W3CDTF">2016-05-20T10:42:00Z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*T1CD9897BB738*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https://filur.riksdagen.se/drop/DropOffLibrary/T1CD9897BB738.docx</vt:lpwstr>
  </property>
  <property fmtid="{D5CDD505-2E9C-101B-9397-08002B2CF9AE}" pid="11" name="RevisionsOn">
    <vt:lpwstr>1</vt:lpwstr>
  </property>
</Properties>
</file>