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801832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01832" w14:paraId="4053800E" w14:textId="77777777" w:rsidTr="0096348C">
        <w:tc>
          <w:tcPr>
            <w:tcW w:w="9141" w:type="dxa"/>
          </w:tcPr>
          <w:p w14:paraId="4053800C" w14:textId="77777777" w:rsidR="0096348C" w:rsidRPr="00801832" w:rsidRDefault="0096348C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01832" w:rsidRDefault="00477C9F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KONSTITUTIONS</w:t>
            </w:r>
            <w:r w:rsidR="0096348C" w:rsidRPr="00801832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801832" w:rsidRDefault="0096348C" w:rsidP="00477C9F">
      <w:pPr>
        <w:rPr>
          <w:sz w:val="22"/>
          <w:szCs w:val="22"/>
        </w:rPr>
      </w:pPr>
    </w:p>
    <w:p w14:paraId="40538010" w14:textId="77777777" w:rsidR="0096348C" w:rsidRPr="00801832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01832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01832" w:rsidRDefault="003B5212" w:rsidP="00477C9F">
            <w:pPr>
              <w:rPr>
                <w:b/>
                <w:sz w:val="22"/>
                <w:szCs w:val="22"/>
              </w:rPr>
            </w:pPr>
            <w:r w:rsidRPr="00801832">
              <w:rPr>
                <w:b/>
                <w:sz w:val="22"/>
                <w:szCs w:val="22"/>
              </w:rPr>
              <w:t>SÄRSKILT PROTOKOLL</w:t>
            </w:r>
            <w:r w:rsidR="0096348C" w:rsidRPr="008018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7167C326" w:rsidR="0096348C" w:rsidRPr="00801832" w:rsidRDefault="000B7C05" w:rsidP="00477C9F">
            <w:pPr>
              <w:rPr>
                <w:b/>
                <w:sz w:val="22"/>
                <w:szCs w:val="22"/>
              </w:rPr>
            </w:pPr>
            <w:r w:rsidRPr="00801832">
              <w:rPr>
                <w:b/>
                <w:sz w:val="22"/>
                <w:szCs w:val="22"/>
              </w:rPr>
              <w:t>UTSKOTTSSAMMANTRÄDE 201</w:t>
            </w:r>
            <w:r w:rsidR="0085708B" w:rsidRPr="00801832">
              <w:rPr>
                <w:b/>
                <w:sz w:val="22"/>
                <w:szCs w:val="22"/>
              </w:rPr>
              <w:t>9</w:t>
            </w:r>
            <w:r w:rsidRPr="00801832">
              <w:rPr>
                <w:b/>
                <w:sz w:val="22"/>
                <w:szCs w:val="22"/>
              </w:rPr>
              <w:t>/</w:t>
            </w:r>
            <w:r w:rsidR="0085708B" w:rsidRPr="00801832">
              <w:rPr>
                <w:b/>
                <w:sz w:val="22"/>
                <w:szCs w:val="22"/>
              </w:rPr>
              <w:t>20</w:t>
            </w:r>
            <w:r w:rsidR="0096348C" w:rsidRPr="00801832">
              <w:rPr>
                <w:b/>
                <w:sz w:val="22"/>
                <w:szCs w:val="22"/>
              </w:rPr>
              <w:t>:</w:t>
            </w:r>
            <w:r w:rsidR="00AD0754" w:rsidRPr="00801832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801832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01832" w14:paraId="40538017" w14:textId="77777777" w:rsidTr="00477C9F">
        <w:tc>
          <w:tcPr>
            <w:tcW w:w="1985" w:type="dxa"/>
          </w:tcPr>
          <w:p w14:paraId="40538015" w14:textId="77777777" w:rsidR="0096348C" w:rsidRPr="00801832" w:rsidRDefault="0096348C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C8C7E9E" w:rsidR="0096348C" w:rsidRPr="00801832" w:rsidRDefault="009D1BB5" w:rsidP="00EB29F3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201</w:t>
            </w:r>
            <w:r w:rsidR="00EB29F3" w:rsidRPr="00801832">
              <w:rPr>
                <w:sz w:val="22"/>
                <w:szCs w:val="22"/>
              </w:rPr>
              <w:t>9</w:t>
            </w:r>
            <w:r w:rsidR="00D52626" w:rsidRPr="00801832">
              <w:rPr>
                <w:sz w:val="22"/>
                <w:szCs w:val="22"/>
              </w:rPr>
              <w:t>-</w:t>
            </w:r>
            <w:r w:rsidR="008C4816" w:rsidRPr="00801832">
              <w:rPr>
                <w:sz w:val="22"/>
                <w:szCs w:val="22"/>
              </w:rPr>
              <w:t>1</w:t>
            </w:r>
            <w:r w:rsidR="007B11FA" w:rsidRPr="00801832">
              <w:rPr>
                <w:sz w:val="22"/>
                <w:szCs w:val="22"/>
              </w:rPr>
              <w:t>1-0</w:t>
            </w:r>
            <w:r w:rsidR="00AD0754" w:rsidRPr="00801832">
              <w:rPr>
                <w:sz w:val="22"/>
                <w:szCs w:val="22"/>
              </w:rPr>
              <w:t>7</w:t>
            </w:r>
          </w:p>
        </w:tc>
      </w:tr>
      <w:tr w:rsidR="0096348C" w:rsidRPr="00801832" w14:paraId="4053801A" w14:textId="77777777" w:rsidTr="00477C9F">
        <w:tc>
          <w:tcPr>
            <w:tcW w:w="1985" w:type="dxa"/>
          </w:tcPr>
          <w:p w14:paraId="40538018" w14:textId="77777777" w:rsidR="0096348C" w:rsidRPr="00801832" w:rsidRDefault="0096348C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E864D0C" w:rsidR="0096348C" w:rsidRPr="00801832" w:rsidRDefault="00AD0754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9</w:t>
            </w:r>
            <w:r w:rsidR="007B11FA" w:rsidRPr="00801832">
              <w:rPr>
                <w:sz w:val="22"/>
                <w:szCs w:val="22"/>
              </w:rPr>
              <w:t>.</w:t>
            </w:r>
            <w:r w:rsidR="00FB0917">
              <w:rPr>
                <w:sz w:val="22"/>
                <w:szCs w:val="22"/>
              </w:rPr>
              <w:t>29</w:t>
            </w:r>
            <w:r w:rsidR="007B11FA" w:rsidRPr="00801832">
              <w:rPr>
                <w:sz w:val="22"/>
                <w:szCs w:val="22"/>
              </w:rPr>
              <w:t>–</w:t>
            </w:r>
            <w:r w:rsidR="00FB0917">
              <w:rPr>
                <w:sz w:val="22"/>
                <w:szCs w:val="22"/>
              </w:rPr>
              <w:t>9.44</w:t>
            </w:r>
          </w:p>
        </w:tc>
      </w:tr>
      <w:tr w:rsidR="0096348C" w:rsidRPr="00801832" w14:paraId="4053801D" w14:textId="77777777" w:rsidTr="00477C9F">
        <w:tc>
          <w:tcPr>
            <w:tcW w:w="1985" w:type="dxa"/>
          </w:tcPr>
          <w:p w14:paraId="4053801B" w14:textId="77777777" w:rsidR="0096348C" w:rsidRPr="00801832" w:rsidRDefault="0096348C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801832" w:rsidRDefault="0096348C" w:rsidP="00477C9F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Se bilaga 1</w:t>
            </w:r>
          </w:p>
        </w:tc>
      </w:tr>
    </w:tbl>
    <w:p w14:paraId="4053801E" w14:textId="6C415375" w:rsidR="0096348C" w:rsidRDefault="0096348C" w:rsidP="00477C9F">
      <w:pPr>
        <w:rPr>
          <w:sz w:val="22"/>
          <w:szCs w:val="22"/>
        </w:rPr>
      </w:pPr>
    </w:p>
    <w:p w14:paraId="212BAB83" w14:textId="77777777" w:rsidR="00757A00" w:rsidRPr="00801832" w:rsidRDefault="00757A00" w:rsidP="00477C9F">
      <w:pPr>
        <w:rPr>
          <w:sz w:val="22"/>
          <w:szCs w:val="22"/>
        </w:rPr>
      </w:pPr>
    </w:p>
    <w:p w14:paraId="40538020" w14:textId="77777777" w:rsidR="0096348C" w:rsidRPr="00801832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01832" w14:paraId="40538025" w14:textId="77777777" w:rsidTr="00291144">
        <w:tc>
          <w:tcPr>
            <w:tcW w:w="567" w:type="dxa"/>
          </w:tcPr>
          <w:p w14:paraId="40538021" w14:textId="77777777" w:rsidR="0096348C" w:rsidRPr="0080183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801832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801832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9DB21A9" w:rsidR="003C56B3" w:rsidRPr="00801832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801832">
              <w:rPr>
                <w:snapToGrid w:val="0"/>
                <w:sz w:val="22"/>
                <w:szCs w:val="22"/>
              </w:rPr>
              <w:t xml:space="preserve">särskilt </w:t>
            </w:r>
            <w:r w:rsidRPr="00801832">
              <w:rPr>
                <w:snapToGrid w:val="0"/>
                <w:sz w:val="22"/>
                <w:szCs w:val="22"/>
              </w:rPr>
              <w:t>protokoll 201</w:t>
            </w:r>
            <w:r w:rsidR="0010169A" w:rsidRPr="00801832">
              <w:rPr>
                <w:snapToGrid w:val="0"/>
                <w:sz w:val="22"/>
                <w:szCs w:val="22"/>
              </w:rPr>
              <w:t>9</w:t>
            </w:r>
            <w:r w:rsidRPr="00801832">
              <w:rPr>
                <w:snapToGrid w:val="0"/>
                <w:sz w:val="22"/>
                <w:szCs w:val="22"/>
              </w:rPr>
              <w:t>/</w:t>
            </w:r>
            <w:r w:rsidR="0010169A" w:rsidRPr="00801832">
              <w:rPr>
                <w:snapToGrid w:val="0"/>
                <w:sz w:val="22"/>
                <w:szCs w:val="22"/>
              </w:rPr>
              <w:t>20</w:t>
            </w:r>
            <w:r w:rsidRPr="00801832">
              <w:rPr>
                <w:snapToGrid w:val="0"/>
                <w:sz w:val="22"/>
                <w:szCs w:val="22"/>
              </w:rPr>
              <w:t>:</w:t>
            </w:r>
            <w:r w:rsidR="00AD0754" w:rsidRPr="00801832">
              <w:rPr>
                <w:snapToGrid w:val="0"/>
                <w:sz w:val="22"/>
                <w:szCs w:val="22"/>
              </w:rPr>
              <w:t>8</w:t>
            </w:r>
            <w:r w:rsidRPr="00801832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801832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01832" w14:paraId="4053802F" w14:textId="77777777" w:rsidTr="00291144">
        <w:tc>
          <w:tcPr>
            <w:tcW w:w="567" w:type="dxa"/>
          </w:tcPr>
          <w:p w14:paraId="4053802B" w14:textId="10D086A1" w:rsidR="0096348C" w:rsidRPr="0080183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C4BD7" w:rsidRPr="0080183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4053802D" w14:textId="3AE4D21C" w:rsidR="001E1FAC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Anmälningar</w:t>
            </w:r>
            <w:r w:rsidR="00801832" w:rsidRPr="00801832">
              <w:rPr>
                <w:b/>
                <w:snapToGrid w:val="0"/>
                <w:sz w:val="22"/>
                <w:szCs w:val="22"/>
              </w:rPr>
              <w:br/>
            </w:r>
          </w:p>
          <w:p w14:paraId="2D6E76F5" w14:textId="77777777" w:rsidR="00291144" w:rsidRDefault="00801832" w:rsidP="008018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>Kanslichefen anmälde att följande granskningsanmälan hade inkommit:</w:t>
            </w:r>
          </w:p>
          <w:p w14:paraId="16CDDF98" w14:textId="77777777" w:rsidR="00291144" w:rsidRDefault="00291144" w:rsidP="008018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E748E8" w14:textId="01D656D5" w:rsidR="00801832" w:rsidRPr="00801832" w:rsidRDefault="00801832" w:rsidP="0080183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 xml:space="preserve">Begäran om granskning av regeringens och speciellt den tidigare arbetsmarknadsministern Ylva Johanssons och nuvarande arbetsmarknadsminister Eva Nordmarks styrning av Arbetsförmedlingen (anmäld av Ali Esbati (V), inkom 2019-11-06, dnr </w:t>
            </w:r>
            <w:proofErr w:type="gramStart"/>
            <w:r w:rsidRPr="00801832">
              <w:rPr>
                <w:snapToGrid w:val="0"/>
                <w:sz w:val="22"/>
                <w:szCs w:val="22"/>
              </w:rPr>
              <w:t>517-2019</w:t>
            </w:r>
            <w:proofErr w:type="gramEnd"/>
            <w:r w:rsidRPr="00801832">
              <w:rPr>
                <w:snapToGrid w:val="0"/>
                <w:sz w:val="22"/>
                <w:szCs w:val="22"/>
              </w:rPr>
              <w:t>/20</w:t>
            </w:r>
            <w:r>
              <w:rPr>
                <w:snapToGrid w:val="0"/>
                <w:sz w:val="22"/>
                <w:szCs w:val="22"/>
              </w:rPr>
              <w:t>).</w:t>
            </w:r>
          </w:p>
          <w:p w14:paraId="4053802E" w14:textId="5EF12362" w:rsidR="007B11FA" w:rsidRPr="00801832" w:rsidRDefault="007B11F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B11FA" w:rsidRPr="00801832" w14:paraId="6D386655" w14:textId="77777777" w:rsidTr="00291144">
        <w:tc>
          <w:tcPr>
            <w:tcW w:w="567" w:type="dxa"/>
          </w:tcPr>
          <w:p w14:paraId="457C1F22" w14:textId="49D73E61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0D1ACB1" w14:textId="5D7C522F" w:rsidR="007B11FA" w:rsidRPr="00801832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Myndigheter med styrelser</w:t>
            </w:r>
          </w:p>
          <w:p w14:paraId="37BB7B1C" w14:textId="77777777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864698" w14:textId="77777777" w:rsidR="00FB0917" w:rsidRPr="00FB0917" w:rsidRDefault="00FB0917" w:rsidP="00FB0917">
            <w:pPr>
              <w:spacing w:after="240"/>
              <w:rPr>
                <w:snapToGrid w:val="0"/>
                <w:sz w:val="22"/>
                <w:szCs w:val="22"/>
              </w:rPr>
            </w:pPr>
            <w:r w:rsidRPr="00FB091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C4F09F6" w14:textId="77777777" w:rsidR="00FB0917" w:rsidRPr="00FB0917" w:rsidRDefault="00FB0917" w:rsidP="00FB0917">
            <w:pPr>
              <w:spacing w:after="240"/>
              <w:rPr>
                <w:snapToGrid w:val="0"/>
                <w:sz w:val="22"/>
                <w:szCs w:val="22"/>
              </w:rPr>
            </w:pPr>
            <w:r w:rsidRPr="00FB0917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7AE10898" w14:textId="77777777" w:rsidR="007B11FA" w:rsidRDefault="00FB0917" w:rsidP="00FB091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0917">
              <w:rPr>
                <w:snapToGrid w:val="0"/>
                <w:sz w:val="22"/>
                <w:szCs w:val="22"/>
              </w:rPr>
              <w:t>Ärendet bordlades.</w:t>
            </w:r>
          </w:p>
          <w:p w14:paraId="45C33797" w14:textId="0842847B" w:rsidR="00FB0917" w:rsidRPr="00801832" w:rsidRDefault="00FB0917" w:rsidP="00FB0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B11FA" w:rsidRPr="00801832" w14:paraId="01A34909" w14:textId="77777777" w:rsidTr="00291144">
        <w:tc>
          <w:tcPr>
            <w:tcW w:w="567" w:type="dxa"/>
          </w:tcPr>
          <w:p w14:paraId="4866177C" w14:textId="41D84938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B1E9519" w14:textId="00F3D3D7" w:rsidR="007B11FA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Regeringsskiftet 2018–2019</w:t>
            </w:r>
          </w:p>
          <w:p w14:paraId="25128BB1" w14:textId="77777777" w:rsidR="00291144" w:rsidRPr="00801832" w:rsidRDefault="0029114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F0DF42" w14:textId="77777777" w:rsidR="007B11FA" w:rsidRPr="00801832" w:rsidRDefault="007B11FA" w:rsidP="007B11FA">
            <w:pPr>
              <w:spacing w:after="240"/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AB1B5A7" w14:textId="77777777" w:rsidR="007B11FA" w:rsidRPr="00801832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>Ärendet bordlades.</w:t>
            </w:r>
          </w:p>
          <w:p w14:paraId="0F9FD461" w14:textId="5197E44F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B11FA" w:rsidRPr="00801832" w14:paraId="3BC6F5B8" w14:textId="77777777" w:rsidTr="00291144">
        <w:tc>
          <w:tcPr>
            <w:tcW w:w="567" w:type="dxa"/>
          </w:tcPr>
          <w:p w14:paraId="7C1C9FFC" w14:textId="3104EE8F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3465BB71" w14:textId="5FC40BF4" w:rsidR="007B11FA" w:rsidRPr="00801832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Regeringens sammansättning och regeringsarbetets organisation</w:t>
            </w:r>
          </w:p>
          <w:p w14:paraId="72FCABAD" w14:textId="77777777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5309F3" w14:textId="77777777" w:rsidR="007B11FA" w:rsidRPr="00801832" w:rsidRDefault="007B11FA" w:rsidP="007B11FA">
            <w:pPr>
              <w:spacing w:after="240"/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6B1A418" w14:textId="77777777" w:rsidR="007B11FA" w:rsidRPr="00801832" w:rsidRDefault="007B11FA" w:rsidP="007B11F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>Ärendet bordlades.</w:t>
            </w:r>
          </w:p>
          <w:p w14:paraId="71328FE3" w14:textId="73E6A960" w:rsidR="007B11FA" w:rsidRPr="00801832" w:rsidRDefault="007B11F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D0754" w:rsidRPr="00801832" w14:paraId="56ACA215" w14:textId="77777777" w:rsidTr="00291144">
        <w:tc>
          <w:tcPr>
            <w:tcW w:w="567" w:type="dxa"/>
          </w:tcPr>
          <w:p w14:paraId="02020120" w14:textId="2110F0AC" w:rsidR="00AD0754" w:rsidRPr="00801832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42974B71" w14:textId="4C7EA26C" w:rsidR="00AD0754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01832">
              <w:rPr>
                <w:b/>
                <w:snapToGrid w:val="0"/>
                <w:sz w:val="22"/>
                <w:szCs w:val="22"/>
              </w:rPr>
              <w:t>Regeringens kontroll av myndighetsföreskrifter</w:t>
            </w:r>
          </w:p>
          <w:p w14:paraId="3129EA0B" w14:textId="77777777" w:rsidR="00291144" w:rsidRPr="00801832" w:rsidRDefault="0029114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2110F9" w14:textId="77777777" w:rsidR="00AD0754" w:rsidRPr="00801832" w:rsidRDefault="00AD0754" w:rsidP="00AD0754">
            <w:pPr>
              <w:spacing w:after="240"/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4950E60" w14:textId="77777777" w:rsidR="00AD0754" w:rsidRPr="00801832" w:rsidRDefault="00AD0754" w:rsidP="00AD075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01832">
              <w:rPr>
                <w:snapToGrid w:val="0"/>
                <w:sz w:val="22"/>
                <w:szCs w:val="22"/>
              </w:rPr>
              <w:t>Ärendet bordlades.</w:t>
            </w:r>
          </w:p>
          <w:p w14:paraId="21F1DCB4" w14:textId="36FA7CEC" w:rsidR="00AD0754" w:rsidRPr="00801832" w:rsidRDefault="00AD075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01832" w14:paraId="40538057" w14:textId="77777777" w:rsidTr="0029114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579FDD1" w14:textId="77777777" w:rsidR="00291144" w:rsidRDefault="00757A00" w:rsidP="00757A0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Vid protokollet</w:t>
            </w:r>
          </w:p>
          <w:p w14:paraId="0E253BFB" w14:textId="53B9B4D2" w:rsidR="00757A00" w:rsidRPr="00FA659F" w:rsidRDefault="00757A00" w:rsidP="00757A0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Justera</w:t>
            </w:r>
            <w:r w:rsidR="00291144">
              <w:rPr>
                <w:sz w:val="22"/>
                <w:szCs w:val="22"/>
              </w:rPr>
              <w:t>t</w:t>
            </w:r>
            <w:r w:rsidRPr="00FA659F">
              <w:rPr>
                <w:sz w:val="22"/>
                <w:szCs w:val="22"/>
              </w:rPr>
              <w:t xml:space="preserve"> </w:t>
            </w:r>
            <w:r w:rsidR="00291144">
              <w:rPr>
                <w:sz w:val="22"/>
                <w:szCs w:val="22"/>
              </w:rPr>
              <w:t>2019-11-12</w:t>
            </w:r>
          </w:p>
          <w:p w14:paraId="40538056" w14:textId="165ACEA2" w:rsidR="00FD13A3" w:rsidRPr="00801832" w:rsidRDefault="00757A00" w:rsidP="0029114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A659F">
              <w:rPr>
                <w:sz w:val="22"/>
                <w:szCs w:val="22"/>
              </w:rPr>
              <w:t>Karin Enström</w:t>
            </w:r>
          </w:p>
        </w:tc>
      </w:tr>
    </w:tbl>
    <w:p w14:paraId="12304300" w14:textId="77777777" w:rsidR="00757A00" w:rsidRDefault="00757A00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801832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801832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01832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4BB267A5" w:rsidR="00BF6D6B" w:rsidRPr="00801832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(Kompletteringsval 2019</w:t>
            </w:r>
            <w:r w:rsidR="000F6BD9" w:rsidRPr="00801832">
              <w:rPr>
                <w:sz w:val="22"/>
                <w:szCs w:val="22"/>
              </w:rPr>
              <w:t>-</w:t>
            </w:r>
            <w:r w:rsidR="00600EC9" w:rsidRPr="00801832">
              <w:rPr>
                <w:sz w:val="22"/>
                <w:szCs w:val="22"/>
              </w:rPr>
              <w:t>11</w:t>
            </w:r>
            <w:r w:rsidRPr="00801832">
              <w:rPr>
                <w:sz w:val="22"/>
                <w:szCs w:val="22"/>
              </w:rPr>
              <w:t>-</w:t>
            </w:r>
            <w:r w:rsidR="00714434" w:rsidRPr="00801832">
              <w:rPr>
                <w:sz w:val="22"/>
                <w:szCs w:val="22"/>
              </w:rPr>
              <w:t>0</w:t>
            </w:r>
            <w:r w:rsidR="00BD2E6E">
              <w:rPr>
                <w:sz w:val="22"/>
                <w:szCs w:val="22"/>
              </w:rPr>
              <w:t>5</w:t>
            </w:r>
            <w:r w:rsidRPr="00801832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01832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01832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801832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801832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801832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till </w:t>
            </w:r>
            <w:r w:rsidR="006009F3" w:rsidRPr="00801832">
              <w:rPr>
                <w:sz w:val="22"/>
                <w:szCs w:val="22"/>
              </w:rPr>
              <w:t xml:space="preserve">särskilt </w:t>
            </w:r>
            <w:r w:rsidRPr="00801832">
              <w:rPr>
                <w:sz w:val="22"/>
                <w:szCs w:val="22"/>
              </w:rPr>
              <w:t>protokoll</w:t>
            </w:r>
          </w:p>
          <w:p w14:paraId="3B06CD54" w14:textId="1843B230" w:rsidR="00BF6D6B" w:rsidRPr="00801832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201</w:t>
            </w:r>
            <w:r w:rsidR="0010169A" w:rsidRPr="00801832">
              <w:rPr>
                <w:sz w:val="22"/>
                <w:szCs w:val="22"/>
              </w:rPr>
              <w:t>9</w:t>
            </w:r>
            <w:r w:rsidRPr="00801832">
              <w:rPr>
                <w:sz w:val="22"/>
                <w:szCs w:val="22"/>
              </w:rPr>
              <w:t>/</w:t>
            </w:r>
            <w:r w:rsidR="0010169A" w:rsidRPr="00801832">
              <w:rPr>
                <w:sz w:val="22"/>
                <w:szCs w:val="22"/>
              </w:rPr>
              <w:t>20</w:t>
            </w:r>
            <w:r w:rsidRPr="00801832">
              <w:rPr>
                <w:sz w:val="22"/>
                <w:szCs w:val="22"/>
              </w:rPr>
              <w:t>:</w:t>
            </w:r>
            <w:r w:rsidR="00AD0754" w:rsidRPr="00801832">
              <w:rPr>
                <w:sz w:val="22"/>
                <w:szCs w:val="22"/>
              </w:rPr>
              <w:t>9</w:t>
            </w:r>
          </w:p>
        </w:tc>
      </w:tr>
      <w:tr w:rsidR="00BF6D6B" w:rsidRPr="00801832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D66341F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§ </w:t>
            </w:r>
            <w:proofErr w:type="gramStart"/>
            <w:r w:rsidRPr="00801832">
              <w:rPr>
                <w:sz w:val="22"/>
                <w:szCs w:val="22"/>
              </w:rPr>
              <w:t>1</w:t>
            </w:r>
            <w:r w:rsidR="00BD2E6E">
              <w:rPr>
                <w:sz w:val="22"/>
                <w:szCs w:val="22"/>
              </w:rPr>
              <w:t>-</w:t>
            </w:r>
            <w:r w:rsidR="005E24BA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A65221B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  <w:r w:rsidR="005E24BA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71D1572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§</w:t>
            </w:r>
          </w:p>
        </w:tc>
      </w:tr>
      <w:tr w:rsidR="00BF6D6B" w:rsidRPr="00801832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80183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</w:t>
            </w:r>
          </w:p>
        </w:tc>
      </w:tr>
      <w:tr w:rsidR="000C4BD7" w:rsidRPr="00801832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Karin Enström (M) </w:t>
            </w:r>
            <w:r w:rsidRPr="00801832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4DA463E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12C97CD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6837025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Hans Ekström (S)</w:t>
            </w:r>
            <w:r w:rsidRPr="00801832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04C5899A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243E17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A32BE36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>Ida Karkiainen</w:t>
            </w:r>
            <w:r w:rsidRPr="00801832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293C7A97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297BD3E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6EADD32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Marta Obminska (M)</w:t>
            </w:r>
            <w:r w:rsidRPr="0080183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037BBB0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65C6B9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3B0C0C50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3FC91056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  <w:lang w:val="en-US"/>
              </w:rPr>
              <w:t xml:space="preserve">Matheus </w:t>
            </w:r>
            <w:proofErr w:type="spellStart"/>
            <w:r w:rsidRPr="00801832">
              <w:rPr>
                <w:sz w:val="22"/>
                <w:szCs w:val="22"/>
                <w:lang w:val="en-US"/>
              </w:rPr>
              <w:t>Enholm</w:t>
            </w:r>
            <w:proofErr w:type="spellEnd"/>
            <w:r w:rsidR="00124CEE" w:rsidRPr="0080183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452817B1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187FB556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A27C41F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2E21C974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96BD2B8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B18B3C5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Linda Ylivainio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13A2D0C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E681148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56B1B68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FDF114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3419D75E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2EF2E7B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Ida Drougge</w:t>
            </w:r>
            <w:r w:rsidRPr="00801832">
              <w:rPr>
                <w:sz w:val="22"/>
                <w:szCs w:val="22"/>
                <w:lang w:val="en-US"/>
              </w:rPr>
              <w:t xml:space="preserve"> (M)</w:t>
            </w:r>
            <w:r w:rsidRPr="008018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BA5DA07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B91D15E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F81C5C2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>Fredrik Lindahl</w:t>
            </w:r>
            <w:r w:rsidRPr="0080183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4AA429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7296EF0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5E1BE6E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2C8909D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781BC81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80FAEFD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5360AC01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11681E4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4DB2CAA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C4BD7" w:rsidRPr="00801832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3EB37B74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C2CE33D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C1E9050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59C1380A" w:rsidR="000C4BD7" w:rsidRPr="00801832" w:rsidRDefault="00600EC9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Tina Acketoft</w:t>
            </w:r>
            <w:r w:rsidR="000C4BD7" w:rsidRPr="00801832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693E9DC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321A110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97304A1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  <w:lang w:val="en-US"/>
              </w:rPr>
              <w:t>Mikael Strandman</w:t>
            </w:r>
            <w:r w:rsidRPr="0080183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37F52CB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6332511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75EED3F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49525E6D" w:rsidR="000C4BD7" w:rsidRPr="00801832" w:rsidRDefault="00BD2E6E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0C4BD7" w:rsidRPr="00801832">
              <w:rPr>
                <w:sz w:val="22"/>
                <w:szCs w:val="22"/>
              </w:rPr>
              <w:t xml:space="preserve"> (MP)</w:t>
            </w:r>
            <w:r w:rsidR="000C4BD7" w:rsidRPr="00801832">
              <w:rPr>
                <w:sz w:val="22"/>
                <w:szCs w:val="22"/>
              </w:rPr>
              <w:fldChar w:fldCharType="begin"/>
            </w:r>
            <w:r w:rsidR="000C4BD7" w:rsidRPr="00801832">
              <w:rPr>
                <w:sz w:val="22"/>
                <w:szCs w:val="22"/>
              </w:rPr>
              <w:instrText xml:space="preserve">  </w:instrText>
            </w:r>
            <w:r w:rsidR="000C4BD7" w:rsidRPr="00801832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6982696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64D153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A5736F0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  <w:lang w:val="en-US"/>
              </w:rPr>
              <w:t>Erik Ottoson</w:t>
            </w:r>
            <w:r w:rsidRPr="0080183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60D379C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0E257BF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1245EDAD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C4BD7" w:rsidRPr="00801832" w:rsidRDefault="000C4BD7" w:rsidP="000C4BD7">
            <w:pPr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41B43E7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5854CFF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2A155B9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0C4BD7" w:rsidRPr="00801832" w:rsidRDefault="000C4BD7" w:rsidP="000C4BD7">
            <w:pPr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0C4BD7" w:rsidRPr="00801832" w:rsidRDefault="000C4BD7" w:rsidP="000C4BD7">
            <w:pPr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</w:rPr>
              <w:t xml:space="preserve">Erik Ezelius </w:t>
            </w:r>
            <w:r w:rsidRPr="00801832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5089B6F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5E798EB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1B918745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0C4BD7" w:rsidRPr="00801832" w:rsidRDefault="000C4BD7" w:rsidP="000C4BD7">
            <w:pPr>
              <w:rPr>
                <w:sz w:val="22"/>
                <w:szCs w:val="22"/>
                <w:lang w:val="en-US"/>
              </w:rPr>
            </w:pPr>
            <w:r w:rsidRPr="00801832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1F943A7F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494E15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D59E623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C4BD7" w:rsidRPr="00801832" w:rsidRDefault="000C4BD7" w:rsidP="000C4BD7">
            <w:pPr>
              <w:rPr>
                <w:sz w:val="22"/>
                <w:szCs w:val="22"/>
                <w:lang w:val="en-US"/>
              </w:rPr>
            </w:pPr>
            <w:proofErr w:type="spellStart"/>
            <w:r w:rsidRPr="00801832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8018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1832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8018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1832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801832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63FB2BC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E94CFB2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D5EAD35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Lars </w:t>
            </w:r>
            <w:proofErr w:type="spellStart"/>
            <w:r w:rsidRPr="00801832">
              <w:rPr>
                <w:sz w:val="22"/>
                <w:szCs w:val="22"/>
              </w:rPr>
              <w:t>Jilmstad</w:t>
            </w:r>
            <w:proofErr w:type="spellEnd"/>
            <w:r w:rsidRPr="0080183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64B8C617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DF0AF64" w:rsidR="000C4BD7" w:rsidRPr="00801832" w:rsidRDefault="005E24BA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9E7026A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98B35B2" w:rsidR="000C4BD7" w:rsidRPr="00801832" w:rsidRDefault="00600EC9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Vakant</w:t>
            </w:r>
            <w:r w:rsidR="000C4BD7" w:rsidRPr="00801832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1735B3FA" w:rsidR="000C4BD7" w:rsidRPr="00801832" w:rsidRDefault="00600EC9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Vakant</w:t>
            </w:r>
            <w:r w:rsidR="000C4BD7" w:rsidRPr="00801832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83364E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3E08F1DC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 xml:space="preserve">Björn </w:t>
            </w:r>
            <w:proofErr w:type="spellStart"/>
            <w:r w:rsidRPr="00801832">
              <w:rPr>
                <w:sz w:val="22"/>
                <w:szCs w:val="22"/>
              </w:rPr>
              <w:t>Wiechel</w:t>
            </w:r>
            <w:proofErr w:type="spellEnd"/>
            <w:r w:rsidRPr="0080183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0C4BD7" w:rsidRPr="00801832" w:rsidRDefault="000C4BD7" w:rsidP="000C4BD7">
            <w:pPr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C4BD7" w:rsidRPr="00801832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0C4BD7" w:rsidRPr="00801832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0C4BD7" w:rsidRPr="00801832" w:rsidRDefault="000C4BD7" w:rsidP="000C4B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01832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801832" w:rsidRDefault="004F680C" w:rsidP="00477C9F">
      <w:pPr>
        <w:rPr>
          <w:sz w:val="22"/>
          <w:szCs w:val="22"/>
        </w:rPr>
      </w:pPr>
    </w:p>
    <w:sectPr w:rsidR="004F680C" w:rsidRPr="00801832" w:rsidSect="002567BC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A6072"/>
    <w:rsid w:val="000A625B"/>
    <w:rsid w:val="000B7C05"/>
    <w:rsid w:val="000C4BD7"/>
    <w:rsid w:val="000D4D83"/>
    <w:rsid w:val="000F6BD9"/>
    <w:rsid w:val="0010169A"/>
    <w:rsid w:val="00124CEE"/>
    <w:rsid w:val="00133B7E"/>
    <w:rsid w:val="00161AA6"/>
    <w:rsid w:val="001A1578"/>
    <w:rsid w:val="001E1FAC"/>
    <w:rsid w:val="001E2ACE"/>
    <w:rsid w:val="001E345C"/>
    <w:rsid w:val="002174A8"/>
    <w:rsid w:val="002373C0"/>
    <w:rsid w:val="002544E0"/>
    <w:rsid w:val="002567BC"/>
    <w:rsid w:val="002624FF"/>
    <w:rsid w:val="00272D4A"/>
    <w:rsid w:val="00275CD2"/>
    <w:rsid w:val="00291144"/>
    <w:rsid w:val="00296D10"/>
    <w:rsid w:val="002B51DB"/>
    <w:rsid w:val="002D2AB5"/>
    <w:rsid w:val="002F284C"/>
    <w:rsid w:val="002F431F"/>
    <w:rsid w:val="00311BCD"/>
    <w:rsid w:val="00360479"/>
    <w:rsid w:val="00387D5E"/>
    <w:rsid w:val="00394192"/>
    <w:rsid w:val="003952A4"/>
    <w:rsid w:val="0039591D"/>
    <w:rsid w:val="003A48EB"/>
    <w:rsid w:val="003A729A"/>
    <w:rsid w:val="003B5212"/>
    <w:rsid w:val="003C49C9"/>
    <w:rsid w:val="003C56B3"/>
    <w:rsid w:val="003E3027"/>
    <w:rsid w:val="0040174F"/>
    <w:rsid w:val="00412359"/>
    <w:rsid w:val="0041580F"/>
    <w:rsid w:val="004206DB"/>
    <w:rsid w:val="00441D31"/>
    <w:rsid w:val="00446353"/>
    <w:rsid w:val="00477C9F"/>
    <w:rsid w:val="004975CD"/>
    <w:rsid w:val="004A342A"/>
    <w:rsid w:val="004B6D8F"/>
    <w:rsid w:val="004C5D4F"/>
    <w:rsid w:val="004F1B55"/>
    <w:rsid w:val="004F680C"/>
    <w:rsid w:val="0050040F"/>
    <w:rsid w:val="00502075"/>
    <w:rsid w:val="005108E6"/>
    <w:rsid w:val="005200E3"/>
    <w:rsid w:val="00544FD8"/>
    <w:rsid w:val="0056116B"/>
    <w:rsid w:val="00581568"/>
    <w:rsid w:val="005A11CA"/>
    <w:rsid w:val="005B06B1"/>
    <w:rsid w:val="005C1541"/>
    <w:rsid w:val="005C2F5F"/>
    <w:rsid w:val="005E24BA"/>
    <w:rsid w:val="005E28B9"/>
    <w:rsid w:val="005E439C"/>
    <w:rsid w:val="006009F3"/>
    <w:rsid w:val="00600EC9"/>
    <w:rsid w:val="006A511D"/>
    <w:rsid w:val="006B7B0C"/>
    <w:rsid w:val="006C21FA"/>
    <w:rsid w:val="006C74B1"/>
    <w:rsid w:val="006C7C96"/>
    <w:rsid w:val="006D3126"/>
    <w:rsid w:val="00714434"/>
    <w:rsid w:val="00723D66"/>
    <w:rsid w:val="00726EE5"/>
    <w:rsid w:val="00733DA1"/>
    <w:rsid w:val="00750FF0"/>
    <w:rsid w:val="00757A00"/>
    <w:rsid w:val="00767BDA"/>
    <w:rsid w:val="00786139"/>
    <w:rsid w:val="0078788A"/>
    <w:rsid w:val="007B11FA"/>
    <w:rsid w:val="007F6B0D"/>
    <w:rsid w:val="00801832"/>
    <w:rsid w:val="00812F92"/>
    <w:rsid w:val="00834B38"/>
    <w:rsid w:val="00846DEA"/>
    <w:rsid w:val="008557FA"/>
    <w:rsid w:val="0085708B"/>
    <w:rsid w:val="00857850"/>
    <w:rsid w:val="008808A5"/>
    <w:rsid w:val="008C4816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6F46"/>
    <w:rsid w:val="00AD07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D2E6E"/>
    <w:rsid w:val="00BF6D6B"/>
    <w:rsid w:val="00C35889"/>
    <w:rsid w:val="00C7539D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41FE"/>
    <w:rsid w:val="00D75985"/>
    <w:rsid w:val="00D93637"/>
    <w:rsid w:val="00D96F98"/>
    <w:rsid w:val="00DC58D9"/>
    <w:rsid w:val="00DD2E3A"/>
    <w:rsid w:val="00DD7DC3"/>
    <w:rsid w:val="00DF0602"/>
    <w:rsid w:val="00E10451"/>
    <w:rsid w:val="00E33857"/>
    <w:rsid w:val="00E45D77"/>
    <w:rsid w:val="00E67EBA"/>
    <w:rsid w:val="00E916EA"/>
    <w:rsid w:val="00E92A77"/>
    <w:rsid w:val="00EA7B53"/>
    <w:rsid w:val="00EB29F3"/>
    <w:rsid w:val="00EC735D"/>
    <w:rsid w:val="00F064EF"/>
    <w:rsid w:val="00F70370"/>
    <w:rsid w:val="00F972EE"/>
    <w:rsid w:val="00F97E87"/>
    <w:rsid w:val="00FA384F"/>
    <w:rsid w:val="00FB0917"/>
    <w:rsid w:val="00FB24C2"/>
    <w:rsid w:val="00FB3658"/>
    <w:rsid w:val="00FD13A3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360</Words>
  <Characters>2722</Characters>
  <Application>Microsoft Office Word</Application>
  <DocSecurity>4</DocSecurity>
  <Lines>1361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2019-11-07T13:17:00Z</cp:lastPrinted>
  <dcterms:created xsi:type="dcterms:W3CDTF">2019-11-18T13:24:00Z</dcterms:created>
  <dcterms:modified xsi:type="dcterms:W3CDTF">2019-11-18T13:24:00Z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