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3C0DD49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D92FA7">
              <w:rPr>
                <w:b/>
              </w:rPr>
              <w:t>12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0B5309A2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DE4723">
              <w:t>12-08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10B8E5A6" w:rsidR="00D12EAD" w:rsidRDefault="00DE4723" w:rsidP="0096348C">
            <w:r>
              <w:t>9.00–</w:t>
            </w:r>
            <w:r w:rsidR="00C91FD5">
              <w:t>9.15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2C923210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709B2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601F5170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DE4723">
              <w:rPr>
                <w:snapToGrid w:val="0"/>
              </w:rPr>
              <w:t>11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D12EAD">
        <w:tc>
          <w:tcPr>
            <w:tcW w:w="567" w:type="dxa"/>
          </w:tcPr>
          <w:p w14:paraId="231595B0" w14:textId="7F9749E1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09B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E1C4952" w14:textId="77777777"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6E359418" w14:textId="7777777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87F5D99" w14:textId="3411A6B4" w:rsidR="00EE7FFE" w:rsidRDefault="00E262D8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sammanträ</w:t>
            </w:r>
            <w:r w:rsidR="00C21362">
              <w:rPr>
                <w:snapToGrid w:val="0"/>
              </w:rPr>
              <w:t>det torsdagen den 15 december 2022 får pågå under ar</w:t>
            </w:r>
            <w:r>
              <w:rPr>
                <w:snapToGrid w:val="0"/>
              </w:rPr>
              <w:t>betspl</w:t>
            </w:r>
            <w:r w:rsidR="00D92FA7">
              <w:rPr>
                <w:snapToGrid w:val="0"/>
              </w:rPr>
              <w:t>e</w:t>
            </w:r>
            <w:r>
              <w:rPr>
                <w:snapToGrid w:val="0"/>
              </w:rPr>
              <w:t>num</w:t>
            </w:r>
            <w:r w:rsidR="004840F2">
              <w:rPr>
                <w:snapToGrid w:val="0"/>
              </w:rPr>
              <w:t xml:space="preserve"> </w:t>
            </w:r>
            <w:r w:rsidR="004709B2">
              <w:rPr>
                <w:snapToGrid w:val="0"/>
              </w:rPr>
              <w:t>i kammaren.</w:t>
            </w:r>
          </w:p>
          <w:p w14:paraId="4BCD3455" w14:textId="1A5D6B83" w:rsidR="004709B2" w:rsidRDefault="004709B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CF230C6" w14:textId="578E5487" w:rsidR="004709B2" w:rsidRDefault="004709B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09DB6908" w14:textId="77777777" w:rsidTr="00D12EAD">
        <w:tc>
          <w:tcPr>
            <w:tcW w:w="567" w:type="dxa"/>
          </w:tcPr>
          <w:p w14:paraId="15753E0A" w14:textId="69FA342C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09B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6A92F8DD" w14:textId="1B1C56F3" w:rsidR="00DE4723" w:rsidRDefault="00DE4723" w:rsidP="00DE4723">
            <w:pPr>
              <w:tabs>
                <w:tab w:val="left" w:pos="1701"/>
              </w:tabs>
              <w:rPr>
                <w:b/>
                <w:bCs/>
              </w:rPr>
            </w:pPr>
            <w:r w:rsidRPr="007B6133">
              <w:rPr>
                <w:b/>
                <w:bCs/>
              </w:rPr>
              <w:t>Skattefrågor i budgetpropositionen för 2023 (SkU1y)</w:t>
            </w:r>
          </w:p>
          <w:p w14:paraId="294077A1" w14:textId="77777777" w:rsidR="00DE4723" w:rsidRDefault="00DE4723" w:rsidP="00DE472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3622ED9" w14:textId="4A2FAE72" w:rsidR="00DE4723" w:rsidRDefault="00DE4723" w:rsidP="00DE47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ett yttrande till finansutskottet över proposition 2022/2</w:t>
            </w:r>
            <w:r w:rsidR="004709B2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 xml:space="preserve">:1 och motioner. </w:t>
            </w:r>
          </w:p>
          <w:p w14:paraId="08ABF847" w14:textId="77777777" w:rsidR="00DE4723" w:rsidRDefault="00DE4723" w:rsidP="00DE472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8606D2C" w14:textId="27E6E567" w:rsidR="00DE4723" w:rsidRDefault="00DE4723" w:rsidP="00DE47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yttrande 202</w:t>
            </w:r>
            <w:r w:rsidR="004709B2">
              <w:rPr>
                <w:snapToGrid w:val="0"/>
                <w:szCs w:val="24"/>
              </w:rPr>
              <w:t>2/</w:t>
            </w:r>
            <w:proofErr w:type="gramStart"/>
            <w:r w:rsidR="004709B2">
              <w:rPr>
                <w:snapToGrid w:val="0"/>
                <w:szCs w:val="24"/>
              </w:rPr>
              <w:t>23</w:t>
            </w:r>
            <w:r>
              <w:rPr>
                <w:snapToGrid w:val="0"/>
                <w:szCs w:val="24"/>
              </w:rPr>
              <w:t>:SkU</w:t>
            </w:r>
            <w:proofErr w:type="gramEnd"/>
            <w:r>
              <w:rPr>
                <w:snapToGrid w:val="0"/>
                <w:szCs w:val="24"/>
              </w:rPr>
              <w:t xml:space="preserve">1y. </w:t>
            </w:r>
          </w:p>
          <w:p w14:paraId="3648FF5C" w14:textId="77777777" w:rsidR="00DE4723" w:rsidRDefault="00DE4723" w:rsidP="00DE472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979461D" w14:textId="60BBECED" w:rsidR="00DE4723" w:rsidRDefault="00DE4723" w:rsidP="00DE47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S-, V-, C</w:t>
            </w:r>
            <w:r w:rsidR="003A1CD8">
              <w:rPr>
                <w:snapToGrid w:val="0"/>
                <w:szCs w:val="24"/>
              </w:rPr>
              <w:t>-</w:t>
            </w:r>
            <w:r>
              <w:rPr>
                <w:snapToGrid w:val="0"/>
                <w:szCs w:val="24"/>
              </w:rPr>
              <w:t xml:space="preserve"> och MP-ledamöterna anmälde avvikande meningar. </w:t>
            </w:r>
          </w:p>
          <w:p w14:paraId="4D5C5AB3" w14:textId="3A9A06CC" w:rsidR="00DE4723" w:rsidRDefault="00DE4723" w:rsidP="00DE47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SD-ledamöterna anmälde ett särskilt yttrande. </w:t>
            </w:r>
          </w:p>
          <w:p w14:paraId="0F9CB514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3EB06A81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09B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F028CB1" w14:textId="59063D98" w:rsidR="007E4B5A" w:rsidRDefault="00DE4723" w:rsidP="007E4B5A">
            <w:pPr>
              <w:tabs>
                <w:tab w:val="left" w:pos="1701"/>
              </w:tabs>
              <w:rPr>
                <w:snapToGrid w:val="0"/>
              </w:rPr>
            </w:pPr>
            <w:r w:rsidRPr="00F4737F">
              <w:rPr>
                <w:b/>
                <w:bCs/>
              </w:rPr>
              <w:t>Utgiftsområde 3 Skatt, tull och exekution (SkU1</w:t>
            </w:r>
            <w:r>
              <w:rPr>
                <w:b/>
                <w:bCs/>
              </w:rPr>
              <w:t>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6FDC2150" w14:textId="494AED29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DE472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3EEA1A6D" w14:textId="19F4C56A" w:rsidR="007D2629" w:rsidRDefault="00DE4723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14:paraId="5C26EBB7" w14:textId="120402BF" w:rsidR="007D2629" w:rsidRPr="00F93B25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01DB38B0" w:rsidR="00C3694B" w:rsidRDefault="004709B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1A9DE037" w14:textId="7C6969FC" w:rsidR="005E13C8" w:rsidRDefault="00DE4723" w:rsidP="00C3694B">
            <w:pPr>
              <w:tabs>
                <w:tab w:val="left" w:pos="1701"/>
              </w:tabs>
              <w:rPr>
                <w:b/>
                <w:bCs/>
              </w:rPr>
            </w:pPr>
            <w:r w:rsidRPr="00F4737F">
              <w:rPr>
                <w:b/>
                <w:bCs/>
              </w:rPr>
              <w:t>En tillfällig skatt på extraordinära vinster för vissa företag under 2023</w:t>
            </w:r>
            <w:r>
              <w:rPr>
                <w:b/>
                <w:bCs/>
              </w:rPr>
              <w:t xml:space="preserve"> </w:t>
            </w:r>
            <w:r w:rsidRPr="00F4737F">
              <w:rPr>
                <w:b/>
                <w:bCs/>
              </w:rPr>
              <w:t>(SkU9)</w:t>
            </w:r>
          </w:p>
          <w:p w14:paraId="7313D0D8" w14:textId="77777777" w:rsidR="00DE4723" w:rsidRDefault="00DE4723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29662918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>inledde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DE4723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1E595A76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7D7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1A696516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4709B2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4709B2">
              <w:rPr>
                <w:snapToGrid w:val="0"/>
              </w:rPr>
              <w:t>13 december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4709B2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  <w:r w:rsidR="004709B2">
              <w:rPr>
                <w:snapToGrid w:val="0"/>
              </w:rPr>
              <w:t>00.</w:t>
            </w:r>
          </w:p>
          <w:p w14:paraId="274FA5C3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082FA813" w:rsidR="00ED71BC" w:rsidRPr="00F93B25" w:rsidRDefault="00ED71BC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279BB534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709B2">
              <w:t>13 december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79737B06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D92FA7">
              <w:t>12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0120FD0C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7338C4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48844301" w:rsidR="000910E8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3EF7998D" w:rsidR="000910E8" w:rsidRPr="001E1FAC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6D42F27E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563E4E69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B7DA9CE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0859CDFC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00DFEAE1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3DBF1B9C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392CAEEB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043F295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13E43585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04D3AE7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2B693B05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36DF2CC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594DEF49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59590865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464EF3E9" w:rsidR="000910E8" w:rsidRPr="0078232D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10267355" w:rsidR="000910E8" w:rsidRPr="0078232D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2CDFC3C0" w:rsidR="000910E8" w:rsidRPr="0078232D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33D09827" w:rsidR="000910E8" w:rsidRPr="0078232D" w:rsidRDefault="00BF03FD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2D9C" w14:paraId="4889853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08AB" w14:textId="75DFB07A" w:rsidR="00DC2D9C" w:rsidRPr="00DC2D9C" w:rsidRDefault="00DC2D9C" w:rsidP="000910E8">
            <w:r w:rsidRPr="00DC2D9C">
              <w:t xml:space="preserve">Anette </w:t>
            </w:r>
            <w:proofErr w:type="spellStart"/>
            <w:r w:rsidRPr="00DC2D9C">
              <w:t>Rangdag</w:t>
            </w:r>
            <w:proofErr w:type="spellEnd"/>
            <w:r w:rsidRPr="00DC2D9C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52D3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462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871B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0C71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51FE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82B8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BA0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7F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6F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33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29F9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0E4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7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E11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3167167E" w:rsidR="00374AAE" w:rsidRPr="0078232D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15C1F228" w14:textId="77777777" w:rsidR="000C0F16" w:rsidRDefault="000C0F16" w:rsidP="000C0F16">
      <w:pPr>
        <w:widowControl/>
      </w:pP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3585764C" w14:textId="77777777"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55841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07D78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674A6"/>
    <w:rsid w:val="003745F4"/>
    <w:rsid w:val="00374AAE"/>
    <w:rsid w:val="0037567A"/>
    <w:rsid w:val="00380417"/>
    <w:rsid w:val="003815DF"/>
    <w:rsid w:val="00394192"/>
    <w:rsid w:val="003952A4"/>
    <w:rsid w:val="0039591D"/>
    <w:rsid w:val="003A1CD8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709B2"/>
    <w:rsid w:val="00481B64"/>
    <w:rsid w:val="004840F2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B7BB1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2454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15709"/>
    <w:rsid w:val="00723D66"/>
    <w:rsid w:val="0072602E"/>
    <w:rsid w:val="00726EE5"/>
    <w:rsid w:val="00731EE4"/>
    <w:rsid w:val="007338C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D2629"/>
    <w:rsid w:val="007E4B5A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0230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1362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1FD5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2FA7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DE4723"/>
    <w:rsid w:val="00E02BEB"/>
    <w:rsid w:val="00E066D8"/>
    <w:rsid w:val="00E262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D71BC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5</Pages>
  <Words>368</Words>
  <Characters>2782</Characters>
  <Application>Microsoft Office Word</Application>
  <DocSecurity>0</DocSecurity>
  <Lines>1391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2023-01-09T08:21:00Z</dcterms:created>
  <dcterms:modified xsi:type="dcterms:W3CDTF">2023-01-09T08:21:00Z</dcterms:modified>
</cp:coreProperties>
</file>