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29711F">
              <w:rPr>
                <w:b/>
              </w:rPr>
              <w:t>03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29711F">
            <w:r>
              <w:t>201</w:t>
            </w:r>
            <w:r w:rsidR="00F816D5">
              <w:t>8</w:t>
            </w:r>
            <w:r w:rsidR="00520D71">
              <w:t>-</w:t>
            </w:r>
            <w:r w:rsidR="0029711F">
              <w:t>10</w:t>
            </w:r>
            <w:r w:rsidR="00520D71">
              <w:t>-</w:t>
            </w:r>
            <w:r w:rsidR="0029711F">
              <w:t>18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9711F" w:rsidP="003F2105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F2105">
              <w:t>11:00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A17280" w:rsidRDefault="00A17280">
      <w:pPr>
        <w:tabs>
          <w:tab w:val="left" w:pos="1701"/>
        </w:tabs>
        <w:rPr>
          <w:snapToGrid w:val="0"/>
          <w:color w:val="000000"/>
        </w:rPr>
      </w:pPr>
    </w:p>
    <w:p w:rsidR="00A17280" w:rsidRDefault="00A17280">
      <w:pPr>
        <w:tabs>
          <w:tab w:val="left" w:pos="1701"/>
        </w:tabs>
        <w:rPr>
          <w:snapToGrid w:val="0"/>
          <w:color w:val="000000"/>
        </w:rPr>
      </w:pPr>
    </w:p>
    <w:p w:rsidR="00A17280" w:rsidRDefault="00A17280">
      <w:pPr>
        <w:tabs>
          <w:tab w:val="left" w:pos="1701"/>
        </w:tabs>
        <w:rPr>
          <w:snapToGrid w:val="0"/>
          <w:color w:val="000000"/>
        </w:rPr>
      </w:pPr>
    </w:p>
    <w:p w:rsidR="00315E38" w:rsidRDefault="00315E38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29711F">
              <w:rPr>
                <w:snapToGrid w:val="0"/>
              </w:rPr>
              <w:t>02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29711F">
              <w:rPr>
                <w:snapToGrid w:val="0"/>
              </w:rPr>
              <w:t xml:space="preserve">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9711F" w:rsidRDefault="0029711F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Delegationer till presidium och ordförande samt viss närvarorätt</w:t>
            </w:r>
          </w:p>
          <w:p w:rsidR="0029711F" w:rsidRDefault="0029711F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373446" w:rsidP="00B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frågor om delegationer till presidium och ordförande samt viss närvarorätt.</w:t>
            </w:r>
          </w:p>
          <w:p w:rsidR="00373446" w:rsidRDefault="00373446" w:rsidP="00BB7028">
            <w:pPr>
              <w:tabs>
                <w:tab w:val="left" w:pos="1701"/>
              </w:tabs>
              <w:rPr>
                <w:snapToGrid w:val="0"/>
              </w:rPr>
            </w:pPr>
          </w:p>
          <w:p w:rsidR="00373446" w:rsidRDefault="00373446" w:rsidP="0037344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om delegationer till presidium och ordförande samt viss närvarorätt enligt bilaga 4.</w:t>
            </w:r>
          </w:p>
          <w:p w:rsidR="00373446" w:rsidRDefault="00373446" w:rsidP="0037344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Vissa arbetsformer</w:t>
            </w:r>
          </w:p>
          <w:p w:rsidR="0029711F" w:rsidRDefault="0029711F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arbetsformer.</w:t>
            </w: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ställde sig ba</w:t>
            </w:r>
            <w:r w:rsidR="00373446">
              <w:rPr>
                <w:snapToGrid w:val="0"/>
              </w:rPr>
              <w:t>kom arbetsformer enligt bilaga 5</w:t>
            </w:r>
            <w:r>
              <w:rPr>
                <w:snapToGrid w:val="0"/>
              </w:rPr>
              <w:t xml:space="preserve">. </w:t>
            </w:r>
          </w:p>
          <w:p w:rsidR="0029711F" w:rsidRDefault="0029711F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Styrgrupp för uppföljning och utvärdering  </w:t>
            </w:r>
          </w:p>
          <w:p w:rsidR="0029711F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styrgrupp för uppföljning och utvärdering.</w:t>
            </w:r>
          </w:p>
          <w:p w:rsidR="0029711F" w:rsidRPr="003D3218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utse en styrgrupp för uppföljning och utvärdering med en företrädare för varje parti. </w:t>
            </w:r>
            <w:r w:rsidR="00A17280">
              <w:rPr>
                <w:snapToGrid w:val="0"/>
              </w:rPr>
              <w:t xml:space="preserve">Till ledamöter utsågs </w:t>
            </w:r>
            <w:r w:rsidR="00A17280" w:rsidRPr="003F2105">
              <w:rPr>
                <w:snapToGrid w:val="0"/>
              </w:rPr>
              <w:t xml:space="preserve">Caroline Helmersson Olsson (S), Maria Stockhaus (M), Michael </w:t>
            </w:r>
            <w:proofErr w:type="spellStart"/>
            <w:r w:rsidR="00A17280" w:rsidRPr="003F2105">
              <w:rPr>
                <w:snapToGrid w:val="0"/>
              </w:rPr>
              <w:t>Rubbestad</w:t>
            </w:r>
            <w:proofErr w:type="spellEnd"/>
            <w:r w:rsidR="00A17280" w:rsidRPr="003F2105">
              <w:rPr>
                <w:snapToGrid w:val="0"/>
              </w:rPr>
              <w:t xml:space="preserve"> (SD), Niels Paarup-Petersen (C), Ilona </w:t>
            </w:r>
            <w:proofErr w:type="spellStart"/>
            <w:r w:rsidR="00A17280" w:rsidRPr="003F2105">
              <w:rPr>
                <w:snapToGrid w:val="0"/>
              </w:rPr>
              <w:t>Szatmari</w:t>
            </w:r>
            <w:proofErr w:type="spellEnd"/>
            <w:r w:rsidR="00A17280" w:rsidRPr="003F2105">
              <w:rPr>
                <w:snapToGrid w:val="0"/>
              </w:rPr>
              <w:t xml:space="preserve"> Waldau </w:t>
            </w:r>
            <w:r w:rsidR="00A17280" w:rsidRPr="003F2105">
              <w:rPr>
                <w:snapToGrid w:val="0"/>
              </w:rPr>
              <w:lastRenderedPageBreak/>
              <w:t xml:space="preserve">(V), </w:t>
            </w:r>
            <w:r w:rsidR="00A17280">
              <w:rPr>
                <w:snapToGrid w:val="0"/>
              </w:rPr>
              <w:t xml:space="preserve">Jimmy Loord (KD), Juno Blom (L) och Annika Hirvonen Falk (MP). </w:t>
            </w:r>
            <w:r>
              <w:rPr>
                <w:snapToGrid w:val="0"/>
              </w:rPr>
              <w:t xml:space="preserve">Ledamöter i styrgruppen har vid förhinder rätt att sända en suppleant från det egna partiet. Utskottet utsåg </w:t>
            </w:r>
            <w:r w:rsidR="003F2105">
              <w:rPr>
                <w:snapToGrid w:val="0"/>
              </w:rPr>
              <w:t>Caroline Helmersson Olsson (S) till ordförande i styrg</w:t>
            </w:r>
            <w:r>
              <w:rPr>
                <w:snapToGrid w:val="0"/>
              </w:rPr>
              <w:t xml:space="preserve">ruppen. </w:t>
            </w: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</w:p>
          <w:p w:rsidR="0029711F" w:rsidRPr="003D3218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utsåg vidare </w:t>
            </w:r>
            <w:r w:rsidR="003F2105">
              <w:rPr>
                <w:snapToGrid w:val="0"/>
              </w:rPr>
              <w:t>Caroline Helmersson Olsson (S)</w:t>
            </w:r>
            <w:r>
              <w:rPr>
                <w:snapToGrid w:val="0"/>
              </w:rPr>
              <w:t xml:space="preserve"> och </w:t>
            </w:r>
            <w:r w:rsidR="003F2105">
              <w:rPr>
                <w:snapToGrid w:val="0"/>
              </w:rPr>
              <w:t>Maria Stockhaus (M)</w:t>
            </w:r>
            <w:r>
              <w:rPr>
                <w:snapToGrid w:val="0"/>
              </w:rPr>
              <w:t xml:space="preserve"> till ledamöter i styrgruppens arbetsutskott. Utskottet utsåg </w:t>
            </w:r>
            <w:r w:rsidR="003F2105">
              <w:rPr>
                <w:snapToGrid w:val="0"/>
              </w:rPr>
              <w:t>Caroline Helmersson Olsson (S)</w:t>
            </w:r>
            <w:r>
              <w:rPr>
                <w:snapToGrid w:val="0"/>
              </w:rPr>
              <w:t xml:space="preserve"> till ordförande även i arbetsutskottet.</w:t>
            </w: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Pr="000A2204" w:rsidRDefault="0029711F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Uppföljning av riksdagens tillämpning av subsidiaritetsprincipen</w:t>
            </w:r>
          </w:p>
        </w:tc>
      </w:tr>
      <w:tr w:rsidR="0029711F" w:rsidTr="0001177E">
        <w:tc>
          <w:tcPr>
            <w:tcW w:w="567" w:type="dxa"/>
          </w:tcPr>
          <w:p w:rsidR="0029711F" w:rsidRPr="0029711F" w:rsidRDefault="0029711F" w:rsidP="0029711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9711F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konstitutionsutskottet över uppföljning av riksdagens tillämpning av subsidiaritetsprincipen.</w:t>
            </w: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</w:p>
          <w:p w:rsidR="0029711F" w:rsidRDefault="0029711F" w:rsidP="0029711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9711F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rundabordssamtal i Nordiska rådets regi om förebyggande folkhälsoarbete för att minska skolavhopp, den 7 december 2018 i Oslo</w:t>
            </w:r>
          </w:p>
          <w:p w:rsidR="00373446" w:rsidRDefault="00373446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73446" w:rsidRPr="00373446" w:rsidRDefault="00373446" w:rsidP="0037344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73446">
              <w:rPr>
                <w:bCs/>
                <w:color w:val="000000"/>
                <w:szCs w:val="24"/>
              </w:rPr>
              <w:t>Utskottet behandlade inbjudan till rundabordssamtal i Nordiska rådets regi om förebyggande folkhälsoarbete för att minska skolavhopp, den 7 december 2018 i Oslo.</w:t>
            </w:r>
          </w:p>
          <w:p w:rsidR="00373446" w:rsidRPr="00373446" w:rsidRDefault="00373446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9711F" w:rsidRDefault="0029711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73446">
              <w:rPr>
                <w:bCs/>
                <w:color w:val="000000"/>
                <w:szCs w:val="24"/>
              </w:rPr>
              <w:t>Utskottet beslutade att</w:t>
            </w:r>
            <w:r w:rsidR="003F2105">
              <w:rPr>
                <w:bCs/>
                <w:color w:val="000000"/>
                <w:szCs w:val="24"/>
              </w:rPr>
              <w:t xml:space="preserve"> sända två ledamöter till rundabordssamtalet.</w:t>
            </w:r>
          </w:p>
          <w:p w:rsidR="003F2105" w:rsidRDefault="003F210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F2105" w:rsidRDefault="003F210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delegerade till presidiet att utse de två ledamöterna. </w:t>
            </w:r>
          </w:p>
          <w:p w:rsidR="0029711F" w:rsidRDefault="0029711F" w:rsidP="003F21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9711F" w:rsidTr="0001177E">
        <w:tc>
          <w:tcPr>
            <w:tcW w:w="567" w:type="dxa"/>
          </w:tcPr>
          <w:p w:rsidR="0029711F" w:rsidRPr="003B4DE8" w:rsidRDefault="0029711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9711F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IPU-seminarium om hållbara utvecklingsmål, den 20-22 november 2018 i Jerusalem</w:t>
            </w:r>
          </w:p>
          <w:p w:rsidR="00373446" w:rsidRDefault="00373446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73446" w:rsidRPr="00373446" w:rsidRDefault="00373446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73446">
              <w:rPr>
                <w:bCs/>
                <w:color w:val="000000"/>
                <w:szCs w:val="24"/>
              </w:rPr>
              <w:t>Inbjudan till IPU-seminarium om hållbara utvecklingsmål, den 20-22 november 2018 i Jerusalem.</w:t>
            </w:r>
          </w:p>
          <w:p w:rsidR="0029711F" w:rsidRPr="00373446" w:rsidRDefault="0029711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9711F" w:rsidRPr="00373446" w:rsidRDefault="0029711F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373446">
              <w:rPr>
                <w:bCs/>
                <w:color w:val="000000"/>
                <w:szCs w:val="24"/>
              </w:rPr>
              <w:t>Utskottet beslutade att inte delta.</w:t>
            </w:r>
          </w:p>
          <w:p w:rsidR="0029711F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9711F" w:rsidTr="0001177E">
        <w:tc>
          <w:tcPr>
            <w:tcW w:w="567" w:type="dxa"/>
          </w:tcPr>
          <w:p w:rsidR="0029711F" w:rsidRPr="003B4DE8" w:rsidRDefault="0029711F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9711F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utskottets sakområden (del 2)</w:t>
            </w:r>
          </w:p>
          <w:p w:rsidR="00373446" w:rsidRDefault="00373446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73446" w:rsidRDefault="00373446" w:rsidP="0037344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fick en andra föredragning om utbildningsutskottets sakområden.</w:t>
            </w:r>
          </w:p>
          <w:p w:rsidR="00373446" w:rsidRDefault="00373446" w:rsidP="0037344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73446" w:rsidRPr="00D34ED2" w:rsidRDefault="00373446" w:rsidP="0037344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Utskottskansliet fortsätter att informera om utskottets sakområden vid nästa sammanträde.</w:t>
            </w:r>
          </w:p>
          <w:p w:rsidR="0029711F" w:rsidRDefault="0029711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37344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373446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373446">
              <w:rPr>
                <w:szCs w:val="24"/>
              </w:rPr>
              <w:t>25 oktober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373446">
              <w:rPr>
                <w:szCs w:val="24"/>
              </w:rPr>
              <w:t xml:space="preserve"> kl. 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315E38" w:rsidRDefault="00315E38" w:rsidP="003B4DE8">
            <w:pPr>
              <w:tabs>
                <w:tab w:val="left" w:pos="1701"/>
              </w:tabs>
              <w:rPr>
                <w:b/>
              </w:rPr>
            </w:pPr>
          </w:p>
          <w:p w:rsidR="00A17280" w:rsidRDefault="00A17280" w:rsidP="00D817DA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29711F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29711F" w:rsidP="00D817DA">
            <w:pPr>
              <w:tabs>
                <w:tab w:val="left" w:pos="1701"/>
              </w:tabs>
            </w:pPr>
            <w:r>
              <w:t>Justeras tors</w:t>
            </w:r>
            <w:r w:rsidR="00D817DA" w:rsidRPr="00C56172">
              <w:t>dagen</w:t>
            </w:r>
            <w:r>
              <w:t xml:space="preserve"> den 25 oktober </w:t>
            </w:r>
            <w:r w:rsidR="00BB7028">
              <w:t>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2E2B44" w:rsidP="003B4DE8">
            <w:pPr>
              <w:tabs>
                <w:tab w:val="left" w:pos="1701"/>
              </w:tabs>
              <w:rPr>
                <w:b/>
              </w:rPr>
            </w:pPr>
            <w:r>
              <w:t>Roger Haddad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29711F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29711F">
              <w:t>03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3F2105">
              <w:rPr>
                <w:sz w:val="22"/>
              </w:rPr>
              <w:t xml:space="preserve"> 1-11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Marie-Louise </w:t>
            </w:r>
            <w:proofErr w:type="spellStart"/>
            <w:r>
              <w:rPr>
                <w:sz w:val="22"/>
                <w:szCs w:val="22"/>
              </w:rPr>
              <w:t>Hänel</w:t>
            </w:r>
            <w:proofErr w:type="spellEnd"/>
            <w:r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Tomas </w:t>
            </w:r>
            <w:proofErr w:type="spellStart"/>
            <w:r>
              <w:rPr>
                <w:sz w:val="22"/>
                <w:szCs w:val="22"/>
              </w:rPr>
              <w:t>Kronståhl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Rubbestad</w:t>
            </w:r>
            <w:proofErr w:type="spellEnd"/>
            <w:r>
              <w:rPr>
                <w:sz w:val="22"/>
                <w:szCs w:val="22"/>
              </w:rPr>
              <w:t xml:space="preserve">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3F210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Noria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Manouchi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3F210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Jörgen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3F210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Ulrika </w:t>
            </w:r>
            <w:proofErr w:type="spellStart"/>
            <w:r>
              <w:rPr>
                <w:sz w:val="22"/>
                <w:szCs w:val="22"/>
              </w:rPr>
              <w:t>Heie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Ilona </w:t>
            </w:r>
            <w:proofErr w:type="spellStart"/>
            <w:r>
              <w:rPr>
                <w:sz w:val="22"/>
                <w:szCs w:val="22"/>
              </w:rPr>
              <w:t>Szatmari</w:t>
            </w:r>
            <w:proofErr w:type="spellEnd"/>
            <w:r>
              <w:rPr>
                <w:sz w:val="22"/>
                <w:szCs w:val="22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F210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Wallentheim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Clara </w:t>
            </w:r>
            <w:proofErr w:type="spellStart"/>
            <w:r>
              <w:rPr>
                <w:sz w:val="22"/>
                <w:szCs w:val="22"/>
              </w:rPr>
              <w:t>Aranda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proofErr w:type="spellStart"/>
            <w:r>
              <w:rPr>
                <w:sz w:val="22"/>
                <w:szCs w:val="22"/>
              </w:rPr>
              <w:t>Jomshof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34F8" w:rsidTr="00616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3F2105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34F8" w:rsidTr="00616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34F8" w:rsidTr="00616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34F8" w:rsidTr="00616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534F8" w:rsidTr="006167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4F8" w:rsidRDefault="00A534F8" w:rsidP="006167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73446" w:rsidRDefault="00373446" w:rsidP="00AA2BF1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3734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DB"/>
    <w:rsid w:val="00001172"/>
    <w:rsid w:val="0001177E"/>
    <w:rsid w:val="00013FF4"/>
    <w:rsid w:val="0001407C"/>
    <w:rsid w:val="00022A7C"/>
    <w:rsid w:val="00026856"/>
    <w:rsid w:val="00033465"/>
    <w:rsid w:val="000408E7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9711F"/>
    <w:rsid w:val="002D5CD8"/>
    <w:rsid w:val="002E2B44"/>
    <w:rsid w:val="002E7435"/>
    <w:rsid w:val="002E7751"/>
    <w:rsid w:val="002F31F6"/>
    <w:rsid w:val="00303E1D"/>
    <w:rsid w:val="003125C1"/>
    <w:rsid w:val="00315E38"/>
    <w:rsid w:val="00330C61"/>
    <w:rsid w:val="00335FB0"/>
    <w:rsid w:val="003372A6"/>
    <w:rsid w:val="0034218D"/>
    <w:rsid w:val="00355251"/>
    <w:rsid w:val="00360AE7"/>
    <w:rsid w:val="00361E18"/>
    <w:rsid w:val="00370F89"/>
    <w:rsid w:val="00373446"/>
    <w:rsid w:val="003806C2"/>
    <w:rsid w:val="0038157D"/>
    <w:rsid w:val="00387EC2"/>
    <w:rsid w:val="003A0CB8"/>
    <w:rsid w:val="003A5FC9"/>
    <w:rsid w:val="003B4DE8"/>
    <w:rsid w:val="003D41A2"/>
    <w:rsid w:val="003F0380"/>
    <w:rsid w:val="003F2105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10DB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17280"/>
    <w:rsid w:val="00A2367D"/>
    <w:rsid w:val="00A370F4"/>
    <w:rsid w:val="00A47DB2"/>
    <w:rsid w:val="00A534F8"/>
    <w:rsid w:val="00A65178"/>
    <w:rsid w:val="00A66B33"/>
    <w:rsid w:val="00A84772"/>
    <w:rsid w:val="00A956F9"/>
    <w:rsid w:val="00AA2BF1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D3326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54DCC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9887-E8A0-4C80-8EC6-3D1CF514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5</Pages>
  <Words>589</Words>
  <Characters>4238</Characters>
  <Application>Microsoft Office Word</Application>
  <DocSecurity>0</DocSecurity>
  <Lines>470</Lines>
  <Paragraphs>100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2018-10-25T10:46:00Z</dcterms:created>
  <dcterms:modified xsi:type="dcterms:W3CDTF">2018-10-25T10:47:00Z</dcterms:modified>
</cp:coreProperties>
</file>