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F1A52E44BE4D24B4E0D52BE442C164"/>
        </w:placeholder>
        <w15:appearance w15:val="hidden"/>
        <w:text/>
      </w:sdtPr>
      <w:sdtEndPr/>
      <w:sdtContent>
        <w:p w:rsidRPr="009B062B" w:rsidR="00AF30DD" w:rsidP="009B062B" w:rsidRDefault="00AF30DD" w14:paraId="16D0C8E0" w14:textId="77777777">
          <w:pPr>
            <w:pStyle w:val="RubrikFrslagTIllRiksdagsbeslut"/>
          </w:pPr>
          <w:r w:rsidRPr="009B062B">
            <w:t>Förslag till riksdagsbeslut</w:t>
          </w:r>
        </w:p>
      </w:sdtContent>
    </w:sdt>
    <w:sdt>
      <w:sdtPr>
        <w:alias w:val="Yrkande 1"/>
        <w:tag w:val="4bbb8606-b861-4b8f-91ed-4462b9591905"/>
        <w:id w:val="-1881005494"/>
        <w:lock w:val="sdtLocked"/>
      </w:sdtPr>
      <w:sdtEndPr/>
      <w:sdtContent>
        <w:p w:rsidR="006B3CC3" w:rsidRDefault="007132AB" w14:paraId="16D0C8E1" w14:textId="77777777">
          <w:pPr>
            <w:pStyle w:val="Frslagstext"/>
            <w:numPr>
              <w:ilvl w:val="0"/>
              <w:numId w:val="0"/>
            </w:numPr>
          </w:pPr>
          <w:r>
            <w:t>Riksdagen ställer sig bakom det som anförs i motionen om en översyn av krisberedskapen i hela samhället och tillkännager detta för regeringen.</w:t>
          </w:r>
        </w:p>
      </w:sdtContent>
    </w:sdt>
    <w:p w:rsidRPr="009B062B" w:rsidR="00AF30DD" w:rsidP="009B062B" w:rsidRDefault="000156D9" w14:paraId="16D0C8E2" w14:textId="77777777">
      <w:pPr>
        <w:pStyle w:val="Rubrik1"/>
      </w:pPr>
      <w:bookmarkStart w:name="MotionsStart" w:id="0"/>
      <w:bookmarkEnd w:id="0"/>
      <w:r w:rsidRPr="009B062B">
        <w:t>Motivering</w:t>
      </w:r>
    </w:p>
    <w:p w:rsidRPr="0085719D" w:rsidR="007F7829" w:rsidP="0085719D" w:rsidRDefault="007F7829" w14:paraId="16D0C8E3" w14:textId="4299C6D9">
      <w:pPr>
        <w:pStyle w:val="Normalutanindragellerluft"/>
      </w:pPr>
      <w:r w:rsidRPr="0085719D">
        <w:t xml:space="preserve">År 2012 identifierade myndigheten för samhällsskydd </w:t>
      </w:r>
      <w:r w:rsidR="0085719D">
        <w:t>och beredskap inte mindre än 27 </w:t>
      </w:r>
      <w:bookmarkStart w:name="_GoBack" w:id="1"/>
      <w:bookmarkEnd w:id="1"/>
      <w:r w:rsidRPr="0085719D">
        <w:t xml:space="preserve">hot och risker av nationell karaktär. Eftersom det varken är praktiskt eller ekonomiskt försvarbart av förhålla sig till var och en av dessa är det myndighetens slutsats att Sverige behöver en generell krishanteringsförmåga. Ingen vet vilken kris som följer härnäst och vilket behov av avhjälpande åtgärder den kommer att medföra. </w:t>
      </w:r>
    </w:p>
    <w:p w:rsidR="007F7829" w:rsidP="007F7829" w:rsidRDefault="007F7829" w14:paraId="16D0C8E4" w14:textId="77777777">
      <w:r>
        <w:t xml:space="preserve">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ledarskap. Medvetna, informerade, och förberedda medborgare är grunden för samhällets styrka. </w:t>
      </w:r>
    </w:p>
    <w:p w:rsidR="007F7829" w:rsidP="007F7829" w:rsidRDefault="007F7829" w14:paraId="16D0C8E5" w14:textId="77777777">
      <w:r>
        <w:lastRenderedPageBreak/>
        <w:t>En hög allmänkompetens som uppnås genom utbildning, beredskapsplanering, och regelbundna samövningar kring några typfall är av stor vikt. Övningar ger god personkännedom och kunskap om varandras ansvarsområden och kompetens som ökar effektiviteten vid verkliga händelser.</w:t>
      </w:r>
    </w:p>
    <w:p w:rsidR="007F7829" w:rsidP="007F7829" w:rsidRDefault="007F7829" w14:paraId="16D0C8E6" w14:textId="77777777">
      <w:r>
        <w:t xml:space="preserve">När samhället är rustat för att kunna hantera en stor händelse, till exempel en kärnteknisk olycka,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 av kris. </w:t>
      </w:r>
    </w:p>
    <w:p w:rsidR="007F7829" w:rsidP="007F7829" w:rsidRDefault="007F7829" w14:paraId="16D0C8E7" w14:textId="77777777">
      <w:r>
        <w:t>För goda resultat i form av en optimal krishanteri</w:t>
      </w:r>
      <w:r w:rsidR="00D56D41">
        <w:t xml:space="preserve">ngsförmåga räcker det samtidigt </w:t>
      </w:r>
      <w:r>
        <w:t xml:space="preserve">inte med en tydlig ansvarsfördelning. Aktörerna måste förstå, och även acceptera, sina olika roller, något som ställer krav på delaktighet och kommunikation. </w:t>
      </w:r>
    </w:p>
    <w:p w:rsidR="00093F48" w:rsidP="007F7829" w:rsidRDefault="007F7829" w14:paraId="16D0C8E8" w14:textId="77777777">
      <w:r>
        <w:t xml:space="preserve">Med anledning av ovan sagda bör en översyn göras med syfte att tydligt identifiera ansvar för krisberedskap i hela samhället. </w:t>
      </w:r>
    </w:p>
    <w:p w:rsidRPr="00093F48" w:rsidR="0085719D" w:rsidP="007F7829" w:rsidRDefault="0085719D" w14:paraId="100198D5" w14:textId="77777777"/>
    <w:sdt>
      <w:sdtPr>
        <w:alias w:val="CC_Underskrifter"/>
        <w:tag w:val="CC_Underskrifter"/>
        <w:id w:val="583496634"/>
        <w:lock w:val="sdtContentLocked"/>
        <w:placeholder>
          <w:docPart w:val="CA9310F44D1440F98E17A3329C14F6B8"/>
        </w:placeholder>
        <w15:appearance w15:val="hidden"/>
      </w:sdtPr>
      <w:sdtEndPr/>
      <w:sdtContent>
        <w:p w:rsidR="004801AC" w:rsidP="003A4B27" w:rsidRDefault="0085719D" w14:paraId="16D0C8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Gunilla Nordgren (M)</w:t>
            </w:r>
          </w:p>
        </w:tc>
      </w:tr>
    </w:tbl>
    <w:p w:rsidR="0037702B" w:rsidRDefault="0037702B" w14:paraId="16D0C8ED" w14:textId="77777777"/>
    <w:sectPr w:rsidR="003770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C8EF" w14:textId="77777777" w:rsidR="004C7BC2" w:rsidRDefault="004C7BC2" w:rsidP="000C1CAD">
      <w:pPr>
        <w:spacing w:line="240" w:lineRule="auto"/>
      </w:pPr>
      <w:r>
        <w:separator/>
      </w:r>
    </w:p>
  </w:endnote>
  <w:endnote w:type="continuationSeparator" w:id="0">
    <w:p w14:paraId="16D0C8F0" w14:textId="77777777" w:rsidR="004C7BC2" w:rsidRDefault="004C7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C8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C8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71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0C8ED" w14:textId="77777777" w:rsidR="004C7BC2" w:rsidRDefault="004C7BC2" w:rsidP="000C1CAD">
      <w:pPr>
        <w:spacing w:line="240" w:lineRule="auto"/>
      </w:pPr>
      <w:r>
        <w:separator/>
      </w:r>
    </w:p>
  </w:footnote>
  <w:footnote w:type="continuationSeparator" w:id="0">
    <w:p w14:paraId="16D0C8EE" w14:textId="77777777" w:rsidR="004C7BC2" w:rsidRDefault="004C7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D0C8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0C901" wp14:anchorId="16D0C9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719D" w14:paraId="16D0C902" w14:textId="77777777">
                          <w:pPr>
                            <w:jc w:val="right"/>
                          </w:pPr>
                          <w:sdt>
                            <w:sdtPr>
                              <w:alias w:val="CC_Noformat_Partikod"/>
                              <w:tag w:val="CC_Noformat_Partikod"/>
                              <w:id w:val="-53464382"/>
                              <w:placeholder>
                                <w:docPart w:val="54053E3DE09B4FF9B42896E3B9F6290D"/>
                              </w:placeholder>
                              <w:text/>
                            </w:sdtPr>
                            <w:sdtEndPr/>
                            <w:sdtContent>
                              <w:r w:rsidR="007F7829">
                                <w:t>M</w:t>
                              </w:r>
                            </w:sdtContent>
                          </w:sdt>
                          <w:sdt>
                            <w:sdtPr>
                              <w:alias w:val="CC_Noformat_Partinummer"/>
                              <w:tag w:val="CC_Noformat_Partinummer"/>
                              <w:id w:val="-1709555926"/>
                              <w:placeholder>
                                <w:docPart w:val="38C0C164486246F18D7C659D1C29197D"/>
                              </w:placeholder>
                              <w:text/>
                            </w:sdtPr>
                            <w:sdtEndPr/>
                            <w:sdtContent>
                              <w:r w:rsidR="007F7829">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0C9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719D" w14:paraId="16D0C902" w14:textId="77777777">
                    <w:pPr>
                      <w:jc w:val="right"/>
                    </w:pPr>
                    <w:sdt>
                      <w:sdtPr>
                        <w:alias w:val="CC_Noformat_Partikod"/>
                        <w:tag w:val="CC_Noformat_Partikod"/>
                        <w:id w:val="-53464382"/>
                        <w:placeholder>
                          <w:docPart w:val="54053E3DE09B4FF9B42896E3B9F6290D"/>
                        </w:placeholder>
                        <w:text/>
                      </w:sdtPr>
                      <w:sdtEndPr/>
                      <w:sdtContent>
                        <w:r w:rsidR="007F7829">
                          <w:t>M</w:t>
                        </w:r>
                      </w:sdtContent>
                    </w:sdt>
                    <w:sdt>
                      <w:sdtPr>
                        <w:alias w:val="CC_Noformat_Partinummer"/>
                        <w:tag w:val="CC_Noformat_Partinummer"/>
                        <w:id w:val="-1709555926"/>
                        <w:placeholder>
                          <w:docPart w:val="38C0C164486246F18D7C659D1C29197D"/>
                        </w:placeholder>
                        <w:text/>
                      </w:sdtPr>
                      <w:sdtEndPr/>
                      <w:sdtContent>
                        <w:r w:rsidR="007F7829">
                          <w:t>1185</w:t>
                        </w:r>
                      </w:sdtContent>
                    </w:sdt>
                  </w:p>
                </w:txbxContent>
              </v:textbox>
              <w10:wrap anchorx="page"/>
            </v:shape>
          </w:pict>
        </mc:Fallback>
      </mc:AlternateContent>
    </w:r>
  </w:p>
  <w:p w:rsidRPr="00293C4F" w:rsidR="007A5507" w:rsidP="00776B74" w:rsidRDefault="007A5507" w14:paraId="16D0C8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719D" w14:paraId="16D0C8F3" w14:textId="77777777">
    <w:pPr>
      <w:jc w:val="right"/>
    </w:pPr>
    <w:sdt>
      <w:sdtPr>
        <w:alias w:val="CC_Noformat_Partikod"/>
        <w:tag w:val="CC_Noformat_Partikod"/>
        <w:id w:val="559911109"/>
        <w:text/>
      </w:sdtPr>
      <w:sdtEndPr/>
      <w:sdtContent>
        <w:r w:rsidR="007F7829">
          <w:t>M</w:t>
        </w:r>
      </w:sdtContent>
    </w:sdt>
    <w:sdt>
      <w:sdtPr>
        <w:alias w:val="CC_Noformat_Partinummer"/>
        <w:tag w:val="CC_Noformat_Partinummer"/>
        <w:id w:val="1197820850"/>
        <w:text/>
      </w:sdtPr>
      <w:sdtEndPr/>
      <w:sdtContent>
        <w:r w:rsidR="007F7829">
          <w:t>1185</w:t>
        </w:r>
      </w:sdtContent>
    </w:sdt>
  </w:p>
  <w:p w:rsidR="007A5507" w:rsidP="00776B74" w:rsidRDefault="007A5507" w14:paraId="16D0C8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719D" w14:paraId="16D0C8F7" w14:textId="77777777">
    <w:pPr>
      <w:jc w:val="right"/>
    </w:pPr>
    <w:sdt>
      <w:sdtPr>
        <w:alias w:val="CC_Noformat_Partikod"/>
        <w:tag w:val="CC_Noformat_Partikod"/>
        <w:id w:val="1471015553"/>
        <w:text/>
      </w:sdtPr>
      <w:sdtEndPr/>
      <w:sdtContent>
        <w:r w:rsidR="007F7829">
          <w:t>M</w:t>
        </w:r>
      </w:sdtContent>
    </w:sdt>
    <w:sdt>
      <w:sdtPr>
        <w:alias w:val="CC_Noformat_Partinummer"/>
        <w:tag w:val="CC_Noformat_Partinummer"/>
        <w:id w:val="-2014525982"/>
        <w:text/>
      </w:sdtPr>
      <w:sdtEndPr/>
      <w:sdtContent>
        <w:r w:rsidR="007F7829">
          <w:t>1185</w:t>
        </w:r>
      </w:sdtContent>
    </w:sdt>
  </w:p>
  <w:p w:rsidR="007A5507" w:rsidP="00A314CF" w:rsidRDefault="0085719D" w14:paraId="6664223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5719D" w14:paraId="16D0C8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719D" w14:paraId="16D0C8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:1415</w:t>
        </w:r>
      </w:sdtContent>
    </w:sdt>
  </w:p>
  <w:p w:rsidR="007A5507" w:rsidP="00E03A3D" w:rsidRDefault="0085719D" w14:paraId="16D0C8FC" w14:textId="77777777">
    <w:pPr>
      <w:pStyle w:val="Motionr"/>
    </w:pPr>
    <w:sdt>
      <w:sdtPr>
        <w:alias w:val="CC_Noformat_Avtext"/>
        <w:tag w:val="CC_Noformat_Avtext"/>
        <w:id w:val="-2020768203"/>
        <w:lock w:val="sdtContentLocked"/>
        <w15:appearance w15:val="hidden"/>
        <w:text/>
      </w:sdtPr>
      <w:sdtEndPr/>
      <w:sdtContent>
        <w:r>
          <w:t>av Lotta Finstorp och Gunilla Nordgren (båda M)</w:t>
        </w:r>
      </w:sdtContent>
    </w:sdt>
  </w:p>
  <w:sdt>
    <w:sdtPr>
      <w:alias w:val="CC_Noformat_Rubtext"/>
      <w:tag w:val="CC_Noformat_Rubtext"/>
      <w:id w:val="-218060500"/>
      <w:lock w:val="sdtLocked"/>
      <w15:appearance w15:val="hidden"/>
      <w:text/>
    </w:sdtPr>
    <w:sdtEndPr/>
    <w:sdtContent>
      <w:p w:rsidR="007A5507" w:rsidP="00283E0F" w:rsidRDefault="007F7829" w14:paraId="16D0C8FD" w14:textId="77777777">
        <w:pPr>
          <w:pStyle w:val="FSHRub2"/>
        </w:pPr>
        <w:r>
          <w:t>Angående krisberedskapen</w:t>
        </w:r>
      </w:p>
    </w:sdtContent>
  </w:sdt>
  <w:sdt>
    <w:sdtPr>
      <w:alias w:val="CC_Boilerplate_3"/>
      <w:tag w:val="CC_Boilerplate_3"/>
      <w:id w:val="1606463544"/>
      <w:lock w:val="sdtContentLocked"/>
      <w15:appearance w15:val="hidden"/>
      <w:text w:multiLine="1"/>
    </w:sdtPr>
    <w:sdtEndPr/>
    <w:sdtContent>
      <w:p w:rsidR="007A5507" w:rsidP="00283E0F" w:rsidRDefault="007A5507" w14:paraId="16D0C8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78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02B"/>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B27"/>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6D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8D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BC2"/>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36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CC3"/>
    <w:rsid w:val="006B3D40"/>
    <w:rsid w:val="006B4C19"/>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2AB"/>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829"/>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68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19D"/>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E62"/>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51E"/>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D41"/>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D1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0C8DF"/>
  <w15:chartTrackingRefBased/>
  <w15:docId w15:val="{49B6086B-0C76-4E1C-880B-15B051EC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F1A52E44BE4D24B4E0D52BE442C164"/>
        <w:category>
          <w:name w:val="Allmänt"/>
          <w:gallery w:val="placeholder"/>
        </w:category>
        <w:types>
          <w:type w:val="bbPlcHdr"/>
        </w:types>
        <w:behaviors>
          <w:behavior w:val="content"/>
        </w:behaviors>
        <w:guid w:val="{BC8A2F31-FD46-428D-8AF4-7E0108F0C2D7}"/>
      </w:docPartPr>
      <w:docPartBody>
        <w:p w:rsidR="00214554" w:rsidRDefault="00695F36">
          <w:pPr>
            <w:pStyle w:val="DCF1A52E44BE4D24B4E0D52BE442C164"/>
          </w:pPr>
          <w:r w:rsidRPr="009A726D">
            <w:rPr>
              <w:rStyle w:val="Platshllartext"/>
            </w:rPr>
            <w:t>Klicka här för att ange text.</w:t>
          </w:r>
        </w:p>
      </w:docPartBody>
    </w:docPart>
    <w:docPart>
      <w:docPartPr>
        <w:name w:val="CA9310F44D1440F98E17A3329C14F6B8"/>
        <w:category>
          <w:name w:val="Allmänt"/>
          <w:gallery w:val="placeholder"/>
        </w:category>
        <w:types>
          <w:type w:val="bbPlcHdr"/>
        </w:types>
        <w:behaviors>
          <w:behavior w:val="content"/>
        </w:behaviors>
        <w:guid w:val="{D97A37CE-6BA1-43E3-A737-20F3C9E86676}"/>
      </w:docPartPr>
      <w:docPartBody>
        <w:p w:rsidR="00214554" w:rsidRDefault="00695F36">
          <w:pPr>
            <w:pStyle w:val="CA9310F44D1440F98E17A3329C14F6B8"/>
          </w:pPr>
          <w:r w:rsidRPr="002551EA">
            <w:rPr>
              <w:rStyle w:val="Platshllartext"/>
              <w:color w:val="808080" w:themeColor="background1" w:themeShade="80"/>
            </w:rPr>
            <w:t>[Motionärernas namn]</w:t>
          </w:r>
        </w:p>
      </w:docPartBody>
    </w:docPart>
    <w:docPart>
      <w:docPartPr>
        <w:name w:val="54053E3DE09B4FF9B42896E3B9F6290D"/>
        <w:category>
          <w:name w:val="Allmänt"/>
          <w:gallery w:val="placeholder"/>
        </w:category>
        <w:types>
          <w:type w:val="bbPlcHdr"/>
        </w:types>
        <w:behaviors>
          <w:behavior w:val="content"/>
        </w:behaviors>
        <w:guid w:val="{EC607220-ED76-4E79-9500-8161F5AF6452}"/>
      </w:docPartPr>
      <w:docPartBody>
        <w:p w:rsidR="00214554" w:rsidRDefault="00695F36">
          <w:pPr>
            <w:pStyle w:val="54053E3DE09B4FF9B42896E3B9F6290D"/>
          </w:pPr>
          <w:r>
            <w:rPr>
              <w:rStyle w:val="Platshllartext"/>
            </w:rPr>
            <w:t xml:space="preserve"> </w:t>
          </w:r>
        </w:p>
      </w:docPartBody>
    </w:docPart>
    <w:docPart>
      <w:docPartPr>
        <w:name w:val="38C0C164486246F18D7C659D1C29197D"/>
        <w:category>
          <w:name w:val="Allmänt"/>
          <w:gallery w:val="placeholder"/>
        </w:category>
        <w:types>
          <w:type w:val="bbPlcHdr"/>
        </w:types>
        <w:behaviors>
          <w:behavior w:val="content"/>
        </w:behaviors>
        <w:guid w:val="{7E309D29-715E-4111-B39A-7F0849249F50}"/>
      </w:docPartPr>
      <w:docPartBody>
        <w:p w:rsidR="00214554" w:rsidRDefault="00695F36">
          <w:pPr>
            <w:pStyle w:val="38C0C164486246F18D7C659D1C29197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36"/>
    <w:rsid w:val="00214554"/>
    <w:rsid w:val="00236F13"/>
    <w:rsid w:val="00695F36"/>
    <w:rsid w:val="007D7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1A52E44BE4D24B4E0D52BE442C164">
    <w:name w:val="DCF1A52E44BE4D24B4E0D52BE442C164"/>
  </w:style>
  <w:style w:type="paragraph" w:customStyle="1" w:styleId="8051B0A99C0049369C08CEBDBAA09B23">
    <w:name w:val="8051B0A99C0049369C08CEBDBAA09B23"/>
  </w:style>
  <w:style w:type="paragraph" w:customStyle="1" w:styleId="0863688AA2414A10A757A74405CB6244">
    <w:name w:val="0863688AA2414A10A757A74405CB6244"/>
  </w:style>
  <w:style w:type="paragraph" w:customStyle="1" w:styleId="CA9310F44D1440F98E17A3329C14F6B8">
    <w:name w:val="CA9310F44D1440F98E17A3329C14F6B8"/>
  </w:style>
  <w:style w:type="paragraph" w:customStyle="1" w:styleId="54053E3DE09B4FF9B42896E3B9F6290D">
    <w:name w:val="54053E3DE09B4FF9B42896E3B9F6290D"/>
  </w:style>
  <w:style w:type="paragraph" w:customStyle="1" w:styleId="38C0C164486246F18D7C659D1C29197D">
    <w:name w:val="38C0C164486246F18D7C659D1C291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8003</RubrikLookup>
    <MotionGuid xmlns="00d11361-0b92-4bae-a181-288d6a55b763">88d7dd6b-4780-44a9-8875-7a5b449938a8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DAE3680-2422-4298-AEB1-726321A4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CADDD-773A-4D4F-B6AF-A5062525D74A}">
  <ds:schemaRefs>
    <ds:schemaRef ds:uri="http://schemas.microsoft.com/sharepoint/v3/contenttype/forms"/>
  </ds:schemaRefs>
</ds:datastoreItem>
</file>

<file path=customXml/itemProps4.xml><?xml version="1.0" encoding="utf-8"?>
<ds:datastoreItem xmlns:ds="http://schemas.openxmlformats.org/officeDocument/2006/customXml" ds:itemID="{F68F2889-56A7-4A32-BA12-2DDBDD07590A}">
  <ds:schemaRefs>
    <ds:schemaRef ds:uri="http://schemas.riksdagen.se/motion"/>
  </ds:schemaRefs>
</ds:datastoreItem>
</file>

<file path=customXml/itemProps5.xml><?xml version="1.0" encoding="utf-8"?>
<ds:datastoreItem xmlns:ds="http://schemas.openxmlformats.org/officeDocument/2006/customXml" ds:itemID="{0B283776-019E-4AC8-AD64-0D4E7F30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306</Words>
  <Characters>1820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201617M1185 Angående krisberedskapen</vt:lpstr>
      <vt:lpstr/>
    </vt:vector>
  </TitlesOfParts>
  <Company>Sveriges riksdag</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201617M1185 Angående krisberedskapen</dc:title>
  <dc:subject/>
  <dc:creator>Riksdagsförvaltningen</dc:creator>
  <cp:keywords/>
  <dc:description/>
  <cp:lastModifiedBy>Kerstin Carlqvist</cp:lastModifiedBy>
  <cp:revision>9</cp:revision>
  <cp:lastPrinted>2016-06-13T12:10:00Z</cp:lastPrinted>
  <dcterms:created xsi:type="dcterms:W3CDTF">2016-09-15T14:55:00Z</dcterms:created>
  <dcterms:modified xsi:type="dcterms:W3CDTF">2017-05-24T08:38:00Z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*T528DB1E35EB5*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https://filur.riksdagen.se/drop/DropOffLibrary/T528DB1E35EB5.docx</vt:lpwstr>
  </property>
  <property fmtid="{D5CDD505-2E9C-101B-9397-08002B2CF9AE}" pid="13" name="RevisionsOn">
    <vt:lpwstr>1</vt:lpwstr>
  </property>
</Properties>
</file>