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725D41" w:rsidRPr="00AA46EB" w14:paraId="642004E9" w14:textId="77777777" w:rsidTr="00381D02">
        <w:tc>
          <w:tcPr>
            <w:tcW w:w="9141" w:type="dxa"/>
          </w:tcPr>
          <w:p w14:paraId="0BF64FF0" w14:textId="1B8E3AE3" w:rsidR="00725D41" w:rsidRPr="00AA46EB" w:rsidRDefault="00725D41" w:rsidP="00381D02">
            <w:pPr>
              <w:rPr>
                <w:sz w:val="22"/>
                <w:szCs w:val="22"/>
              </w:rPr>
            </w:pPr>
            <w:r w:rsidRPr="00AA46EB">
              <w:rPr>
                <w:sz w:val="22"/>
                <w:szCs w:val="22"/>
              </w:rPr>
              <w:t>IKSDAGEN</w:t>
            </w:r>
          </w:p>
          <w:p w14:paraId="036566A9" w14:textId="3527525B" w:rsidR="00725D41" w:rsidRPr="00AA46EB" w:rsidRDefault="00FB0AE9" w:rsidP="00381D02">
            <w:pPr>
              <w:rPr>
                <w:sz w:val="22"/>
                <w:szCs w:val="22"/>
              </w:rPr>
            </w:pPr>
            <w:r w:rsidRPr="00AA46EB">
              <w:rPr>
                <w:sz w:val="22"/>
                <w:szCs w:val="22"/>
              </w:rPr>
              <w:t>KONSTITUTIONS</w:t>
            </w:r>
            <w:r w:rsidR="00725D41" w:rsidRPr="00AA46EB">
              <w:rPr>
                <w:sz w:val="22"/>
                <w:szCs w:val="22"/>
              </w:rPr>
              <w:t>UTSKOTTET</w:t>
            </w:r>
          </w:p>
        </w:tc>
      </w:tr>
    </w:tbl>
    <w:p w14:paraId="3B693C3B" w14:textId="77777777" w:rsidR="00725D41" w:rsidRPr="00AA46EB" w:rsidRDefault="00725D41" w:rsidP="00725D41">
      <w:pPr>
        <w:rPr>
          <w:sz w:val="22"/>
          <w:szCs w:val="22"/>
        </w:rPr>
      </w:pPr>
    </w:p>
    <w:p w14:paraId="4F387840" w14:textId="77777777" w:rsidR="00725D41" w:rsidRPr="00AA46EB" w:rsidRDefault="00725D41" w:rsidP="00725D41">
      <w:pPr>
        <w:rPr>
          <w:sz w:val="22"/>
          <w:szCs w:val="22"/>
        </w:rPr>
      </w:pPr>
    </w:p>
    <w:tbl>
      <w:tblPr>
        <w:tblW w:w="8549" w:type="dxa"/>
        <w:tblInd w:w="-497" w:type="dxa"/>
        <w:tblLayout w:type="fixed"/>
        <w:tblCellMar>
          <w:left w:w="70" w:type="dxa"/>
          <w:right w:w="70" w:type="dxa"/>
        </w:tblCellMar>
        <w:tblLook w:val="0000" w:firstRow="0" w:lastRow="0" w:firstColumn="0" w:lastColumn="0" w:noHBand="0" w:noVBand="0"/>
      </w:tblPr>
      <w:tblGrid>
        <w:gridCol w:w="1984"/>
        <w:gridCol w:w="6565"/>
      </w:tblGrid>
      <w:tr w:rsidR="00725D41" w:rsidRPr="00AA46EB" w14:paraId="2FDF6062" w14:textId="77777777" w:rsidTr="00AA46EB">
        <w:trPr>
          <w:cantSplit/>
          <w:trHeight w:val="742"/>
        </w:trPr>
        <w:tc>
          <w:tcPr>
            <w:tcW w:w="1984" w:type="dxa"/>
          </w:tcPr>
          <w:p w14:paraId="446A20C4" w14:textId="77777777" w:rsidR="00725D41" w:rsidRPr="00AA46EB" w:rsidRDefault="00725D41" w:rsidP="00381D02">
            <w:pPr>
              <w:rPr>
                <w:b/>
                <w:sz w:val="22"/>
                <w:szCs w:val="22"/>
              </w:rPr>
            </w:pPr>
            <w:r w:rsidRPr="00AA46EB">
              <w:rPr>
                <w:b/>
                <w:sz w:val="22"/>
                <w:szCs w:val="22"/>
              </w:rPr>
              <w:t xml:space="preserve">PROTOKOLL </w:t>
            </w:r>
          </w:p>
        </w:tc>
        <w:tc>
          <w:tcPr>
            <w:tcW w:w="6565" w:type="dxa"/>
          </w:tcPr>
          <w:p w14:paraId="3677E029" w14:textId="70EF9A48" w:rsidR="00725D41" w:rsidRPr="00AA46EB" w:rsidRDefault="00725D41" w:rsidP="00381D02">
            <w:pPr>
              <w:rPr>
                <w:b/>
                <w:sz w:val="22"/>
                <w:szCs w:val="22"/>
              </w:rPr>
            </w:pPr>
            <w:r w:rsidRPr="00AA46EB">
              <w:rPr>
                <w:b/>
                <w:sz w:val="22"/>
                <w:szCs w:val="22"/>
              </w:rPr>
              <w:t>UTSKOTTSSAMMANTRÄDE 20</w:t>
            </w:r>
            <w:r w:rsidR="00F9138F">
              <w:rPr>
                <w:b/>
                <w:sz w:val="22"/>
                <w:szCs w:val="22"/>
              </w:rPr>
              <w:t>20</w:t>
            </w:r>
            <w:r w:rsidRPr="00AA46EB">
              <w:rPr>
                <w:b/>
                <w:sz w:val="22"/>
                <w:szCs w:val="22"/>
              </w:rPr>
              <w:t>/2</w:t>
            </w:r>
            <w:r w:rsidR="00F9138F">
              <w:rPr>
                <w:b/>
                <w:sz w:val="22"/>
                <w:szCs w:val="22"/>
              </w:rPr>
              <w:t>1</w:t>
            </w:r>
            <w:r w:rsidRPr="00AA46EB">
              <w:rPr>
                <w:b/>
                <w:sz w:val="22"/>
                <w:szCs w:val="22"/>
              </w:rPr>
              <w:t>:</w:t>
            </w:r>
            <w:r w:rsidR="00190F28">
              <w:rPr>
                <w:b/>
                <w:sz w:val="22"/>
                <w:szCs w:val="22"/>
              </w:rPr>
              <w:t>70</w:t>
            </w:r>
          </w:p>
        </w:tc>
      </w:tr>
      <w:tr w:rsidR="00725D41" w:rsidRPr="00AA46EB" w14:paraId="750FD9BB" w14:textId="77777777" w:rsidTr="00AA46EB">
        <w:tc>
          <w:tcPr>
            <w:tcW w:w="1984" w:type="dxa"/>
          </w:tcPr>
          <w:p w14:paraId="27816120" w14:textId="77777777" w:rsidR="00725D41" w:rsidRPr="00AA46EB" w:rsidRDefault="00725D41" w:rsidP="00381D02">
            <w:pPr>
              <w:rPr>
                <w:sz w:val="22"/>
                <w:szCs w:val="22"/>
              </w:rPr>
            </w:pPr>
            <w:r w:rsidRPr="00AA46EB">
              <w:rPr>
                <w:sz w:val="22"/>
                <w:szCs w:val="22"/>
              </w:rPr>
              <w:t>DATUM</w:t>
            </w:r>
          </w:p>
        </w:tc>
        <w:tc>
          <w:tcPr>
            <w:tcW w:w="6565" w:type="dxa"/>
          </w:tcPr>
          <w:p w14:paraId="2977D414" w14:textId="732D47B1" w:rsidR="00725D41" w:rsidRPr="00AA46EB" w:rsidRDefault="00725D41" w:rsidP="00381D02">
            <w:pPr>
              <w:rPr>
                <w:sz w:val="22"/>
                <w:szCs w:val="22"/>
              </w:rPr>
            </w:pPr>
            <w:r w:rsidRPr="00AA46EB">
              <w:rPr>
                <w:sz w:val="22"/>
                <w:szCs w:val="22"/>
              </w:rPr>
              <w:t>202</w:t>
            </w:r>
            <w:r w:rsidR="00602B01">
              <w:rPr>
                <w:sz w:val="22"/>
                <w:szCs w:val="22"/>
              </w:rPr>
              <w:t>1</w:t>
            </w:r>
            <w:r w:rsidRPr="00AA46EB">
              <w:rPr>
                <w:sz w:val="22"/>
                <w:szCs w:val="22"/>
              </w:rPr>
              <w:t>-</w:t>
            </w:r>
            <w:r w:rsidR="00952299">
              <w:rPr>
                <w:sz w:val="22"/>
                <w:szCs w:val="22"/>
              </w:rPr>
              <w:t>0</w:t>
            </w:r>
            <w:r w:rsidR="000E469C">
              <w:rPr>
                <w:sz w:val="22"/>
                <w:szCs w:val="22"/>
              </w:rPr>
              <w:t>6</w:t>
            </w:r>
            <w:r w:rsidR="00A955FF" w:rsidRPr="00AA46EB">
              <w:rPr>
                <w:sz w:val="22"/>
                <w:szCs w:val="22"/>
              </w:rPr>
              <w:t>-</w:t>
            </w:r>
            <w:r w:rsidR="00B2244F">
              <w:rPr>
                <w:sz w:val="22"/>
                <w:szCs w:val="22"/>
              </w:rPr>
              <w:t>10</w:t>
            </w:r>
          </w:p>
        </w:tc>
      </w:tr>
      <w:tr w:rsidR="00725D41" w:rsidRPr="00AA46EB" w14:paraId="71136BF2" w14:textId="77777777" w:rsidTr="00AA46EB">
        <w:tc>
          <w:tcPr>
            <w:tcW w:w="1984" w:type="dxa"/>
          </w:tcPr>
          <w:p w14:paraId="7C20CC4C" w14:textId="77777777" w:rsidR="00725D41" w:rsidRPr="00AA46EB" w:rsidRDefault="00725D41" w:rsidP="00381D02">
            <w:pPr>
              <w:rPr>
                <w:sz w:val="22"/>
                <w:szCs w:val="22"/>
              </w:rPr>
            </w:pPr>
            <w:r w:rsidRPr="00AA46EB">
              <w:rPr>
                <w:sz w:val="22"/>
                <w:szCs w:val="22"/>
              </w:rPr>
              <w:t>TID</w:t>
            </w:r>
          </w:p>
        </w:tc>
        <w:tc>
          <w:tcPr>
            <w:tcW w:w="6565" w:type="dxa"/>
          </w:tcPr>
          <w:p w14:paraId="10BC47FC" w14:textId="77777777" w:rsidR="00725D41" w:rsidRDefault="00FB0AE9" w:rsidP="0062295E">
            <w:pPr>
              <w:rPr>
                <w:sz w:val="22"/>
                <w:szCs w:val="22"/>
              </w:rPr>
            </w:pPr>
            <w:r w:rsidRPr="00AA46EB">
              <w:rPr>
                <w:sz w:val="22"/>
                <w:szCs w:val="22"/>
              </w:rPr>
              <w:t>9</w:t>
            </w:r>
            <w:r w:rsidR="00725D41" w:rsidRPr="00AA46EB">
              <w:rPr>
                <w:sz w:val="22"/>
                <w:szCs w:val="22"/>
              </w:rPr>
              <w:t>.00–</w:t>
            </w:r>
            <w:r w:rsidR="00BA2EDB">
              <w:rPr>
                <w:sz w:val="22"/>
                <w:szCs w:val="22"/>
              </w:rPr>
              <w:t>10.</w:t>
            </w:r>
            <w:r w:rsidR="00192CB9">
              <w:rPr>
                <w:sz w:val="22"/>
                <w:szCs w:val="22"/>
              </w:rPr>
              <w:t>27</w:t>
            </w:r>
          </w:p>
          <w:p w14:paraId="114A7912" w14:textId="75F01813" w:rsidR="00192CB9" w:rsidRPr="00AA46EB" w:rsidRDefault="00192CB9" w:rsidP="0062295E">
            <w:pPr>
              <w:rPr>
                <w:sz w:val="22"/>
                <w:szCs w:val="22"/>
              </w:rPr>
            </w:pPr>
            <w:r>
              <w:rPr>
                <w:sz w:val="22"/>
                <w:szCs w:val="22"/>
              </w:rPr>
              <w:t>10.30–10</w:t>
            </w:r>
            <w:r w:rsidR="00E80B23">
              <w:rPr>
                <w:sz w:val="22"/>
                <w:szCs w:val="22"/>
              </w:rPr>
              <w:t>.</w:t>
            </w:r>
            <w:r>
              <w:rPr>
                <w:sz w:val="22"/>
                <w:szCs w:val="22"/>
              </w:rPr>
              <w:t>37</w:t>
            </w:r>
          </w:p>
        </w:tc>
      </w:tr>
      <w:tr w:rsidR="00725D41" w:rsidRPr="00AA46EB" w14:paraId="573E5A5B" w14:textId="77777777" w:rsidTr="00AA46EB">
        <w:tc>
          <w:tcPr>
            <w:tcW w:w="1984" w:type="dxa"/>
          </w:tcPr>
          <w:p w14:paraId="11211CE7" w14:textId="12BF5432" w:rsidR="00CB5D85" w:rsidRPr="00AA46EB" w:rsidRDefault="00725D41" w:rsidP="00381D02">
            <w:pPr>
              <w:rPr>
                <w:sz w:val="22"/>
                <w:szCs w:val="22"/>
              </w:rPr>
            </w:pPr>
            <w:r w:rsidRPr="00AA46EB">
              <w:rPr>
                <w:sz w:val="22"/>
                <w:szCs w:val="22"/>
              </w:rPr>
              <w:t>NÄRVARANDE</w:t>
            </w:r>
          </w:p>
        </w:tc>
        <w:tc>
          <w:tcPr>
            <w:tcW w:w="6565" w:type="dxa"/>
          </w:tcPr>
          <w:p w14:paraId="4853F081" w14:textId="510DCF44" w:rsidR="00725D41" w:rsidRPr="00AA46EB" w:rsidRDefault="00725D41" w:rsidP="000F2853">
            <w:pPr>
              <w:rPr>
                <w:sz w:val="22"/>
                <w:szCs w:val="22"/>
              </w:rPr>
            </w:pPr>
            <w:r w:rsidRPr="00AA46EB">
              <w:rPr>
                <w:sz w:val="22"/>
                <w:szCs w:val="22"/>
              </w:rPr>
              <w:t>Se bilaga 1</w:t>
            </w:r>
          </w:p>
        </w:tc>
      </w:tr>
    </w:tbl>
    <w:p w14:paraId="22A2F472" w14:textId="1DA80A90" w:rsidR="00AA46EB" w:rsidRPr="00AA46EB" w:rsidRDefault="00AA46EB">
      <w:pPr>
        <w:rPr>
          <w:sz w:val="22"/>
          <w:szCs w:val="22"/>
        </w:rPr>
      </w:pPr>
    </w:p>
    <w:p w14:paraId="6E72853A" w14:textId="52A9F8EC" w:rsidR="00AA46EB" w:rsidRPr="00AA46EB" w:rsidRDefault="00AA46EB">
      <w:pPr>
        <w:rPr>
          <w:sz w:val="22"/>
          <w:szCs w:val="22"/>
        </w:rPr>
      </w:pPr>
    </w:p>
    <w:p w14:paraId="5DBF61EE" w14:textId="77777777" w:rsidR="00AA46EB" w:rsidRPr="00AA46EB" w:rsidRDefault="00AA46EB">
      <w:pPr>
        <w:rPr>
          <w:sz w:val="22"/>
          <w:szCs w:val="22"/>
        </w:rPr>
      </w:pPr>
    </w:p>
    <w:tbl>
      <w:tblPr>
        <w:tblW w:w="7585" w:type="dxa"/>
        <w:tblInd w:w="1487" w:type="dxa"/>
        <w:tblLayout w:type="fixed"/>
        <w:tblCellMar>
          <w:left w:w="70" w:type="dxa"/>
          <w:right w:w="70" w:type="dxa"/>
        </w:tblCellMar>
        <w:tblLook w:val="00A0" w:firstRow="1" w:lastRow="0" w:firstColumn="1" w:lastColumn="0" w:noHBand="0" w:noVBand="0"/>
      </w:tblPr>
      <w:tblGrid>
        <w:gridCol w:w="497"/>
        <w:gridCol w:w="7088"/>
      </w:tblGrid>
      <w:tr w:rsidR="00725D41" w:rsidRPr="00AA46EB" w14:paraId="1B2E1B6E" w14:textId="77777777" w:rsidTr="00AA46EB">
        <w:tc>
          <w:tcPr>
            <w:tcW w:w="497" w:type="dxa"/>
          </w:tcPr>
          <w:p w14:paraId="02694041" w14:textId="77777777" w:rsidR="00725D41" w:rsidRPr="00AA46EB" w:rsidRDefault="00725D41" w:rsidP="00381D02">
            <w:pPr>
              <w:tabs>
                <w:tab w:val="left" w:pos="1701"/>
              </w:tabs>
              <w:rPr>
                <w:b/>
                <w:snapToGrid w:val="0"/>
                <w:sz w:val="22"/>
                <w:szCs w:val="22"/>
              </w:rPr>
            </w:pPr>
            <w:r w:rsidRPr="00AA46EB">
              <w:rPr>
                <w:b/>
                <w:snapToGrid w:val="0"/>
                <w:sz w:val="22"/>
                <w:szCs w:val="22"/>
              </w:rPr>
              <w:t>§ 1</w:t>
            </w:r>
          </w:p>
        </w:tc>
        <w:tc>
          <w:tcPr>
            <w:tcW w:w="7088" w:type="dxa"/>
          </w:tcPr>
          <w:p w14:paraId="3DC4CA60" w14:textId="77777777" w:rsidR="00B2244F" w:rsidRDefault="00B2244F" w:rsidP="00B2244F">
            <w:pPr>
              <w:tabs>
                <w:tab w:val="left" w:pos="1701"/>
              </w:tabs>
              <w:rPr>
                <w:b/>
                <w:snapToGrid w:val="0"/>
                <w:sz w:val="22"/>
                <w:szCs w:val="22"/>
              </w:rPr>
            </w:pPr>
            <w:r>
              <w:rPr>
                <w:b/>
                <w:snapToGrid w:val="0"/>
                <w:sz w:val="22"/>
                <w:szCs w:val="22"/>
              </w:rPr>
              <w:t xml:space="preserve">Medgivande att delta på distans </w:t>
            </w:r>
          </w:p>
          <w:p w14:paraId="4194A6BB" w14:textId="3ADA83EF" w:rsidR="00B2244F" w:rsidRDefault="00B2244F" w:rsidP="00B2244F">
            <w:pPr>
              <w:tabs>
                <w:tab w:val="left" w:pos="1701"/>
              </w:tabs>
              <w:rPr>
                <w:snapToGrid w:val="0"/>
                <w:sz w:val="22"/>
                <w:szCs w:val="22"/>
              </w:rPr>
            </w:pPr>
            <w:bookmarkStart w:id="0" w:name="_GoBack"/>
            <w:bookmarkEnd w:id="0"/>
          </w:p>
          <w:p w14:paraId="2ACFBE82" w14:textId="7D902B49" w:rsidR="00B2244F" w:rsidRDefault="00B2244F" w:rsidP="00B2244F">
            <w:pPr>
              <w:widowControl/>
              <w:autoSpaceDE w:val="0"/>
              <w:autoSpaceDN w:val="0"/>
              <w:adjustRightInd w:val="0"/>
              <w:textAlignment w:val="center"/>
              <w:rPr>
                <w:sz w:val="22"/>
                <w:szCs w:val="22"/>
              </w:rPr>
            </w:pPr>
            <w:r>
              <w:rPr>
                <w:snapToGrid w:val="0"/>
                <w:sz w:val="22"/>
                <w:szCs w:val="22"/>
              </w:rPr>
              <w:t>Utskottet medgav deltagande på distans för följande ordinarie ledamöter och suppleanter:</w:t>
            </w:r>
            <w:r w:rsidR="00E03943">
              <w:rPr>
                <w:snapToGrid w:val="0"/>
                <w:sz w:val="22"/>
                <w:szCs w:val="22"/>
              </w:rPr>
              <w:t xml:space="preserve"> </w:t>
            </w:r>
            <w:r w:rsidRPr="000B0C51">
              <w:rPr>
                <w:sz w:val="22"/>
                <w:szCs w:val="22"/>
              </w:rPr>
              <w:t xml:space="preserve">Hans Ekström (S), Ida Karkiainen (S), Matheus Enholm (SD), Per-Arne Håkansson (S), Linda Modig (C), </w:t>
            </w:r>
            <w:r w:rsidR="000B0C51" w:rsidRPr="000B0C51">
              <w:rPr>
                <w:sz w:val="22"/>
                <w:szCs w:val="22"/>
              </w:rPr>
              <w:t xml:space="preserve">Ida, Drougge (M), </w:t>
            </w:r>
            <w:r w:rsidRPr="000B0C51">
              <w:rPr>
                <w:sz w:val="22"/>
                <w:szCs w:val="22"/>
              </w:rPr>
              <w:t>Fredrik Lindahl (SD), Laila Naraghi (S), Tuve Skånberg (KD), Daniel Andersson (S), Tina Acketoft (L), Mikael Strandman (SD), Anna Sibinska (MP), Erik Ottoson (M), Erik Ezelius (S), Annicka Engblom (M), Per Söderlund (SD), Jessica Wetterling (V)</w:t>
            </w:r>
            <w:r w:rsidR="00243271">
              <w:rPr>
                <w:sz w:val="22"/>
                <w:szCs w:val="22"/>
              </w:rPr>
              <w:t>,</w:t>
            </w:r>
            <w:r w:rsidRPr="000B0C51">
              <w:rPr>
                <w:sz w:val="22"/>
                <w:szCs w:val="22"/>
              </w:rPr>
              <w:t xml:space="preserve"> Lars Jilmstad (M)</w:t>
            </w:r>
            <w:r w:rsidR="00243271" w:rsidRPr="000B0C51">
              <w:rPr>
                <w:sz w:val="22"/>
                <w:szCs w:val="22"/>
              </w:rPr>
              <w:t xml:space="preserve"> och</w:t>
            </w:r>
            <w:r w:rsidR="00243271">
              <w:rPr>
                <w:sz w:val="22"/>
                <w:szCs w:val="22"/>
              </w:rPr>
              <w:t xml:space="preserve"> Per Schöldberg (C).</w:t>
            </w:r>
          </w:p>
          <w:p w14:paraId="23269BA7" w14:textId="4E1A3A4B" w:rsidR="0058336F" w:rsidRPr="0058336F" w:rsidRDefault="0058336F" w:rsidP="00B2244F">
            <w:pPr>
              <w:widowControl/>
              <w:autoSpaceDE w:val="0"/>
              <w:autoSpaceDN w:val="0"/>
              <w:adjustRightInd w:val="0"/>
              <w:textAlignment w:val="center"/>
              <w:rPr>
                <w:sz w:val="22"/>
                <w:szCs w:val="22"/>
              </w:rPr>
            </w:pPr>
          </w:p>
        </w:tc>
      </w:tr>
      <w:tr w:rsidR="0058336F" w:rsidRPr="00AA46EB" w14:paraId="41431AEA" w14:textId="77777777" w:rsidTr="00AA46EB">
        <w:tc>
          <w:tcPr>
            <w:tcW w:w="497" w:type="dxa"/>
          </w:tcPr>
          <w:p w14:paraId="5E7DB33D" w14:textId="77218D11" w:rsidR="0058336F" w:rsidRPr="00AA46EB" w:rsidRDefault="00764EA4" w:rsidP="00381D02">
            <w:pPr>
              <w:tabs>
                <w:tab w:val="left" w:pos="1701"/>
              </w:tabs>
              <w:rPr>
                <w:b/>
                <w:snapToGrid w:val="0"/>
                <w:sz w:val="22"/>
                <w:szCs w:val="22"/>
              </w:rPr>
            </w:pPr>
            <w:r>
              <w:rPr>
                <w:b/>
                <w:snapToGrid w:val="0"/>
                <w:sz w:val="22"/>
                <w:szCs w:val="22"/>
              </w:rPr>
              <w:t>§ 2</w:t>
            </w:r>
          </w:p>
        </w:tc>
        <w:tc>
          <w:tcPr>
            <w:tcW w:w="7088" w:type="dxa"/>
          </w:tcPr>
          <w:p w14:paraId="562AD25D" w14:textId="789E6913" w:rsidR="00B2244F" w:rsidRDefault="00B2244F" w:rsidP="00B2244F">
            <w:pPr>
              <w:widowControl/>
              <w:autoSpaceDE w:val="0"/>
              <w:autoSpaceDN w:val="0"/>
              <w:adjustRightInd w:val="0"/>
              <w:textAlignment w:val="center"/>
              <w:rPr>
                <w:b/>
                <w:sz w:val="22"/>
                <w:szCs w:val="22"/>
              </w:rPr>
            </w:pPr>
            <w:r>
              <w:rPr>
                <w:b/>
                <w:sz w:val="22"/>
                <w:szCs w:val="22"/>
              </w:rPr>
              <w:t xml:space="preserve">Presentation om en </w:t>
            </w:r>
            <w:r w:rsidRPr="00B2244F">
              <w:rPr>
                <w:b/>
                <w:sz w:val="22"/>
                <w:szCs w:val="22"/>
              </w:rPr>
              <w:t>forskningsöversikt</w:t>
            </w:r>
          </w:p>
          <w:p w14:paraId="43D5260E" w14:textId="77777777" w:rsidR="00B2244F" w:rsidRPr="00E03943" w:rsidRDefault="00B2244F" w:rsidP="00B2244F">
            <w:pPr>
              <w:widowControl/>
              <w:autoSpaceDE w:val="0"/>
              <w:autoSpaceDN w:val="0"/>
              <w:adjustRightInd w:val="0"/>
              <w:textAlignment w:val="center"/>
              <w:rPr>
                <w:sz w:val="22"/>
                <w:szCs w:val="22"/>
              </w:rPr>
            </w:pPr>
          </w:p>
          <w:p w14:paraId="18FE7D23" w14:textId="79D760AD" w:rsidR="00B2244F" w:rsidRPr="00B2244F" w:rsidRDefault="00B2244F" w:rsidP="00B2244F">
            <w:pPr>
              <w:widowControl/>
              <w:autoSpaceDE w:val="0"/>
              <w:autoSpaceDN w:val="0"/>
              <w:adjustRightInd w:val="0"/>
              <w:textAlignment w:val="center"/>
              <w:rPr>
                <w:snapToGrid w:val="0"/>
                <w:sz w:val="22"/>
                <w:szCs w:val="22"/>
              </w:rPr>
            </w:pPr>
            <w:r>
              <w:rPr>
                <w:sz w:val="22"/>
                <w:szCs w:val="22"/>
              </w:rPr>
              <w:t xml:space="preserve">Docent Adam Shehata från </w:t>
            </w:r>
            <w:r w:rsidR="00AB4EEA" w:rsidRPr="00AB4EEA">
              <w:rPr>
                <w:sz w:val="22"/>
                <w:szCs w:val="22"/>
              </w:rPr>
              <w:t xml:space="preserve">Institutionen för journalistik, medier och kommunikation (JMG), </w:t>
            </w:r>
            <w:r>
              <w:rPr>
                <w:sz w:val="22"/>
                <w:szCs w:val="22"/>
              </w:rPr>
              <w:t>Göteborgs universitet</w:t>
            </w:r>
            <w:r w:rsidR="00AB4EEA">
              <w:rPr>
                <w:sz w:val="22"/>
                <w:szCs w:val="22"/>
              </w:rPr>
              <w:t>,</w:t>
            </w:r>
            <w:r>
              <w:rPr>
                <w:sz w:val="22"/>
                <w:szCs w:val="22"/>
              </w:rPr>
              <w:t xml:space="preserve"> </w:t>
            </w:r>
            <w:r>
              <w:rPr>
                <w:snapToGrid w:val="0"/>
                <w:sz w:val="22"/>
                <w:szCs w:val="22"/>
              </w:rPr>
              <w:t xml:space="preserve">deltog på distans </w:t>
            </w:r>
            <w:r w:rsidR="00AB7D73">
              <w:rPr>
                <w:snapToGrid w:val="0"/>
                <w:sz w:val="22"/>
                <w:szCs w:val="22"/>
              </w:rPr>
              <w:t>för att</w:t>
            </w:r>
            <w:r w:rsidR="00E62B5F">
              <w:rPr>
                <w:snapToGrid w:val="0"/>
                <w:sz w:val="22"/>
                <w:szCs w:val="22"/>
              </w:rPr>
              <w:t xml:space="preserve"> </w:t>
            </w:r>
            <w:r>
              <w:rPr>
                <w:snapToGrid w:val="0"/>
                <w:sz w:val="22"/>
                <w:szCs w:val="22"/>
              </w:rPr>
              <w:t>present</w:t>
            </w:r>
            <w:r w:rsidR="00AB7D73">
              <w:rPr>
                <w:snapToGrid w:val="0"/>
                <w:sz w:val="22"/>
                <w:szCs w:val="22"/>
              </w:rPr>
              <w:t>era</w:t>
            </w:r>
            <w:r w:rsidR="00E62B5F">
              <w:rPr>
                <w:snapToGrid w:val="0"/>
                <w:sz w:val="22"/>
                <w:szCs w:val="22"/>
              </w:rPr>
              <w:t xml:space="preserve"> </w:t>
            </w:r>
            <w:r w:rsidR="00AB7D73">
              <w:rPr>
                <w:snapToGrid w:val="0"/>
                <w:sz w:val="22"/>
                <w:szCs w:val="22"/>
              </w:rPr>
              <w:t>f</w:t>
            </w:r>
            <w:r>
              <w:rPr>
                <w:snapToGrid w:val="0"/>
                <w:sz w:val="22"/>
                <w:szCs w:val="22"/>
              </w:rPr>
              <w:t>orskningsöversikt</w:t>
            </w:r>
            <w:r w:rsidR="00AB4EEA">
              <w:rPr>
                <w:snapToGrid w:val="0"/>
                <w:sz w:val="22"/>
                <w:szCs w:val="22"/>
              </w:rPr>
              <w:t>en</w:t>
            </w:r>
            <w:r>
              <w:rPr>
                <w:snapToGrid w:val="0"/>
                <w:sz w:val="22"/>
                <w:szCs w:val="22"/>
              </w:rPr>
              <w:t xml:space="preserve"> om sociala mediers inverkan på demokratin</w:t>
            </w:r>
            <w:r w:rsidR="00AB7D73">
              <w:rPr>
                <w:snapToGrid w:val="0"/>
                <w:sz w:val="22"/>
                <w:szCs w:val="22"/>
              </w:rPr>
              <w:t xml:space="preserve"> (</w:t>
            </w:r>
            <w:bookmarkStart w:id="1" w:name="_Hlk74658002"/>
            <w:r w:rsidR="00AB7D73">
              <w:rPr>
                <w:snapToGrid w:val="0"/>
                <w:sz w:val="22"/>
                <w:szCs w:val="22"/>
              </w:rPr>
              <w:t xml:space="preserve">dnr </w:t>
            </w:r>
            <w:proofErr w:type="gramStart"/>
            <w:r w:rsidR="00AB7D73">
              <w:rPr>
                <w:snapToGrid w:val="0"/>
                <w:sz w:val="22"/>
                <w:szCs w:val="22"/>
              </w:rPr>
              <w:t>2090-2019</w:t>
            </w:r>
            <w:proofErr w:type="gramEnd"/>
            <w:r w:rsidR="00AB7D73">
              <w:rPr>
                <w:snapToGrid w:val="0"/>
                <w:sz w:val="22"/>
                <w:szCs w:val="22"/>
              </w:rPr>
              <w:t>/20</w:t>
            </w:r>
            <w:bookmarkEnd w:id="1"/>
            <w:r w:rsidR="00AB7D73">
              <w:rPr>
                <w:snapToGrid w:val="0"/>
                <w:sz w:val="22"/>
                <w:szCs w:val="22"/>
              </w:rPr>
              <w:t>)</w:t>
            </w:r>
            <w:r>
              <w:rPr>
                <w:snapToGrid w:val="0"/>
                <w:sz w:val="22"/>
                <w:szCs w:val="22"/>
              </w:rPr>
              <w:t>.</w:t>
            </w:r>
          </w:p>
          <w:p w14:paraId="1752097F" w14:textId="3C660718" w:rsidR="00AB4EEA" w:rsidRDefault="00AB4EEA" w:rsidP="00B2244F">
            <w:pPr>
              <w:widowControl/>
              <w:autoSpaceDE w:val="0"/>
              <w:autoSpaceDN w:val="0"/>
              <w:adjustRightInd w:val="0"/>
              <w:textAlignment w:val="center"/>
              <w:rPr>
                <w:b/>
                <w:snapToGrid w:val="0"/>
                <w:sz w:val="22"/>
                <w:szCs w:val="22"/>
              </w:rPr>
            </w:pPr>
          </w:p>
        </w:tc>
      </w:tr>
      <w:tr w:rsidR="00C75C07" w:rsidRPr="00AA46EB" w14:paraId="2308FA03" w14:textId="77777777" w:rsidTr="00AA46EB">
        <w:tc>
          <w:tcPr>
            <w:tcW w:w="497" w:type="dxa"/>
          </w:tcPr>
          <w:p w14:paraId="09F21DFA" w14:textId="067A7BF4" w:rsidR="00C75C07" w:rsidRPr="00AA46EB" w:rsidRDefault="00C75C07" w:rsidP="00381D02">
            <w:pPr>
              <w:tabs>
                <w:tab w:val="left" w:pos="1701"/>
              </w:tabs>
              <w:rPr>
                <w:b/>
                <w:snapToGrid w:val="0"/>
                <w:sz w:val="22"/>
                <w:szCs w:val="22"/>
              </w:rPr>
            </w:pPr>
            <w:r>
              <w:rPr>
                <w:b/>
                <w:snapToGrid w:val="0"/>
                <w:sz w:val="22"/>
                <w:szCs w:val="22"/>
              </w:rPr>
              <w:t xml:space="preserve">§ </w:t>
            </w:r>
            <w:r w:rsidR="00880D6B">
              <w:rPr>
                <w:b/>
                <w:snapToGrid w:val="0"/>
                <w:sz w:val="22"/>
                <w:szCs w:val="22"/>
              </w:rPr>
              <w:t>3</w:t>
            </w:r>
          </w:p>
        </w:tc>
        <w:tc>
          <w:tcPr>
            <w:tcW w:w="7088" w:type="dxa"/>
          </w:tcPr>
          <w:p w14:paraId="31AB6A54" w14:textId="77777777" w:rsidR="0058336F" w:rsidRDefault="0058336F" w:rsidP="0058336F">
            <w:pPr>
              <w:tabs>
                <w:tab w:val="left" w:pos="1701"/>
              </w:tabs>
              <w:rPr>
                <w:b/>
                <w:snapToGrid w:val="0"/>
                <w:sz w:val="22"/>
                <w:szCs w:val="22"/>
              </w:rPr>
            </w:pPr>
            <w:r>
              <w:rPr>
                <w:b/>
                <w:snapToGrid w:val="0"/>
                <w:sz w:val="22"/>
                <w:szCs w:val="22"/>
              </w:rPr>
              <w:t>Justering av protokoll</w:t>
            </w:r>
          </w:p>
          <w:p w14:paraId="181AF68E" w14:textId="77777777" w:rsidR="0058336F" w:rsidRPr="00E03943" w:rsidRDefault="0058336F" w:rsidP="0058336F">
            <w:pPr>
              <w:tabs>
                <w:tab w:val="left" w:pos="1701"/>
              </w:tabs>
              <w:rPr>
                <w:snapToGrid w:val="0"/>
                <w:sz w:val="22"/>
                <w:szCs w:val="22"/>
              </w:rPr>
            </w:pPr>
          </w:p>
          <w:p w14:paraId="5D71577D" w14:textId="4FC506B3" w:rsidR="0058336F" w:rsidRDefault="0058336F" w:rsidP="0058336F">
            <w:pPr>
              <w:tabs>
                <w:tab w:val="left" w:pos="1701"/>
              </w:tabs>
              <w:rPr>
                <w:snapToGrid w:val="0"/>
                <w:sz w:val="22"/>
                <w:szCs w:val="22"/>
              </w:rPr>
            </w:pPr>
            <w:r>
              <w:rPr>
                <w:snapToGrid w:val="0"/>
                <w:sz w:val="22"/>
                <w:szCs w:val="22"/>
              </w:rPr>
              <w:t>Utskottet justerade protokoll 2020/21:</w:t>
            </w:r>
            <w:r w:rsidR="004441EB">
              <w:rPr>
                <w:snapToGrid w:val="0"/>
                <w:sz w:val="22"/>
                <w:szCs w:val="22"/>
              </w:rPr>
              <w:t>68</w:t>
            </w:r>
            <w:r>
              <w:rPr>
                <w:snapToGrid w:val="0"/>
                <w:sz w:val="22"/>
                <w:szCs w:val="22"/>
              </w:rPr>
              <w:t>.</w:t>
            </w:r>
          </w:p>
          <w:p w14:paraId="2874C727" w14:textId="267088B0" w:rsidR="009C66FB" w:rsidRDefault="009C66FB" w:rsidP="0058336F">
            <w:pPr>
              <w:tabs>
                <w:tab w:val="left" w:pos="1701"/>
              </w:tabs>
              <w:rPr>
                <w:b/>
                <w:snapToGrid w:val="0"/>
                <w:sz w:val="22"/>
                <w:szCs w:val="22"/>
              </w:rPr>
            </w:pPr>
          </w:p>
        </w:tc>
      </w:tr>
      <w:tr w:rsidR="00721D84" w:rsidRPr="00AA46EB" w14:paraId="15C7AEB6" w14:textId="77777777" w:rsidTr="00AA46EB">
        <w:tc>
          <w:tcPr>
            <w:tcW w:w="497" w:type="dxa"/>
          </w:tcPr>
          <w:p w14:paraId="6A1F4C8A" w14:textId="0F0B09D0" w:rsidR="00721D84" w:rsidRDefault="00721D84" w:rsidP="00381D02">
            <w:pPr>
              <w:tabs>
                <w:tab w:val="left" w:pos="1701"/>
              </w:tabs>
              <w:rPr>
                <w:b/>
                <w:snapToGrid w:val="0"/>
                <w:sz w:val="22"/>
                <w:szCs w:val="22"/>
              </w:rPr>
            </w:pPr>
            <w:r>
              <w:rPr>
                <w:b/>
                <w:snapToGrid w:val="0"/>
                <w:sz w:val="22"/>
                <w:szCs w:val="22"/>
              </w:rPr>
              <w:t>§ 4</w:t>
            </w:r>
          </w:p>
        </w:tc>
        <w:tc>
          <w:tcPr>
            <w:tcW w:w="7088" w:type="dxa"/>
          </w:tcPr>
          <w:p w14:paraId="4E7D4F09" w14:textId="77777777" w:rsidR="00721D84" w:rsidRPr="00721D84" w:rsidRDefault="00721D84" w:rsidP="00721D84">
            <w:pPr>
              <w:tabs>
                <w:tab w:val="left" w:pos="1701"/>
              </w:tabs>
              <w:rPr>
                <w:b/>
                <w:snapToGrid w:val="0"/>
                <w:sz w:val="22"/>
                <w:szCs w:val="22"/>
              </w:rPr>
            </w:pPr>
            <w:r w:rsidRPr="00721D84">
              <w:rPr>
                <w:b/>
                <w:snapToGrid w:val="0"/>
                <w:sz w:val="22"/>
                <w:szCs w:val="22"/>
              </w:rPr>
              <w:t xml:space="preserve">Åtalsanmälan </w:t>
            </w:r>
          </w:p>
          <w:p w14:paraId="384DF060" w14:textId="77777777" w:rsidR="00721D84" w:rsidRPr="00721D84" w:rsidRDefault="00721D84" w:rsidP="00721D84">
            <w:pPr>
              <w:tabs>
                <w:tab w:val="left" w:pos="1701"/>
              </w:tabs>
              <w:rPr>
                <w:snapToGrid w:val="0"/>
                <w:sz w:val="22"/>
                <w:szCs w:val="22"/>
              </w:rPr>
            </w:pPr>
          </w:p>
          <w:p w14:paraId="210B6021" w14:textId="77777777" w:rsidR="00721D84" w:rsidRPr="00721D84" w:rsidRDefault="00721D84" w:rsidP="00721D84">
            <w:pPr>
              <w:tabs>
                <w:tab w:val="left" w:pos="1701"/>
              </w:tabs>
              <w:rPr>
                <w:snapToGrid w:val="0"/>
                <w:sz w:val="22"/>
                <w:szCs w:val="22"/>
              </w:rPr>
            </w:pPr>
            <w:r w:rsidRPr="00721D84">
              <w:rPr>
                <w:snapToGrid w:val="0"/>
                <w:sz w:val="22"/>
                <w:szCs w:val="22"/>
              </w:rPr>
              <w:t xml:space="preserve">Konstitutionsutskottet har mottagit en skrivelse som innefattar anmälan mot bl.a. statsråd om brott (dnr </w:t>
            </w:r>
            <w:proofErr w:type="gramStart"/>
            <w:r w:rsidRPr="00721D84">
              <w:rPr>
                <w:snapToGrid w:val="0"/>
                <w:sz w:val="22"/>
                <w:szCs w:val="22"/>
              </w:rPr>
              <w:t>2174-2020</w:t>
            </w:r>
            <w:proofErr w:type="gramEnd"/>
            <w:r w:rsidRPr="00721D84">
              <w:rPr>
                <w:snapToGrid w:val="0"/>
                <w:sz w:val="22"/>
                <w:szCs w:val="22"/>
              </w:rPr>
              <w:t xml:space="preserve">/21). </w:t>
            </w:r>
          </w:p>
          <w:p w14:paraId="4C738FE1" w14:textId="77777777" w:rsidR="00721D84" w:rsidRPr="00721D84" w:rsidRDefault="00721D84" w:rsidP="00721D84">
            <w:pPr>
              <w:tabs>
                <w:tab w:val="left" w:pos="1701"/>
              </w:tabs>
              <w:rPr>
                <w:snapToGrid w:val="0"/>
                <w:sz w:val="22"/>
                <w:szCs w:val="22"/>
              </w:rPr>
            </w:pPr>
          </w:p>
          <w:p w14:paraId="086385EE" w14:textId="112F121F" w:rsidR="00721D84" w:rsidRPr="00721D84" w:rsidRDefault="00721D84" w:rsidP="00721D84">
            <w:pPr>
              <w:tabs>
                <w:tab w:val="left" w:pos="1701"/>
              </w:tabs>
              <w:rPr>
                <w:snapToGrid w:val="0"/>
                <w:sz w:val="22"/>
                <w:szCs w:val="22"/>
              </w:rPr>
            </w:pPr>
            <w:r w:rsidRPr="00721D84">
              <w:rPr>
                <w:snapToGrid w:val="0"/>
                <w:sz w:val="22"/>
                <w:szCs w:val="22"/>
              </w:rPr>
              <w:t>Ärendet föredrog</w:t>
            </w:r>
            <w:r>
              <w:rPr>
                <w:snapToGrid w:val="0"/>
                <w:sz w:val="22"/>
                <w:szCs w:val="22"/>
              </w:rPr>
              <w:t>s</w:t>
            </w:r>
            <w:r w:rsidRPr="00721D84">
              <w:rPr>
                <w:snapToGrid w:val="0"/>
                <w:sz w:val="22"/>
                <w:szCs w:val="22"/>
              </w:rPr>
              <w:t>.</w:t>
            </w:r>
          </w:p>
          <w:p w14:paraId="6D15B11B" w14:textId="1ED97BB8" w:rsidR="00721D84" w:rsidRPr="00721D84" w:rsidRDefault="00721D84" w:rsidP="00721D84">
            <w:pPr>
              <w:tabs>
                <w:tab w:val="left" w:pos="1701"/>
              </w:tabs>
              <w:rPr>
                <w:snapToGrid w:val="0"/>
                <w:sz w:val="22"/>
                <w:szCs w:val="22"/>
              </w:rPr>
            </w:pPr>
          </w:p>
          <w:p w14:paraId="74385B1B" w14:textId="77777777" w:rsidR="00721D84" w:rsidRPr="00721D84" w:rsidRDefault="00721D84" w:rsidP="00721D84">
            <w:pPr>
              <w:tabs>
                <w:tab w:val="left" w:pos="1701"/>
              </w:tabs>
              <w:rPr>
                <w:snapToGrid w:val="0"/>
                <w:sz w:val="22"/>
                <w:szCs w:val="22"/>
              </w:rPr>
            </w:pPr>
            <w:r w:rsidRPr="00721D84">
              <w:rPr>
                <w:snapToGrid w:val="0"/>
                <w:sz w:val="22"/>
                <w:szCs w:val="22"/>
              </w:rPr>
              <w:t xml:space="preserve">Utskottet, som endast är behörigt att pröva åtal mot statsråd enligt 13 kap. 3 § regeringsformen, beslutade att skrivelsen inte skulle föranleda någon åtgärd. </w:t>
            </w:r>
          </w:p>
          <w:p w14:paraId="310C1637" w14:textId="186C0069" w:rsidR="00721D84" w:rsidRPr="00721D84" w:rsidRDefault="00721D84" w:rsidP="00721D84">
            <w:pPr>
              <w:tabs>
                <w:tab w:val="left" w:pos="1701"/>
              </w:tabs>
              <w:rPr>
                <w:snapToGrid w:val="0"/>
                <w:sz w:val="22"/>
                <w:szCs w:val="22"/>
              </w:rPr>
            </w:pPr>
          </w:p>
          <w:p w14:paraId="37BD1C1D" w14:textId="77777777" w:rsidR="00721D84" w:rsidRPr="00721D84" w:rsidRDefault="00721D84" w:rsidP="00721D84">
            <w:pPr>
              <w:tabs>
                <w:tab w:val="left" w:pos="1701"/>
              </w:tabs>
              <w:rPr>
                <w:snapToGrid w:val="0"/>
                <w:sz w:val="22"/>
                <w:szCs w:val="22"/>
              </w:rPr>
            </w:pPr>
            <w:r w:rsidRPr="00721D84">
              <w:rPr>
                <w:snapToGrid w:val="0"/>
                <w:sz w:val="22"/>
                <w:szCs w:val="22"/>
              </w:rPr>
              <w:t>Denna paragraf förklarades omedelbart justerad.</w:t>
            </w:r>
          </w:p>
          <w:p w14:paraId="4DC83C8C" w14:textId="77777777" w:rsidR="00721D84" w:rsidRDefault="00721D84" w:rsidP="0058336F">
            <w:pPr>
              <w:tabs>
                <w:tab w:val="left" w:pos="1701"/>
              </w:tabs>
              <w:rPr>
                <w:b/>
                <w:snapToGrid w:val="0"/>
                <w:sz w:val="22"/>
                <w:szCs w:val="22"/>
              </w:rPr>
            </w:pPr>
          </w:p>
        </w:tc>
      </w:tr>
      <w:tr w:rsidR="00413CBB" w:rsidRPr="00AA46EB" w14:paraId="7CCC2A39" w14:textId="77777777" w:rsidTr="00AA46EB">
        <w:tc>
          <w:tcPr>
            <w:tcW w:w="497" w:type="dxa"/>
          </w:tcPr>
          <w:p w14:paraId="52D877F5" w14:textId="7D515CBD" w:rsidR="00413CBB" w:rsidRPr="00AA46EB" w:rsidRDefault="00413CBB" w:rsidP="002A2E1B">
            <w:pPr>
              <w:tabs>
                <w:tab w:val="left" w:pos="1701"/>
              </w:tabs>
              <w:ind w:right="-65"/>
              <w:rPr>
                <w:b/>
                <w:snapToGrid w:val="0"/>
                <w:sz w:val="22"/>
                <w:szCs w:val="22"/>
              </w:rPr>
            </w:pPr>
            <w:r w:rsidRPr="00AA46EB">
              <w:rPr>
                <w:b/>
                <w:snapToGrid w:val="0"/>
                <w:sz w:val="22"/>
                <w:szCs w:val="22"/>
              </w:rPr>
              <w:t xml:space="preserve">§ </w:t>
            </w:r>
            <w:r w:rsidR="00AB4EEA">
              <w:rPr>
                <w:b/>
                <w:snapToGrid w:val="0"/>
                <w:sz w:val="22"/>
                <w:szCs w:val="22"/>
              </w:rPr>
              <w:t>5</w:t>
            </w:r>
          </w:p>
        </w:tc>
        <w:tc>
          <w:tcPr>
            <w:tcW w:w="7088" w:type="dxa"/>
          </w:tcPr>
          <w:p w14:paraId="6D7B2A05" w14:textId="059BE82E" w:rsidR="000B737E" w:rsidRDefault="00AB7D73" w:rsidP="000B737E">
            <w:pPr>
              <w:tabs>
                <w:tab w:val="left" w:pos="1701"/>
              </w:tabs>
              <w:rPr>
                <w:rFonts w:eastAsiaTheme="minorHAnsi"/>
                <w:b/>
                <w:bCs/>
                <w:color w:val="000000"/>
                <w:sz w:val="22"/>
                <w:szCs w:val="22"/>
                <w:lang w:eastAsia="en-US"/>
              </w:rPr>
            </w:pPr>
            <w:r>
              <w:rPr>
                <w:rFonts w:eastAsiaTheme="minorHAnsi"/>
                <w:b/>
                <w:bCs/>
                <w:color w:val="000000"/>
                <w:sz w:val="22"/>
                <w:szCs w:val="22"/>
                <w:lang w:eastAsia="en-US"/>
              </w:rPr>
              <w:t xml:space="preserve">Publicering av </w:t>
            </w:r>
            <w:r w:rsidRPr="00AB7D73">
              <w:rPr>
                <w:rFonts w:eastAsiaTheme="minorHAnsi"/>
                <w:b/>
                <w:bCs/>
                <w:color w:val="000000"/>
                <w:sz w:val="22"/>
                <w:szCs w:val="22"/>
                <w:lang w:eastAsia="en-US"/>
              </w:rPr>
              <w:t>forskningsöversikt</w:t>
            </w:r>
          </w:p>
          <w:p w14:paraId="2907F030" w14:textId="77777777" w:rsidR="000B737E" w:rsidRDefault="000B737E" w:rsidP="000B737E">
            <w:pPr>
              <w:tabs>
                <w:tab w:val="left" w:pos="1701"/>
              </w:tabs>
              <w:rPr>
                <w:rFonts w:eastAsiaTheme="minorHAnsi"/>
                <w:bCs/>
                <w:color w:val="000000"/>
                <w:sz w:val="22"/>
                <w:szCs w:val="22"/>
                <w:lang w:eastAsia="en-US"/>
              </w:rPr>
            </w:pPr>
          </w:p>
          <w:p w14:paraId="30962A58" w14:textId="3E41BD3E" w:rsidR="000B737E" w:rsidRDefault="000B737E" w:rsidP="000B737E">
            <w:pPr>
              <w:tabs>
                <w:tab w:val="left" w:pos="1701"/>
              </w:tabs>
              <w:rPr>
                <w:rFonts w:eastAsiaTheme="minorHAnsi"/>
                <w:bCs/>
                <w:color w:val="000000"/>
                <w:sz w:val="22"/>
                <w:szCs w:val="22"/>
                <w:lang w:eastAsia="en-US"/>
              </w:rPr>
            </w:pPr>
            <w:r>
              <w:rPr>
                <w:rFonts w:eastAsiaTheme="minorHAnsi"/>
                <w:bCs/>
                <w:color w:val="000000"/>
                <w:sz w:val="22"/>
                <w:szCs w:val="22"/>
                <w:lang w:eastAsia="en-US"/>
              </w:rPr>
              <w:t xml:space="preserve">Utskottet beslutade att publicera </w:t>
            </w:r>
            <w:r w:rsidRPr="000B737E">
              <w:rPr>
                <w:rFonts w:eastAsiaTheme="minorHAnsi"/>
                <w:bCs/>
                <w:color w:val="000000"/>
                <w:sz w:val="22"/>
                <w:szCs w:val="22"/>
                <w:lang w:eastAsia="en-US"/>
              </w:rPr>
              <w:t>forskningsöversikten</w:t>
            </w:r>
            <w:r>
              <w:rPr>
                <w:rFonts w:eastAsiaTheme="minorHAnsi"/>
                <w:bCs/>
                <w:color w:val="000000"/>
                <w:sz w:val="22"/>
                <w:szCs w:val="22"/>
                <w:lang w:eastAsia="en-US"/>
              </w:rPr>
              <w:t xml:space="preserve"> om </w:t>
            </w:r>
            <w:r w:rsidR="00311A9F">
              <w:rPr>
                <w:snapToGrid w:val="0"/>
                <w:sz w:val="22"/>
                <w:szCs w:val="22"/>
              </w:rPr>
              <w:t xml:space="preserve">sociala mediers inverkan på demokratin </w:t>
            </w:r>
            <w:r w:rsidR="00AB7D73" w:rsidRPr="00AB7D73">
              <w:rPr>
                <w:snapToGrid w:val="0"/>
                <w:sz w:val="22"/>
                <w:szCs w:val="22"/>
              </w:rPr>
              <w:t xml:space="preserve">(dnr </w:t>
            </w:r>
            <w:proofErr w:type="gramStart"/>
            <w:r w:rsidR="00AB7D73" w:rsidRPr="00AB7D73">
              <w:rPr>
                <w:snapToGrid w:val="0"/>
                <w:sz w:val="22"/>
                <w:szCs w:val="22"/>
              </w:rPr>
              <w:t>2090-2019</w:t>
            </w:r>
            <w:proofErr w:type="gramEnd"/>
            <w:r w:rsidR="00AB7D73" w:rsidRPr="00AB7D73">
              <w:rPr>
                <w:snapToGrid w:val="0"/>
                <w:sz w:val="22"/>
                <w:szCs w:val="22"/>
              </w:rPr>
              <w:t>/20)</w:t>
            </w:r>
            <w:r w:rsidR="00AB7D73">
              <w:rPr>
                <w:snapToGrid w:val="0"/>
                <w:sz w:val="22"/>
                <w:szCs w:val="22"/>
              </w:rPr>
              <w:t xml:space="preserve"> </w:t>
            </w:r>
            <w:r>
              <w:rPr>
                <w:rFonts w:eastAsiaTheme="minorHAnsi"/>
                <w:bCs/>
                <w:color w:val="000000"/>
                <w:sz w:val="22"/>
                <w:szCs w:val="22"/>
                <w:lang w:eastAsia="en-US"/>
              </w:rPr>
              <w:t>i RFR-serien (Rapporter från riksdagen).</w:t>
            </w:r>
          </w:p>
          <w:p w14:paraId="557ECEB0" w14:textId="6583D010" w:rsidR="00C162E6" w:rsidRPr="00AA46EB" w:rsidRDefault="00C162E6" w:rsidP="000B737E">
            <w:pPr>
              <w:widowControl/>
              <w:autoSpaceDE w:val="0"/>
              <w:autoSpaceDN w:val="0"/>
              <w:adjustRightInd w:val="0"/>
              <w:textAlignment w:val="center"/>
              <w:rPr>
                <w:b/>
                <w:sz w:val="22"/>
                <w:szCs w:val="22"/>
              </w:rPr>
            </w:pPr>
          </w:p>
        </w:tc>
      </w:tr>
      <w:tr w:rsidR="00AB4EEA" w:rsidRPr="00AA46EB" w14:paraId="0E866B88" w14:textId="77777777" w:rsidTr="00AA46EB">
        <w:tc>
          <w:tcPr>
            <w:tcW w:w="497" w:type="dxa"/>
          </w:tcPr>
          <w:p w14:paraId="7C4A3E9E" w14:textId="02588953" w:rsidR="00AB4EEA" w:rsidRPr="00AA46EB" w:rsidRDefault="00AB4EEA" w:rsidP="002A2E1B">
            <w:pPr>
              <w:tabs>
                <w:tab w:val="left" w:pos="1701"/>
              </w:tabs>
              <w:ind w:right="-65"/>
              <w:rPr>
                <w:b/>
                <w:snapToGrid w:val="0"/>
                <w:sz w:val="22"/>
                <w:szCs w:val="22"/>
              </w:rPr>
            </w:pPr>
            <w:r>
              <w:br w:type="page"/>
            </w:r>
            <w:r>
              <w:rPr>
                <w:b/>
                <w:snapToGrid w:val="0"/>
                <w:sz w:val="22"/>
                <w:szCs w:val="22"/>
              </w:rPr>
              <w:t>§ 6</w:t>
            </w:r>
          </w:p>
        </w:tc>
        <w:tc>
          <w:tcPr>
            <w:tcW w:w="7088" w:type="dxa"/>
          </w:tcPr>
          <w:p w14:paraId="56E7704A" w14:textId="6FD95BA0" w:rsidR="00AB4EEA" w:rsidRPr="00AB4EEA" w:rsidRDefault="00AB4EEA" w:rsidP="00AB4EEA">
            <w:pPr>
              <w:tabs>
                <w:tab w:val="left" w:pos="1701"/>
              </w:tabs>
              <w:rPr>
                <w:b/>
                <w:snapToGrid w:val="0"/>
                <w:sz w:val="22"/>
                <w:szCs w:val="22"/>
              </w:rPr>
            </w:pPr>
            <w:r w:rsidRPr="00AB4EEA">
              <w:rPr>
                <w:b/>
                <w:snapToGrid w:val="0"/>
                <w:sz w:val="22"/>
                <w:szCs w:val="22"/>
              </w:rPr>
              <w:t>Interparlamentariskt utskottsmöte</w:t>
            </w:r>
          </w:p>
          <w:p w14:paraId="07CBBCC0" w14:textId="77777777" w:rsidR="00AB4EEA" w:rsidRPr="00AB4EEA" w:rsidRDefault="00AB4EEA" w:rsidP="00AB4EEA">
            <w:pPr>
              <w:tabs>
                <w:tab w:val="left" w:pos="1701"/>
              </w:tabs>
              <w:rPr>
                <w:snapToGrid w:val="0"/>
                <w:sz w:val="22"/>
                <w:szCs w:val="22"/>
              </w:rPr>
            </w:pPr>
          </w:p>
          <w:p w14:paraId="6A166216" w14:textId="1998EC14" w:rsidR="00AB4EEA" w:rsidRDefault="00AB4EEA" w:rsidP="00AB4EEA">
            <w:pPr>
              <w:tabs>
                <w:tab w:val="left" w:pos="1701"/>
              </w:tabs>
              <w:rPr>
                <w:snapToGrid w:val="0"/>
                <w:sz w:val="22"/>
                <w:szCs w:val="22"/>
              </w:rPr>
            </w:pPr>
            <w:r w:rsidRPr="00AB4EEA">
              <w:rPr>
                <w:snapToGrid w:val="0"/>
                <w:sz w:val="22"/>
                <w:szCs w:val="22"/>
              </w:rPr>
              <w:t xml:space="preserve">Biträdande kanslichefen anmälde </w:t>
            </w:r>
            <w:r>
              <w:rPr>
                <w:snapToGrid w:val="0"/>
                <w:sz w:val="22"/>
                <w:szCs w:val="22"/>
              </w:rPr>
              <w:t xml:space="preserve">en inbjudan från Europaparlamentet </w:t>
            </w:r>
            <w:r w:rsidRPr="00AB4EEA">
              <w:rPr>
                <w:snapToGrid w:val="0"/>
                <w:sz w:val="22"/>
                <w:szCs w:val="22"/>
              </w:rPr>
              <w:t>till e</w:t>
            </w:r>
            <w:r>
              <w:rPr>
                <w:snapToGrid w:val="0"/>
                <w:sz w:val="22"/>
                <w:szCs w:val="22"/>
              </w:rPr>
              <w:t>tt</w:t>
            </w:r>
            <w:r w:rsidRPr="00AB4EEA">
              <w:rPr>
                <w:snapToGrid w:val="0"/>
                <w:sz w:val="22"/>
                <w:szCs w:val="22"/>
              </w:rPr>
              <w:t xml:space="preserve"> interparlamentarisk</w:t>
            </w:r>
            <w:r>
              <w:rPr>
                <w:snapToGrid w:val="0"/>
                <w:sz w:val="22"/>
                <w:szCs w:val="22"/>
              </w:rPr>
              <w:t>t</w:t>
            </w:r>
            <w:r w:rsidRPr="00AB4EEA">
              <w:rPr>
                <w:snapToGrid w:val="0"/>
                <w:sz w:val="22"/>
                <w:szCs w:val="22"/>
              </w:rPr>
              <w:t xml:space="preserve"> </w:t>
            </w:r>
            <w:r>
              <w:rPr>
                <w:snapToGrid w:val="0"/>
                <w:sz w:val="22"/>
                <w:szCs w:val="22"/>
              </w:rPr>
              <w:t xml:space="preserve">möte </w:t>
            </w:r>
            <w:r w:rsidRPr="00AB4EEA">
              <w:rPr>
                <w:snapToGrid w:val="0"/>
                <w:sz w:val="22"/>
                <w:szCs w:val="22"/>
              </w:rPr>
              <w:t xml:space="preserve">med AFCO-utskottet som anordnas digitalt den 22 juni 2021 om den europeiska valrättsakten och </w:t>
            </w:r>
            <w:r w:rsidR="00810B17">
              <w:rPr>
                <w:snapToGrid w:val="0"/>
                <w:sz w:val="22"/>
                <w:szCs w:val="22"/>
              </w:rPr>
              <w:t>Europaparlamentets</w:t>
            </w:r>
            <w:r w:rsidRPr="00AB4EEA">
              <w:rPr>
                <w:snapToGrid w:val="0"/>
                <w:sz w:val="22"/>
                <w:szCs w:val="22"/>
              </w:rPr>
              <w:t xml:space="preserve"> undersökningsrätt</w:t>
            </w:r>
            <w:r>
              <w:rPr>
                <w:snapToGrid w:val="0"/>
                <w:sz w:val="22"/>
                <w:szCs w:val="22"/>
              </w:rPr>
              <w:t>.</w:t>
            </w:r>
          </w:p>
          <w:p w14:paraId="103B5A19" w14:textId="1AA57437" w:rsidR="00AB4EEA" w:rsidRDefault="00AB4EEA" w:rsidP="00AB4EEA">
            <w:pPr>
              <w:tabs>
                <w:tab w:val="left" w:pos="1701"/>
              </w:tabs>
              <w:rPr>
                <w:snapToGrid w:val="0"/>
                <w:sz w:val="22"/>
                <w:szCs w:val="22"/>
              </w:rPr>
            </w:pPr>
          </w:p>
          <w:p w14:paraId="761D440A" w14:textId="483636DE" w:rsidR="00AB4EEA" w:rsidRDefault="00AB4EEA" w:rsidP="00AB4EEA">
            <w:pPr>
              <w:tabs>
                <w:tab w:val="left" w:pos="1701"/>
              </w:tabs>
              <w:rPr>
                <w:snapToGrid w:val="0"/>
                <w:sz w:val="22"/>
                <w:szCs w:val="22"/>
              </w:rPr>
            </w:pPr>
            <w:r>
              <w:rPr>
                <w:snapToGrid w:val="0"/>
                <w:sz w:val="22"/>
                <w:szCs w:val="22"/>
              </w:rPr>
              <w:t xml:space="preserve">Utskottet </w:t>
            </w:r>
            <w:r w:rsidRPr="00AB4EEA">
              <w:rPr>
                <w:snapToGrid w:val="0"/>
                <w:sz w:val="22"/>
                <w:szCs w:val="22"/>
              </w:rPr>
              <w:t>besluta</w:t>
            </w:r>
            <w:r>
              <w:rPr>
                <w:snapToGrid w:val="0"/>
                <w:sz w:val="22"/>
                <w:szCs w:val="22"/>
              </w:rPr>
              <w:t>de</w:t>
            </w:r>
            <w:r w:rsidRPr="00AB4EEA">
              <w:rPr>
                <w:snapToGrid w:val="0"/>
                <w:sz w:val="22"/>
                <w:szCs w:val="22"/>
              </w:rPr>
              <w:t xml:space="preserve"> att </w:t>
            </w:r>
            <w:r w:rsidR="00B12397" w:rsidRPr="00AB4EEA">
              <w:rPr>
                <w:snapToGrid w:val="0"/>
                <w:sz w:val="22"/>
                <w:szCs w:val="22"/>
              </w:rPr>
              <w:t xml:space="preserve">från utskottet deltar </w:t>
            </w:r>
            <w:r w:rsidR="00B12397">
              <w:rPr>
                <w:snapToGrid w:val="0"/>
                <w:sz w:val="22"/>
                <w:szCs w:val="22"/>
              </w:rPr>
              <w:t xml:space="preserve">ledamöterna </w:t>
            </w:r>
            <w:r>
              <w:rPr>
                <w:snapToGrid w:val="0"/>
                <w:sz w:val="22"/>
                <w:szCs w:val="22"/>
              </w:rPr>
              <w:t xml:space="preserve">Ida Drougge (M), Daniel Andersson (S), Erik Ottoson (M) och Jessica Wetterling (V) </w:t>
            </w:r>
            <w:r w:rsidRPr="00AB4EEA">
              <w:rPr>
                <w:snapToGrid w:val="0"/>
                <w:sz w:val="22"/>
                <w:szCs w:val="22"/>
              </w:rPr>
              <w:t xml:space="preserve">på </w:t>
            </w:r>
            <w:r>
              <w:rPr>
                <w:snapToGrid w:val="0"/>
                <w:sz w:val="22"/>
                <w:szCs w:val="22"/>
              </w:rPr>
              <w:t>mötet.</w:t>
            </w:r>
          </w:p>
          <w:p w14:paraId="475121B1" w14:textId="5AB53E20" w:rsidR="00AB4EEA" w:rsidRDefault="00AB4EEA" w:rsidP="00AB4EEA">
            <w:pPr>
              <w:tabs>
                <w:tab w:val="left" w:pos="1701"/>
              </w:tabs>
              <w:rPr>
                <w:rFonts w:eastAsiaTheme="minorHAnsi"/>
                <w:b/>
                <w:bCs/>
                <w:color w:val="000000"/>
                <w:sz w:val="22"/>
                <w:szCs w:val="22"/>
                <w:lang w:eastAsia="en-US"/>
              </w:rPr>
            </w:pPr>
          </w:p>
        </w:tc>
      </w:tr>
      <w:tr w:rsidR="00B21831" w:rsidRPr="00AA46EB" w14:paraId="0B373ED0" w14:textId="77777777" w:rsidTr="00AA46EB">
        <w:tc>
          <w:tcPr>
            <w:tcW w:w="497" w:type="dxa"/>
          </w:tcPr>
          <w:p w14:paraId="25C98ED6" w14:textId="5B6770BA" w:rsidR="00B21831" w:rsidRPr="00AA46EB" w:rsidRDefault="00B21831" w:rsidP="002A2E1B">
            <w:pPr>
              <w:tabs>
                <w:tab w:val="left" w:pos="1701"/>
              </w:tabs>
              <w:ind w:right="-65"/>
              <w:rPr>
                <w:b/>
                <w:snapToGrid w:val="0"/>
                <w:sz w:val="22"/>
                <w:szCs w:val="22"/>
              </w:rPr>
            </w:pPr>
            <w:r>
              <w:rPr>
                <w:b/>
                <w:snapToGrid w:val="0"/>
                <w:sz w:val="22"/>
                <w:szCs w:val="22"/>
              </w:rPr>
              <w:lastRenderedPageBreak/>
              <w:t>§</w:t>
            </w:r>
            <w:r w:rsidR="00AB4EEA">
              <w:rPr>
                <w:b/>
                <w:snapToGrid w:val="0"/>
                <w:sz w:val="22"/>
                <w:szCs w:val="22"/>
              </w:rPr>
              <w:t xml:space="preserve"> </w:t>
            </w:r>
            <w:r w:rsidR="00E578F7">
              <w:rPr>
                <w:b/>
                <w:snapToGrid w:val="0"/>
                <w:sz w:val="22"/>
                <w:szCs w:val="22"/>
              </w:rPr>
              <w:t>7</w:t>
            </w:r>
          </w:p>
        </w:tc>
        <w:tc>
          <w:tcPr>
            <w:tcW w:w="7088" w:type="dxa"/>
          </w:tcPr>
          <w:p w14:paraId="58C21514" w14:textId="77777777" w:rsidR="00B21831" w:rsidRPr="001C4FCC" w:rsidRDefault="00B21831" w:rsidP="00B21831">
            <w:pPr>
              <w:widowControl/>
              <w:textAlignment w:val="center"/>
              <w:rPr>
                <w:b/>
                <w:sz w:val="22"/>
                <w:szCs w:val="22"/>
              </w:rPr>
            </w:pPr>
            <w:r w:rsidRPr="001C4FCC">
              <w:rPr>
                <w:b/>
                <w:sz w:val="22"/>
                <w:szCs w:val="22"/>
              </w:rPr>
              <w:t>EU-bevakning</w:t>
            </w:r>
          </w:p>
          <w:p w14:paraId="28AF8F50" w14:textId="77777777" w:rsidR="00B21831" w:rsidRPr="00E03943" w:rsidRDefault="00B21831" w:rsidP="00B21831">
            <w:pPr>
              <w:widowControl/>
              <w:textAlignment w:val="center"/>
              <w:rPr>
                <w:sz w:val="22"/>
                <w:szCs w:val="22"/>
              </w:rPr>
            </w:pPr>
          </w:p>
          <w:p w14:paraId="7219AAE1" w14:textId="77777777" w:rsidR="00B21831" w:rsidRPr="001C4FCC" w:rsidRDefault="00B21831" w:rsidP="00B21831">
            <w:pPr>
              <w:tabs>
                <w:tab w:val="left" w:pos="1701"/>
              </w:tabs>
              <w:rPr>
                <w:snapToGrid w:val="0"/>
                <w:sz w:val="22"/>
                <w:szCs w:val="22"/>
              </w:rPr>
            </w:pPr>
            <w:r w:rsidRPr="001C4FCC">
              <w:rPr>
                <w:snapToGrid w:val="0"/>
                <w:sz w:val="22"/>
                <w:szCs w:val="22"/>
              </w:rPr>
              <w:t>Förteckning över inkomna EU-handlingar anmäldes.</w:t>
            </w:r>
          </w:p>
          <w:p w14:paraId="40795ED1" w14:textId="77777777" w:rsidR="00B21831" w:rsidRPr="00A05B85" w:rsidRDefault="00B21831" w:rsidP="00B21831">
            <w:pPr>
              <w:widowControl/>
              <w:autoSpaceDE w:val="0"/>
              <w:autoSpaceDN w:val="0"/>
              <w:adjustRightInd w:val="0"/>
              <w:textAlignment w:val="center"/>
              <w:rPr>
                <w:b/>
                <w:sz w:val="22"/>
                <w:szCs w:val="22"/>
              </w:rPr>
            </w:pPr>
          </w:p>
        </w:tc>
      </w:tr>
      <w:tr w:rsidR="00BA2EDB" w:rsidRPr="00AA46EB" w14:paraId="40148ECA" w14:textId="77777777" w:rsidTr="00AA46EB">
        <w:tc>
          <w:tcPr>
            <w:tcW w:w="497" w:type="dxa"/>
          </w:tcPr>
          <w:p w14:paraId="3A0F7CF0" w14:textId="2A5C65AA" w:rsidR="00BA2EDB" w:rsidRDefault="004362DF" w:rsidP="002A2E1B">
            <w:pPr>
              <w:tabs>
                <w:tab w:val="left" w:pos="1701"/>
              </w:tabs>
              <w:ind w:right="-65"/>
              <w:rPr>
                <w:b/>
                <w:snapToGrid w:val="0"/>
                <w:sz w:val="22"/>
                <w:szCs w:val="22"/>
              </w:rPr>
            </w:pPr>
            <w:r>
              <w:br w:type="page"/>
            </w:r>
            <w:r w:rsidR="00BA2EDB">
              <w:rPr>
                <w:b/>
                <w:snapToGrid w:val="0"/>
                <w:sz w:val="22"/>
                <w:szCs w:val="22"/>
              </w:rPr>
              <w:t xml:space="preserve">§ </w:t>
            </w:r>
            <w:r w:rsidR="00E578F7">
              <w:rPr>
                <w:b/>
                <w:snapToGrid w:val="0"/>
                <w:sz w:val="22"/>
                <w:szCs w:val="22"/>
              </w:rPr>
              <w:t>8</w:t>
            </w:r>
          </w:p>
        </w:tc>
        <w:tc>
          <w:tcPr>
            <w:tcW w:w="7088" w:type="dxa"/>
          </w:tcPr>
          <w:p w14:paraId="67AD8F2C" w14:textId="77777777" w:rsidR="00CC05EB" w:rsidRPr="00143F5B" w:rsidRDefault="00CC05EB" w:rsidP="00CC05EB">
            <w:pPr>
              <w:tabs>
                <w:tab w:val="left" w:pos="1701"/>
              </w:tabs>
              <w:rPr>
                <w:b/>
                <w:snapToGrid w:val="0"/>
                <w:sz w:val="22"/>
                <w:szCs w:val="22"/>
              </w:rPr>
            </w:pPr>
            <w:r w:rsidRPr="00143F5B">
              <w:rPr>
                <w:b/>
                <w:snapToGrid w:val="0"/>
                <w:sz w:val="22"/>
                <w:szCs w:val="22"/>
              </w:rPr>
              <w:t>Val av chefsjustitieombudsman</w:t>
            </w:r>
          </w:p>
          <w:p w14:paraId="085A74F0" w14:textId="77777777" w:rsidR="00CC05EB" w:rsidRPr="00E03943" w:rsidRDefault="00CC05EB" w:rsidP="00CC05EB">
            <w:pPr>
              <w:tabs>
                <w:tab w:val="left" w:pos="1701"/>
              </w:tabs>
              <w:rPr>
                <w:snapToGrid w:val="0"/>
                <w:sz w:val="22"/>
                <w:szCs w:val="22"/>
              </w:rPr>
            </w:pPr>
          </w:p>
          <w:p w14:paraId="1144DF86" w14:textId="08C55A7D" w:rsidR="00CC05EB" w:rsidRPr="00143F5B" w:rsidRDefault="00CC05EB" w:rsidP="00CC05EB">
            <w:pPr>
              <w:tabs>
                <w:tab w:val="left" w:pos="1701"/>
              </w:tabs>
              <w:rPr>
                <w:snapToGrid w:val="0"/>
                <w:sz w:val="22"/>
                <w:szCs w:val="22"/>
              </w:rPr>
            </w:pPr>
            <w:r w:rsidRPr="00143F5B">
              <w:rPr>
                <w:snapToGrid w:val="0"/>
                <w:sz w:val="22"/>
                <w:szCs w:val="22"/>
              </w:rPr>
              <w:t xml:space="preserve">Utskottet beslutade enhälligt att i en skrivelse föreslå riksdagen att för tiden fr.o.m. den 1 </w:t>
            </w:r>
            <w:r>
              <w:rPr>
                <w:snapToGrid w:val="0"/>
                <w:sz w:val="22"/>
                <w:szCs w:val="22"/>
              </w:rPr>
              <w:t>oktober</w:t>
            </w:r>
            <w:r w:rsidRPr="00143F5B">
              <w:rPr>
                <w:snapToGrid w:val="0"/>
                <w:sz w:val="22"/>
                <w:szCs w:val="22"/>
              </w:rPr>
              <w:t xml:space="preserve"> 202</w:t>
            </w:r>
            <w:r>
              <w:rPr>
                <w:snapToGrid w:val="0"/>
                <w:sz w:val="22"/>
                <w:szCs w:val="22"/>
              </w:rPr>
              <w:t>1</w:t>
            </w:r>
            <w:r w:rsidRPr="00143F5B">
              <w:rPr>
                <w:snapToGrid w:val="0"/>
                <w:sz w:val="22"/>
                <w:szCs w:val="22"/>
              </w:rPr>
              <w:t xml:space="preserve"> till dess nytt val har genomförts under fjärde året därefter till chefsjustitieombudsman välja</w:t>
            </w:r>
            <w:r w:rsidR="00311A9F">
              <w:rPr>
                <w:snapToGrid w:val="0"/>
                <w:sz w:val="22"/>
                <w:szCs w:val="22"/>
              </w:rPr>
              <w:t xml:space="preserve"> </w:t>
            </w:r>
            <w:r w:rsidR="007147FB" w:rsidRPr="007147FB">
              <w:rPr>
                <w:snapToGrid w:val="0"/>
                <w:sz w:val="22"/>
                <w:szCs w:val="22"/>
              </w:rPr>
              <w:t xml:space="preserve">justitierådet Erik </w:t>
            </w:r>
            <w:proofErr w:type="spellStart"/>
            <w:r w:rsidR="007147FB" w:rsidRPr="007147FB">
              <w:rPr>
                <w:snapToGrid w:val="0"/>
                <w:sz w:val="22"/>
                <w:szCs w:val="22"/>
              </w:rPr>
              <w:t>Nymansson</w:t>
            </w:r>
            <w:proofErr w:type="spellEnd"/>
            <w:r w:rsidR="00311A9F">
              <w:rPr>
                <w:snapToGrid w:val="0"/>
                <w:sz w:val="22"/>
                <w:szCs w:val="22"/>
              </w:rPr>
              <w:t>.</w:t>
            </w:r>
          </w:p>
          <w:p w14:paraId="1A3FE455" w14:textId="77777777" w:rsidR="00CC05EB" w:rsidRPr="00143F5B" w:rsidRDefault="00CC05EB" w:rsidP="00CC05EB">
            <w:pPr>
              <w:tabs>
                <w:tab w:val="left" w:pos="1701"/>
              </w:tabs>
              <w:rPr>
                <w:snapToGrid w:val="0"/>
                <w:sz w:val="22"/>
                <w:szCs w:val="22"/>
              </w:rPr>
            </w:pPr>
          </w:p>
          <w:p w14:paraId="202763C0" w14:textId="77777777" w:rsidR="00CC05EB" w:rsidRPr="00143F5B" w:rsidRDefault="00CC05EB" w:rsidP="00CC05EB">
            <w:pPr>
              <w:tabs>
                <w:tab w:val="left" w:pos="1701"/>
              </w:tabs>
              <w:rPr>
                <w:snapToGrid w:val="0"/>
                <w:sz w:val="22"/>
                <w:szCs w:val="22"/>
              </w:rPr>
            </w:pPr>
            <w:r w:rsidRPr="00143F5B">
              <w:rPr>
                <w:snapToGrid w:val="0"/>
                <w:sz w:val="22"/>
                <w:szCs w:val="22"/>
              </w:rPr>
              <w:t>Denna paragraf förklarades omedelbart justerad.</w:t>
            </w:r>
          </w:p>
          <w:p w14:paraId="7F38C618" w14:textId="77777777" w:rsidR="00BA2EDB" w:rsidRPr="001C4FCC" w:rsidRDefault="00BA2EDB" w:rsidP="00B21831">
            <w:pPr>
              <w:widowControl/>
              <w:textAlignment w:val="center"/>
              <w:rPr>
                <w:b/>
                <w:sz w:val="22"/>
                <w:szCs w:val="22"/>
              </w:rPr>
            </w:pPr>
          </w:p>
        </w:tc>
      </w:tr>
      <w:tr w:rsidR="00B21831" w:rsidRPr="00AA46EB" w14:paraId="36B10667" w14:textId="77777777" w:rsidTr="00AA46EB">
        <w:tc>
          <w:tcPr>
            <w:tcW w:w="497" w:type="dxa"/>
          </w:tcPr>
          <w:p w14:paraId="31D7AFDC" w14:textId="35B4F949" w:rsidR="00B21831" w:rsidRPr="00AA46EB" w:rsidRDefault="00300FE0" w:rsidP="002A2E1B">
            <w:pPr>
              <w:tabs>
                <w:tab w:val="left" w:pos="1701"/>
              </w:tabs>
              <w:ind w:right="-65"/>
              <w:rPr>
                <w:b/>
                <w:snapToGrid w:val="0"/>
                <w:sz w:val="22"/>
                <w:szCs w:val="22"/>
              </w:rPr>
            </w:pPr>
            <w:r>
              <w:rPr>
                <w:b/>
                <w:snapToGrid w:val="0"/>
                <w:sz w:val="22"/>
                <w:szCs w:val="22"/>
              </w:rPr>
              <w:t xml:space="preserve">§ </w:t>
            </w:r>
            <w:r w:rsidR="00E578F7">
              <w:rPr>
                <w:b/>
                <w:snapToGrid w:val="0"/>
                <w:sz w:val="22"/>
                <w:szCs w:val="22"/>
              </w:rPr>
              <w:t>9</w:t>
            </w:r>
          </w:p>
        </w:tc>
        <w:tc>
          <w:tcPr>
            <w:tcW w:w="7088" w:type="dxa"/>
          </w:tcPr>
          <w:p w14:paraId="2DAF4354" w14:textId="77777777" w:rsidR="00B2244F" w:rsidRPr="0058336F" w:rsidRDefault="00B2244F" w:rsidP="00B2244F">
            <w:pPr>
              <w:widowControl/>
              <w:autoSpaceDE w:val="0"/>
              <w:autoSpaceDN w:val="0"/>
              <w:adjustRightInd w:val="0"/>
              <w:textAlignment w:val="center"/>
              <w:rPr>
                <w:b/>
                <w:sz w:val="22"/>
                <w:szCs w:val="22"/>
              </w:rPr>
            </w:pPr>
            <w:r w:rsidRPr="0058336F">
              <w:rPr>
                <w:b/>
                <w:sz w:val="22"/>
                <w:szCs w:val="22"/>
              </w:rPr>
              <w:t>Granskning av regeringen</w:t>
            </w:r>
          </w:p>
          <w:p w14:paraId="37B6A9FC" w14:textId="77777777" w:rsidR="00B2244F" w:rsidRPr="0058336F" w:rsidRDefault="00B2244F" w:rsidP="00B2244F">
            <w:pPr>
              <w:widowControl/>
              <w:autoSpaceDE w:val="0"/>
              <w:autoSpaceDN w:val="0"/>
              <w:adjustRightInd w:val="0"/>
              <w:textAlignment w:val="center"/>
              <w:rPr>
                <w:sz w:val="22"/>
                <w:szCs w:val="22"/>
              </w:rPr>
            </w:pPr>
          </w:p>
          <w:p w14:paraId="75A3F26C" w14:textId="0BD12FFE" w:rsidR="00B2244F" w:rsidRPr="0058336F" w:rsidRDefault="00B2244F" w:rsidP="00B2244F">
            <w:pPr>
              <w:widowControl/>
              <w:autoSpaceDE w:val="0"/>
              <w:autoSpaceDN w:val="0"/>
              <w:adjustRightInd w:val="0"/>
              <w:textAlignment w:val="center"/>
              <w:rPr>
                <w:sz w:val="22"/>
                <w:szCs w:val="22"/>
              </w:rPr>
            </w:pPr>
            <w:r w:rsidRPr="0058336F">
              <w:rPr>
                <w:sz w:val="22"/>
                <w:szCs w:val="22"/>
              </w:rPr>
              <w:t>Se särskilt protokoll 2020/21:</w:t>
            </w:r>
            <w:r>
              <w:rPr>
                <w:sz w:val="22"/>
                <w:szCs w:val="22"/>
              </w:rPr>
              <w:t>6</w:t>
            </w:r>
            <w:r w:rsidR="00141898">
              <w:rPr>
                <w:sz w:val="22"/>
                <w:szCs w:val="22"/>
              </w:rPr>
              <w:t>5</w:t>
            </w:r>
            <w:r w:rsidRPr="0058336F">
              <w:rPr>
                <w:sz w:val="22"/>
                <w:szCs w:val="22"/>
              </w:rPr>
              <w:t>.</w:t>
            </w:r>
          </w:p>
          <w:p w14:paraId="3A826031" w14:textId="404F65A6" w:rsidR="00B21831" w:rsidRPr="00DE4259" w:rsidRDefault="00B21831" w:rsidP="0058336F">
            <w:pPr>
              <w:tabs>
                <w:tab w:val="left" w:pos="1701"/>
              </w:tabs>
              <w:rPr>
                <w:b/>
                <w:snapToGrid w:val="0"/>
                <w:sz w:val="22"/>
                <w:szCs w:val="22"/>
              </w:rPr>
            </w:pPr>
          </w:p>
        </w:tc>
      </w:tr>
      <w:tr w:rsidR="00300FE0" w:rsidRPr="00AA46EB" w14:paraId="2318DFC8" w14:textId="77777777" w:rsidTr="00AA46EB">
        <w:tc>
          <w:tcPr>
            <w:tcW w:w="497" w:type="dxa"/>
          </w:tcPr>
          <w:p w14:paraId="063BA044" w14:textId="04F8A884" w:rsidR="00300FE0" w:rsidRDefault="00300FE0" w:rsidP="002A2E1B">
            <w:pPr>
              <w:tabs>
                <w:tab w:val="left" w:pos="1701"/>
              </w:tabs>
              <w:ind w:right="-65"/>
              <w:rPr>
                <w:b/>
                <w:snapToGrid w:val="0"/>
                <w:sz w:val="22"/>
                <w:szCs w:val="22"/>
              </w:rPr>
            </w:pPr>
            <w:r>
              <w:rPr>
                <w:b/>
                <w:snapToGrid w:val="0"/>
                <w:sz w:val="22"/>
                <w:szCs w:val="22"/>
              </w:rPr>
              <w:t xml:space="preserve">§ </w:t>
            </w:r>
            <w:r w:rsidR="00E578F7">
              <w:rPr>
                <w:b/>
                <w:snapToGrid w:val="0"/>
                <w:sz w:val="22"/>
                <w:szCs w:val="22"/>
              </w:rPr>
              <w:t>10</w:t>
            </w:r>
          </w:p>
        </w:tc>
        <w:tc>
          <w:tcPr>
            <w:tcW w:w="7088" w:type="dxa"/>
          </w:tcPr>
          <w:p w14:paraId="7038D79B" w14:textId="77777777" w:rsidR="00141898" w:rsidRDefault="00141898" w:rsidP="00141898">
            <w:pPr>
              <w:tabs>
                <w:tab w:val="left" w:pos="1701"/>
              </w:tabs>
              <w:rPr>
                <w:b/>
                <w:snapToGrid w:val="0"/>
                <w:sz w:val="22"/>
                <w:szCs w:val="22"/>
              </w:rPr>
            </w:pPr>
            <w:r>
              <w:rPr>
                <w:b/>
                <w:snapToGrid w:val="0"/>
                <w:sz w:val="22"/>
                <w:szCs w:val="22"/>
              </w:rPr>
              <w:t>Sammanträdestid</w:t>
            </w:r>
          </w:p>
          <w:p w14:paraId="4FB44EB1" w14:textId="77777777" w:rsidR="00141898" w:rsidRDefault="00141898" w:rsidP="00141898">
            <w:pPr>
              <w:tabs>
                <w:tab w:val="left" w:pos="1701"/>
              </w:tabs>
              <w:rPr>
                <w:snapToGrid w:val="0"/>
                <w:sz w:val="22"/>
                <w:szCs w:val="22"/>
              </w:rPr>
            </w:pPr>
          </w:p>
          <w:p w14:paraId="533BC008" w14:textId="787403DC" w:rsidR="00141898" w:rsidRDefault="00141898" w:rsidP="00141898">
            <w:pPr>
              <w:tabs>
                <w:tab w:val="left" w:pos="1701"/>
              </w:tabs>
              <w:rPr>
                <w:snapToGrid w:val="0"/>
                <w:sz w:val="22"/>
                <w:szCs w:val="22"/>
              </w:rPr>
            </w:pPr>
            <w:r>
              <w:rPr>
                <w:snapToGrid w:val="0"/>
                <w:sz w:val="22"/>
                <w:szCs w:val="22"/>
              </w:rPr>
              <w:t xml:space="preserve">Utskottet beslutade att </w:t>
            </w:r>
            <w:r w:rsidR="00266853">
              <w:rPr>
                <w:snapToGrid w:val="0"/>
                <w:sz w:val="22"/>
                <w:szCs w:val="22"/>
              </w:rPr>
              <w:t xml:space="preserve">ställa in </w:t>
            </w:r>
            <w:r>
              <w:rPr>
                <w:snapToGrid w:val="0"/>
                <w:sz w:val="22"/>
                <w:szCs w:val="22"/>
              </w:rPr>
              <w:t>sammanträdet tisdagen den 15 juni 2021</w:t>
            </w:r>
            <w:r w:rsidR="00266853">
              <w:rPr>
                <w:snapToGrid w:val="0"/>
                <w:sz w:val="22"/>
                <w:szCs w:val="22"/>
              </w:rPr>
              <w:t>.</w:t>
            </w:r>
          </w:p>
          <w:p w14:paraId="38800A53" w14:textId="13D5EE49" w:rsidR="00300FE0" w:rsidRPr="00300FE0" w:rsidRDefault="00300FE0" w:rsidP="00141898">
            <w:pPr>
              <w:tabs>
                <w:tab w:val="left" w:pos="1701"/>
              </w:tabs>
              <w:rPr>
                <w:snapToGrid w:val="0"/>
                <w:sz w:val="22"/>
                <w:szCs w:val="22"/>
              </w:rPr>
            </w:pPr>
          </w:p>
        </w:tc>
      </w:tr>
      <w:tr w:rsidR="00266853" w:rsidRPr="00AA46EB" w14:paraId="77B34A16" w14:textId="77777777" w:rsidTr="00AA46EB">
        <w:tc>
          <w:tcPr>
            <w:tcW w:w="497" w:type="dxa"/>
          </w:tcPr>
          <w:p w14:paraId="7C5B76F1" w14:textId="1CBD55A2" w:rsidR="00266853" w:rsidRDefault="00266853" w:rsidP="002A2E1B">
            <w:pPr>
              <w:tabs>
                <w:tab w:val="left" w:pos="1701"/>
              </w:tabs>
              <w:ind w:right="-65"/>
              <w:rPr>
                <w:b/>
                <w:snapToGrid w:val="0"/>
                <w:sz w:val="22"/>
                <w:szCs w:val="22"/>
              </w:rPr>
            </w:pPr>
            <w:r>
              <w:rPr>
                <w:b/>
                <w:snapToGrid w:val="0"/>
                <w:sz w:val="22"/>
                <w:szCs w:val="22"/>
              </w:rPr>
              <w:t xml:space="preserve">§ </w:t>
            </w:r>
            <w:r w:rsidR="00E578F7">
              <w:rPr>
                <w:b/>
                <w:snapToGrid w:val="0"/>
                <w:sz w:val="22"/>
                <w:szCs w:val="22"/>
              </w:rPr>
              <w:t>11</w:t>
            </w:r>
          </w:p>
        </w:tc>
        <w:tc>
          <w:tcPr>
            <w:tcW w:w="7088" w:type="dxa"/>
          </w:tcPr>
          <w:p w14:paraId="0C982811" w14:textId="77777777" w:rsidR="00266853" w:rsidRPr="00266853" w:rsidRDefault="00266853" w:rsidP="00266853">
            <w:pPr>
              <w:tabs>
                <w:tab w:val="left" w:pos="1701"/>
              </w:tabs>
              <w:rPr>
                <w:b/>
                <w:snapToGrid w:val="0"/>
                <w:sz w:val="22"/>
                <w:szCs w:val="22"/>
              </w:rPr>
            </w:pPr>
            <w:r w:rsidRPr="00266853">
              <w:rPr>
                <w:b/>
                <w:snapToGrid w:val="0"/>
                <w:sz w:val="22"/>
                <w:szCs w:val="22"/>
              </w:rPr>
              <w:t>Beslut om sammanträden</w:t>
            </w:r>
          </w:p>
          <w:p w14:paraId="4445C09C" w14:textId="77777777" w:rsidR="00266853" w:rsidRPr="00266853" w:rsidRDefault="00266853" w:rsidP="00266853">
            <w:pPr>
              <w:tabs>
                <w:tab w:val="left" w:pos="1701"/>
              </w:tabs>
              <w:rPr>
                <w:snapToGrid w:val="0"/>
                <w:sz w:val="22"/>
                <w:szCs w:val="22"/>
              </w:rPr>
            </w:pPr>
          </w:p>
          <w:p w14:paraId="2736A0B4" w14:textId="58682E42" w:rsidR="00266853" w:rsidRDefault="00266853" w:rsidP="00266853">
            <w:pPr>
              <w:tabs>
                <w:tab w:val="left" w:pos="1701"/>
              </w:tabs>
              <w:rPr>
                <w:snapToGrid w:val="0"/>
                <w:sz w:val="22"/>
                <w:szCs w:val="22"/>
              </w:rPr>
            </w:pPr>
            <w:r w:rsidRPr="00266853">
              <w:rPr>
                <w:snapToGrid w:val="0"/>
                <w:sz w:val="22"/>
                <w:szCs w:val="22"/>
              </w:rPr>
              <w:t>Utskottet beslutade att sammanträda torsdagen den 1</w:t>
            </w:r>
            <w:r>
              <w:rPr>
                <w:snapToGrid w:val="0"/>
                <w:sz w:val="22"/>
                <w:szCs w:val="22"/>
              </w:rPr>
              <w:t>6</w:t>
            </w:r>
            <w:r w:rsidRPr="00266853">
              <w:rPr>
                <w:snapToGrid w:val="0"/>
                <w:sz w:val="22"/>
                <w:szCs w:val="22"/>
              </w:rPr>
              <w:t xml:space="preserve"> september 20</w:t>
            </w:r>
            <w:r>
              <w:rPr>
                <w:snapToGrid w:val="0"/>
                <w:sz w:val="22"/>
                <w:szCs w:val="22"/>
              </w:rPr>
              <w:t>2</w:t>
            </w:r>
            <w:r w:rsidRPr="00266853">
              <w:rPr>
                <w:snapToGrid w:val="0"/>
                <w:sz w:val="22"/>
                <w:szCs w:val="22"/>
              </w:rPr>
              <w:t>1 kl. 9.00</w:t>
            </w:r>
            <w:r>
              <w:rPr>
                <w:snapToGrid w:val="0"/>
                <w:sz w:val="22"/>
                <w:szCs w:val="22"/>
              </w:rPr>
              <w:t xml:space="preserve"> och </w:t>
            </w:r>
            <w:r w:rsidRPr="00266853">
              <w:rPr>
                <w:snapToGrid w:val="0"/>
                <w:sz w:val="22"/>
                <w:szCs w:val="22"/>
              </w:rPr>
              <w:t>torsdagen den 2</w:t>
            </w:r>
            <w:r>
              <w:rPr>
                <w:snapToGrid w:val="0"/>
                <w:sz w:val="22"/>
                <w:szCs w:val="22"/>
              </w:rPr>
              <w:t>3</w:t>
            </w:r>
            <w:r w:rsidRPr="00266853">
              <w:rPr>
                <w:snapToGrid w:val="0"/>
                <w:sz w:val="22"/>
                <w:szCs w:val="22"/>
              </w:rPr>
              <w:t xml:space="preserve"> september 20</w:t>
            </w:r>
            <w:r>
              <w:rPr>
                <w:snapToGrid w:val="0"/>
                <w:sz w:val="22"/>
                <w:szCs w:val="22"/>
              </w:rPr>
              <w:t>2</w:t>
            </w:r>
            <w:r w:rsidRPr="00266853">
              <w:rPr>
                <w:snapToGrid w:val="0"/>
                <w:sz w:val="22"/>
                <w:szCs w:val="22"/>
              </w:rPr>
              <w:t>1 kl. 9.00</w:t>
            </w:r>
            <w:r>
              <w:rPr>
                <w:snapToGrid w:val="0"/>
                <w:sz w:val="22"/>
                <w:szCs w:val="22"/>
              </w:rPr>
              <w:t>.</w:t>
            </w:r>
          </w:p>
          <w:p w14:paraId="5BEEEAD1" w14:textId="7F8EE00F" w:rsidR="00266853" w:rsidRDefault="00266853" w:rsidP="00266853">
            <w:pPr>
              <w:tabs>
                <w:tab w:val="left" w:pos="1701"/>
              </w:tabs>
              <w:rPr>
                <w:b/>
                <w:snapToGrid w:val="0"/>
                <w:sz w:val="22"/>
                <w:szCs w:val="22"/>
              </w:rPr>
            </w:pPr>
          </w:p>
        </w:tc>
      </w:tr>
      <w:tr w:rsidR="00C74C63" w:rsidRPr="00AA46EB" w14:paraId="590C7DBA" w14:textId="77777777" w:rsidTr="00AA46EB">
        <w:tc>
          <w:tcPr>
            <w:tcW w:w="7585" w:type="dxa"/>
            <w:gridSpan w:val="2"/>
          </w:tcPr>
          <w:p w14:paraId="5C9164F8" w14:textId="77777777" w:rsidR="00C905BC" w:rsidRPr="00AA46EB" w:rsidRDefault="00C905BC" w:rsidP="00C74C63">
            <w:pPr>
              <w:tabs>
                <w:tab w:val="left" w:pos="1701"/>
              </w:tabs>
              <w:rPr>
                <w:sz w:val="22"/>
                <w:szCs w:val="22"/>
              </w:rPr>
            </w:pPr>
          </w:p>
          <w:p w14:paraId="4DA423C9" w14:textId="77777777" w:rsidR="00F66346" w:rsidRPr="00AA46EB" w:rsidRDefault="00F66346" w:rsidP="00F66346">
            <w:pPr>
              <w:tabs>
                <w:tab w:val="left" w:pos="1701"/>
              </w:tabs>
              <w:rPr>
                <w:sz w:val="22"/>
                <w:szCs w:val="22"/>
              </w:rPr>
            </w:pPr>
            <w:r w:rsidRPr="00AA46EB">
              <w:rPr>
                <w:sz w:val="22"/>
                <w:szCs w:val="22"/>
              </w:rPr>
              <w:t>Vid protokollet</w:t>
            </w:r>
          </w:p>
          <w:p w14:paraId="0EB4F365" w14:textId="68AC990C" w:rsidR="00F66346" w:rsidRPr="00E03943" w:rsidRDefault="00F66346" w:rsidP="00F66346">
            <w:pPr>
              <w:tabs>
                <w:tab w:val="left" w:pos="1701"/>
              </w:tabs>
              <w:rPr>
                <w:sz w:val="22"/>
                <w:szCs w:val="22"/>
              </w:rPr>
            </w:pPr>
            <w:r w:rsidRPr="00AA46EB">
              <w:rPr>
                <w:sz w:val="22"/>
                <w:szCs w:val="22"/>
              </w:rPr>
              <w:t>Justera</w:t>
            </w:r>
            <w:r w:rsidR="00E03943">
              <w:rPr>
                <w:sz w:val="22"/>
                <w:szCs w:val="22"/>
              </w:rPr>
              <w:t>t 2021-06-17</w:t>
            </w:r>
            <w:r w:rsidRPr="00E03943">
              <w:rPr>
                <w:sz w:val="22"/>
                <w:szCs w:val="22"/>
              </w:rPr>
              <w:t xml:space="preserve"> </w:t>
            </w:r>
          </w:p>
          <w:p w14:paraId="160DC1EA" w14:textId="4ECEDE75" w:rsidR="00920F2C" w:rsidRPr="00E03943" w:rsidRDefault="00F66346" w:rsidP="00C74C63">
            <w:pPr>
              <w:tabs>
                <w:tab w:val="left" w:pos="1701"/>
              </w:tabs>
              <w:rPr>
                <w:sz w:val="22"/>
                <w:szCs w:val="22"/>
              </w:rPr>
            </w:pPr>
            <w:r w:rsidRPr="00E03943">
              <w:rPr>
                <w:sz w:val="22"/>
                <w:szCs w:val="22"/>
              </w:rPr>
              <w:t>Karin Enström</w:t>
            </w:r>
          </w:p>
          <w:p w14:paraId="5664187E" w14:textId="77777777" w:rsidR="00865055" w:rsidRPr="00AA46EB" w:rsidRDefault="00865055" w:rsidP="00C74C63">
            <w:pPr>
              <w:tabs>
                <w:tab w:val="left" w:pos="1701"/>
              </w:tabs>
              <w:rPr>
                <w:b/>
                <w:sz w:val="22"/>
                <w:szCs w:val="22"/>
              </w:rPr>
            </w:pPr>
          </w:p>
        </w:tc>
      </w:tr>
    </w:tbl>
    <w:p w14:paraId="2FF6614C" w14:textId="4BBC464D" w:rsidR="00FB0AE9" w:rsidRDefault="00FB0AE9" w:rsidP="000F2853">
      <w:pPr>
        <w:widowControl/>
        <w:spacing w:after="160" w:line="259" w:lineRule="auto"/>
      </w:pPr>
      <w:r>
        <w:br w:type="page"/>
      </w:r>
    </w:p>
    <w:tbl>
      <w:tblPr>
        <w:tblW w:w="8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
        <w:gridCol w:w="3490"/>
        <w:gridCol w:w="364"/>
        <w:gridCol w:w="356"/>
        <w:gridCol w:w="356"/>
        <w:gridCol w:w="356"/>
        <w:gridCol w:w="356"/>
        <w:gridCol w:w="356"/>
        <w:gridCol w:w="356"/>
        <w:gridCol w:w="356"/>
        <w:gridCol w:w="356"/>
        <w:gridCol w:w="287"/>
        <w:gridCol w:w="69"/>
        <w:gridCol w:w="356"/>
        <w:gridCol w:w="356"/>
        <w:gridCol w:w="356"/>
        <w:gridCol w:w="348"/>
        <w:gridCol w:w="8"/>
      </w:tblGrid>
      <w:tr w:rsidR="00F9138F" w14:paraId="1413D5E7" w14:textId="77777777" w:rsidTr="00C304DD">
        <w:trPr>
          <w:gridAfter w:val="1"/>
          <w:wAfter w:w="8" w:type="dxa"/>
        </w:trPr>
        <w:tc>
          <w:tcPr>
            <w:tcW w:w="3498" w:type="dxa"/>
            <w:gridSpan w:val="2"/>
            <w:tcBorders>
              <w:top w:val="nil"/>
              <w:left w:val="nil"/>
              <w:bottom w:val="nil"/>
              <w:right w:val="nil"/>
            </w:tcBorders>
          </w:tcPr>
          <w:p w14:paraId="2E7F17E5" w14:textId="77777777" w:rsidR="00F9138F" w:rsidRDefault="00F9138F" w:rsidP="00C304DD">
            <w:pPr>
              <w:tabs>
                <w:tab w:val="left" w:pos="1701"/>
              </w:tabs>
              <w:ind w:right="-70"/>
              <w:rPr>
                <w:sz w:val="22"/>
                <w:szCs w:val="22"/>
              </w:rPr>
            </w:pPr>
            <w:r>
              <w:rPr>
                <w:sz w:val="22"/>
                <w:szCs w:val="22"/>
              </w:rPr>
              <w:lastRenderedPageBreak/>
              <w:t>KONSTITUTIONSUTSKOTTET</w:t>
            </w:r>
          </w:p>
          <w:p w14:paraId="5CC479BE" w14:textId="77777777" w:rsidR="00F9138F" w:rsidRDefault="00F9138F" w:rsidP="00C304DD">
            <w:pPr>
              <w:tabs>
                <w:tab w:val="left" w:pos="1701"/>
              </w:tabs>
              <w:ind w:right="-70"/>
              <w:rPr>
                <w:sz w:val="6"/>
                <w:szCs w:val="6"/>
              </w:rPr>
            </w:pPr>
          </w:p>
          <w:p w14:paraId="787F47C9" w14:textId="419EA756" w:rsidR="00F9138F" w:rsidRDefault="00F9138F" w:rsidP="00C304DD">
            <w:pPr>
              <w:tabs>
                <w:tab w:val="left" w:pos="1701"/>
              </w:tabs>
              <w:ind w:right="-70"/>
              <w:rPr>
                <w:sz w:val="20"/>
              </w:rPr>
            </w:pPr>
            <w:r>
              <w:rPr>
                <w:sz w:val="20"/>
              </w:rPr>
              <w:t>(Kompletteringsval 202</w:t>
            </w:r>
            <w:r w:rsidR="00F00B43">
              <w:rPr>
                <w:sz w:val="20"/>
              </w:rPr>
              <w:t>1</w:t>
            </w:r>
            <w:r>
              <w:rPr>
                <w:sz w:val="20"/>
              </w:rPr>
              <w:t>-</w:t>
            </w:r>
            <w:r w:rsidR="00F00B43">
              <w:rPr>
                <w:sz w:val="20"/>
              </w:rPr>
              <w:t>0</w:t>
            </w:r>
            <w:r w:rsidR="006F312A">
              <w:rPr>
                <w:sz w:val="20"/>
              </w:rPr>
              <w:t>5</w:t>
            </w:r>
            <w:r w:rsidR="00F00B43">
              <w:rPr>
                <w:sz w:val="20"/>
              </w:rPr>
              <w:t>-</w:t>
            </w:r>
            <w:r w:rsidR="000E469C">
              <w:rPr>
                <w:sz w:val="20"/>
              </w:rPr>
              <w:t>2</w:t>
            </w:r>
            <w:r w:rsidR="00AE17F6">
              <w:rPr>
                <w:sz w:val="20"/>
              </w:rPr>
              <w:t>9</w:t>
            </w:r>
            <w:r>
              <w:rPr>
                <w:sz w:val="20"/>
              </w:rPr>
              <w:t>)</w:t>
            </w:r>
          </w:p>
        </w:tc>
        <w:tc>
          <w:tcPr>
            <w:tcW w:w="3499" w:type="dxa"/>
            <w:gridSpan w:val="10"/>
            <w:tcBorders>
              <w:top w:val="nil"/>
              <w:left w:val="nil"/>
              <w:bottom w:val="nil"/>
              <w:right w:val="nil"/>
            </w:tcBorders>
            <w:hideMark/>
          </w:tcPr>
          <w:p w14:paraId="45F1DB16" w14:textId="77777777" w:rsidR="00F9138F" w:rsidRDefault="00F9138F" w:rsidP="00C304DD">
            <w:pPr>
              <w:tabs>
                <w:tab w:val="left" w:pos="1701"/>
              </w:tabs>
              <w:jc w:val="center"/>
              <w:rPr>
                <w:b/>
                <w:sz w:val="22"/>
                <w:szCs w:val="22"/>
              </w:rPr>
            </w:pPr>
            <w:r>
              <w:rPr>
                <w:b/>
                <w:sz w:val="22"/>
                <w:szCs w:val="22"/>
              </w:rPr>
              <w:t>NÄRVAROFÖRTECKNING</w:t>
            </w:r>
          </w:p>
        </w:tc>
        <w:tc>
          <w:tcPr>
            <w:tcW w:w="1485" w:type="dxa"/>
            <w:gridSpan w:val="5"/>
            <w:tcBorders>
              <w:top w:val="nil"/>
              <w:left w:val="nil"/>
              <w:bottom w:val="nil"/>
              <w:right w:val="nil"/>
            </w:tcBorders>
            <w:hideMark/>
          </w:tcPr>
          <w:p w14:paraId="6A6EB893" w14:textId="77777777" w:rsidR="00F9138F" w:rsidRDefault="00F9138F" w:rsidP="00C304DD">
            <w:pPr>
              <w:tabs>
                <w:tab w:val="left" w:pos="1701"/>
              </w:tabs>
              <w:rPr>
                <w:b/>
                <w:sz w:val="22"/>
                <w:szCs w:val="22"/>
              </w:rPr>
            </w:pPr>
            <w:r>
              <w:rPr>
                <w:b/>
                <w:sz w:val="22"/>
                <w:szCs w:val="22"/>
              </w:rPr>
              <w:t>Bilaga 1</w:t>
            </w:r>
          </w:p>
          <w:p w14:paraId="34ABDA96" w14:textId="77777777" w:rsidR="00F9138F" w:rsidRDefault="00F9138F" w:rsidP="00C304DD">
            <w:pPr>
              <w:tabs>
                <w:tab w:val="left" w:pos="1701"/>
              </w:tabs>
              <w:rPr>
                <w:sz w:val="16"/>
                <w:szCs w:val="16"/>
              </w:rPr>
            </w:pPr>
            <w:r>
              <w:rPr>
                <w:sz w:val="16"/>
                <w:szCs w:val="16"/>
              </w:rPr>
              <w:t>till protokoll</w:t>
            </w:r>
          </w:p>
          <w:p w14:paraId="3FED77A5" w14:textId="3B151445" w:rsidR="00F9138F" w:rsidRDefault="00F9138F" w:rsidP="00C304DD">
            <w:pPr>
              <w:tabs>
                <w:tab w:val="left" w:pos="1701"/>
              </w:tabs>
            </w:pPr>
            <w:r>
              <w:rPr>
                <w:sz w:val="16"/>
                <w:szCs w:val="16"/>
              </w:rPr>
              <w:t>2020/21:</w:t>
            </w:r>
            <w:r w:rsidR="00E578F7">
              <w:rPr>
                <w:sz w:val="16"/>
                <w:szCs w:val="16"/>
              </w:rPr>
              <w:t>70</w:t>
            </w:r>
          </w:p>
        </w:tc>
      </w:tr>
      <w:tr w:rsidR="00F9138F" w14:paraId="11063DB4" w14:textId="77777777" w:rsidTr="00C304DD">
        <w:trPr>
          <w:gridBefore w:val="1"/>
          <w:wBefore w:w="8" w:type="dxa"/>
          <w:cantSplit/>
        </w:trPr>
        <w:tc>
          <w:tcPr>
            <w:tcW w:w="3490" w:type="dxa"/>
            <w:tcBorders>
              <w:top w:val="single" w:sz="6" w:space="0" w:color="auto"/>
              <w:left w:val="single" w:sz="6" w:space="0" w:color="auto"/>
              <w:bottom w:val="single" w:sz="6" w:space="0" w:color="auto"/>
              <w:right w:val="single" w:sz="6" w:space="0" w:color="auto"/>
            </w:tcBorders>
          </w:tcPr>
          <w:p w14:paraId="5801B40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0" w:type="dxa"/>
            <w:gridSpan w:val="2"/>
            <w:tcBorders>
              <w:top w:val="single" w:sz="6" w:space="0" w:color="auto"/>
              <w:left w:val="single" w:sz="6" w:space="0" w:color="auto"/>
              <w:bottom w:val="single" w:sz="6" w:space="0" w:color="auto"/>
              <w:right w:val="single" w:sz="6" w:space="0" w:color="auto"/>
            </w:tcBorders>
            <w:hideMark/>
          </w:tcPr>
          <w:p w14:paraId="5464DB8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1</w:t>
            </w:r>
          </w:p>
        </w:tc>
        <w:tc>
          <w:tcPr>
            <w:tcW w:w="712" w:type="dxa"/>
            <w:gridSpan w:val="2"/>
            <w:tcBorders>
              <w:top w:val="single" w:sz="6" w:space="0" w:color="auto"/>
              <w:left w:val="single" w:sz="6" w:space="0" w:color="auto"/>
              <w:bottom w:val="single" w:sz="6" w:space="0" w:color="auto"/>
              <w:right w:val="single" w:sz="6" w:space="0" w:color="auto"/>
            </w:tcBorders>
            <w:hideMark/>
          </w:tcPr>
          <w:p w14:paraId="3C4648C5" w14:textId="3AB88C4E"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2</w:t>
            </w:r>
          </w:p>
        </w:tc>
        <w:tc>
          <w:tcPr>
            <w:tcW w:w="712" w:type="dxa"/>
            <w:gridSpan w:val="2"/>
            <w:tcBorders>
              <w:top w:val="single" w:sz="6" w:space="0" w:color="auto"/>
              <w:left w:val="single" w:sz="6" w:space="0" w:color="auto"/>
              <w:bottom w:val="single" w:sz="6" w:space="0" w:color="auto"/>
              <w:right w:val="single" w:sz="6" w:space="0" w:color="auto"/>
            </w:tcBorders>
            <w:hideMark/>
          </w:tcPr>
          <w:p w14:paraId="6F628408" w14:textId="18C4BE06"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r w:rsidR="00B41087">
              <w:rPr>
                <w:sz w:val="20"/>
              </w:rPr>
              <w:t>3–6</w:t>
            </w:r>
          </w:p>
        </w:tc>
        <w:tc>
          <w:tcPr>
            <w:tcW w:w="712" w:type="dxa"/>
            <w:gridSpan w:val="2"/>
            <w:tcBorders>
              <w:top w:val="single" w:sz="6" w:space="0" w:color="auto"/>
              <w:left w:val="single" w:sz="6" w:space="0" w:color="auto"/>
              <w:bottom w:val="single" w:sz="6" w:space="0" w:color="auto"/>
              <w:right w:val="single" w:sz="6" w:space="0" w:color="auto"/>
            </w:tcBorders>
            <w:hideMark/>
          </w:tcPr>
          <w:p w14:paraId="31701846" w14:textId="175A3461"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r w:rsidR="00B41087">
              <w:rPr>
                <w:sz w:val="20"/>
              </w:rPr>
              <w:t>7–11</w:t>
            </w:r>
          </w:p>
        </w:tc>
        <w:tc>
          <w:tcPr>
            <w:tcW w:w="712" w:type="dxa"/>
            <w:gridSpan w:val="3"/>
            <w:tcBorders>
              <w:top w:val="single" w:sz="6" w:space="0" w:color="auto"/>
              <w:left w:val="single" w:sz="6" w:space="0" w:color="auto"/>
              <w:bottom w:val="single" w:sz="6" w:space="0" w:color="auto"/>
              <w:right w:val="single" w:sz="6" w:space="0" w:color="auto"/>
            </w:tcBorders>
            <w:hideMark/>
          </w:tcPr>
          <w:p w14:paraId="3460088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712" w:type="dxa"/>
            <w:gridSpan w:val="2"/>
            <w:tcBorders>
              <w:top w:val="single" w:sz="6" w:space="0" w:color="auto"/>
              <w:left w:val="single" w:sz="6" w:space="0" w:color="auto"/>
              <w:bottom w:val="single" w:sz="6" w:space="0" w:color="auto"/>
              <w:right w:val="single" w:sz="6" w:space="0" w:color="auto"/>
            </w:tcBorders>
            <w:hideMark/>
          </w:tcPr>
          <w:p w14:paraId="6333E760"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c>
          <w:tcPr>
            <w:tcW w:w="712" w:type="dxa"/>
            <w:gridSpan w:val="3"/>
            <w:tcBorders>
              <w:top w:val="single" w:sz="6" w:space="0" w:color="auto"/>
              <w:left w:val="single" w:sz="6" w:space="0" w:color="auto"/>
              <w:bottom w:val="single" w:sz="6" w:space="0" w:color="auto"/>
              <w:right w:val="single" w:sz="6" w:space="0" w:color="auto"/>
            </w:tcBorders>
            <w:hideMark/>
          </w:tcPr>
          <w:p w14:paraId="594040E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w:t>
            </w:r>
          </w:p>
        </w:tc>
      </w:tr>
      <w:tr w:rsidR="00F9138F" w14:paraId="363CE91C"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779D1D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64" w:type="dxa"/>
            <w:tcBorders>
              <w:top w:val="single" w:sz="6" w:space="0" w:color="auto"/>
              <w:left w:val="single" w:sz="6" w:space="0" w:color="auto"/>
              <w:bottom w:val="single" w:sz="6" w:space="0" w:color="auto"/>
              <w:right w:val="single" w:sz="6" w:space="0" w:color="auto"/>
            </w:tcBorders>
            <w:hideMark/>
          </w:tcPr>
          <w:p w14:paraId="57733E4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7B2A081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684EDF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04AACD2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78D9E5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7EFF965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E38612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43F4CAB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110F63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gridSpan w:val="2"/>
            <w:tcBorders>
              <w:top w:val="single" w:sz="6" w:space="0" w:color="auto"/>
              <w:left w:val="single" w:sz="6" w:space="0" w:color="auto"/>
              <w:bottom w:val="single" w:sz="6" w:space="0" w:color="auto"/>
              <w:right w:val="single" w:sz="6" w:space="0" w:color="auto"/>
            </w:tcBorders>
            <w:hideMark/>
          </w:tcPr>
          <w:p w14:paraId="22C276D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957092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3B06E33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247FB8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gridSpan w:val="2"/>
            <w:tcBorders>
              <w:top w:val="single" w:sz="6" w:space="0" w:color="auto"/>
              <w:left w:val="single" w:sz="6" w:space="0" w:color="auto"/>
              <w:bottom w:val="single" w:sz="6" w:space="0" w:color="auto"/>
              <w:right w:val="single" w:sz="6" w:space="0" w:color="auto"/>
            </w:tcBorders>
            <w:hideMark/>
          </w:tcPr>
          <w:p w14:paraId="6E89C44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r>
      <w:tr w:rsidR="001247EC" w14:paraId="2DB7119A"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9C7ABE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Karin Enström (M) </w:t>
            </w:r>
            <w:r>
              <w:rPr>
                <w:i/>
                <w:sz w:val="22"/>
                <w:szCs w:val="22"/>
              </w:rPr>
              <w:t>ordf.</w:t>
            </w:r>
          </w:p>
        </w:tc>
        <w:tc>
          <w:tcPr>
            <w:tcW w:w="364" w:type="dxa"/>
            <w:tcBorders>
              <w:top w:val="single" w:sz="6" w:space="0" w:color="auto"/>
              <w:left w:val="single" w:sz="6" w:space="0" w:color="auto"/>
              <w:bottom w:val="single" w:sz="6" w:space="0" w:color="auto"/>
              <w:right w:val="single" w:sz="6" w:space="0" w:color="auto"/>
            </w:tcBorders>
          </w:tcPr>
          <w:p w14:paraId="5C1B1A8E" w14:textId="72CF54C5"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6D69EA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1BADF" w14:textId="1F79F7C8"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BBAD20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194324" w14:textId="18BDF0A6"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931B72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4D70B2" w14:textId="2924E1E0"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CE948B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97451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43189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3356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F423A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09A8B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99A76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5B4B4463"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32B010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szCs w:val="22"/>
              </w:rPr>
            </w:pPr>
            <w:r>
              <w:rPr>
                <w:sz w:val="22"/>
                <w:szCs w:val="22"/>
              </w:rPr>
              <w:t>Hans Ekström (S)</w:t>
            </w:r>
            <w:r>
              <w:rPr>
                <w:i/>
                <w:sz w:val="22"/>
                <w:szCs w:val="22"/>
              </w:rPr>
              <w:t xml:space="preserve"> v. ordf.</w:t>
            </w:r>
          </w:p>
        </w:tc>
        <w:tc>
          <w:tcPr>
            <w:tcW w:w="364" w:type="dxa"/>
            <w:tcBorders>
              <w:top w:val="single" w:sz="6" w:space="0" w:color="auto"/>
              <w:left w:val="single" w:sz="6" w:space="0" w:color="auto"/>
              <w:bottom w:val="single" w:sz="6" w:space="0" w:color="auto"/>
              <w:right w:val="single" w:sz="6" w:space="0" w:color="auto"/>
            </w:tcBorders>
          </w:tcPr>
          <w:p w14:paraId="03D28F2F" w14:textId="29B1ED21"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FCBAF4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103C7" w14:textId="2523687C"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CAA4D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237545" w14:textId="49C5C833"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356C0B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D095A" w14:textId="06FA102A"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4CC6A6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9FD4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D168F2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F408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C8E6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4F16A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25B2D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4CBD9791"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18B791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Ida Karkiainen</w:t>
            </w:r>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14:paraId="0EB102C8" w14:textId="7B7803FA"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37C478B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57D7F4" w14:textId="5A6C1E32"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0046C7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C17C8D" w14:textId="439E39B3"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DD401F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5C4B47" w14:textId="424AE12B"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4C0C7E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C0912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08C4DA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8C792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11AE7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5E82B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EC87F0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247EC" w14:paraId="59133C30"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06C6AB9" w14:textId="66093A5E"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Vakant</w:t>
            </w:r>
            <w:r>
              <w:rPr>
                <w:i/>
                <w:sz w:val="22"/>
                <w:szCs w:val="22"/>
              </w:rPr>
              <w:t xml:space="preserve"> </w:t>
            </w:r>
          </w:p>
        </w:tc>
        <w:tc>
          <w:tcPr>
            <w:tcW w:w="364" w:type="dxa"/>
            <w:tcBorders>
              <w:top w:val="single" w:sz="6" w:space="0" w:color="auto"/>
              <w:left w:val="single" w:sz="6" w:space="0" w:color="auto"/>
              <w:bottom w:val="single" w:sz="6" w:space="0" w:color="auto"/>
              <w:right w:val="single" w:sz="6" w:space="0" w:color="auto"/>
            </w:tcBorders>
          </w:tcPr>
          <w:p w14:paraId="7A46F4E6" w14:textId="463D7DC3"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0F2E168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227C46" w14:textId="0092E413"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24067DB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11D217" w14:textId="28185475"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4EB5727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F4AB87" w14:textId="4DACF42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4265164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B14C9D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790C08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360EE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FE7497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F9B93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5423C6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247EC" w14:paraId="02387576"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1F8ED4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Matheus Enholm (SD)</w:t>
            </w:r>
          </w:p>
        </w:tc>
        <w:tc>
          <w:tcPr>
            <w:tcW w:w="364" w:type="dxa"/>
            <w:tcBorders>
              <w:top w:val="single" w:sz="6" w:space="0" w:color="auto"/>
              <w:left w:val="single" w:sz="6" w:space="0" w:color="auto"/>
              <w:bottom w:val="single" w:sz="6" w:space="0" w:color="auto"/>
              <w:right w:val="single" w:sz="6" w:space="0" w:color="auto"/>
            </w:tcBorders>
          </w:tcPr>
          <w:p w14:paraId="55B4AA71" w14:textId="08D37B0E"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0EFB9A7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5620399" w14:textId="00CF4EC1"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C30F72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D863C3A" w14:textId="486CCA78"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1C16B9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4956B3" w14:textId="7F1F6B95"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C8FD88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71D80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B7883F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6B804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24428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19647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72F721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247EC" w14:paraId="2CD7F64C"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AFEDD9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Per-Arne Håkansson (S)</w:t>
            </w:r>
          </w:p>
        </w:tc>
        <w:tc>
          <w:tcPr>
            <w:tcW w:w="364" w:type="dxa"/>
            <w:tcBorders>
              <w:top w:val="single" w:sz="6" w:space="0" w:color="auto"/>
              <w:left w:val="single" w:sz="6" w:space="0" w:color="auto"/>
              <w:bottom w:val="single" w:sz="6" w:space="0" w:color="auto"/>
              <w:right w:val="single" w:sz="6" w:space="0" w:color="auto"/>
            </w:tcBorders>
          </w:tcPr>
          <w:p w14:paraId="2E87229A" w14:textId="78BBBCED"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1147426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CAC500" w14:textId="2C0CF12B"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EF4868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DB1C01" w14:textId="10A03FC1"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1CE162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A357E96" w14:textId="736F3726"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14609D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F49D0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137FAA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983AA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0EEBE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7D424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564889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247EC" w14:paraId="13C6298A"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410905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Linda Modig (C)</w:t>
            </w:r>
          </w:p>
        </w:tc>
        <w:tc>
          <w:tcPr>
            <w:tcW w:w="364" w:type="dxa"/>
            <w:tcBorders>
              <w:top w:val="single" w:sz="6" w:space="0" w:color="auto"/>
              <w:left w:val="single" w:sz="6" w:space="0" w:color="auto"/>
              <w:bottom w:val="single" w:sz="6" w:space="0" w:color="auto"/>
              <w:right w:val="single" w:sz="6" w:space="0" w:color="auto"/>
            </w:tcBorders>
          </w:tcPr>
          <w:p w14:paraId="3A7EEF97" w14:textId="588E6B33"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32BA498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A27E94" w14:textId="078CDB2A"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7DECDC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98844BA" w14:textId="6EBA80A3"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BC13E5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81F808" w14:textId="0CA3AF1C"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81535F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0C4A75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3538CB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493A0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44865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2E3C45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6F0825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247EC" w14:paraId="3527F398"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434615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Mia Sydow Mölleby (V)</w:t>
            </w:r>
          </w:p>
        </w:tc>
        <w:tc>
          <w:tcPr>
            <w:tcW w:w="364" w:type="dxa"/>
            <w:tcBorders>
              <w:top w:val="single" w:sz="6" w:space="0" w:color="auto"/>
              <w:left w:val="single" w:sz="6" w:space="0" w:color="auto"/>
              <w:bottom w:val="single" w:sz="6" w:space="0" w:color="auto"/>
              <w:right w:val="single" w:sz="6" w:space="0" w:color="auto"/>
            </w:tcBorders>
          </w:tcPr>
          <w:p w14:paraId="5887D22C" w14:textId="6AB379C3"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6D96D45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5C5509" w14:textId="1E445A9C"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47370ED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4210E6" w14:textId="03E5EFE5"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4F8F0E8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E2C91F4" w14:textId="7E8173D9"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4EE819B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92FD77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B6A342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602F1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8FB345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8139CD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3739BA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247EC" w14:paraId="2C355ADB"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8B8ED7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Ida Drougge</w:t>
            </w:r>
            <w:r>
              <w:rPr>
                <w:sz w:val="22"/>
                <w:szCs w:val="22"/>
                <w:lang w:val="en-US"/>
              </w:rPr>
              <w:t xml:space="preserve"> (M) </w:t>
            </w:r>
          </w:p>
        </w:tc>
        <w:tc>
          <w:tcPr>
            <w:tcW w:w="364" w:type="dxa"/>
            <w:tcBorders>
              <w:top w:val="single" w:sz="6" w:space="0" w:color="auto"/>
              <w:left w:val="single" w:sz="6" w:space="0" w:color="auto"/>
              <w:bottom w:val="single" w:sz="6" w:space="0" w:color="auto"/>
              <w:right w:val="single" w:sz="6" w:space="0" w:color="auto"/>
            </w:tcBorders>
          </w:tcPr>
          <w:p w14:paraId="497A4FCF" w14:textId="49F8063D"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4549BC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E90A7D" w14:textId="41C07F63"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3445E8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EAA03B" w14:textId="2730CF4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411CCB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6E3FE" w14:textId="47465241"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9C54F8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87E59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580015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0298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058EA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3EBDD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05AFC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74804099"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5EB5D2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 xml:space="preserve">Fredrik Lindahl </w:t>
            </w:r>
            <w:r>
              <w:rPr>
                <w:sz w:val="22"/>
                <w:szCs w:val="22"/>
                <w:lang w:val="en-US"/>
              </w:rPr>
              <w:t>(SD)</w:t>
            </w:r>
          </w:p>
        </w:tc>
        <w:tc>
          <w:tcPr>
            <w:tcW w:w="364" w:type="dxa"/>
            <w:tcBorders>
              <w:top w:val="single" w:sz="6" w:space="0" w:color="auto"/>
              <w:left w:val="single" w:sz="6" w:space="0" w:color="auto"/>
              <w:bottom w:val="single" w:sz="6" w:space="0" w:color="auto"/>
              <w:right w:val="single" w:sz="6" w:space="0" w:color="auto"/>
            </w:tcBorders>
          </w:tcPr>
          <w:p w14:paraId="0162441E" w14:textId="62334A4A"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31DBF24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EACDFC" w14:textId="10E3BFBD"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3ED1E5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B2C7D4" w14:textId="168C9B48"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7A8D50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012C2E" w14:textId="6FCE5C5B"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F08DB3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1CECC9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58B56C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8D0AA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DE73E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11001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6A3E564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247EC" w14:paraId="1C9CC949"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73B1BE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Laila Naraghi (S)</w:t>
            </w:r>
          </w:p>
        </w:tc>
        <w:tc>
          <w:tcPr>
            <w:tcW w:w="364" w:type="dxa"/>
            <w:tcBorders>
              <w:top w:val="single" w:sz="6" w:space="0" w:color="auto"/>
              <w:left w:val="single" w:sz="6" w:space="0" w:color="auto"/>
              <w:bottom w:val="single" w:sz="6" w:space="0" w:color="auto"/>
              <w:right w:val="single" w:sz="6" w:space="0" w:color="auto"/>
            </w:tcBorders>
          </w:tcPr>
          <w:p w14:paraId="31A9489A" w14:textId="3332FD66"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465308E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8927EF" w14:textId="0C3F6B76"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ACDE77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36CDBA" w14:textId="2B2DCD62"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97F234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7911F1" w14:textId="5AB9F99B"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8B2186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5EF6B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D2AC4E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CFF13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64852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55AE7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1120D8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247EC" w14:paraId="79716AE4"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5E2AA9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Tuve Skånberg (KD)</w:t>
            </w:r>
          </w:p>
        </w:tc>
        <w:tc>
          <w:tcPr>
            <w:tcW w:w="364" w:type="dxa"/>
            <w:tcBorders>
              <w:top w:val="single" w:sz="6" w:space="0" w:color="auto"/>
              <w:left w:val="single" w:sz="6" w:space="0" w:color="auto"/>
              <w:bottom w:val="single" w:sz="6" w:space="0" w:color="auto"/>
              <w:right w:val="single" w:sz="6" w:space="0" w:color="auto"/>
            </w:tcBorders>
          </w:tcPr>
          <w:p w14:paraId="23B66D98" w14:textId="3BB84833"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28972FC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1154D7" w14:textId="780A5160"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2F08AA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032A1E" w14:textId="172CF33C"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1737C7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7ACA95" w14:textId="2BA9948A"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FBA787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AB576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B43CCE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196BC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48764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EF4CF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E68E6F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247EC" w14:paraId="3C8C13A8"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F1EB2E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 xml:space="preserve">Daniel Andersson (S) </w:t>
            </w:r>
          </w:p>
        </w:tc>
        <w:tc>
          <w:tcPr>
            <w:tcW w:w="364" w:type="dxa"/>
            <w:tcBorders>
              <w:top w:val="single" w:sz="6" w:space="0" w:color="auto"/>
              <w:left w:val="single" w:sz="6" w:space="0" w:color="auto"/>
              <w:bottom w:val="single" w:sz="6" w:space="0" w:color="auto"/>
              <w:right w:val="single" w:sz="6" w:space="0" w:color="auto"/>
            </w:tcBorders>
          </w:tcPr>
          <w:p w14:paraId="27C11391" w14:textId="268C0524"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518738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13B677" w14:textId="3EE0C2F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D4BB93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0D3F7C" w14:textId="327BF4FA"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493CF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B54738" w14:textId="23B434D2"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7A079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82C47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B7C61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368D4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D60C5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37CA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0F11A5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05F3870B"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4DAF9A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Tina Acketoft (L)</w:t>
            </w:r>
          </w:p>
        </w:tc>
        <w:tc>
          <w:tcPr>
            <w:tcW w:w="364" w:type="dxa"/>
            <w:tcBorders>
              <w:top w:val="single" w:sz="6" w:space="0" w:color="auto"/>
              <w:left w:val="single" w:sz="6" w:space="0" w:color="auto"/>
              <w:bottom w:val="single" w:sz="6" w:space="0" w:color="auto"/>
              <w:right w:val="single" w:sz="6" w:space="0" w:color="auto"/>
            </w:tcBorders>
          </w:tcPr>
          <w:p w14:paraId="3FA7ACD8" w14:textId="7FA6559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E9EB10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F99210" w14:textId="4FA45792"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653EB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23B039" w14:textId="5871ECCA"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02C47F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D16641" w14:textId="535B291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54CCD5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6D601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0C06A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682CA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4EEE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E32F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8705B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1013AD30"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A9055C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 xml:space="preserve">Mikael Strandman </w:t>
            </w:r>
            <w:r>
              <w:rPr>
                <w:sz w:val="22"/>
                <w:szCs w:val="22"/>
              </w:rPr>
              <w:t>(SD)</w:t>
            </w:r>
          </w:p>
        </w:tc>
        <w:tc>
          <w:tcPr>
            <w:tcW w:w="364" w:type="dxa"/>
            <w:tcBorders>
              <w:top w:val="single" w:sz="6" w:space="0" w:color="auto"/>
              <w:left w:val="single" w:sz="6" w:space="0" w:color="auto"/>
              <w:bottom w:val="single" w:sz="6" w:space="0" w:color="auto"/>
              <w:right w:val="single" w:sz="6" w:space="0" w:color="auto"/>
            </w:tcBorders>
          </w:tcPr>
          <w:p w14:paraId="3E37E0FA" w14:textId="310CB8F6"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0BEB25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B5239" w14:textId="6EC04DB5"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91E202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C4A6DE" w14:textId="2595F6A6"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A4245E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806BAF" w14:textId="6B443829"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8AFFE5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CA9C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C9A87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506BB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40415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6760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5B9B2F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39E722E6"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DE7BCCA" w14:textId="542928A4"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9432F">
              <w:rPr>
                <w:sz w:val="22"/>
                <w:szCs w:val="22"/>
              </w:rPr>
              <w:t xml:space="preserve">Anna Sibinska </w:t>
            </w:r>
            <w:r>
              <w:rPr>
                <w:sz w:val="22"/>
                <w:szCs w:val="22"/>
              </w:rPr>
              <w:t>(MP)</w:t>
            </w:r>
            <w:r>
              <w:rPr>
                <w:sz w:val="22"/>
                <w:szCs w:val="22"/>
              </w:rPr>
              <w:fldChar w:fldCharType="begin"/>
            </w:r>
            <w:r>
              <w:rPr>
                <w:sz w:val="22"/>
                <w:szCs w:val="22"/>
              </w:rPr>
              <w:instrText xml:space="preserve">  </w:instrText>
            </w:r>
            <w:r>
              <w:rPr>
                <w:sz w:val="22"/>
                <w:szCs w:val="22"/>
              </w:rPr>
              <w:fldChar w:fldCharType="end"/>
            </w:r>
          </w:p>
        </w:tc>
        <w:tc>
          <w:tcPr>
            <w:tcW w:w="364" w:type="dxa"/>
            <w:tcBorders>
              <w:top w:val="single" w:sz="6" w:space="0" w:color="auto"/>
              <w:left w:val="single" w:sz="6" w:space="0" w:color="auto"/>
              <w:bottom w:val="single" w:sz="6" w:space="0" w:color="auto"/>
              <w:right w:val="single" w:sz="6" w:space="0" w:color="auto"/>
            </w:tcBorders>
          </w:tcPr>
          <w:p w14:paraId="1E426D9F" w14:textId="0928F833"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574373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80E22" w14:textId="62721881"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6C2E24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6F92E9" w14:textId="0523FC0D"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C63DBA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EF25F6" w14:textId="332B70CF"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90052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2077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84AAC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98D7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5A72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9C28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C27B21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08A8D221"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3329A8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Erik Ottoson</w:t>
            </w:r>
            <w:r>
              <w:rPr>
                <w:sz w:val="22"/>
                <w:szCs w:val="22"/>
              </w:rPr>
              <w:t xml:space="preserve"> (M)</w:t>
            </w:r>
          </w:p>
        </w:tc>
        <w:tc>
          <w:tcPr>
            <w:tcW w:w="364" w:type="dxa"/>
            <w:tcBorders>
              <w:top w:val="single" w:sz="6" w:space="0" w:color="auto"/>
              <w:left w:val="single" w:sz="6" w:space="0" w:color="auto"/>
              <w:bottom w:val="single" w:sz="6" w:space="0" w:color="auto"/>
              <w:right w:val="single" w:sz="6" w:space="0" w:color="auto"/>
            </w:tcBorders>
          </w:tcPr>
          <w:p w14:paraId="775F5075" w14:textId="716169E6"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E9E9ED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40DEE5" w14:textId="4E23018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1B3DEE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AB9A8" w14:textId="5089259C"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B3119E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BC8645" w14:textId="24938F0A"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C77D19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F92F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A6387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2120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0AE26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D2C7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BEB16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54118053"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F91EC5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364" w:type="dxa"/>
            <w:tcBorders>
              <w:top w:val="single" w:sz="6" w:space="0" w:color="auto"/>
              <w:left w:val="single" w:sz="6" w:space="0" w:color="auto"/>
              <w:bottom w:val="single" w:sz="6" w:space="0" w:color="auto"/>
              <w:right w:val="single" w:sz="6" w:space="0" w:color="auto"/>
            </w:tcBorders>
          </w:tcPr>
          <w:p w14:paraId="2C23BF5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700CE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ABB86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CE5A8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C72CFD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9C682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54CCC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41C17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A8E3A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D315DB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E4571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7ED2C7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0CFFD3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631157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247EC" w14:paraId="7BC347FC"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E74C100" w14:textId="77777777" w:rsidR="001247EC" w:rsidRDefault="001247EC" w:rsidP="001247EC">
            <w:pPr>
              <w:rPr>
                <w:sz w:val="22"/>
                <w:szCs w:val="22"/>
                <w:lang w:val="en-US"/>
              </w:rPr>
            </w:pPr>
            <w:r>
              <w:rPr>
                <w:sz w:val="22"/>
                <w:szCs w:val="22"/>
                <w:lang w:val="en-US"/>
              </w:rPr>
              <w:t xml:space="preserve">Thomas Hammarberg (S) </w:t>
            </w:r>
          </w:p>
        </w:tc>
        <w:tc>
          <w:tcPr>
            <w:tcW w:w="364" w:type="dxa"/>
            <w:tcBorders>
              <w:top w:val="single" w:sz="6" w:space="0" w:color="auto"/>
              <w:left w:val="single" w:sz="6" w:space="0" w:color="auto"/>
              <w:bottom w:val="single" w:sz="6" w:space="0" w:color="auto"/>
              <w:right w:val="single" w:sz="6" w:space="0" w:color="auto"/>
            </w:tcBorders>
          </w:tcPr>
          <w:p w14:paraId="201CF677" w14:textId="41289B2F"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28086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D8053B" w14:textId="188E35B4"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4D74C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6206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950F8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81127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AE656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75ECA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490B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31AD5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437E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725DF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8B583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067678EA"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DAD75E0" w14:textId="77777777" w:rsidR="001247EC" w:rsidRDefault="001247EC" w:rsidP="001247EC">
            <w:pPr>
              <w:rPr>
                <w:sz w:val="22"/>
                <w:szCs w:val="22"/>
                <w:lang w:val="en-US"/>
              </w:rPr>
            </w:pPr>
            <w:r>
              <w:rPr>
                <w:sz w:val="22"/>
                <w:szCs w:val="22"/>
                <w:lang w:val="en-US"/>
              </w:rPr>
              <w:t>Lars Beckman (M)</w:t>
            </w:r>
          </w:p>
        </w:tc>
        <w:tc>
          <w:tcPr>
            <w:tcW w:w="364" w:type="dxa"/>
            <w:tcBorders>
              <w:top w:val="single" w:sz="6" w:space="0" w:color="auto"/>
              <w:left w:val="single" w:sz="6" w:space="0" w:color="auto"/>
              <w:bottom w:val="single" w:sz="6" w:space="0" w:color="auto"/>
              <w:right w:val="single" w:sz="6" w:space="0" w:color="auto"/>
            </w:tcBorders>
          </w:tcPr>
          <w:p w14:paraId="528FD86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EEDC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56BE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A1B3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630F0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457DF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FEBD4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AF53D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30F25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CCEDB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C8224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D6E7D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89D15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31D2F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74CEA7C7"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A096B2C" w14:textId="77777777" w:rsidR="001247EC" w:rsidRDefault="001247EC" w:rsidP="001247EC">
            <w:pPr>
              <w:rPr>
                <w:sz w:val="22"/>
                <w:szCs w:val="22"/>
                <w:lang w:val="en-US"/>
              </w:rPr>
            </w:pPr>
            <w:r>
              <w:rPr>
                <w:sz w:val="22"/>
                <w:szCs w:val="22"/>
                <w:lang w:val="en-GB"/>
              </w:rPr>
              <w:t>Erik Ezelius</w:t>
            </w:r>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14:paraId="2661395F" w14:textId="2D6FEB3C"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AE2C8C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E51C3" w14:textId="3F54E4DF"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6D3984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4DD77" w14:textId="3874B5ED"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A30EEA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3F6C82" w14:textId="4BE3444E"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6327EC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6AA6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34130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CBA73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DA227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58B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07D5FB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30A97EBF" w14:textId="77777777" w:rsidTr="003B7F4C">
        <w:trPr>
          <w:gridBefore w:val="1"/>
          <w:wBefore w:w="8" w:type="dxa"/>
          <w:trHeight w:val="226"/>
        </w:trPr>
        <w:tc>
          <w:tcPr>
            <w:tcW w:w="3490" w:type="dxa"/>
            <w:tcBorders>
              <w:top w:val="single" w:sz="6" w:space="0" w:color="auto"/>
              <w:left w:val="single" w:sz="6" w:space="0" w:color="auto"/>
              <w:bottom w:val="single" w:sz="6" w:space="0" w:color="auto"/>
              <w:right w:val="single" w:sz="6" w:space="0" w:color="auto"/>
            </w:tcBorders>
            <w:hideMark/>
          </w:tcPr>
          <w:p w14:paraId="3707807E" w14:textId="77777777" w:rsidR="001247EC" w:rsidRDefault="001247EC" w:rsidP="001247EC">
            <w:pPr>
              <w:rPr>
                <w:sz w:val="22"/>
                <w:szCs w:val="22"/>
              </w:rPr>
            </w:pPr>
            <w:r>
              <w:rPr>
                <w:sz w:val="22"/>
                <w:szCs w:val="22"/>
              </w:rPr>
              <w:t>Annicka Engblom (M)</w:t>
            </w:r>
          </w:p>
        </w:tc>
        <w:tc>
          <w:tcPr>
            <w:tcW w:w="364" w:type="dxa"/>
            <w:tcBorders>
              <w:top w:val="single" w:sz="6" w:space="0" w:color="auto"/>
              <w:left w:val="single" w:sz="6" w:space="0" w:color="auto"/>
              <w:bottom w:val="single" w:sz="6" w:space="0" w:color="auto"/>
              <w:right w:val="single" w:sz="6" w:space="0" w:color="auto"/>
            </w:tcBorders>
          </w:tcPr>
          <w:p w14:paraId="35D93DB6" w14:textId="4E354CBD"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6A21441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DD916" w14:textId="36DD07F5"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4BDD35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61B335" w14:textId="70742048"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C24C2D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524EC5" w14:textId="01DF8AF2"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65A4D80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002CC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C2BCE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52E3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A4B1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FEC4A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5CA65A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0F0C622B"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1703422" w14:textId="77777777" w:rsidR="001247EC" w:rsidRDefault="001247EC" w:rsidP="001247EC">
            <w:pPr>
              <w:rPr>
                <w:sz w:val="22"/>
                <w:szCs w:val="22"/>
                <w:lang w:val="en-US"/>
              </w:rPr>
            </w:pPr>
            <w:r>
              <w:rPr>
                <w:sz w:val="22"/>
                <w:szCs w:val="22"/>
                <w:lang w:val="en-US"/>
              </w:rPr>
              <w:t>Per Söderlund (SD)</w:t>
            </w:r>
          </w:p>
        </w:tc>
        <w:tc>
          <w:tcPr>
            <w:tcW w:w="364" w:type="dxa"/>
            <w:tcBorders>
              <w:top w:val="single" w:sz="6" w:space="0" w:color="auto"/>
              <w:left w:val="single" w:sz="6" w:space="0" w:color="auto"/>
              <w:bottom w:val="single" w:sz="6" w:space="0" w:color="auto"/>
              <w:right w:val="single" w:sz="6" w:space="0" w:color="auto"/>
            </w:tcBorders>
          </w:tcPr>
          <w:p w14:paraId="788CF8E1" w14:textId="090AB9C4"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5334CBB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9298B" w14:textId="588701FE"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23B741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E171D8" w14:textId="32076C88"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CD93CF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5A7B9" w14:textId="320CD6CC"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500611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A678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81B52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E70B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07832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40866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70FFA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1C10ED05"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91EBD72" w14:textId="77777777" w:rsidR="001247EC" w:rsidRDefault="001247EC" w:rsidP="001247EC">
            <w:pPr>
              <w:rPr>
                <w:sz w:val="22"/>
                <w:szCs w:val="22"/>
                <w:lang w:val="en-US"/>
              </w:rPr>
            </w:pPr>
            <w:r>
              <w:rPr>
                <w:sz w:val="22"/>
                <w:szCs w:val="22"/>
              </w:rPr>
              <w:t xml:space="preserve">Ingela Nylund </w:t>
            </w:r>
            <w:proofErr w:type="spellStart"/>
            <w:r>
              <w:rPr>
                <w:sz w:val="22"/>
                <w:szCs w:val="22"/>
              </w:rPr>
              <w:t>Watz</w:t>
            </w:r>
            <w:proofErr w:type="spellEnd"/>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14:paraId="5B56B69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7F2E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1E9AA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EDEF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D7B3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4C7E4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95B52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34B9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87E96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12C0F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13FF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807D3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516D1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ED2123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62DE47F4"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0619F06" w14:textId="77777777" w:rsidR="001247EC" w:rsidRDefault="001247EC" w:rsidP="001247EC">
            <w:pPr>
              <w:rPr>
                <w:sz w:val="22"/>
                <w:szCs w:val="22"/>
              </w:rPr>
            </w:pPr>
            <w:r>
              <w:rPr>
                <w:sz w:val="22"/>
                <w:szCs w:val="22"/>
              </w:rPr>
              <w:t>Johan Hedin (C)</w:t>
            </w:r>
          </w:p>
        </w:tc>
        <w:tc>
          <w:tcPr>
            <w:tcW w:w="364" w:type="dxa"/>
            <w:tcBorders>
              <w:top w:val="single" w:sz="6" w:space="0" w:color="auto"/>
              <w:left w:val="single" w:sz="6" w:space="0" w:color="auto"/>
              <w:bottom w:val="single" w:sz="6" w:space="0" w:color="auto"/>
              <w:right w:val="single" w:sz="6" w:space="0" w:color="auto"/>
            </w:tcBorders>
          </w:tcPr>
          <w:p w14:paraId="4C1E8A9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B77B6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06E3C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5C572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89412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94320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511D3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DB014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CBE3A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E9F4D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63585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3FDE5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16AF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B0C0B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06F3A29B" w14:textId="77777777" w:rsidTr="00C304DD">
        <w:trPr>
          <w:gridBefore w:val="1"/>
          <w:wBefore w:w="8" w:type="dxa"/>
          <w:trHeight w:val="221"/>
        </w:trPr>
        <w:tc>
          <w:tcPr>
            <w:tcW w:w="3490" w:type="dxa"/>
            <w:tcBorders>
              <w:top w:val="single" w:sz="6" w:space="0" w:color="auto"/>
              <w:left w:val="single" w:sz="6" w:space="0" w:color="auto"/>
              <w:bottom w:val="single" w:sz="6" w:space="0" w:color="auto"/>
              <w:right w:val="single" w:sz="6" w:space="0" w:color="auto"/>
            </w:tcBorders>
            <w:hideMark/>
          </w:tcPr>
          <w:p w14:paraId="047B582D" w14:textId="77777777" w:rsidR="001247EC" w:rsidRDefault="001247EC" w:rsidP="001247EC">
            <w:pPr>
              <w:rPr>
                <w:sz w:val="22"/>
                <w:szCs w:val="22"/>
              </w:rPr>
            </w:pPr>
            <w:r>
              <w:rPr>
                <w:sz w:val="22"/>
                <w:szCs w:val="22"/>
              </w:rPr>
              <w:t>Jessica Wetterling (V)</w:t>
            </w:r>
          </w:p>
        </w:tc>
        <w:tc>
          <w:tcPr>
            <w:tcW w:w="364" w:type="dxa"/>
            <w:tcBorders>
              <w:top w:val="single" w:sz="6" w:space="0" w:color="auto"/>
              <w:left w:val="single" w:sz="6" w:space="0" w:color="auto"/>
              <w:bottom w:val="single" w:sz="6" w:space="0" w:color="auto"/>
              <w:right w:val="single" w:sz="6" w:space="0" w:color="auto"/>
            </w:tcBorders>
          </w:tcPr>
          <w:p w14:paraId="0AF2657B" w14:textId="40D14A44"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02BDCD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C36CE1" w14:textId="4E644BC2"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D34F8F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3FCDB6" w14:textId="61DB795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EC3788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F318AC" w14:textId="31991BDD"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8066B9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59F89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BA27AF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53515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4054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2BD8C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329000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3F00B458"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BB1CA7B" w14:textId="77777777" w:rsidR="001247EC" w:rsidRDefault="001247EC" w:rsidP="001247EC">
            <w:pPr>
              <w:rPr>
                <w:sz w:val="22"/>
                <w:szCs w:val="22"/>
              </w:rPr>
            </w:pPr>
            <w:r>
              <w:rPr>
                <w:sz w:val="22"/>
                <w:szCs w:val="22"/>
              </w:rPr>
              <w:t>Lars Jilmstad (M)</w:t>
            </w:r>
          </w:p>
        </w:tc>
        <w:tc>
          <w:tcPr>
            <w:tcW w:w="364" w:type="dxa"/>
            <w:tcBorders>
              <w:top w:val="single" w:sz="6" w:space="0" w:color="auto"/>
              <w:left w:val="single" w:sz="6" w:space="0" w:color="auto"/>
              <w:bottom w:val="single" w:sz="6" w:space="0" w:color="auto"/>
              <w:right w:val="single" w:sz="6" w:space="0" w:color="auto"/>
            </w:tcBorders>
          </w:tcPr>
          <w:p w14:paraId="7EB1B708" w14:textId="7B67685F"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2C7B2C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171E7" w14:textId="78BB2D30"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81B71F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EF6F9C" w14:textId="3BCAF9F0"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F99A8E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F2BD01" w14:textId="59CEB943"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F49A39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156B4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C0C4F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518A4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32AF5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7E805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30F5A1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0DABE52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9137B73" w14:textId="77777777" w:rsidR="001247EC" w:rsidRDefault="001247EC" w:rsidP="001247EC">
            <w:pPr>
              <w:rPr>
                <w:sz w:val="22"/>
                <w:szCs w:val="22"/>
              </w:rPr>
            </w:pPr>
            <w:r>
              <w:rPr>
                <w:sz w:val="22"/>
                <w:szCs w:val="22"/>
              </w:rPr>
              <w:t>Patrick Reslow (SD)</w:t>
            </w:r>
          </w:p>
        </w:tc>
        <w:tc>
          <w:tcPr>
            <w:tcW w:w="364" w:type="dxa"/>
            <w:tcBorders>
              <w:top w:val="single" w:sz="6" w:space="0" w:color="auto"/>
              <w:left w:val="single" w:sz="6" w:space="0" w:color="auto"/>
              <w:bottom w:val="single" w:sz="6" w:space="0" w:color="auto"/>
              <w:right w:val="single" w:sz="6" w:space="0" w:color="auto"/>
            </w:tcBorders>
          </w:tcPr>
          <w:p w14:paraId="1B739856" w14:textId="56495BA1"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A7DF8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61D8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85AD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62329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C8D9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10006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EBDAD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36394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4018D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66F0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DD9DA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F7030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73B6C0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76ADB7C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68364EF" w14:textId="77777777" w:rsidR="001247EC" w:rsidRDefault="001247EC" w:rsidP="001247EC">
            <w:pPr>
              <w:rPr>
                <w:sz w:val="22"/>
                <w:szCs w:val="22"/>
              </w:rPr>
            </w:pPr>
            <w:r>
              <w:rPr>
                <w:sz w:val="22"/>
                <w:szCs w:val="22"/>
              </w:rPr>
              <w:t>Patrik Björck (S)</w:t>
            </w:r>
          </w:p>
        </w:tc>
        <w:tc>
          <w:tcPr>
            <w:tcW w:w="364" w:type="dxa"/>
            <w:tcBorders>
              <w:top w:val="single" w:sz="6" w:space="0" w:color="auto"/>
              <w:left w:val="single" w:sz="6" w:space="0" w:color="auto"/>
              <w:bottom w:val="single" w:sz="6" w:space="0" w:color="auto"/>
              <w:right w:val="single" w:sz="6" w:space="0" w:color="auto"/>
            </w:tcBorders>
          </w:tcPr>
          <w:p w14:paraId="49C3F526" w14:textId="491C0A42"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A081D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A27A3D" w14:textId="718316F0"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383B5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48855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31330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8053A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156CD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DE2D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F3AD9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584EA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CD543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24F17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50252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29C4D22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1706E78" w14:textId="77777777" w:rsidR="001247EC" w:rsidRDefault="001247EC" w:rsidP="001247EC">
            <w:pPr>
              <w:rPr>
                <w:sz w:val="22"/>
                <w:szCs w:val="22"/>
              </w:rPr>
            </w:pPr>
            <w:r>
              <w:rPr>
                <w:sz w:val="22"/>
                <w:szCs w:val="22"/>
              </w:rPr>
              <w:t>Lars Adaktusson (KD)</w:t>
            </w:r>
          </w:p>
        </w:tc>
        <w:tc>
          <w:tcPr>
            <w:tcW w:w="364" w:type="dxa"/>
            <w:tcBorders>
              <w:top w:val="single" w:sz="6" w:space="0" w:color="auto"/>
              <w:left w:val="single" w:sz="6" w:space="0" w:color="auto"/>
              <w:bottom w:val="single" w:sz="6" w:space="0" w:color="auto"/>
              <w:right w:val="single" w:sz="6" w:space="0" w:color="auto"/>
            </w:tcBorders>
          </w:tcPr>
          <w:p w14:paraId="514A99F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085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0745A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07F32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8170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693F8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B767A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1129D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7E2C3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D72118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17CEC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6370A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53C1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3E0EA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557FF4DE"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EBF899E" w14:textId="77777777" w:rsidR="001247EC" w:rsidRDefault="001247EC" w:rsidP="001247EC">
            <w:pPr>
              <w:rPr>
                <w:sz w:val="22"/>
                <w:szCs w:val="22"/>
              </w:rPr>
            </w:pPr>
            <w:r>
              <w:rPr>
                <w:sz w:val="22"/>
                <w:szCs w:val="22"/>
              </w:rPr>
              <w:t xml:space="preserve">Maria Strömkvist (S) </w:t>
            </w:r>
          </w:p>
        </w:tc>
        <w:tc>
          <w:tcPr>
            <w:tcW w:w="364" w:type="dxa"/>
            <w:tcBorders>
              <w:top w:val="single" w:sz="6" w:space="0" w:color="auto"/>
              <w:left w:val="single" w:sz="6" w:space="0" w:color="auto"/>
              <w:bottom w:val="single" w:sz="6" w:space="0" w:color="auto"/>
              <w:right w:val="single" w:sz="6" w:space="0" w:color="auto"/>
            </w:tcBorders>
          </w:tcPr>
          <w:p w14:paraId="150F75F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2DA9C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D7D6D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5AE1B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92B00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77E85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1A203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37FB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EBE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27F0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D0CB4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13F7A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10A1B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19312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0EDF2F53"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8E1D5F8" w14:textId="77777777" w:rsidR="001247EC" w:rsidRDefault="001247EC" w:rsidP="001247EC">
            <w:pPr>
              <w:rPr>
                <w:sz w:val="22"/>
                <w:szCs w:val="22"/>
              </w:rPr>
            </w:pPr>
            <w:r>
              <w:rPr>
                <w:sz w:val="22"/>
                <w:szCs w:val="22"/>
              </w:rPr>
              <w:t>Bengt Eliasson (L)</w:t>
            </w:r>
          </w:p>
        </w:tc>
        <w:tc>
          <w:tcPr>
            <w:tcW w:w="364" w:type="dxa"/>
            <w:tcBorders>
              <w:top w:val="single" w:sz="6" w:space="0" w:color="auto"/>
              <w:left w:val="single" w:sz="6" w:space="0" w:color="auto"/>
              <w:bottom w:val="single" w:sz="6" w:space="0" w:color="auto"/>
              <w:right w:val="single" w:sz="6" w:space="0" w:color="auto"/>
            </w:tcBorders>
          </w:tcPr>
          <w:p w14:paraId="7ADA657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73159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1024D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61FD8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492C4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350ED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62C0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54336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3EF7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D46C9A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B1E2B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52FC9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B1079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7D2AC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2496BDA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3272F83" w14:textId="77777777" w:rsidR="001247EC" w:rsidRDefault="001247EC" w:rsidP="001247EC">
            <w:pPr>
              <w:rPr>
                <w:sz w:val="22"/>
                <w:szCs w:val="22"/>
              </w:rPr>
            </w:pPr>
            <w:r>
              <w:rPr>
                <w:sz w:val="22"/>
                <w:szCs w:val="22"/>
              </w:rPr>
              <w:t>Lars Andersson (SD)</w:t>
            </w:r>
          </w:p>
        </w:tc>
        <w:tc>
          <w:tcPr>
            <w:tcW w:w="364" w:type="dxa"/>
            <w:tcBorders>
              <w:top w:val="single" w:sz="6" w:space="0" w:color="auto"/>
              <w:left w:val="single" w:sz="6" w:space="0" w:color="auto"/>
              <w:bottom w:val="single" w:sz="6" w:space="0" w:color="auto"/>
              <w:right w:val="single" w:sz="6" w:space="0" w:color="auto"/>
            </w:tcBorders>
          </w:tcPr>
          <w:p w14:paraId="31567C7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F102A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0517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42C31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42EFF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FBF64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24A43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BCAD5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51E65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FFC49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24EAD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51C67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37C24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262CF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32380B4A"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5F711BA" w14:textId="77777777" w:rsidR="001247EC" w:rsidRDefault="001247EC" w:rsidP="001247EC">
            <w:pPr>
              <w:rPr>
                <w:sz w:val="22"/>
                <w:szCs w:val="22"/>
              </w:rPr>
            </w:pPr>
            <w:r>
              <w:rPr>
                <w:sz w:val="22"/>
                <w:szCs w:val="22"/>
              </w:rPr>
              <w:t>Rasmus Ling (MP)</w:t>
            </w:r>
          </w:p>
        </w:tc>
        <w:tc>
          <w:tcPr>
            <w:tcW w:w="364" w:type="dxa"/>
            <w:tcBorders>
              <w:top w:val="single" w:sz="6" w:space="0" w:color="auto"/>
              <w:left w:val="single" w:sz="6" w:space="0" w:color="auto"/>
              <w:bottom w:val="single" w:sz="6" w:space="0" w:color="auto"/>
              <w:right w:val="single" w:sz="6" w:space="0" w:color="auto"/>
            </w:tcBorders>
          </w:tcPr>
          <w:p w14:paraId="326FE6C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F57B2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830BC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6754A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7DE4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86AEB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EA994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6DBA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24C17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1E2C5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974AE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22AA6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F0541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2D6B70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36FB9BD6"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B15F305" w14:textId="77777777" w:rsidR="001247EC" w:rsidRDefault="001247EC" w:rsidP="001247EC">
            <w:pPr>
              <w:rPr>
                <w:sz w:val="22"/>
                <w:szCs w:val="22"/>
              </w:rPr>
            </w:pPr>
            <w:r>
              <w:rPr>
                <w:sz w:val="22"/>
                <w:szCs w:val="22"/>
              </w:rPr>
              <w:t>Ann-Sofie Alm (M)</w:t>
            </w:r>
          </w:p>
        </w:tc>
        <w:tc>
          <w:tcPr>
            <w:tcW w:w="364" w:type="dxa"/>
            <w:tcBorders>
              <w:top w:val="single" w:sz="6" w:space="0" w:color="auto"/>
              <w:left w:val="single" w:sz="6" w:space="0" w:color="auto"/>
              <w:bottom w:val="single" w:sz="6" w:space="0" w:color="auto"/>
              <w:right w:val="single" w:sz="6" w:space="0" w:color="auto"/>
            </w:tcBorders>
          </w:tcPr>
          <w:p w14:paraId="0418D83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2A8D5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7C3B2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F577F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083F2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6BC84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EE66F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FF2A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CFF5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A1C33B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F923D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E19F1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A10BF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55286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54352D22"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D961EDB" w14:textId="4B3DB40F" w:rsidR="001247EC" w:rsidRDefault="001247EC" w:rsidP="001247EC">
            <w:pPr>
              <w:rPr>
                <w:sz w:val="22"/>
                <w:szCs w:val="22"/>
              </w:rPr>
            </w:pPr>
            <w:r>
              <w:rPr>
                <w:sz w:val="22"/>
                <w:szCs w:val="22"/>
              </w:rPr>
              <w:t>Vakant</w:t>
            </w:r>
          </w:p>
        </w:tc>
        <w:tc>
          <w:tcPr>
            <w:tcW w:w="364" w:type="dxa"/>
            <w:tcBorders>
              <w:top w:val="single" w:sz="6" w:space="0" w:color="auto"/>
              <w:left w:val="single" w:sz="6" w:space="0" w:color="auto"/>
              <w:bottom w:val="single" w:sz="6" w:space="0" w:color="auto"/>
              <w:right w:val="single" w:sz="6" w:space="0" w:color="auto"/>
            </w:tcBorders>
          </w:tcPr>
          <w:p w14:paraId="332AA7A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6E815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63DD7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4CED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EEE99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8317A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2F091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C32E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BADF8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1E1CA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3F027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4FA05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6501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5FA73B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752EBFF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7115768" w14:textId="77777777" w:rsidR="001247EC" w:rsidRDefault="001247EC" w:rsidP="001247EC">
            <w:pPr>
              <w:rPr>
                <w:sz w:val="22"/>
                <w:szCs w:val="22"/>
              </w:rPr>
            </w:pPr>
            <w:r>
              <w:rPr>
                <w:sz w:val="22"/>
                <w:szCs w:val="22"/>
              </w:rPr>
              <w:t>Jörgen Grubb (SD)</w:t>
            </w:r>
          </w:p>
        </w:tc>
        <w:tc>
          <w:tcPr>
            <w:tcW w:w="364" w:type="dxa"/>
            <w:tcBorders>
              <w:top w:val="single" w:sz="6" w:space="0" w:color="auto"/>
              <w:left w:val="single" w:sz="6" w:space="0" w:color="auto"/>
              <w:bottom w:val="single" w:sz="6" w:space="0" w:color="auto"/>
              <w:right w:val="single" w:sz="6" w:space="0" w:color="auto"/>
            </w:tcBorders>
          </w:tcPr>
          <w:p w14:paraId="0F52F36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02F8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C0C9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BC89E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0406F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8CF31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56E21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2C8EA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980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F9111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1781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3826C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46AC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6F0F68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63278535"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D87F4B3" w14:textId="77777777" w:rsidR="001247EC" w:rsidRDefault="001247EC" w:rsidP="001247EC">
            <w:pPr>
              <w:rPr>
                <w:sz w:val="22"/>
                <w:szCs w:val="22"/>
              </w:rPr>
            </w:pPr>
            <w:r>
              <w:rPr>
                <w:sz w:val="22"/>
                <w:szCs w:val="22"/>
              </w:rPr>
              <w:t>Allan Widman (L)</w:t>
            </w:r>
          </w:p>
        </w:tc>
        <w:tc>
          <w:tcPr>
            <w:tcW w:w="364" w:type="dxa"/>
            <w:tcBorders>
              <w:top w:val="single" w:sz="6" w:space="0" w:color="auto"/>
              <w:left w:val="single" w:sz="6" w:space="0" w:color="auto"/>
              <w:bottom w:val="single" w:sz="6" w:space="0" w:color="auto"/>
              <w:right w:val="single" w:sz="6" w:space="0" w:color="auto"/>
            </w:tcBorders>
          </w:tcPr>
          <w:p w14:paraId="03C33BE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DD4A8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811FC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D873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9F67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2169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8A72E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66068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4DB8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37BC1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38831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0A126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0B56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ED501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4416B0F1"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E2E3B2F" w14:textId="77777777" w:rsidR="001247EC" w:rsidRDefault="001247EC" w:rsidP="001247EC">
            <w:pPr>
              <w:rPr>
                <w:sz w:val="22"/>
                <w:szCs w:val="22"/>
              </w:rPr>
            </w:pPr>
            <w:r>
              <w:rPr>
                <w:sz w:val="22"/>
                <w:szCs w:val="22"/>
              </w:rPr>
              <w:t>Nina Lundström (L)</w:t>
            </w:r>
          </w:p>
        </w:tc>
        <w:tc>
          <w:tcPr>
            <w:tcW w:w="364" w:type="dxa"/>
            <w:tcBorders>
              <w:top w:val="single" w:sz="6" w:space="0" w:color="auto"/>
              <w:left w:val="single" w:sz="6" w:space="0" w:color="auto"/>
              <w:bottom w:val="single" w:sz="6" w:space="0" w:color="auto"/>
              <w:right w:val="single" w:sz="6" w:space="0" w:color="auto"/>
            </w:tcBorders>
          </w:tcPr>
          <w:p w14:paraId="4EA180B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D3FC6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76C1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4A725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105DA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E67DE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79E34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1045F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5949F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780AE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484A1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502BD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AE301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76E40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1A1F025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58EE392" w14:textId="0F07A125" w:rsidR="001247EC" w:rsidRDefault="001247EC" w:rsidP="001247EC">
            <w:pPr>
              <w:rPr>
                <w:sz w:val="22"/>
                <w:szCs w:val="22"/>
              </w:rPr>
            </w:pPr>
            <w:r w:rsidRPr="00D9432F">
              <w:rPr>
                <w:sz w:val="22"/>
                <w:szCs w:val="22"/>
              </w:rPr>
              <w:t>Camilla Hansén</w:t>
            </w:r>
            <w:r>
              <w:rPr>
                <w:sz w:val="22"/>
                <w:szCs w:val="22"/>
              </w:rPr>
              <w:t xml:space="preserve"> (MP)</w:t>
            </w:r>
          </w:p>
        </w:tc>
        <w:tc>
          <w:tcPr>
            <w:tcW w:w="364" w:type="dxa"/>
            <w:tcBorders>
              <w:top w:val="single" w:sz="6" w:space="0" w:color="auto"/>
              <w:left w:val="single" w:sz="6" w:space="0" w:color="auto"/>
              <w:bottom w:val="single" w:sz="6" w:space="0" w:color="auto"/>
              <w:right w:val="single" w:sz="6" w:space="0" w:color="auto"/>
            </w:tcBorders>
          </w:tcPr>
          <w:p w14:paraId="45BD1F9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1F5F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F5E63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8D8B8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2E485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9A992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1918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8E2A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CAF44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09638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3C7DA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AC2A7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E5A15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6B9AD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49628AB8"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2A9A949" w14:textId="77777777" w:rsidR="001247EC" w:rsidRDefault="001247EC" w:rsidP="001247EC">
            <w:pPr>
              <w:rPr>
                <w:sz w:val="22"/>
                <w:szCs w:val="22"/>
              </w:rPr>
            </w:pPr>
            <w:r>
              <w:rPr>
                <w:sz w:val="22"/>
                <w:szCs w:val="22"/>
              </w:rPr>
              <w:t>Per Schöldberg (C)</w:t>
            </w:r>
          </w:p>
        </w:tc>
        <w:tc>
          <w:tcPr>
            <w:tcW w:w="364" w:type="dxa"/>
            <w:tcBorders>
              <w:top w:val="single" w:sz="6" w:space="0" w:color="auto"/>
              <w:left w:val="single" w:sz="6" w:space="0" w:color="auto"/>
              <w:bottom w:val="single" w:sz="6" w:space="0" w:color="auto"/>
              <w:right w:val="single" w:sz="6" w:space="0" w:color="auto"/>
            </w:tcBorders>
          </w:tcPr>
          <w:p w14:paraId="31D01BA7" w14:textId="6435D756"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7C1B01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8DDEDC" w14:textId="6AA62038"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9ABA31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9BBAD5" w14:textId="022EFF3B"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95B80A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636980" w14:textId="600229B6"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ED31D6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AEFD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6F468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23AF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D8C0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177C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DBFC1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3E8A29AD"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4708D8F" w14:textId="77777777" w:rsidR="001247EC" w:rsidRDefault="001247EC" w:rsidP="001247EC">
            <w:pPr>
              <w:rPr>
                <w:sz w:val="22"/>
                <w:szCs w:val="22"/>
              </w:rPr>
            </w:pPr>
            <w:r>
              <w:rPr>
                <w:sz w:val="22"/>
                <w:szCs w:val="22"/>
              </w:rPr>
              <w:t>Ali Esbati (V)</w:t>
            </w:r>
          </w:p>
        </w:tc>
        <w:tc>
          <w:tcPr>
            <w:tcW w:w="364" w:type="dxa"/>
            <w:tcBorders>
              <w:top w:val="single" w:sz="6" w:space="0" w:color="auto"/>
              <w:left w:val="single" w:sz="6" w:space="0" w:color="auto"/>
              <w:bottom w:val="single" w:sz="6" w:space="0" w:color="auto"/>
              <w:right w:val="single" w:sz="6" w:space="0" w:color="auto"/>
            </w:tcBorders>
          </w:tcPr>
          <w:p w14:paraId="4CF3832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FC92E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9D09F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94960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CA56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2E50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C8C0E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DB18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AFECF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23B69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20DBC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B62B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7CE8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2A805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1BD321B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56DA1CC" w14:textId="77777777" w:rsidR="001247EC" w:rsidRDefault="001247EC" w:rsidP="001247EC">
            <w:pPr>
              <w:rPr>
                <w:sz w:val="22"/>
                <w:szCs w:val="22"/>
              </w:rPr>
            </w:pPr>
            <w:r>
              <w:rPr>
                <w:sz w:val="22"/>
                <w:szCs w:val="22"/>
              </w:rPr>
              <w:t>Andreas Carlson (KD)</w:t>
            </w:r>
          </w:p>
        </w:tc>
        <w:tc>
          <w:tcPr>
            <w:tcW w:w="364" w:type="dxa"/>
            <w:tcBorders>
              <w:top w:val="single" w:sz="6" w:space="0" w:color="auto"/>
              <w:left w:val="single" w:sz="6" w:space="0" w:color="auto"/>
              <w:bottom w:val="single" w:sz="6" w:space="0" w:color="auto"/>
              <w:right w:val="single" w:sz="6" w:space="0" w:color="auto"/>
            </w:tcBorders>
          </w:tcPr>
          <w:p w14:paraId="69E4E1A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B2B07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29BB4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23CA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DEA74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C4B80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568F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9C0C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D63AD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9CE13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78C5E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D47B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45F8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911B5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11A0799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DC1310A" w14:textId="77777777" w:rsidR="001247EC" w:rsidRDefault="001247EC" w:rsidP="001247EC">
            <w:pPr>
              <w:rPr>
                <w:sz w:val="22"/>
                <w:szCs w:val="22"/>
              </w:rPr>
            </w:pPr>
            <w:r>
              <w:rPr>
                <w:sz w:val="22"/>
                <w:szCs w:val="22"/>
              </w:rPr>
              <w:t>Mikael Oscarsson (KD)</w:t>
            </w:r>
          </w:p>
        </w:tc>
        <w:tc>
          <w:tcPr>
            <w:tcW w:w="364" w:type="dxa"/>
            <w:tcBorders>
              <w:top w:val="single" w:sz="6" w:space="0" w:color="auto"/>
              <w:left w:val="single" w:sz="6" w:space="0" w:color="auto"/>
              <w:bottom w:val="single" w:sz="6" w:space="0" w:color="auto"/>
              <w:right w:val="single" w:sz="6" w:space="0" w:color="auto"/>
            </w:tcBorders>
          </w:tcPr>
          <w:p w14:paraId="4783120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5704F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652AB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24FC9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FBBAC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38159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A02FE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5A445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BFFB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8DE7F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902C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BCD63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3368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00A400"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5C4E62D9"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465EE79" w14:textId="77777777" w:rsidR="001247EC" w:rsidRDefault="001247EC" w:rsidP="001247EC">
            <w:pPr>
              <w:rPr>
                <w:sz w:val="22"/>
                <w:szCs w:val="22"/>
              </w:rPr>
            </w:pPr>
            <w:r>
              <w:rPr>
                <w:sz w:val="22"/>
                <w:szCs w:val="22"/>
              </w:rPr>
              <w:t>Björn Wiechel (S)</w:t>
            </w:r>
          </w:p>
        </w:tc>
        <w:tc>
          <w:tcPr>
            <w:tcW w:w="364" w:type="dxa"/>
            <w:tcBorders>
              <w:top w:val="single" w:sz="6" w:space="0" w:color="auto"/>
              <w:left w:val="single" w:sz="6" w:space="0" w:color="auto"/>
              <w:bottom w:val="single" w:sz="6" w:space="0" w:color="auto"/>
              <w:right w:val="single" w:sz="6" w:space="0" w:color="auto"/>
            </w:tcBorders>
          </w:tcPr>
          <w:p w14:paraId="657A768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2188A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83912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64915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294A9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1E75D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9B98C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41558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79DA5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2BA9A2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8430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F119B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758DE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D2994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44F3F72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63311EC" w14:textId="77777777" w:rsidR="001247EC" w:rsidRDefault="001247EC" w:rsidP="001247EC">
            <w:pPr>
              <w:rPr>
                <w:sz w:val="22"/>
                <w:szCs w:val="22"/>
              </w:rPr>
            </w:pPr>
            <w:r>
              <w:rPr>
                <w:sz w:val="22"/>
                <w:szCs w:val="22"/>
              </w:rPr>
              <w:t>Kalle Olsson (S)</w:t>
            </w:r>
          </w:p>
        </w:tc>
        <w:tc>
          <w:tcPr>
            <w:tcW w:w="364" w:type="dxa"/>
            <w:tcBorders>
              <w:top w:val="single" w:sz="6" w:space="0" w:color="auto"/>
              <w:left w:val="single" w:sz="6" w:space="0" w:color="auto"/>
              <w:bottom w:val="single" w:sz="6" w:space="0" w:color="auto"/>
              <w:right w:val="single" w:sz="6" w:space="0" w:color="auto"/>
            </w:tcBorders>
          </w:tcPr>
          <w:p w14:paraId="3043649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62D1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AC0B4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A0A7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B08FB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86051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7E4A9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0CA7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640CD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E4EB88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09F3F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E27F7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41B00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80A0F2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7C56F02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tcPr>
          <w:p w14:paraId="5E5D5E8B" w14:textId="77777777" w:rsidR="001247EC" w:rsidRDefault="001247EC" w:rsidP="001247EC">
            <w:pPr>
              <w:rPr>
                <w:sz w:val="22"/>
                <w:szCs w:val="22"/>
              </w:rPr>
            </w:pPr>
            <w:r>
              <w:rPr>
                <w:sz w:val="22"/>
                <w:szCs w:val="22"/>
              </w:rPr>
              <w:t>Amanda Palmstierna (MP)</w:t>
            </w:r>
          </w:p>
        </w:tc>
        <w:tc>
          <w:tcPr>
            <w:tcW w:w="364" w:type="dxa"/>
            <w:tcBorders>
              <w:top w:val="single" w:sz="6" w:space="0" w:color="auto"/>
              <w:left w:val="single" w:sz="6" w:space="0" w:color="auto"/>
              <w:bottom w:val="single" w:sz="6" w:space="0" w:color="auto"/>
              <w:right w:val="single" w:sz="6" w:space="0" w:color="auto"/>
            </w:tcBorders>
          </w:tcPr>
          <w:p w14:paraId="3F00F05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11C88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7758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3BD1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2AE6E9"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E96FA2"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C5E6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6EC3B3"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696E7"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8E7CC7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9C0C6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94D27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9F8A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A573C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66BEF47D"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tcPr>
          <w:p w14:paraId="067F9050" w14:textId="5A46C052" w:rsidR="001247EC" w:rsidRDefault="001247EC" w:rsidP="001247EC">
            <w:pPr>
              <w:rPr>
                <w:sz w:val="22"/>
                <w:szCs w:val="22"/>
              </w:rPr>
            </w:pPr>
            <w:r w:rsidRPr="006A707F">
              <w:rPr>
                <w:sz w:val="22"/>
                <w:szCs w:val="22"/>
              </w:rPr>
              <w:t>Ulrika Karlsson (M)</w:t>
            </w:r>
          </w:p>
        </w:tc>
        <w:tc>
          <w:tcPr>
            <w:tcW w:w="364" w:type="dxa"/>
            <w:tcBorders>
              <w:top w:val="single" w:sz="6" w:space="0" w:color="auto"/>
              <w:left w:val="single" w:sz="6" w:space="0" w:color="auto"/>
              <w:bottom w:val="single" w:sz="6" w:space="0" w:color="auto"/>
              <w:right w:val="single" w:sz="6" w:space="0" w:color="auto"/>
            </w:tcBorders>
          </w:tcPr>
          <w:p w14:paraId="66D0093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EF0CD"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8D68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B65D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7DDC2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741DE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AC47A4"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4529CF"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61C2C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C79A781"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1BD295"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A8C5A"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9713AB"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8DA38B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247EC" w14:paraId="0DCD2893" w14:textId="77777777" w:rsidTr="00C304DD">
        <w:trPr>
          <w:gridBefore w:val="1"/>
          <w:wBefore w:w="8" w:type="dxa"/>
          <w:trHeight w:val="263"/>
        </w:trPr>
        <w:tc>
          <w:tcPr>
            <w:tcW w:w="3490" w:type="dxa"/>
            <w:tcBorders>
              <w:top w:val="nil"/>
              <w:left w:val="nil"/>
              <w:bottom w:val="nil"/>
              <w:right w:val="nil"/>
            </w:tcBorders>
            <w:hideMark/>
          </w:tcPr>
          <w:p w14:paraId="2E481316"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N = Närvarande</w:t>
            </w:r>
          </w:p>
        </w:tc>
        <w:tc>
          <w:tcPr>
            <w:tcW w:w="4992" w:type="dxa"/>
            <w:gridSpan w:val="16"/>
            <w:tcBorders>
              <w:top w:val="nil"/>
              <w:left w:val="nil"/>
              <w:bottom w:val="nil"/>
              <w:right w:val="nil"/>
            </w:tcBorders>
            <w:hideMark/>
          </w:tcPr>
          <w:p w14:paraId="1E1103D8"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x = ledamöter som deltagit i handläggningen</w:t>
            </w:r>
          </w:p>
        </w:tc>
      </w:tr>
      <w:tr w:rsidR="001247EC" w14:paraId="6A248750" w14:textId="77777777" w:rsidTr="00C304DD">
        <w:trPr>
          <w:gridBefore w:val="1"/>
          <w:wBefore w:w="8" w:type="dxa"/>
          <w:trHeight w:val="262"/>
        </w:trPr>
        <w:tc>
          <w:tcPr>
            <w:tcW w:w="3490" w:type="dxa"/>
            <w:tcBorders>
              <w:top w:val="nil"/>
              <w:left w:val="nil"/>
              <w:bottom w:val="nil"/>
              <w:right w:val="nil"/>
            </w:tcBorders>
            <w:hideMark/>
          </w:tcPr>
          <w:p w14:paraId="129A3E3C"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V = Votering</w:t>
            </w:r>
          </w:p>
        </w:tc>
        <w:tc>
          <w:tcPr>
            <w:tcW w:w="4992" w:type="dxa"/>
            <w:gridSpan w:val="16"/>
            <w:tcBorders>
              <w:top w:val="nil"/>
              <w:left w:val="nil"/>
              <w:bottom w:val="nil"/>
              <w:right w:val="nil"/>
            </w:tcBorders>
            <w:hideMark/>
          </w:tcPr>
          <w:p w14:paraId="42524B6E" w14:textId="77777777" w:rsidR="001247EC" w:rsidRDefault="001247EC" w:rsidP="001247E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o = ledamöter som härutöver har varit närvarande</w:t>
            </w:r>
          </w:p>
        </w:tc>
      </w:tr>
    </w:tbl>
    <w:p w14:paraId="069B946B" w14:textId="77777777" w:rsidR="00865055" w:rsidRDefault="00865055" w:rsidP="00220710"/>
    <w:sectPr w:rsidR="00865055" w:rsidSect="006A707F">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24BD6"/>
    <w:multiLevelType w:val="hybridMultilevel"/>
    <w:tmpl w:val="7C8681DE"/>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1" w15:restartNumberingAfterBreak="0">
    <w:nsid w:val="26D32F5B"/>
    <w:multiLevelType w:val="hybridMultilevel"/>
    <w:tmpl w:val="2530FC4E"/>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D4712D"/>
    <w:multiLevelType w:val="hybridMultilevel"/>
    <w:tmpl w:val="61E892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47E30118"/>
    <w:multiLevelType w:val="hybridMultilevel"/>
    <w:tmpl w:val="676E7FD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5069D2"/>
    <w:multiLevelType w:val="hybridMultilevel"/>
    <w:tmpl w:val="2E7A662A"/>
    <w:lvl w:ilvl="0" w:tplc="B12C9CBA">
      <w:start w:val="1"/>
      <w:numFmt w:val="decimal"/>
      <w:lvlText w:val="%1."/>
      <w:lvlJc w:val="left"/>
      <w:pPr>
        <w:ind w:left="2771" w:hanging="360"/>
      </w:pPr>
      <w:rPr>
        <w:rFonts w:ascii="Times New Roman" w:hAnsi="Times New Roman" w:cs="Times New Roman" w:hint="default"/>
        <w:b/>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17"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4"/>
  </w:num>
  <w:num w:numId="14">
    <w:abstractNumId w:val="11"/>
  </w:num>
  <w:num w:numId="15">
    <w:abstractNumId w:val="10"/>
  </w:num>
  <w:num w:numId="16">
    <w:abstractNumId w:val="13"/>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10A55"/>
    <w:rsid w:val="000144BE"/>
    <w:rsid w:val="000263F9"/>
    <w:rsid w:val="0006043F"/>
    <w:rsid w:val="00072429"/>
    <w:rsid w:val="00072835"/>
    <w:rsid w:val="00094A50"/>
    <w:rsid w:val="000A56C4"/>
    <w:rsid w:val="000B0C51"/>
    <w:rsid w:val="000B737E"/>
    <w:rsid w:val="000C5482"/>
    <w:rsid w:val="000E469C"/>
    <w:rsid w:val="000F2853"/>
    <w:rsid w:val="000F5776"/>
    <w:rsid w:val="00107412"/>
    <w:rsid w:val="001150B1"/>
    <w:rsid w:val="001247EC"/>
    <w:rsid w:val="00131C6A"/>
    <w:rsid w:val="00136DBE"/>
    <w:rsid w:val="0014124C"/>
    <w:rsid w:val="00141898"/>
    <w:rsid w:val="00147CC0"/>
    <w:rsid w:val="001738B7"/>
    <w:rsid w:val="00175973"/>
    <w:rsid w:val="00182EF0"/>
    <w:rsid w:val="0018621C"/>
    <w:rsid w:val="00190F28"/>
    <w:rsid w:val="00192CB9"/>
    <w:rsid w:val="001A6F90"/>
    <w:rsid w:val="001D6F36"/>
    <w:rsid w:val="001F750B"/>
    <w:rsid w:val="00220710"/>
    <w:rsid w:val="00236715"/>
    <w:rsid w:val="00243271"/>
    <w:rsid w:val="00266853"/>
    <w:rsid w:val="0026777C"/>
    <w:rsid w:val="0028015F"/>
    <w:rsid w:val="00280BC7"/>
    <w:rsid w:val="00282A12"/>
    <w:rsid w:val="002B1DBF"/>
    <w:rsid w:val="002B7046"/>
    <w:rsid w:val="002C00A0"/>
    <w:rsid w:val="002C1744"/>
    <w:rsid w:val="002C5236"/>
    <w:rsid w:val="00300FE0"/>
    <w:rsid w:val="00311A9F"/>
    <w:rsid w:val="003155B1"/>
    <w:rsid w:val="00321CAF"/>
    <w:rsid w:val="00323E43"/>
    <w:rsid w:val="00325519"/>
    <w:rsid w:val="003750A3"/>
    <w:rsid w:val="00375A1E"/>
    <w:rsid w:val="00386CC5"/>
    <w:rsid w:val="003972E5"/>
    <w:rsid w:val="003A6FCA"/>
    <w:rsid w:val="003B0F58"/>
    <w:rsid w:val="003B25C0"/>
    <w:rsid w:val="003B68E1"/>
    <w:rsid w:val="003B7F4C"/>
    <w:rsid w:val="003D1C45"/>
    <w:rsid w:val="003D7E7B"/>
    <w:rsid w:val="003E5814"/>
    <w:rsid w:val="003E7097"/>
    <w:rsid w:val="003F38F6"/>
    <w:rsid w:val="004055FE"/>
    <w:rsid w:val="004118CB"/>
    <w:rsid w:val="00413CBB"/>
    <w:rsid w:val="00430B29"/>
    <w:rsid w:val="00431E1F"/>
    <w:rsid w:val="00435AD7"/>
    <w:rsid w:val="00435E54"/>
    <w:rsid w:val="004362DF"/>
    <w:rsid w:val="004441EB"/>
    <w:rsid w:val="00454B9F"/>
    <w:rsid w:val="00473B85"/>
    <w:rsid w:val="004941EE"/>
    <w:rsid w:val="00496FC0"/>
    <w:rsid w:val="00497546"/>
    <w:rsid w:val="004A64CA"/>
    <w:rsid w:val="004A6B49"/>
    <w:rsid w:val="004C69A7"/>
    <w:rsid w:val="004D19CC"/>
    <w:rsid w:val="004F5341"/>
    <w:rsid w:val="00500093"/>
    <w:rsid w:val="00501B03"/>
    <w:rsid w:val="00506AFB"/>
    <w:rsid w:val="005218F0"/>
    <w:rsid w:val="00527B22"/>
    <w:rsid w:val="005315D0"/>
    <w:rsid w:val="0054539E"/>
    <w:rsid w:val="0058336F"/>
    <w:rsid w:val="00585C22"/>
    <w:rsid w:val="005955A8"/>
    <w:rsid w:val="005A06A0"/>
    <w:rsid w:val="005B4221"/>
    <w:rsid w:val="005D10A8"/>
    <w:rsid w:val="005F4CC7"/>
    <w:rsid w:val="005F51E5"/>
    <w:rsid w:val="005F65FB"/>
    <w:rsid w:val="00602B01"/>
    <w:rsid w:val="0062295E"/>
    <w:rsid w:val="00633071"/>
    <w:rsid w:val="00643703"/>
    <w:rsid w:val="00655861"/>
    <w:rsid w:val="006605FF"/>
    <w:rsid w:val="00674C4D"/>
    <w:rsid w:val="0067706F"/>
    <w:rsid w:val="00685881"/>
    <w:rsid w:val="006A707F"/>
    <w:rsid w:val="006C7DC9"/>
    <w:rsid w:val="006D1877"/>
    <w:rsid w:val="006D3AF9"/>
    <w:rsid w:val="006F312A"/>
    <w:rsid w:val="00712851"/>
    <w:rsid w:val="007147FB"/>
    <w:rsid w:val="007149F6"/>
    <w:rsid w:val="007210B8"/>
    <w:rsid w:val="00721D84"/>
    <w:rsid w:val="00725D41"/>
    <w:rsid w:val="007317ED"/>
    <w:rsid w:val="007368F0"/>
    <w:rsid w:val="007377B2"/>
    <w:rsid w:val="00737FB2"/>
    <w:rsid w:val="00750E04"/>
    <w:rsid w:val="00764EA4"/>
    <w:rsid w:val="007758D6"/>
    <w:rsid w:val="007772D7"/>
    <w:rsid w:val="00790A46"/>
    <w:rsid w:val="007B4DDB"/>
    <w:rsid w:val="007B6A85"/>
    <w:rsid w:val="007C2C20"/>
    <w:rsid w:val="007F152B"/>
    <w:rsid w:val="00810B17"/>
    <w:rsid w:val="00820D6E"/>
    <w:rsid w:val="00826215"/>
    <w:rsid w:val="008337D2"/>
    <w:rsid w:val="00854343"/>
    <w:rsid w:val="00860F11"/>
    <w:rsid w:val="00865055"/>
    <w:rsid w:val="0087112D"/>
    <w:rsid w:val="00873A03"/>
    <w:rsid w:val="00874A67"/>
    <w:rsid w:val="00876357"/>
    <w:rsid w:val="00877E30"/>
    <w:rsid w:val="00880D6B"/>
    <w:rsid w:val="008D3BE8"/>
    <w:rsid w:val="008F5C48"/>
    <w:rsid w:val="008F5E64"/>
    <w:rsid w:val="00920F2C"/>
    <w:rsid w:val="00925EF5"/>
    <w:rsid w:val="00934651"/>
    <w:rsid w:val="00951A97"/>
    <w:rsid w:val="00952299"/>
    <w:rsid w:val="00966DA6"/>
    <w:rsid w:val="00971BA3"/>
    <w:rsid w:val="00977A26"/>
    <w:rsid w:val="00980BA4"/>
    <w:rsid w:val="009855B9"/>
    <w:rsid w:val="0099322A"/>
    <w:rsid w:val="009A6130"/>
    <w:rsid w:val="009A62AC"/>
    <w:rsid w:val="009C66FB"/>
    <w:rsid w:val="009E3885"/>
    <w:rsid w:val="009F0B3F"/>
    <w:rsid w:val="009F3280"/>
    <w:rsid w:val="00A11339"/>
    <w:rsid w:val="00A148DE"/>
    <w:rsid w:val="00A2412F"/>
    <w:rsid w:val="00A27F07"/>
    <w:rsid w:val="00A318A0"/>
    <w:rsid w:val="00A37376"/>
    <w:rsid w:val="00A630B8"/>
    <w:rsid w:val="00A9524D"/>
    <w:rsid w:val="00A955FF"/>
    <w:rsid w:val="00A9592D"/>
    <w:rsid w:val="00AA46EB"/>
    <w:rsid w:val="00AB22B8"/>
    <w:rsid w:val="00AB242E"/>
    <w:rsid w:val="00AB4EEA"/>
    <w:rsid w:val="00AB7D73"/>
    <w:rsid w:val="00AD561F"/>
    <w:rsid w:val="00AE17F6"/>
    <w:rsid w:val="00AF6851"/>
    <w:rsid w:val="00B026D0"/>
    <w:rsid w:val="00B12397"/>
    <w:rsid w:val="00B205AF"/>
    <w:rsid w:val="00B21831"/>
    <w:rsid w:val="00B2244F"/>
    <w:rsid w:val="00B31F82"/>
    <w:rsid w:val="00B33D71"/>
    <w:rsid w:val="00B37B46"/>
    <w:rsid w:val="00B41087"/>
    <w:rsid w:val="00B430CC"/>
    <w:rsid w:val="00B45F50"/>
    <w:rsid w:val="00B52181"/>
    <w:rsid w:val="00B63581"/>
    <w:rsid w:val="00B7187A"/>
    <w:rsid w:val="00B71B68"/>
    <w:rsid w:val="00B87ECA"/>
    <w:rsid w:val="00BA2EDB"/>
    <w:rsid w:val="00BB3810"/>
    <w:rsid w:val="00BC7ED8"/>
    <w:rsid w:val="00BD7A57"/>
    <w:rsid w:val="00C04BEE"/>
    <w:rsid w:val="00C10F16"/>
    <w:rsid w:val="00C162E6"/>
    <w:rsid w:val="00C5500B"/>
    <w:rsid w:val="00C74C63"/>
    <w:rsid w:val="00C754DE"/>
    <w:rsid w:val="00C75C07"/>
    <w:rsid w:val="00C905BC"/>
    <w:rsid w:val="00C91D61"/>
    <w:rsid w:val="00C92F8A"/>
    <w:rsid w:val="00CA08EE"/>
    <w:rsid w:val="00CA58A9"/>
    <w:rsid w:val="00CA7261"/>
    <w:rsid w:val="00CB1CB4"/>
    <w:rsid w:val="00CB5D85"/>
    <w:rsid w:val="00CC05EB"/>
    <w:rsid w:val="00CC08C4"/>
    <w:rsid w:val="00D060D5"/>
    <w:rsid w:val="00D10CCE"/>
    <w:rsid w:val="00D21AD5"/>
    <w:rsid w:val="00D66118"/>
    <w:rsid w:val="00D6635B"/>
    <w:rsid w:val="00D8468E"/>
    <w:rsid w:val="00D9432F"/>
    <w:rsid w:val="00DA3C74"/>
    <w:rsid w:val="00DB5CF8"/>
    <w:rsid w:val="00DB6C3D"/>
    <w:rsid w:val="00DC044B"/>
    <w:rsid w:val="00DE3D8E"/>
    <w:rsid w:val="00DE593B"/>
    <w:rsid w:val="00E03943"/>
    <w:rsid w:val="00E51E4F"/>
    <w:rsid w:val="00E578F7"/>
    <w:rsid w:val="00E62B5F"/>
    <w:rsid w:val="00E7376D"/>
    <w:rsid w:val="00E80B23"/>
    <w:rsid w:val="00EB23A9"/>
    <w:rsid w:val="00EB5A37"/>
    <w:rsid w:val="00ED054E"/>
    <w:rsid w:val="00EF5422"/>
    <w:rsid w:val="00F00B43"/>
    <w:rsid w:val="00F0167C"/>
    <w:rsid w:val="00F063C4"/>
    <w:rsid w:val="00F12699"/>
    <w:rsid w:val="00F36225"/>
    <w:rsid w:val="00F573DC"/>
    <w:rsid w:val="00F64CF3"/>
    <w:rsid w:val="00F66346"/>
    <w:rsid w:val="00F66E5F"/>
    <w:rsid w:val="00F9138F"/>
    <w:rsid w:val="00F96383"/>
    <w:rsid w:val="00FB0AE9"/>
    <w:rsid w:val="00FB3EE7"/>
    <w:rsid w:val="00FD292C"/>
    <w:rsid w:val="00FE7BDF"/>
    <w:rsid w:val="00FF0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0C86"/>
  <w15:chartTrackingRefBased/>
  <w15:docId w15:val="{49998CDF-EAB1-4641-99ED-C18CB2E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710"/>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790A4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A46"/>
    <w:rPr>
      <w:rFonts w:ascii="Segoe UI" w:eastAsia="Times New Roman" w:hAnsi="Segoe UI" w:cs="Segoe UI"/>
      <w:sz w:val="18"/>
      <w:szCs w:val="18"/>
      <w:lang w:val="sv-SE" w:eastAsia="sv-SE"/>
    </w:rPr>
  </w:style>
  <w:style w:type="character" w:styleId="Hyperlnk">
    <w:name w:val="Hyperlink"/>
    <w:basedOn w:val="Standardstycketeckensnitt"/>
    <w:uiPriority w:val="99"/>
    <w:unhideWhenUsed/>
    <w:rsid w:val="00B45F50"/>
    <w:rPr>
      <w:color w:val="0563C1" w:themeColor="hyperlink"/>
      <w:u w:val="single"/>
    </w:rPr>
  </w:style>
  <w:style w:type="character" w:styleId="Olstomnmnande">
    <w:name w:val="Unresolved Mention"/>
    <w:basedOn w:val="Standardstycketeckensnitt"/>
    <w:uiPriority w:val="99"/>
    <w:semiHidden/>
    <w:unhideWhenUsed/>
    <w:rsid w:val="00B45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99597">
      <w:bodyDiv w:val="1"/>
      <w:marLeft w:val="0"/>
      <w:marRight w:val="0"/>
      <w:marTop w:val="0"/>
      <w:marBottom w:val="0"/>
      <w:divBdr>
        <w:top w:val="none" w:sz="0" w:space="0" w:color="auto"/>
        <w:left w:val="none" w:sz="0" w:space="0" w:color="auto"/>
        <w:bottom w:val="none" w:sz="0" w:space="0" w:color="auto"/>
        <w:right w:val="none" w:sz="0" w:space="0" w:color="auto"/>
      </w:divBdr>
    </w:div>
    <w:div w:id="369452195">
      <w:bodyDiv w:val="1"/>
      <w:marLeft w:val="0"/>
      <w:marRight w:val="0"/>
      <w:marTop w:val="0"/>
      <w:marBottom w:val="0"/>
      <w:divBdr>
        <w:top w:val="none" w:sz="0" w:space="0" w:color="auto"/>
        <w:left w:val="none" w:sz="0" w:space="0" w:color="auto"/>
        <w:bottom w:val="none" w:sz="0" w:space="0" w:color="auto"/>
        <w:right w:val="none" w:sz="0" w:space="0" w:color="auto"/>
      </w:divBdr>
    </w:div>
    <w:div w:id="410978361">
      <w:bodyDiv w:val="1"/>
      <w:marLeft w:val="0"/>
      <w:marRight w:val="0"/>
      <w:marTop w:val="0"/>
      <w:marBottom w:val="0"/>
      <w:divBdr>
        <w:top w:val="none" w:sz="0" w:space="0" w:color="auto"/>
        <w:left w:val="none" w:sz="0" w:space="0" w:color="auto"/>
        <w:bottom w:val="none" w:sz="0" w:space="0" w:color="auto"/>
        <w:right w:val="none" w:sz="0" w:space="0" w:color="auto"/>
      </w:divBdr>
    </w:div>
    <w:div w:id="714352131">
      <w:bodyDiv w:val="1"/>
      <w:marLeft w:val="0"/>
      <w:marRight w:val="0"/>
      <w:marTop w:val="0"/>
      <w:marBottom w:val="0"/>
      <w:divBdr>
        <w:top w:val="none" w:sz="0" w:space="0" w:color="auto"/>
        <w:left w:val="none" w:sz="0" w:space="0" w:color="auto"/>
        <w:bottom w:val="none" w:sz="0" w:space="0" w:color="auto"/>
        <w:right w:val="none" w:sz="0" w:space="0" w:color="auto"/>
      </w:divBdr>
    </w:div>
    <w:div w:id="814417937">
      <w:bodyDiv w:val="1"/>
      <w:marLeft w:val="0"/>
      <w:marRight w:val="0"/>
      <w:marTop w:val="0"/>
      <w:marBottom w:val="0"/>
      <w:divBdr>
        <w:top w:val="none" w:sz="0" w:space="0" w:color="auto"/>
        <w:left w:val="none" w:sz="0" w:space="0" w:color="auto"/>
        <w:bottom w:val="none" w:sz="0" w:space="0" w:color="auto"/>
        <w:right w:val="none" w:sz="0" w:space="0" w:color="auto"/>
      </w:divBdr>
    </w:div>
    <w:div w:id="1053581021">
      <w:bodyDiv w:val="1"/>
      <w:marLeft w:val="0"/>
      <w:marRight w:val="0"/>
      <w:marTop w:val="0"/>
      <w:marBottom w:val="0"/>
      <w:divBdr>
        <w:top w:val="none" w:sz="0" w:space="0" w:color="auto"/>
        <w:left w:val="none" w:sz="0" w:space="0" w:color="auto"/>
        <w:bottom w:val="none" w:sz="0" w:space="0" w:color="auto"/>
        <w:right w:val="none" w:sz="0" w:space="0" w:color="auto"/>
      </w:divBdr>
    </w:div>
    <w:div w:id="1081289364">
      <w:bodyDiv w:val="1"/>
      <w:marLeft w:val="0"/>
      <w:marRight w:val="0"/>
      <w:marTop w:val="0"/>
      <w:marBottom w:val="0"/>
      <w:divBdr>
        <w:top w:val="none" w:sz="0" w:space="0" w:color="auto"/>
        <w:left w:val="none" w:sz="0" w:space="0" w:color="auto"/>
        <w:bottom w:val="none" w:sz="0" w:space="0" w:color="auto"/>
        <w:right w:val="none" w:sz="0" w:space="0" w:color="auto"/>
      </w:divBdr>
    </w:div>
    <w:div w:id="1136490627">
      <w:bodyDiv w:val="1"/>
      <w:marLeft w:val="0"/>
      <w:marRight w:val="0"/>
      <w:marTop w:val="0"/>
      <w:marBottom w:val="0"/>
      <w:divBdr>
        <w:top w:val="none" w:sz="0" w:space="0" w:color="auto"/>
        <w:left w:val="none" w:sz="0" w:space="0" w:color="auto"/>
        <w:bottom w:val="none" w:sz="0" w:space="0" w:color="auto"/>
        <w:right w:val="none" w:sz="0" w:space="0" w:color="auto"/>
      </w:divBdr>
    </w:div>
    <w:div w:id="1386221329">
      <w:bodyDiv w:val="1"/>
      <w:marLeft w:val="0"/>
      <w:marRight w:val="0"/>
      <w:marTop w:val="0"/>
      <w:marBottom w:val="0"/>
      <w:divBdr>
        <w:top w:val="none" w:sz="0" w:space="0" w:color="auto"/>
        <w:left w:val="none" w:sz="0" w:space="0" w:color="auto"/>
        <w:bottom w:val="none" w:sz="0" w:space="0" w:color="auto"/>
        <w:right w:val="none" w:sz="0" w:space="0" w:color="auto"/>
      </w:divBdr>
    </w:div>
    <w:div w:id="1436829296">
      <w:bodyDiv w:val="1"/>
      <w:marLeft w:val="0"/>
      <w:marRight w:val="0"/>
      <w:marTop w:val="0"/>
      <w:marBottom w:val="0"/>
      <w:divBdr>
        <w:top w:val="none" w:sz="0" w:space="0" w:color="auto"/>
        <w:left w:val="none" w:sz="0" w:space="0" w:color="auto"/>
        <w:bottom w:val="none" w:sz="0" w:space="0" w:color="auto"/>
        <w:right w:val="none" w:sz="0" w:space="0" w:color="auto"/>
      </w:divBdr>
    </w:div>
    <w:div w:id="1589390605">
      <w:bodyDiv w:val="1"/>
      <w:marLeft w:val="0"/>
      <w:marRight w:val="0"/>
      <w:marTop w:val="0"/>
      <w:marBottom w:val="0"/>
      <w:divBdr>
        <w:top w:val="none" w:sz="0" w:space="0" w:color="auto"/>
        <w:left w:val="none" w:sz="0" w:space="0" w:color="auto"/>
        <w:bottom w:val="none" w:sz="0" w:space="0" w:color="auto"/>
        <w:right w:val="none" w:sz="0" w:space="0" w:color="auto"/>
      </w:divBdr>
    </w:div>
    <w:div w:id="1601991810">
      <w:bodyDiv w:val="1"/>
      <w:marLeft w:val="0"/>
      <w:marRight w:val="0"/>
      <w:marTop w:val="0"/>
      <w:marBottom w:val="0"/>
      <w:divBdr>
        <w:top w:val="none" w:sz="0" w:space="0" w:color="auto"/>
        <w:left w:val="none" w:sz="0" w:space="0" w:color="auto"/>
        <w:bottom w:val="none" w:sz="0" w:space="0" w:color="auto"/>
        <w:right w:val="none" w:sz="0" w:space="0" w:color="auto"/>
      </w:divBdr>
    </w:div>
    <w:div w:id="177428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0222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18EEE5BBB8A9489045DE69698F25A7" ma:contentTypeVersion="0" ma:contentTypeDescription="Skapa ett nytt dokument." ma:contentTypeScope="" ma:versionID="d0ed3663c1381290a7b94f1c89437090">
  <xsd:schema xmlns:xsd="http://www.w3.org/2001/XMLSchema" xmlns:xs="http://www.w3.org/2001/XMLSchema" xmlns:p="http://schemas.microsoft.com/office/2006/metadata/properties" targetNamespace="http://schemas.microsoft.com/office/2006/metadata/properties" ma:root="true" ma:fieldsID="01e9e1ecdd3e1d6d94bcbbb35bc080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AA639-A5FA-4E94-A34C-A89D75D6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F39FBA-395B-47D7-A99D-27196D75ED8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83D41FA-7AC6-487F-AB73-DE9EC2078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3</TotalTime>
  <Pages>3</Pages>
  <Words>765</Words>
  <Characters>4060</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Palm</dc:creator>
  <cp:keywords/>
  <dc:description/>
  <cp:lastModifiedBy>Satu Saariniemi</cp:lastModifiedBy>
  <cp:revision>3</cp:revision>
  <cp:lastPrinted>2021-04-29T05:58:00Z</cp:lastPrinted>
  <dcterms:created xsi:type="dcterms:W3CDTF">2021-06-18T15:13:00Z</dcterms:created>
  <dcterms:modified xsi:type="dcterms:W3CDTF">2021-06-18T15:16:00Z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0x010100E018EEE5BBB8A9489045DE69698F25A7</vt:lpwstr>
  </property>
</Properties>
</file>