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6FF775C6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231063">
              <w:rPr>
                <w:b/>
                <w:sz w:val="20"/>
              </w:rPr>
              <w:t>8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5E4E2A8B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10</w:t>
            </w:r>
            <w:r w:rsidRPr="00930BF6">
              <w:rPr>
                <w:sz w:val="20"/>
              </w:rPr>
              <w:t>-2</w:t>
            </w:r>
            <w:r w:rsidR="006274A6">
              <w:rPr>
                <w:sz w:val="20"/>
              </w:rPr>
              <w:t>8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39A5B6A5" w14:textId="41FF13F3" w:rsidR="00E463D5" w:rsidRDefault="00E463D5" w:rsidP="001B1923">
            <w:pPr>
              <w:shd w:val="clear" w:color="auto" w:fill="FFFFFF" w:themeFill="background1"/>
              <w:rPr>
                <w:sz w:val="20"/>
              </w:rPr>
            </w:pPr>
            <w:r w:rsidRPr="001B1923">
              <w:rPr>
                <w:sz w:val="20"/>
              </w:rPr>
              <w:t>08:00-</w:t>
            </w:r>
            <w:r w:rsidR="005C0021" w:rsidRPr="00F17D87">
              <w:rPr>
                <w:sz w:val="20"/>
              </w:rPr>
              <w:t>09:</w:t>
            </w:r>
            <w:r w:rsidR="00246C4F" w:rsidRPr="00F17D87">
              <w:rPr>
                <w:sz w:val="20"/>
              </w:rPr>
              <w:t>2</w:t>
            </w:r>
            <w:r w:rsidR="005C0021" w:rsidRPr="00F17D87">
              <w:rPr>
                <w:sz w:val="20"/>
              </w:rPr>
              <w:t>5</w:t>
            </w:r>
          </w:p>
          <w:p w14:paraId="6D38349D" w14:textId="30D67162" w:rsidR="005C0021" w:rsidRPr="001B1923" w:rsidRDefault="005C0021" w:rsidP="001B1923">
            <w:pPr>
              <w:shd w:val="clear" w:color="auto" w:fill="FFFFFF" w:themeFill="background1"/>
              <w:rPr>
                <w:sz w:val="20"/>
              </w:rPr>
            </w:pPr>
            <w:r w:rsidRPr="00F17D87">
              <w:rPr>
                <w:sz w:val="20"/>
              </w:rPr>
              <w:t>09:</w:t>
            </w:r>
            <w:r w:rsidR="00246C4F" w:rsidRPr="00F17D87">
              <w:rPr>
                <w:sz w:val="20"/>
              </w:rPr>
              <w:t>30</w:t>
            </w:r>
            <w:r>
              <w:rPr>
                <w:sz w:val="20"/>
              </w:rPr>
              <w:t>-11:40</w:t>
            </w:r>
          </w:p>
          <w:p w14:paraId="6EB5C77E" w14:textId="10ACC7AD" w:rsidR="00E463D5" w:rsidRPr="00EF33A8" w:rsidRDefault="006274A6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13:00-13:55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4F60A5DB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1B48C5">
              <w:rPr>
                <w:sz w:val="20"/>
              </w:rPr>
              <w:t xml:space="preserve"> och 2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44831E7A" w14:textId="77777777" w:rsidR="004B34EF" w:rsidRDefault="004B34EF" w:rsidP="0050083A">
      <w:pPr>
        <w:tabs>
          <w:tab w:val="left" w:pos="960"/>
        </w:tabs>
        <w:rPr>
          <w:sz w:val="20"/>
        </w:rPr>
      </w:pPr>
    </w:p>
    <w:p w14:paraId="75350BE7" w14:textId="77777777" w:rsidR="00361560" w:rsidRDefault="00361560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846E1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8846E1" w:rsidRPr="00930BF6" w:rsidRDefault="008846E1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6D3DECA2" w14:textId="77777777" w:rsidR="008846E1" w:rsidRPr="008846E1" w:rsidRDefault="008846E1" w:rsidP="008846E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7BABF317" w14:textId="77777777" w:rsidR="008846E1" w:rsidRPr="008846E1" w:rsidRDefault="008846E1" w:rsidP="008846E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E99BD75" w14:textId="103CA7E6" w:rsidR="008846E1" w:rsidRPr="008846E1" w:rsidRDefault="008846E1" w:rsidP="008846E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att ledam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öter o</w:t>
            </w:r>
            <w:r w:rsidR="00D44CD2">
              <w:rPr>
                <w:rFonts w:eastAsiaTheme="minorHAnsi"/>
                <w:bCs/>
                <w:color w:val="000000"/>
                <w:szCs w:val="24"/>
                <w:lang w:eastAsia="en-US"/>
              </w:rPr>
              <w:t>c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 tjänstemän från försvarsutskottet </w:t>
            </w: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närvara under sammanträdet vid punkt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föredragningslistan.</w:t>
            </w:r>
          </w:p>
          <w:p w14:paraId="3B05EDF9" w14:textId="77777777" w:rsidR="008846E1" w:rsidRPr="008846E1" w:rsidRDefault="008846E1" w:rsidP="008846E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2D564E9" w14:textId="77777777" w:rsidR="008846E1" w:rsidRDefault="008846E1" w:rsidP="008846E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23D80E14" w14:textId="76C947D3" w:rsidR="008846E1" w:rsidRDefault="008846E1" w:rsidP="008846E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0B1991CD" w:rsidR="00E463D5" w:rsidRPr="00930BF6" w:rsidRDefault="00E463D5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0BF6">
              <w:rPr>
                <w:b/>
                <w:snapToGrid w:val="0"/>
                <w:szCs w:val="24"/>
              </w:rPr>
              <w:t xml:space="preserve">§ </w:t>
            </w:r>
            <w:r w:rsidR="008846E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63F287C5" w14:textId="56D7BA6E" w:rsidR="00E463D5" w:rsidRPr="00B64190" w:rsidRDefault="00C221CF" w:rsidP="00E463D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Den strategiska kompassen (tillsammans med försvarsutskottet)</w:t>
            </w:r>
            <w:r w:rsidR="00E463D5"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E463D5"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A4F7006" w14:textId="08B91D5F" w:rsidR="00E463D5" w:rsidRDefault="00C221CF" w:rsidP="007F313A">
            <w:pPr>
              <w:rPr>
                <w:snapToGrid w:val="0"/>
              </w:rPr>
            </w:pPr>
            <w:r>
              <w:rPr>
                <w:snapToGrid w:val="0"/>
              </w:rPr>
              <w:t>Departementsråd Johan Frisell med medarbetare från Utrikesdepartementet och departementsråd Johan Lagerlöf med medarbetare från Försvarsdepartementet informerade utskottet om den strategiska kompassen.</w:t>
            </w:r>
          </w:p>
          <w:p w14:paraId="6CBBCA7F" w14:textId="7B545D99" w:rsidR="00C221CF" w:rsidRDefault="00C221CF" w:rsidP="007F313A">
            <w:pPr>
              <w:rPr>
                <w:snapToGrid w:val="0"/>
              </w:rPr>
            </w:pPr>
          </w:p>
          <w:p w14:paraId="6E97B356" w14:textId="749F1F02" w:rsidR="00C221CF" w:rsidRDefault="00C221CF" w:rsidP="007F313A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4897FC2" w14:textId="77777777" w:rsidR="007F313A" w:rsidRPr="00930BF6" w:rsidRDefault="007F313A" w:rsidP="007F313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31A597B3" w:rsidR="00E463D5" w:rsidRPr="008E5D3A" w:rsidRDefault="00E463D5" w:rsidP="00E463D5">
            <w:pPr>
              <w:rPr>
                <w:b/>
              </w:rPr>
            </w:pPr>
            <w:r w:rsidRPr="008E5D3A">
              <w:rPr>
                <w:b/>
              </w:rPr>
              <w:t xml:space="preserve">§ </w:t>
            </w:r>
            <w:r w:rsidR="008846E1">
              <w:rPr>
                <w:b/>
              </w:rPr>
              <w:t>3</w:t>
            </w:r>
            <w:r w:rsidRPr="008E5D3A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14:paraId="11191E48" w14:textId="1F2C795C" w:rsidR="00E463D5" w:rsidRDefault="00C221CF" w:rsidP="00E463D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0BAB716C" w14:textId="77777777" w:rsidR="00E463D5" w:rsidRDefault="00E463D5" w:rsidP="00E463D5">
            <w:pPr>
              <w:rPr>
                <w:b/>
              </w:rPr>
            </w:pPr>
          </w:p>
          <w:p w14:paraId="4B2AF7BA" w14:textId="60341CFC" w:rsidR="00E463D5" w:rsidRPr="00930BF6" w:rsidRDefault="00C221CF" w:rsidP="00E463D5">
            <w:r>
              <w:t>Utskottet justerade protokoll 2021/22:7 och besöksprotokoll 2021/22:3.</w:t>
            </w:r>
          </w:p>
          <w:p w14:paraId="4A6E7CF3" w14:textId="77777777" w:rsidR="00E463D5" w:rsidRPr="008E5D3A" w:rsidRDefault="00E463D5" w:rsidP="00E463D5">
            <w:pPr>
              <w:rPr>
                <w:b/>
              </w:rPr>
            </w:pPr>
          </w:p>
        </w:tc>
      </w:tr>
      <w:tr w:rsidR="00FC236F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7A053DE2" w:rsidR="00FC236F" w:rsidRPr="005D2F99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 w:rsidR="008846E1">
              <w:rPr>
                <w:b/>
              </w:rPr>
              <w:t>4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14:paraId="6BCE40C4" w14:textId="56C18793" w:rsidR="00FC236F" w:rsidRDefault="00C221CF" w:rsidP="00FC236F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2977F7C" w14:textId="77777777" w:rsidR="00FC236F" w:rsidRDefault="00FC236F" w:rsidP="00FC236F">
            <w:pPr>
              <w:rPr>
                <w:b/>
              </w:rPr>
            </w:pPr>
          </w:p>
          <w:p w14:paraId="2A8C3DFA" w14:textId="54971812" w:rsidR="00402FE0" w:rsidRDefault="00402FE0" w:rsidP="00402FE0">
            <w:r>
              <w:t xml:space="preserve">Utskottet informerades om: </w:t>
            </w:r>
            <w:r w:rsidR="00246C4F">
              <w:br/>
            </w:r>
            <w:r w:rsidR="00246C4F" w:rsidRPr="00F17D87">
              <w:t xml:space="preserve">- de olika mötesformerna under </w:t>
            </w:r>
            <w:r w:rsidR="00734306" w:rsidRPr="00F17D87">
              <w:t>det pågående sammanträdet.</w:t>
            </w:r>
          </w:p>
          <w:p w14:paraId="649B0745" w14:textId="54E2B5D3" w:rsidR="00402FE0" w:rsidRDefault="00235084" w:rsidP="00402FE0">
            <w:r>
              <w:t xml:space="preserve">- </w:t>
            </w:r>
            <w:r w:rsidR="00402FE0">
              <w:t xml:space="preserve">att UFöU torsdagen den 11 november får information av generallöjtnant Dennis Gyllensporre om hans tidigare arbete som militär befälhavare i </w:t>
            </w:r>
            <w:proofErr w:type="spellStart"/>
            <w:r w:rsidR="00402FE0">
              <w:t>Minusma</w:t>
            </w:r>
            <w:proofErr w:type="spellEnd"/>
            <w:r w:rsidR="00402FE0">
              <w:t>.</w:t>
            </w:r>
          </w:p>
          <w:p w14:paraId="5FDAC125" w14:textId="32BABA66" w:rsidR="00734306" w:rsidRDefault="00734306" w:rsidP="00734306">
            <w:r>
              <w:t xml:space="preserve">- </w:t>
            </w:r>
            <w:r w:rsidRPr="00F17D87">
              <w:t>att sammanträdet i UFöU den 11 november börjar kl. 07:15. Förtäring kommer att serveras.</w:t>
            </w:r>
          </w:p>
          <w:p w14:paraId="66E2A3D9" w14:textId="63BE2857" w:rsidR="00DF42E2" w:rsidRDefault="00734306" w:rsidP="00402FE0">
            <w:r>
              <w:t>- att inbjudningar till Folk och Försvars rikskonferens</w:t>
            </w:r>
            <w:r w:rsidR="00F17D87">
              <w:t xml:space="preserve"> </w:t>
            </w:r>
            <w:proofErr w:type="gramStart"/>
            <w:r>
              <w:t>9-11</w:t>
            </w:r>
            <w:proofErr w:type="gramEnd"/>
            <w:r>
              <w:t xml:space="preserve"> januari 2022, skickas ut söndagen den 31 oktober.</w:t>
            </w:r>
            <w:r w:rsidR="00B940F9">
              <w:t xml:space="preserve"> </w:t>
            </w:r>
            <w:r w:rsidR="00B940F9" w:rsidRPr="00B940F9">
              <w:t xml:space="preserve">Inför detta kommer information från kansliet att delges rörande hantering av konferensavgifter och resekostnader. </w:t>
            </w:r>
          </w:p>
          <w:p w14:paraId="2088BC0A" w14:textId="4230293F" w:rsidR="00FC252E" w:rsidRDefault="00FC252E" w:rsidP="00402FE0">
            <w:r>
              <w:t xml:space="preserve">- att </w:t>
            </w:r>
            <w:r w:rsidR="003504FA" w:rsidRPr="00F17D87">
              <w:t>v</w:t>
            </w:r>
            <w:r w:rsidRPr="00F17D87">
              <w:t>er</w:t>
            </w:r>
            <w:r>
              <w:t xml:space="preserve">ksamhetsberättelsen för </w:t>
            </w:r>
            <w:r w:rsidR="00BE4B64">
              <w:t>u</w:t>
            </w:r>
            <w:r>
              <w:t>trikesutskottet riksmötet 2020/21</w:t>
            </w:r>
            <w:r w:rsidR="00F17D87">
              <w:t xml:space="preserve"> </w:t>
            </w:r>
            <w:r>
              <w:t xml:space="preserve">har sammanställts och skickats ut. </w:t>
            </w:r>
          </w:p>
          <w:p w14:paraId="7FC34AD8" w14:textId="4BCE44A5" w:rsidR="003504FA" w:rsidRDefault="003504FA" w:rsidP="00402FE0"/>
          <w:p w14:paraId="432C56EB" w14:textId="170F5236" w:rsidR="00464847" w:rsidRDefault="00464847" w:rsidP="00402FE0"/>
          <w:p w14:paraId="41D1971E" w14:textId="77777777" w:rsidR="00464847" w:rsidRDefault="00464847" w:rsidP="00402FE0"/>
          <w:p w14:paraId="2A70E7E6" w14:textId="2A390F69" w:rsidR="00806A2A" w:rsidRDefault="00806A2A" w:rsidP="00402FE0">
            <w:r>
              <w:lastRenderedPageBreak/>
              <w:t>Utskottet beslutade om:</w:t>
            </w:r>
          </w:p>
          <w:p w14:paraId="5A9BE4DB" w14:textId="14D584EA" w:rsidR="00806A2A" w:rsidRDefault="00402FE0" w:rsidP="00402FE0">
            <w:r>
              <w:t>-</w:t>
            </w:r>
            <w:r w:rsidR="00806A2A">
              <w:t xml:space="preserve"> </w:t>
            </w:r>
            <w:r w:rsidR="003504FA">
              <w:t xml:space="preserve">att </w:t>
            </w:r>
            <w:r w:rsidR="00F743B1">
              <w:t xml:space="preserve">information </w:t>
            </w:r>
            <w:r>
              <w:t xml:space="preserve">om internationella väpnade insatser i Afghanistan, Irak och Mali </w:t>
            </w:r>
            <w:r w:rsidRPr="00F17D87">
              <w:t xml:space="preserve">sker </w:t>
            </w:r>
            <w:r w:rsidR="003504FA" w:rsidRPr="00F17D87">
              <w:t xml:space="preserve">i </w:t>
            </w:r>
            <w:r w:rsidR="00F743B1">
              <w:t>det sammansatta utrikes- och försvarsutskottet</w:t>
            </w:r>
            <w:r>
              <w:t xml:space="preserve"> den 11 november.</w:t>
            </w:r>
            <w:r w:rsidR="004419ED">
              <w:t xml:space="preserve"> </w:t>
            </w:r>
          </w:p>
          <w:p w14:paraId="19B828DA" w14:textId="77777777" w:rsidR="00312E24" w:rsidRDefault="00806A2A" w:rsidP="00402FE0">
            <w:r>
              <w:t>- att utskottet</w:t>
            </w:r>
            <w:r w:rsidR="00402FE0">
              <w:t xml:space="preserve"> </w:t>
            </w:r>
            <w:r>
              <w:t>tillsammans med</w:t>
            </w:r>
            <w:r w:rsidR="00402FE0">
              <w:t xml:space="preserve"> KU delta</w:t>
            </w:r>
            <w:r>
              <w:t>r med 4 platser</w:t>
            </w:r>
            <w:r w:rsidR="00402FE0">
              <w:t xml:space="preserve"> i ett digitalt interparlamentariskt utskottsmöte om utländsk inblandning, inklusive desinformation i alla demokratiska processer i EU</w:t>
            </w:r>
            <w:r w:rsidR="003504FA" w:rsidRPr="00F17D87">
              <w:t>,</w:t>
            </w:r>
            <w:r>
              <w:t xml:space="preserve"> tisdagen den 30 november kl. </w:t>
            </w:r>
            <w:r w:rsidR="00FC252E">
              <w:t>13</w:t>
            </w:r>
            <w:r>
              <w:t>:</w:t>
            </w:r>
            <w:r w:rsidR="00FC252E">
              <w:t>45</w:t>
            </w:r>
            <w:r>
              <w:t>.</w:t>
            </w:r>
          </w:p>
          <w:p w14:paraId="04BEB220" w14:textId="6D5C5269" w:rsidR="00402FE0" w:rsidRDefault="00312E24" w:rsidP="00402FE0">
            <w:r w:rsidRPr="00312E24">
              <w:t>- att utskottet tillsammans med UbU och MJU</w:t>
            </w:r>
            <w:r w:rsidR="005D12C6">
              <w:t xml:space="preserve"> </w:t>
            </w:r>
            <w:r w:rsidRPr="00312E24">
              <w:t>delta</w:t>
            </w:r>
            <w:r w:rsidR="005D12C6">
              <w:t>r</w:t>
            </w:r>
            <w:r w:rsidRPr="00312E24">
              <w:t xml:space="preserve"> med vardera två ledamöter i den Antarktiska parlamentariker-konferensen som arrangeras digitalt den 1 december 2021. </w:t>
            </w:r>
            <w:r w:rsidR="00806A2A">
              <w:t xml:space="preserve"> </w:t>
            </w:r>
          </w:p>
          <w:p w14:paraId="5880F21A" w14:textId="5636FB24" w:rsidR="00402FE0" w:rsidRDefault="00FC252E" w:rsidP="00402FE0">
            <w:r>
              <w:t xml:space="preserve">- att delta i </w:t>
            </w:r>
            <w:r w:rsidR="00402FE0">
              <w:t>Europaparlamentets</w:t>
            </w:r>
            <w:r>
              <w:t xml:space="preserve"> digitala </w:t>
            </w:r>
            <w:r w:rsidR="00402FE0">
              <w:t>interparlamentarisk</w:t>
            </w:r>
            <w:r>
              <w:t>a</w:t>
            </w:r>
            <w:r w:rsidR="00402FE0">
              <w:t xml:space="preserve"> utskottsmöte om att bekämpa våldet mot kvinnor</w:t>
            </w:r>
            <w:r>
              <w:t xml:space="preserve"> tisdagen den 9 november kl. 09:00</w:t>
            </w:r>
            <w:r w:rsidR="00312E24">
              <w:t xml:space="preserve"> tillsammans med andra utskott.</w:t>
            </w:r>
          </w:p>
          <w:p w14:paraId="2BDF16A4" w14:textId="3CEE4DAB" w:rsidR="00402FE0" w:rsidRDefault="00FC252E" w:rsidP="00402FE0">
            <w:r>
              <w:t xml:space="preserve">- </w:t>
            </w:r>
            <w:bookmarkStart w:id="0" w:name="_Hlk87270102"/>
            <w:r>
              <w:t>att utskottet tillsammans med</w:t>
            </w:r>
            <w:r w:rsidR="00402FE0">
              <w:t xml:space="preserve"> KU och EUN delta</w:t>
            </w:r>
            <w:r w:rsidR="003504FA">
              <w:t>r</w:t>
            </w:r>
            <w:r w:rsidR="00402FE0">
              <w:t xml:space="preserve"> med upp till </w:t>
            </w:r>
            <w:r>
              <w:t>fyra</w:t>
            </w:r>
            <w:r w:rsidR="00402FE0">
              <w:t xml:space="preserve"> ledamöter i ett digitalt interparlamentariskt utskottsmöte om EU:s framtidskonferens</w:t>
            </w:r>
            <w:r w:rsidR="00312E24">
              <w:t xml:space="preserve"> den 9 november kl. 09:00.</w:t>
            </w:r>
            <w:r w:rsidR="003504FA">
              <w:rPr>
                <w:highlight w:val="yellow"/>
              </w:rPr>
              <w:t xml:space="preserve"> </w:t>
            </w:r>
            <w:bookmarkEnd w:id="0"/>
          </w:p>
          <w:p w14:paraId="24FF27FB" w14:textId="397A4627" w:rsidR="00FC252E" w:rsidRPr="005D2F99" w:rsidRDefault="00FC252E" w:rsidP="00FC252E">
            <w:pPr>
              <w:rPr>
                <w:b/>
              </w:rPr>
            </w:pPr>
          </w:p>
        </w:tc>
      </w:tr>
      <w:tr w:rsidR="005928FD" w:rsidRPr="004B367D" w14:paraId="6C8900FE" w14:textId="77777777" w:rsidTr="00EB67C8">
        <w:trPr>
          <w:trHeight w:val="884"/>
        </w:trPr>
        <w:tc>
          <w:tcPr>
            <w:tcW w:w="567" w:type="dxa"/>
          </w:tcPr>
          <w:p w14:paraId="7BE6379D" w14:textId="1D5BE28E"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846E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49F069A9" w14:textId="6F2C4693" w:rsidR="005928FD" w:rsidRDefault="00200930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Sammansatt utrikes- och försvarsutskott (UFöU)</w:t>
            </w:r>
          </w:p>
          <w:p w14:paraId="27125A54" w14:textId="77777777" w:rsidR="00E222C1" w:rsidRDefault="00E222C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5DAC775" w14:textId="77777777" w:rsidR="00FC7288" w:rsidRDefault="00FC7288" w:rsidP="00FC728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utsåg följande deputerade och suppleanter i det sammansatta utskottet (UFöU).</w:t>
            </w:r>
          </w:p>
          <w:p w14:paraId="7522A82C" w14:textId="77777777" w:rsidR="00FC7288" w:rsidRDefault="00FC7288" w:rsidP="00FC728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D9A8390" w14:textId="67D0DE44" w:rsidR="00FC7288" w:rsidRPr="00C7516F" w:rsidRDefault="00FC7288" w:rsidP="00FC728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7516F">
              <w:rPr>
                <w:bCs/>
                <w:i/>
                <w:color w:val="000000"/>
                <w:szCs w:val="24"/>
              </w:rPr>
              <w:t>Deputerade:</w:t>
            </w:r>
            <w:r w:rsidRPr="00C7516F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C7516F">
              <w:rPr>
                <w:bCs/>
                <w:color w:val="000000"/>
                <w:szCs w:val="24"/>
              </w:rPr>
              <w:t xml:space="preserve">Kenneth G Forslund (S), Hans Wallmark (M), </w:t>
            </w:r>
            <w:r w:rsidR="00D261D0">
              <w:rPr>
                <w:bCs/>
                <w:color w:val="000000"/>
                <w:szCs w:val="24"/>
              </w:rPr>
              <w:t xml:space="preserve">Olle Thorell (S), </w:t>
            </w:r>
            <w:r w:rsidRPr="00C7516F">
              <w:rPr>
                <w:bCs/>
                <w:color w:val="000000"/>
                <w:szCs w:val="24"/>
              </w:rPr>
              <w:t xml:space="preserve">Hans Rothenberg (M), </w:t>
            </w:r>
            <w:r w:rsidR="00D261D0" w:rsidRPr="00D261D0">
              <w:rPr>
                <w:bCs/>
                <w:color w:val="000000"/>
                <w:szCs w:val="24"/>
              </w:rPr>
              <w:t>Aron Emilsson</w:t>
            </w:r>
            <w:r w:rsidRPr="00D261D0">
              <w:rPr>
                <w:bCs/>
                <w:color w:val="000000"/>
                <w:szCs w:val="24"/>
              </w:rPr>
              <w:t xml:space="preserve"> (SD),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C7516F">
              <w:rPr>
                <w:bCs/>
                <w:color w:val="000000"/>
                <w:szCs w:val="24"/>
              </w:rPr>
              <w:t>Kerstin Lundgren (C),</w:t>
            </w:r>
            <w:r>
              <w:rPr>
                <w:bCs/>
                <w:color w:val="000000"/>
                <w:szCs w:val="24"/>
              </w:rPr>
              <w:t xml:space="preserve"> Björn Söder (SD), Lars Adaktusson (KD), Annika Strandhäll (S),</w:t>
            </w:r>
            <w:r w:rsidR="007B07E1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och Joar Forssell (L).</w:t>
            </w:r>
          </w:p>
          <w:p w14:paraId="3BB61496" w14:textId="77777777" w:rsidR="00FC7288" w:rsidRPr="00C7516F" w:rsidRDefault="00FC7288" w:rsidP="00FC728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340A033" w14:textId="6C6CCB2E" w:rsidR="00FC7288" w:rsidRPr="00400334" w:rsidRDefault="00FC7288" w:rsidP="00FC728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00334">
              <w:rPr>
                <w:bCs/>
                <w:i/>
                <w:color w:val="000000"/>
                <w:szCs w:val="24"/>
              </w:rPr>
              <w:t>Suppleanter:</w:t>
            </w:r>
            <w:r w:rsidR="00D261D0">
              <w:rPr>
                <w:bCs/>
                <w:i/>
                <w:color w:val="000000"/>
                <w:szCs w:val="24"/>
              </w:rPr>
              <w:t xml:space="preserve"> </w:t>
            </w:r>
            <w:r w:rsidR="00F37D08">
              <w:rPr>
                <w:bCs/>
                <w:color w:val="000000"/>
                <w:szCs w:val="24"/>
              </w:rPr>
              <w:t xml:space="preserve">Jamal El-Haj (S), Jennie Nilsson (S), </w:t>
            </w:r>
            <w:r w:rsidR="007B07E1" w:rsidRPr="00D261D0">
              <w:rPr>
                <w:bCs/>
                <w:color w:val="000000"/>
                <w:szCs w:val="24"/>
              </w:rPr>
              <w:t>Camilla Hansén (MP)</w:t>
            </w:r>
            <w:r w:rsidR="007B07E1">
              <w:rPr>
                <w:bCs/>
                <w:color w:val="000000"/>
                <w:szCs w:val="24"/>
              </w:rPr>
              <w:t xml:space="preserve">, </w:t>
            </w:r>
            <w:r w:rsidR="00D261D0">
              <w:rPr>
                <w:bCs/>
                <w:color w:val="000000"/>
                <w:szCs w:val="24"/>
              </w:rPr>
              <w:t>Helena Storckenfeldt</w:t>
            </w:r>
            <w:r w:rsidRPr="00400334">
              <w:rPr>
                <w:bCs/>
                <w:color w:val="000000"/>
                <w:szCs w:val="24"/>
              </w:rPr>
              <w:t xml:space="preserve"> (M), </w:t>
            </w:r>
            <w:r w:rsidR="00D261D0">
              <w:rPr>
                <w:bCs/>
                <w:color w:val="000000"/>
                <w:szCs w:val="24"/>
              </w:rPr>
              <w:t>Jessica Roswall</w:t>
            </w:r>
            <w:r w:rsidRPr="00400334">
              <w:rPr>
                <w:bCs/>
                <w:color w:val="000000"/>
                <w:szCs w:val="24"/>
              </w:rPr>
              <w:t xml:space="preserve"> (</w:t>
            </w:r>
            <w:r w:rsidR="00D261D0">
              <w:rPr>
                <w:bCs/>
                <w:color w:val="000000"/>
                <w:szCs w:val="24"/>
              </w:rPr>
              <w:t>M</w:t>
            </w:r>
            <w:r w:rsidRPr="00400334">
              <w:rPr>
                <w:bCs/>
                <w:color w:val="000000"/>
                <w:szCs w:val="24"/>
              </w:rPr>
              <w:t xml:space="preserve">), </w:t>
            </w:r>
            <w:r w:rsidR="002731A4">
              <w:rPr>
                <w:bCs/>
                <w:color w:val="000000"/>
                <w:szCs w:val="24"/>
              </w:rPr>
              <w:t>Mats Nordberg</w:t>
            </w:r>
            <w:r w:rsidRPr="00400334">
              <w:rPr>
                <w:bCs/>
                <w:color w:val="000000"/>
                <w:szCs w:val="24"/>
              </w:rPr>
              <w:t xml:space="preserve"> (S</w:t>
            </w:r>
            <w:r w:rsidR="002731A4">
              <w:rPr>
                <w:bCs/>
                <w:color w:val="000000"/>
                <w:szCs w:val="24"/>
              </w:rPr>
              <w:t>D</w:t>
            </w:r>
            <w:r w:rsidRPr="00400334">
              <w:rPr>
                <w:bCs/>
                <w:color w:val="000000"/>
                <w:szCs w:val="24"/>
              </w:rPr>
              <w:t xml:space="preserve">), </w:t>
            </w:r>
            <w:r w:rsidR="002731A4">
              <w:rPr>
                <w:bCs/>
                <w:color w:val="000000"/>
                <w:szCs w:val="24"/>
              </w:rPr>
              <w:t>Håkan Svenneling</w:t>
            </w:r>
            <w:r>
              <w:rPr>
                <w:bCs/>
                <w:color w:val="000000"/>
                <w:szCs w:val="24"/>
              </w:rPr>
              <w:t xml:space="preserve"> (</w:t>
            </w:r>
            <w:r w:rsidR="002731A4">
              <w:rPr>
                <w:bCs/>
                <w:color w:val="000000"/>
                <w:szCs w:val="24"/>
              </w:rPr>
              <w:t>V</w:t>
            </w:r>
            <w:r>
              <w:rPr>
                <w:bCs/>
                <w:color w:val="000000"/>
                <w:szCs w:val="24"/>
              </w:rPr>
              <w:t xml:space="preserve">), </w:t>
            </w:r>
            <w:r w:rsidR="002731A4">
              <w:rPr>
                <w:bCs/>
                <w:color w:val="000000"/>
                <w:szCs w:val="24"/>
              </w:rPr>
              <w:t>Yasmine Posio</w:t>
            </w:r>
            <w:r>
              <w:rPr>
                <w:bCs/>
                <w:color w:val="000000"/>
                <w:szCs w:val="24"/>
              </w:rPr>
              <w:t xml:space="preserve"> (</w:t>
            </w:r>
            <w:r w:rsidR="002731A4">
              <w:rPr>
                <w:bCs/>
                <w:color w:val="000000"/>
                <w:szCs w:val="24"/>
              </w:rPr>
              <w:t>V</w:t>
            </w:r>
            <w:r>
              <w:rPr>
                <w:bCs/>
                <w:color w:val="000000"/>
                <w:szCs w:val="24"/>
              </w:rPr>
              <w:t>)</w:t>
            </w:r>
            <w:r w:rsidR="002731A4">
              <w:rPr>
                <w:bCs/>
                <w:color w:val="000000"/>
                <w:szCs w:val="24"/>
              </w:rPr>
              <w:t>, Maria Nilsson (</w:t>
            </w:r>
            <w:r w:rsidR="004419ED">
              <w:rPr>
                <w:bCs/>
                <w:color w:val="000000"/>
                <w:szCs w:val="24"/>
              </w:rPr>
              <w:t>L</w:t>
            </w:r>
            <w:r w:rsidR="002731A4">
              <w:rPr>
                <w:bCs/>
                <w:color w:val="000000"/>
                <w:szCs w:val="24"/>
              </w:rPr>
              <w:t>) och Amanda Palmstierna (MP).</w:t>
            </w:r>
            <w:bookmarkStart w:id="1" w:name="_GoBack"/>
            <w:bookmarkEnd w:id="1"/>
          </w:p>
          <w:p w14:paraId="714E98F8" w14:textId="77777777" w:rsidR="00FC7288" w:rsidRPr="00400334" w:rsidRDefault="00FC7288" w:rsidP="00FC728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A78F4A6" w14:textId="77777777" w:rsidR="00E222C1" w:rsidRDefault="00FC7288" w:rsidP="00FC728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47110">
              <w:rPr>
                <w:bCs/>
                <w:color w:val="000000"/>
                <w:szCs w:val="24"/>
              </w:rPr>
              <w:t>Denna parag</w:t>
            </w:r>
            <w:r>
              <w:rPr>
                <w:bCs/>
                <w:color w:val="000000"/>
                <w:szCs w:val="24"/>
              </w:rPr>
              <w:t>r</w:t>
            </w:r>
            <w:r w:rsidRPr="00D47110">
              <w:rPr>
                <w:bCs/>
                <w:color w:val="000000"/>
                <w:szCs w:val="24"/>
              </w:rPr>
              <w:t>af förklarades omedelbart justerad.</w:t>
            </w:r>
          </w:p>
          <w:p w14:paraId="062C4CBF" w14:textId="51CE82B3" w:rsidR="00FC7288" w:rsidRDefault="00FC7288" w:rsidP="00FC7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1C9B5F3A" w14:textId="77777777" w:rsidTr="005B6C42">
        <w:trPr>
          <w:trHeight w:val="689"/>
        </w:trPr>
        <w:tc>
          <w:tcPr>
            <w:tcW w:w="567" w:type="dxa"/>
          </w:tcPr>
          <w:p w14:paraId="5EF806A9" w14:textId="02AAB85C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846E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C245AEE" w14:textId="20C75B64" w:rsidR="00A53142" w:rsidRDefault="00405314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14:paraId="49C15EFC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24164FC" w14:textId="6094F09E" w:rsidR="00A53142" w:rsidRDefault="00405314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Dokumentet lades till handlingarna.</w:t>
            </w:r>
          </w:p>
          <w:p w14:paraId="51CC1055" w14:textId="77777777" w:rsidR="00A53142" w:rsidRPr="002D0DBD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23F280C5" w14:textId="77777777" w:rsidTr="005B6C42">
        <w:trPr>
          <w:trHeight w:val="689"/>
        </w:trPr>
        <w:tc>
          <w:tcPr>
            <w:tcW w:w="567" w:type="dxa"/>
          </w:tcPr>
          <w:p w14:paraId="0FA0FF74" w14:textId="4B69751E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846E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E74AE47" w14:textId="2248BC09" w:rsidR="00A53142" w:rsidRDefault="00405314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4D4EA8EB" w14:textId="77777777" w:rsidR="00A53142" w:rsidRPr="006A5494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A54A221" w14:textId="6FF5B7FA" w:rsidR="00405314" w:rsidRDefault="00405314" w:rsidP="004053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701444ED" w14:textId="77777777" w:rsidR="003504FA" w:rsidRDefault="003504FA" w:rsidP="004053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876D3A0" w14:textId="49826B90" w:rsidR="005C0021" w:rsidRPr="001B1923" w:rsidRDefault="005C0021" w:rsidP="005C002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F17D8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5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01A186E2" w14:textId="77777777" w:rsidR="005C0021" w:rsidRPr="001B1923" w:rsidRDefault="005C0021" w:rsidP="005C002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2CC032FE" w14:textId="5BA1CF47" w:rsidR="005C0021" w:rsidRPr="00A02CFA" w:rsidRDefault="005C0021" w:rsidP="005C002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F17D8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39C70AB4" w14:textId="77777777" w:rsidR="00A53142" w:rsidRPr="006A5494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2AD58366" w14:textId="77777777" w:rsidTr="005B6C42">
        <w:trPr>
          <w:trHeight w:val="689"/>
        </w:trPr>
        <w:tc>
          <w:tcPr>
            <w:tcW w:w="567" w:type="dxa"/>
          </w:tcPr>
          <w:p w14:paraId="2942D631" w14:textId="6082F005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846E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41FDA5D" w14:textId="7BBEE5F8" w:rsidR="00A53142" w:rsidRDefault="00405314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Utgiftsramarna för utgiftsområde 5 och 7 (UU2y)</w:t>
            </w:r>
          </w:p>
          <w:p w14:paraId="5508DCFA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5E4A0C5" w14:textId="77777777" w:rsidR="00765D9B" w:rsidRDefault="00765D9B" w:rsidP="00765D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frågan om yttrande till finansutskottet över proposition 2021/22:1, utgiftsområde 5 och motioner och proposition 2021/22:1, utgiftsområde 7 och motioner.</w:t>
            </w:r>
          </w:p>
          <w:p w14:paraId="23E302CC" w14:textId="0F616176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106C98D" w14:textId="5FA813A5" w:rsidR="00765D9B" w:rsidRPr="00E96453" w:rsidRDefault="00765D9B" w:rsidP="00765D9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96453">
              <w:rPr>
                <w:szCs w:val="24"/>
              </w:rPr>
              <w:t>Utskottet justerade yttrande 202</w:t>
            </w:r>
            <w:r>
              <w:rPr>
                <w:szCs w:val="24"/>
              </w:rPr>
              <w:t>1</w:t>
            </w:r>
            <w:r w:rsidRPr="00E96453">
              <w:rPr>
                <w:szCs w:val="24"/>
              </w:rPr>
              <w:t>/</w:t>
            </w:r>
            <w:proofErr w:type="gramStart"/>
            <w:r w:rsidRPr="00E96453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E96453">
              <w:rPr>
                <w:szCs w:val="24"/>
              </w:rPr>
              <w:t>:UU</w:t>
            </w:r>
            <w:proofErr w:type="gramEnd"/>
            <w:r>
              <w:rPr>
                <w:szCs w:val="24"/>
              </w:rPr>
              <w:t>2</w:t>
            </w:r>
            <w:r w:rsidRPr="00E96453">
              <w:rPr>
                <w:szCs w:val="24"/>
              </w:rPr>
              <w:t>y.</w:t>
            </w:r>
          </w:p>
          <w:p w14:paraId="5C6F10B2" w14:textId="77777777" w:rsidR="00765D9B" w:rsidRPr="00E96453" w:rsidRDefault="00765D9B" w:rsidP="00765D9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9734EBD" w14:textId="77777777" w:rsidR="00F37D08" w:rsidRDefault="00FF62E3" w:rsidP="00765D9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F62E3">
              <w:rPr>
                <w:szCs w:val="24"/>
              </w:rPr>
              <w:t>M, SD, C, V, KD</w:t>
            </w:r>
            <w:r w:rsidR="002C1D02">
              <w:rPr>
                <w:szCs w:val="24"/>
              </w:rPr>
              <w:t xml:space="preserve"> </w:t>
            </w:r>
            <w:r w:rsidR="00286BD6">
              <w:rPr>
                <w:szCs w:val="24"/>
              </w:rPr>
              <w:t>och L</w:t>
            </w:r>
            <w:r w:rsidR="00765D9B" w:rsidRPr="00FF62E3">
              <w:rPr>
                <w:szCs w:val="24"/>
              </w:rPr>
              <w:t>-</w:t>
            </w:r>
            <w:r w:rsidR="00765D9B" w:rsidRPr="00E96453">
              <w:rPr>
                <w:szCs w:val="24"/>
              </w:rPr>
              <w:t xml:space="preserve">ledamöterna anmälde </w:t>
            </w:r>
            <w:r w:rsidR="002C1D02">
              <w:rPr>
                <w:szCs w:val="24"/>
              </w:rPr>
              <w:t>avvikande meningar</w:t>
            </w:r>
            <w:r w:rsidR="00765D9B" w:rsidRPr="00E96453">
              <w:rPr>
                <w:szCs w:val="24"/>
              </w:rPr>
              <w:t>.</w:t>
            </w:r>
          </w:p>
          <w:p w14:paraId="2BE05AC7" w14:textId="0172BAC2" w:rsidR="00765D9B" w:rsidRPr="00E96453" w:rsidRDefault="00765D9B" w:rsidP="00765D9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96453">
              <w:rPr>
                <w:szCs w:val="24"/>
              </w:rPr>
              <w:t xml:space="preserve"> </w:t>
            </w:r>
          </w:p>
          <w:p w14:paraId="56EF0667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546BCD10" w14:textId="77777777" w:rsidTr="005B6C42">
        <w:trPr>
          <w:trHeight w:val="689"/>
        </w:trPr>
        <w:tc>
          <w:tcPr>
            <w:tcW w:w="567" w:type="dxa"/>
          </w:tcPr>
          <w:p w14:paraId="5E722B40" w14:textId="7740B2E3" w:rsidR="00A53142" w:rsidRPr="002A40A0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40A0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846E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5236FC49" w14:textId="112ED342" w:rsidR="00A53142" w:rsidRPr="002A40A0" w:rsidRDefault="00745F20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 av riksdagens tillämpning av subsidiaritetsprincipen 2020 (UU3y)</w:t>
            </w:r>
          </w:p>
          <w:p w14:paraId="18E66A9B" w14:textId="77777777" w:rsidR="00A53142" w:rsidRDefault="00A53142" w:rsidP="00745F2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D959A76" w14:textId="5F537862" w:rsidR="008F7AE4" w:rsidRDefault="005B2AB1" w:rsidP="00B764C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frågan om yttrande till konstitutionsutskottet om uppföljning av riksdagens tillämpning av subsidiaritetsprincipen 2020 (UU3y).</w:t>
            </w:r>
          </w:p>
          <w:p w14:paraId="203E2770" w14:textId="77777777" w:rsidR="008F7AE4" w:rsidRDefault="008F7AE4" w:rsidP="00B764C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081FE53" w14:textId="5AB003FB" w:rsidR="000E0CBF" w:rsidRPr="008F7AE4" w:rsidRDefault="000E0CBF" w:rsidP="00B764C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3y.</w:t>
            </w:r>
          </w:p>
          <w:p w14:paraId="581262F9" w14:textId="54A53228" w:rsidR="003504FA" w:rsidRPr="002A40A0" w:rsidRDefault="003504FA" w:rsidP="00B764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08581E50" w14:textId="77777777" w:rsidTr="005B6C42">
        <w:trPr>
          <w:trHeight w:val="689"/>
        </w:trPr>
        <w:tc>
          <w:tcPr>
            <w:tcW w:w="567" w:type="dxa"/>
          </w:tcPr>
          <w:p w14:paraId="46A6BA26" w14:textId="67EB1E02" w:rsidR="00A53142" w:rsidRPr="002A40A0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40A0">
              <w:rPr>
                <w:b/>
                <w:snapToGrid w:val="0"/>
                <w:szCs w:val="24"/>
              </w:rPr>
              <w:t xml:space="preserve">§ </w:t>
            </w:r>
            <w:r w:rsidR="008846E1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2C5BCC79" w14:textId="01DEE279" w:rsidR="004636E2" w:rsidRPr="00745F20" w:rsidRDefault="00745F20" w:rsidP="00A5314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7 Internationellt bistånd</w:t>
            </w:r>
          </w:p>
          <w:p w14:paraId="1E4FB7D2" w14:textId="77777777" w:rsidR="004636E2" w:rsidRPr="002A40A0" w:rsidRDefault="004636E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B57731E" w14:textId="77777777" w:rsidR="00A53142" w:rsidRDefault="00C45D20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Generaldirektör Carin Jämtin med medarbetare från Sida </w:t>
            </w:r>
            <w:r w:rsidR="00A45A65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 utskottet om utgiftsområde 7 internationellt bistånd.</w:t>
            </w:r>
          </w:p>
          <w:p w14:paraId="567879F4" w14:textId="77777777" w:rsidR="00A45A65" w:rsidRDefault="00A45A65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884C3CB" w14:textId="685B1C05" w:rsidR="00A45A65" w:rsidRPr="00C45D20" w:rsidRDefault="00A45A65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</w:tc>
      </w:tr>
      <w:tr w:rsidR="00A53142" w:rsidRPr="004B367D" w14:paraId="5011F41C" w14:textId="77777777" w:rsidTr="005B6C42">
        <w:trPr>
          <w:trHeight w:val="689"/>
        </w:trPr>
        <w:tc>
          <w:tcPr>
            <w:tcW w:w="567" w:type="dxa"/>
          </w:tcPr>
          <w:p w14:paraId="3C994D37" w14:textId="77777777" w:rsidR="004636E2" w:rsidRDefault="004636E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78F9531" w14:textId="72EEB598" w:rsidR="00A53142" w:rsidRPr="00FA55B2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55B2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6FAAB08" w14:textId="77777777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9B82F32" w14:textId="51A507EA" w:rsidR="00A53142" w:rsidRDefault="00745F20" w:rsidP="00A5314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Utrikesförvaltningen</w:t>
            </w:r>
          </w:p>
          <w:p w14:paraId="432D7A6B" w14:textId="42BE2F9D" w:rsidR="00FA20F7" w:rsidRDefault="00FA20F7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5358496" w14:textId="7160935A" w:rsidR="00FA20F7" w:rsidRDefault="00FA20F7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Kabinettssekreterare Robert Rydberg med medarbetare från Utrikesdepartementet </w:t>
            </w:r>
            <w:r w:rsidR="00BC4F2F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 utskottet om utrikesförvaltningen.</w:t>
            </w:r>
          </w:p>
          <w:p w14:paraId="2101D391" w14:textId="5E1E1C7E" w:rsidR="00BC4F2F" w:rsidRDefault="00BC4F2F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437FE2A" w14:textId="22599797" w:rsidR="00BC4F2F" w:rsidRPr="00FA20F7" w:rsidRDefault="00BC4F2F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496558F1" w14:textId="3DE06B51" w:rsidR="00A53142" w:rsidRPr="00FA55B2" w:rsidRDefault="00A53142" w:rsidP="00745F2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71150EEB" w14:textId="77777777" w:rsidTr="005B6C42">
        <w:trPr>
          <w:trHeight w:val="689"/>
        </w:trPr>
        <w:tc>
          <w:tcPr>
            <w:tcW w:w="567" w:type="dxa"/>
          </w:tcPr>
          <w:p w14:paraId="5BCEB8DA" w14:textId="47522FFC" w:rsidR="00A53142" w:rsidRPr="00FA55B2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55B2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8C0C554" w14:textId="3E6556FC" w:rsidR="00A53142" w:rsidRPr="00FA55B2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1, Utrikesförvaltningen (UU1y)</w:t>
            </w:r>
          </w:p>
          <w:p w14:paraId="12A1484D" w14:textId="405BFA42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6A1C908" w14:textId="4DB9EB93" w:rsidR="001F57A1" w:rsidRDefault="001F57A1" w:rsidP="001F57A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3D61">
              <w:rPr>
                <w:szCs w:val="24"/>
              </w:rPr>
              <w:t xml:space="preserve">Utskottet </w:t>
            </w:r>
            <w:r w:rsidR="00B452D5">
              <w:rPr>
                <w:szCs w:val="24"/>
              </w:rPr>
              <w:t xml:space="preserve">fortsatte </w:t>
            </w:r>
            <w:r w:rsidRPr="007C3D61">
              <w:rPr>
                <w:szCs w:val="24"/>
              </w:rPr>
              <w:t>behandl</w:t>
            </w:r>
            <w:r w:rsidR="00B452D5">
              <w:rPr>
                <w:szCs w:val="24"/>
              </w:rPr>
              <w:t>ingen av</w:t>
            </w:r>
            <w:r w:rsidRPr="007C3D61">
              <w:rPr>
                <w:szCs w:val="24"/>
              </w:rPr>
              <w:t xml:space="preserve"> frågan om yttrande till konstitutionsutskottet över proposition 202</w:t>
            </w:r>
            <w:r>
              <w:rPr>
                <w:szCs w:val="24"/>
              </w:rPr>
              <w:t>1</w:t>
            </w:r>
            <w:r w:rsidRPr="007C3D61">
              <w:rPr>
                <w:szCs w:val="24"/>
              </w:rPr>
              <w:t>/2</w:t>
            </w:r>
            <w:r>
              <w:rPr>
                <w:szCs w:val="24"/>
              </w:rPr>
              <w:t>2</w:t>
            </w:r>
            <w:r w:rsidRPr="007C3D61">
              <w:rPr>
                <w:szCs w:val="24"/>
              </w:rPr>
              <w:t>:1 utgiftsområde 1 och motioner i de delar som berör utrikesförvaltningen.</w:t>
            </w:r>
          </w:p>
          <w:p w14:paraId="47AA14F8" w14:textId="77777777" w:rsidR="001F57A1" w:rsidRDefault="001F57A1" w:rsidP="001F57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76AE9C8" w14:textId="77777777" w:rsidR="00A53142" w:rsidRDefault="001F57A1" w:rsidP="00B452D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14:paraId="4E6E1B2B" w14:textId="703B20EC" w:rsidR="00F41AC7" w:rsidRPr="00B452D5" w:rsidRDefault="00F41AC7" w:rsidP="00B452D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53142" w:rsidRPr="004B367D" w14:paraId="60A894B8" w14:textId="77777777" w:rsidTr="005B6C42">
        <w:trPr>
          <w:trHeight w:val="689"/>
        </w:trPr>
        <w:tc>
          <w:tcPr>
            <w:tcW w:w="567" w:type="dxa"/>
          </w:tcPr>
          <w:p w14:paraId="1D67BD01" w14:textId="3B37CC75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8846E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AC1B8F9" w14:textId="48F2175E" w:rsidR="00A53142" w:rsidRPr="002A40A0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 (UU1)</w:t>
            </w:r>
          </w:p>
          <w:p w14:paraId="661244EF" w14:textId="77777777" w:rsidR="00E97ABF" w:rsidRDefault="00E97AB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473F0AC" w14:textId="78340089" w:rsidR="00A60C9E" w:rsidRDefault="00A60C9E" w:rsidP="00A60C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2021/22:1, Utgiftsområde 5 och motioner.</w:t>
            </w:r>
          </w:p>
          <w:p w14:paraId="6EE49700" w14:textId="77777777" w:rsidR="00A60C9E" w:rsidRDefault="00A60C9E" w:rsidP="00A60C9E">
            <w:pPr>
              <w:rPr>
                <w:color w:val="000000"/>
                <w:szCs w:val="24"/>
              </w:rPr>
            </w:pPr>
          </w:p>
          <w:p w14:paraId="15EB3FC5" w14:textId="5281D4C2" w:rsidR="004636E2" w:rsidRDefault="00A60C9E" w:rsidP="00A60C9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2BB1D797" w14:textId="7CFA385D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21CF" w:rsidRPr="004B367D" w14:paraId="12E0A5D4" w14:textId="77777777" w:rsidTr="005B6C42">
        <w:trPr>
          <w:trHeight w:val="689"/>
        </w:trPr>
        <w:tc>
          <w:tcPr>
            <w:tcW w:w="567" w:type="dxa"/>
          </w:tcPr>
          <w:p w14:paraId="661D9B5B" w14:textId="004BB21E" w:rsidR="00C221CF" w:rsidRDefault="00C221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8846E1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BFD5B66" w14:textId="77777777" w:rsidR="00C221CF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7 Internationellt bistånd (UU2)</w:t>
            </w:r>
          </w:p>
          <w:p w14:paraId="292AD6EC" w14:textId="77777777" w:rsidR="00D31E7F" w:rsidRDefault="00D31E7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B83DFB1" w14:textId="654E269F" w:rsidR="00D31E7F" w:rsidRDefault="00D31E7F" w:rsidP="00D31E7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202</w:t>
            </w:r>
            <w:r w:rsidR="004E45D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/2</w:t>
            </w:r>
            <w:r w:rsidR="004E45D1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:1, </w:t>
            </w:r>
            <w:r w:rsidR="00A60C9E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>tgiftsområde 7 och motioner.</w:t>
            </w:r>
          </w:p>
          <w:p w14:paraId="3D298B57" w14:textId="77777777" w:rsidR="00D31E7F" w:rsidRDefault="00D31E7F" w:rsidP="00D31E7F">
            <w:pPr>
              <w:rPr>
                <w:color w:val="000000"/>
                <w:szCs w:val="24"/>
              </w:rPr>
            </w:pPr>
          </w:p>
          <w:p w14:paraId="24AD9509" w14:textId="77777777" w:rsidR="00D31E7F" w:rsidRDefault="00D31E7F" w:rsidP="00D31E7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18DDDFD5" w14:textId="2FF3526B" w:rsidR="00D31E7F" w:rsidRDefault="00D31E7F" w:rsidP="00D31E7F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21CF" w:rsidRPr="004B367D" w14:paraId="69347ACA" w14:textId="77777777" w:rsidTr="005B6C42">
        <w:trPr>
          <w:trHeight w:val="689"/>
        </w:trPr>
        <w:tc>
          <w:tcPr>
            <w:tcW w:w="567" w:type="dxa"/>
          </w:tcPr>
          <w:p w14:paraId="0D5117A1" w14:textId="14A4804C" w:rsidR="00C221CF" w:rsidRDefault="00C221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8846E1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ED05C3B" w14:textId="77777777" w:rsidR="00C221CF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2022 (UU4)</w:t>
            </w:r>
          </w:p>
          <w:p w14:paraId="274F2F50" w14:textId="77777777" w:rsidR="00B764C6" w:rsidRDefault="00B764C6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F787A21" w14:textId="2F68BF69" w:rsidR="00F753DF" w:rsidRDefault="00F753DF" w:rsidP="00F753D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szCs w:val="24"/>
              </w:rPr>
              <w:t>Utskottet behandl</w:t>
            </w:r>
            <w:r>
              <w:rPr>
                <w:szCs w:val="24"/>
              </w:rPr>
              <w:t>ade frågan</w:t>
            </w:r>
            <w:r w:rsidR="00744167">
              <w:rPr>
                <w:szCs w:val="24"/>
              </w:rPr>
              <w:t xml:space="preserve"> om utlåtande</w:t>
            </w:r>
            <w:r>
              <w:rPr>
                <w:szCs w:val="24"/>
              </w:rPr>
              <w:t xml:space="preserve"> </w:t>
            </w:r>
            <w:r w:rsidR="00744167">
              <w:rPr>
                <w:szCs w:val="24"/>
              </w:rPr>
              <w:t>till</w:t>
            </w:r>
            <w:r w:rsidRPr="009C2227">
              <w:rPr>
                <w:szCs w:val="24"/>
              </w:rPr>
              <w:t xml:space="preserve"> </w:t>
            </w:r>
            <w:r w:rsidRPr="009C2227">
              <w:rPr>
                <w:bCs/>
                <w:color w:val="000000"/>
                <w:szCs w:val="24"/>
              </w:rPr>
              <w:t>Kommissionens arbetsprogram 202</w:t>
            </w:r>
            <w:r>
              <w:rPr>
                <w:bCs/>
                <w:color w:val="000000"/>
                <w:szCs w:val="24"/>
              </w:rPr>
              <w:t>2</w:t>
            </w:r>
            <w:r w:rsidRPr="009C2227">
              <w:rPr>
                <w:bCs/>
                <w:color w:val="000000"/>
                <w:szCs w:val="24"/>
              </w:rPr>
              <w:t>.</w:t>
            </w:r>
          </w:p>
          <w:p w14:paraId="3BF20CF8" w14:textId="77777777" w:rsidR="00F753DF" w:rsidRDefault="00F753DF" w:rsidP="00F753D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FE85CC9" w14:textId="38B8EE0F" w:rsidR="00F753DF" w:rsidRPr="009C2227" w:rsidRDefault="00F753DF" w:rsidP="00F753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14:paraId="7B04260B" w14:textId="4A6F34F3" w:rsidR="00B764C6" w:rsidRDefault="00B764C6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21CF" w:rsidRPr="004B367D" w14:paraId="49C81F2C" w14:textId="77777777" w:rsidTr="005B6C42">
        <w:trPr>
          <w:trHeight w:val="689"/>
        </w:trPr>
        <w:tc>
          <w:tcPr>
            <w:tcW w:w="567" w:type="dxa"/>
          </w:tcPr>
          <w:p w14:paraId="30280DC3" w14:textId="0CF1C963" w:rsidR="00C221CF" w:rsidRDefault="00C221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8846E1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C89DB0C" w14:textId="209F27E7" w:rsidR="00C221CF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Stockholm+50 (tillsammans med miljö- och jordbruksutskottet)</w:t>
            </w:r>
          </w:p>
          <w:p w14:paraId="14CA7FC5" w14:textId="77777777" w:rsidR="00464847" w:rsidRDefault="00464847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A184693" w14:textId="60581AB7" w:rsidR="00BB37C8" w:rsidRDefault="00BB37C8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F05C9DB" w14:textId="11FCC332" w:rsidR="00BB37C8" w:rsidRDefault="00BB37C8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Statssekreterare Annika Jacobson med medarbetare från Miljödepartementet, Stockholm+50-sekretariatet, Sekretariatet för verksamhetsstyrning</w:t>
            </w:r>
            <w:r w:rsidR="00F23A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Internationella sekretariatet informerade utskottet om Stockholm+50.</w:t>
            </w:r>
          </w:p>
          <w:p w14:paraId="28D8FD67" w14:textId="277E20A7" w:rsidR="00F23A40" w:rsidRDefault="00F23A40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CB75E0B" w14:textId="191B5A2B" w:rsidR="00F23A40" w:rsidRPr="00BB37C8" w:rsidRDefault="00F23A40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14:paraId="0BA4BBDF" w14:textId="4810967B" w:rsidR="00745F20" w:rsidRPr="00745F20" w:rsidRDefault="00745F20" w:rsidP="00246C4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246C4F" w:rsidRPr="004B367D" w14:paraId="34968ABC" w14:textId="77777777" w:rsidTr="005B6C42">
        <w:trPr>
          <w:trHeight w:val="689"/>
        </w:trPr>
        <w:tc>
          <w:tcPr>
            <w:tcW w:w="567" w:type="dxa"/>
          </w:tcPr>
          <w:p w14:paraId="039E54F4" w14:textId="2AFE8ABB" w:rsidR="00246C4F" w:rsidRDefault="00246C4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</w:t>
            </w:r>
            <w:r w:rsidR="008846E1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5612268D" w14:textId="549ABB0B" w:rsidR="00246C4F" w:rsidRDefault="001941B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  <w:r w:rsidR="00246C4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8A92370" w14:textId="4F1723A5" w:rsidR="00246C4F" w:rsidRDefault="00246C4F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1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Ledamoten Diana Laitinen Carlsson (S) </w:t>
            </w:r>
            <w:r w:rsidR="0002084B" w:rsidRPr="00881F97">
              <w:rPr>
                <w:rFonts w:eastAsiaTheme="minorHAnsi"/>
                <w:bCs/>
                <w:color w:val="000000"/>
                <w:szCs w:val="24"/>
                <w:lang w:eastAsia="en-US"/>
              </w:rPr>
              <w:t>bjöd in utskottet till att delta i ett möte med UN</w:t>
            </w:r>
            <w:r w:rsidR="00881F97" w:rsidRPr="00881F97">
              <w:rPr>
                <w:rFonts w:eastAsiaTheme="minorHAnsi"/>
                <w:bCs/>
                <w:color w:val="000000"/>
                <w:szCs w:val="24"/>
                <w:lang w:eastAsia="en-US"/>
              </w:rPr>
              <w:t>FPA den 6 december kl. 14:00.</w:t>
            </w:r>
          </w:p>
          <w:p w14:paraId="6C2DD022" w14:textId="5756668D" w:rsidR="00246C4F" w:rsidRPr="00246C4F" w:rsidRDefault="00246C4F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246C4F" w:rsidRPr="004B367D" w14:paraId="46C9FB04" w14:textId="77777777" w:rsidTr="005B6C42">
        <w:trPr>
          <w:trHeight w:val="689"/>
        </w:trPr>
        <w:tc>
          <w:tcPr>
            <w:tcW w:w="567" w:type="dxa"/>
          </w:tcPr>
          <w:p w14:paraId="73792F8F" w14:textId="77777777" w:rsidR="00246C4F" w:rsidRDefault="00246C4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775C77D" w14:textId="77777777" w:rsidR="00246C4F" w:rsidRPr="001B1923" w:rsidRDefault="00246C4F" w:rsidP="00246C4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4C72BAEF" w14:textId="77777777" w:rsidR="00246C4F" w:rsidRPr="001B1923" w:rsidRDefault="00246C4F" w:rsidP="00246C4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687A4953" w14:textId="77777777" w:rsidR="00246C4F" w:rsidRPr="00A02CFA" w:rsidRDefault="00246C4F" w:rsidP="00246C4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13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14:paraId="0B22880C" w14:textId="77777777" w:rsidR="00246C4F" w:rsidRDefault="00246C4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21CF" w:rsidRPr="004B367D" w14:paraId="5EC5BA7D" w14:textId="77777777" w:rsidTr="005B6C42">
        <w:trPr>
          <w:trHeight w:val="689"/>
        </w:trPr>
        <w:tc>
          <w:tcPr>
            <w:tcW w:w="567" w:type="dxa"/>
          </w:tcPr>
          <w:p w14:paraId="345F8282" w14:textId="7E6814E8" w:rsidR="00C221CF" w:rsidRDefault="00C221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8846E1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7A67A0F7" w14:textId="77777777" w:rsidR="00C221CF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2022 (tillsammans med övriga utskott och EU-nämnden)</w:t>
            </w:r>
          </w:p>
          <w:p w14:paraId="65F9B19B" w14:textId="77777777" w:rsidR="00DA2679" w:rsidRDefault="00DA2679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2330EF5" w14:textId="77777777" w:rsidR="00DA2679" w:rsidRDefault="00DA2679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Kommissionär Ylva Johansson med medarbetare från Europeiska kommissionen informerade utskottet om Kommissionens arbetsprogram 2022.</w:t>
            </w:r>
          </w:p>
          <w:p w14:paraId="430EF441" w14:textId="77777777" w:rsidR="00DA2679" w:rsidRDefault="00DA2679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330D88C" w14:textId="77777777" w:rsidR="00DA2679" w:rsidRDefault="00DA2679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4F1E76F0" w14:textId="2586E5F6" w:rsidR="00DA2679" w:rsidRPr="00DA2679" w:rsidRDefault="00DA2679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221CF" w:rsidRPr="004B367D" w14:paraId="5E3DC1C5" w14:textId="77777777" w:rsidTr="005B6C42">
        <w:trPr>
          <w:trHeight w:val="689"/>
        </w:trPr>
        <w:tc>
          <w:tcPr>
            <w:tcW w:w="567" w:type="dxa"/>
          </w:tcPr>
          <w:p w14:paraId="17CC8BA2" w14:textId="39083591" w:rsidR="00C221CF" w:rsidRDefault="00C221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8846E1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  <w:r w:rsidR="008846E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9ECB243" w14:textId="77777777" w:rsidR="00C221CF" w:rsidRDefault="00745F20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29B61A7F" w14:textId="77777777" w:rsidR="00DA2679" w:rsidRDefault="00DA2679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A234F08" w14:textId="2F9E12FE" w:rsidR="00DA2679" w:rsidRDefault="00DA2679" w:rsidP="00DA267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11 november</w:t>
            </w:r>
            <w:r w:rsidR="006C2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09:00.</w:t>
            </w:r>
          </w:p>
          <w:p w14:paraId="1D158937" w14:textId="587F60EC" w:rsidR="00DA2679" w:rsidRDefault="00DA2679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21CF" w:rsidRPr="004B367D" w14:paraId="1FB2D35C" w14:textId="77777777" w:rsidTr="005B6C42">
        <w:trPr>
          <w:trHeight w:val="689"/>
        </w:trPr>
        <w:tc>
          <w:tcPr>
            <w:tcW w:w="567" w:type="dxa"/>
          </w:tcPr>
          <w:p w14:paraId="19865455" w14:textId="77777777" w:rsidR="00C221CF" w:rsidRDefault="00C221CF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15E0A02" w14:textId="77777777" w:rsidR="00C221CF" w:rsidRDefault="00C221C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735C445C" w14:textId="77777777" w:rsidTr="005B6C42">
        <w:trPr>
          <w:trHeight w:val="689"/>
        </w:trPr>
        <w:tc>
          <w:tcPr>
            <w:tcW w:w="567" w:type="dxa"/>
          </w:tcPr>
          <w:p w14:paraId="3E5E4104" w14:textId="09E1A6B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B27DD28" w14:textId="77777777" w:rsidR="00064662" w:rsidRPr="000C4448" w:rsidRDefault="0006466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14:paraId="35B76EF0" w14:textId="77777777" w:rsidR="00915970" w:rsidRDefault="00915970" w:rsidP="0050083A">
      <w:pPr>
        <w:rPr>
          <w:highlight w:val="yellow"/>
        </w:rPr>
      </w:pPr>
    </w:p>
    <w:p w14:paraId="5927CE38" w14:textId="77777777" w:rsidR="00023426" w:rsidRDefault="00023426" w:rsidP="0050083A">
      <w:pPr>
        <w:rPr>
          <w:highlight w:val="yellow"/>
        </w:rPr>
      </w:pPr>
    </w:p>
    <w:p w14:paraId="671F1CCC" w14:textId="77777777" w:rsidR="00E511E7" w:rsidRDefault="00E511E7" w:rsidP="0050083A">
      <w:pPr>
        <w:rPr>
          <w:highlight w:val="yellow"/>
        </w:rPr>
      </w:pPr>
    </w:p>
    <w:p w14:paraId="2FA0B1E0" w14:textId="77777777" w:rsidR="00E511E7" w:rsidRDefault="00E511E7" w:rsidP="0050083A">
      <w:pPr>
        <w:rPr>
          <w:highlight w:val="yellow"/>
        </w:rPr>
      </w:pPr>
    </w:p>
    <w:p w14:paraId="39054257" w14:textId="77777777" w:rsidR="00E511E7" w:rsidRPr="004B367D" w:rsidRDefault="00E511E7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77777777" w:rsidR="00E97ABF" w:rsidRDefault="00E97ABF" w:rsidP="00E97ABF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765B10A9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1B48C5">
              <w:t>11</w:t>
            </w:r>
            <w:r>
              <w:t xml:space="preserve"> </w:t>
            </w:r>
            <w:r w:rsidR="001B48C5">
              <w:t>november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7BF313F2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601FD7">
              <w:rPr>
                <w:sz w:val="20"/>
              </w:rPr>
              <w:t>8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07ED1F6B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 1</w:t>
            </w:r>
            <w:r w:rsidR="008846E1">
              <w:rPr>
                <w:sz w:val="19"/>
                <w:szCs w:val="19"/>
              </w:rPr>
              <w:t>-2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2337E2DC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 xml:space="preserve">§ </w:t>
            </w:r>
            <w:r w:rsidR="008846E1">
              <w:rPr>
                <w:sz w:val="19"/>
                <w:szCs w:val="19"/>
              </w:rPr>
              <w:t>3</w:t>
            </w:r>
            <w:r w:rsidR="00734306" w:rsidRPr="00734306">
              <w:rPr>
                <w:sz w:val="19"/>
                <w:szCs w:val="19"/>
              </w:rPr>
              <w:t>-1</w:t>
            </w:r>
            <w:r w:rsidR="008846E1"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2AA5715C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  <w:r w:rsidR="00E86953" w:rsidRPr="00734306">
              <w:rPr>
                <w:sz w:val="19"/>
                <w:szCs w:val="19"/>
              </w:rPr>
              <w:t xml:space="preserve"> </w:t>
            </w:r>
            <w:r w:rsidR="00734306" w:rsidRPr="00734306">
              <w:rPr>
                <w:sz w:val="19"/>
                <w:szCs w:val="19"/>
              </w:rPr>
              <w:t>1</w:t>
            </w:r>
            <w:r w:rsidR="008846E1">
              <w:rPr>
                <w:sz w:val="19"/>
                <w:szCs w:val="19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20C87AEC" w:rsidR="0050083A" w:rsidRPr="007343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  <w:r w:rsidR="00E86953" w:rsidRPr="00734306">
              <w:rPr>
                <w:sz w:val="19"/>
                <w:szCs w:val="19"/>
              </w:rPr>
              <w:t xml:space="preserve"> </w:t>
            </w:r>
            <w:r w:rsidR="00734306" w:rsidRPr="00734306">
              <w:rPr>
                <w:sz w:val="19"/>
                <w:szCs w:val="19"/>
              </w:rPr>
              <w:t>1</w:t>
            </w:r>
            <w:r w:rsidR="008846E1">
              <w:rPr>
                <w:sz w:val="19"/>
                <w:szCs w:val="19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3D66A99D" w:rsidR="0050083A" w:rsidRPr="008846E1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846E1">
              <w:rPr>
                <w:sz w:val="19"/>
                <w:szCs w:val="19"/>
              </w:rPr>
              <w:t>§</w:t>
            </w:r>
            <w:r w:rsidR="008846E1" w:rsidRPr="008846E1">
              <w:rPr>
                <w:sz w:val="19"/>
                <w:szCs w:val="19"/>
              </w:rPr>
              <w:t xml:space="preserve"> 18-19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624F8155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F217F69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846E1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5D76AE3C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2E1E8CA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4C74B7E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174BD39B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61319E0C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4C91549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846E1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D0729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6507DA6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34C064B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5301AFA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47891BB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445D02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06D047C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953AB6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53E4E97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02BDA6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71F8D76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BC927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F5E78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19E2F7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0FDC84E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40A0427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726D674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2D7DBC6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6635633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3345FF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19E30D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5F21A4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6A202A9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20968C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92BFB0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1F79BA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3695255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28A9C24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6F0DEEC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1042CE2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174A821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1BFFAE3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12C5AF4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138E9A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048EADB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621B77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06E06A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3ACBAE8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44E308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60D553C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70AB733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3758185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3800E02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32F43C0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54BB5D5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72FB168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7C70CD9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73ADC85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14A4CC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5EAEB19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32F972E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259C768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0E8CF3F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1894029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114EE6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6EE0467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26BAEC8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76DF6E1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50778B1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4278F42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1ADEF1F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CFC6E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6C0FD4B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2F8D9EC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1520CF9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26C8F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3CDEE6A1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68721BD3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7C6352FD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299EC638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26C7ED6E" w:rsidR="008846E1" w:rsidRPr="003504FA" w:rsidRDefault="008846E1" w:rsidP="008846E1">
            <w:pPr>
              <w:rPr>
                <w:sz w:val="20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0C6C88F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4764BD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10AD08E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584F865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670FF7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5EEC632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41DB4D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794963C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593B3D4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7DE0859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6AA25B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2DA5F43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15A5EF2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0F85CB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50AB22A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2971426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71964F8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5295C7C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67A5E90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1AD4DBC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505CB07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790E2A5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2E76AA3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571DFE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5D11983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8846E1" w:rsidRPr="003504FA" w:rsidRDefault="008846E1" w:rsidP="008846E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730051D5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0EEB8D1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2F7AFDC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196DD415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34ACD8D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4D357C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846E1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363C150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7CD387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3050401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3721EC6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6608924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17CF58F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1A6069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53C1DA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52BD0CF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5951A6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71E112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4C136FC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FBCC0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4EEDBB4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39A71F5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7422A72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6288D42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03F64D7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0737760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1136ED7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5B6A54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7074476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363F48C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48DCEF6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5B7963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033F963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194AC4C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37E352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34D738F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79D6250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1F0B04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39727C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646BC47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26F1C76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3FB0D9D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5512C9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04C94B5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446886F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1644DBE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11E331B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7EA2920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4B2BCC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95B645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2ABE6F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42DFFFE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19094F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DC81C5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756E4A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0225A93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66BF3B8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2669917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154132C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40F3DF5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0A4B13F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9D85D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515B69E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3AFD89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0145BAD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66CBED1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712AB5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4CAEE6E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1192B9D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62A7B6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1FF1EF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3854499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A2B5D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0DB20BA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1D396B4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4138929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422A773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149776A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A24B5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472156D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3ED4A8A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325BCD9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722BD5C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11AFADE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72C4E0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F56FB2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5388A37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16B48BC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1BAE2F9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2C1DC8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46EE54B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0577D9E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2764425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0465473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2B925F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403413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53CF338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4C50E72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3C69F72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2DC336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28E8388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4EF8283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56C0B92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483A60E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339088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6FCC539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212AC67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3A8CF6C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02A4C62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796D39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0CB011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010C242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4CE3D45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0651A0A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64625B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59931AC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49D31D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5B55A8E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048CF72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4A3694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2F2E6439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7B76D2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43308E7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003C9E1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2EF2140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4CB19D1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33C3D34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50FA9571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21C6B21D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7DA0352E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17F854E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7C04B0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28A9B8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21BCBF0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399DEC7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2CDED40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23642D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4A7D665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60FA0C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7A8657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7B77DDE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EA79E1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47CC828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73CF74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0EE1EAA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408932A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1CF589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01F64307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0BB779B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78BE1B7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0BF494B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6A68DF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5E2C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18C515B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302FEBD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40F8F35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5458B8D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0D633F3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58800719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2385EEBE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397646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299CFE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6AB92D7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25DA7F4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0396052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0984484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06ED3A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5D12CC2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654AEB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6E60A450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06B95A85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15AB647A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39B1D8A6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352EF9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6FC4BEA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524409B3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811676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6EC6995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55E31C4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6630A8D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6B8304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4EB8E4E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53F491A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04C19EE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73CB569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0C7FC9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2DB586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2631A5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68850D7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22E95A5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5AC5C80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CC1B78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C1B78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C1B78" w:rsidRPr="003504FA" w14:paraId="5F2EF5C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3E4F9D8C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26" w:type="dxa"/>
            <w:gridSpan w:val="15"/>
          </w:tcPr>
          <w:p w14:paraId="0F5BEB44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545D364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6F8A3A1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5BAA1CCC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281F98A0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0C9E0D5" w14:textId="4BC315A2" w:rsidR="00286A5C" w:rsidRDefault="00286A5C" w:rsidP="00F56ABF">
      <w:pPr>
        <w:rPr>
          <w:sz w:val="16"/>
          <w:szCs w:val="16"/>
        </w:rPr>
      </w:pPr>
    </w:p>
    <w:p w14:paraId="1621C1EB" w14:textId="28191496" w:rsidR="00286A5C" w:rsidRDefault="00286A5C" w:rsidP="00F56ABF">
      <w:pPr>
        <w:rPr>
          <w:sz w:val="16"/>
          <w:szCs w:val="16"/>
        </w:rPr>
      </w:pPr>
    </w:p>
    <w:p w14:paraId="155B0A97" w14:textId="2563EF4C" w:rsidR="00286A5C" w:rsidRDefault="00601FD7" w:rsidP="00286A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FFE2B" wp14:editId="46999C6B">
                <wp:simplePos x="0" y="0"/>
                <wp:positionH relativeFrom="column">
                  <wp:posOffset>-725805</wp:posOffset>
                </wp:positionH>
                <wp:positionV relativeFrom="paragraph">
                  <wp:posOffset>0</wp:posOffset>
                </wp:positionV>
                <wp:extent cx="6468109" cy="570229"/>
                <wp:effectExtent l="0" t="0" r="9525" b="19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09" cy="570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2894" w14:textId="77777777" w:rsidR="00F37D08" w:rsidRPr="00601FD7" w:rsidRDefault="00F37D08" w:rsidP="00601FD7">
                            <w:pPr>
                              <w:ind w:left="7200" w:firstLine="720"/>
                              <w:rPr>
                                <w:b/>
                                <w:sz w:val="20"/>
                              </w:rPr>
                            </w:pPr>
                            <w:r w:rsidRPr="00601FD7">
                              <w:rPr>
                                <w:b/>
                                <w:sz w:val="20"/>
                              </w:rPr>
                              <w:t xml:space="preserve">Bilaga 2 </w:t>
                            </w:r>
                          </w:p>
                          <w:p w14:paraId="13617083" w14:textId="297C2E2D" w:rsidR="00F37D08" w:rsidRPr="00601FD7" w:rsidRDefault="00F37D08" w:rsidP="00601FD7">
                            <w:pPr>
                              <w:ind w:left="7200" w:firstLine="720"/>
                              <w:rPr>
                                <w:sz w:val="20"/>
                              </w:rPr>
                            </w:pPr>
                            <w:r w:rsidRPr="00601FD7">
                              <w:rPr>
                                <w:sz w:val="20"/>
                              </w:rPr>
                              <w:t>till protokoll 2021/22:8</w:t>
                            </w:r>
                          </w:p>
                          <w:p w14:paraId="41DCE6F1" w14:textId="1B0E863A" w:rsidR="00F37D08" w:rsidRDefault="00F37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FE2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7.15pt;margin-top:0;width:509.3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" stroked="f">
                <v:textbox>
                  <w:txbxContent>
                    <w:p w14:paraId="17402894" w14:textId="77777777" w:rsidR="00F37D08" w:rsidRPr="00601FD7" w:rsidRDefault="00F37D08" w:rsidP="00601FD7">
                      <w:pPr>
                        <w:ind w:left="7200" w:firstLine="720"/>
                        <w:rPr>
                          <w:b/>
                          <w:sz w:val="20"/>
                        </w:rPr>
                      </w:pPr>
                      <w:r w:rsidRPr="00601FD7">
                        <w:rPr>
                          <w:b/>
                          <w:sz w:val="20"/>
                        </w:rPr>
                        <w:t xml:space="preserve">Bilaga 2 </w:t>
                      </w:r>
                    </w:p>
                    <w:p w14:paraId="13617083" w14:textId="297C2E2D" w:rsidR="00F37D08" w:rsidRPr="00601FD7" w:rsidRDefault="00F37D08" w:rsidP="00601FD7">
                      <w:pPr>
                        <w:ind w:left="7200" w:firstLine="720"/>
                        <w:rPr>
                          <w:sz w:val="20"/>
                        </w:rPr>
                      </w:pPr>
                      <w:r w:rsidRPr="00601FD7">
                        <w:rPr>
                          <w:sz w:val="20"/>
                        </w:rPr>
                        <w:t>till protokoll 2021/22:8</w:t>
                      </w:r>
                    </w:p>
                    <w:p w14:paraId="41DCE6F1" w14:textId="1B0E863A" w:rsidR="00F37D08" w:rsidRDefault="00F37D08"/>
                  </w:txbxContent>
                </v:textbox>
                <w10:wrap type="square"/>
              </v:shape>
            </w:pict>
          </mc:Fallback>
        </mc:AlternateContent>
      </w:r>
    </w:p>
    <w:p w14:paraId="60B202FE" w14:textId="77ED4BDA" w:rsidR="00286A5C" w:rsidRPr="004F627C" w:rsidRDefault="00734306" w:rsidP="00286A5C">
      <w:pPr>
        <w:rPr>
          <w:b/>
        </w:rPr>
      </w:pPr>
      <w:r>
        <w:rPr>
          <w:b/>
        </w:rPr>
        <w:t>Övriga deltagare</w:t>
      </w:r>
      <w:r w:rsidR="00286A5C" w:rsidRPr="004F627C">
        <w:rPr>
          <w:b/>
        </w:rPr>
        <w:t xml:space="preserve"> </w:t>
      </w:r>
      <w:r w:rsidR="00246C4F">
        <w:rPr>
          <w:b/>
        </w:rPr>
        <w:t xml:space="preserve">under </w:t>
      </w:r>
      <w:r w:rsidR="00286A5C" w:rsidRPr="004F627C">
        <w:rPr>
          <w:b/>
        </w:rPr>
        <w:t>dagordningspunkt 1</w:t>
      </w:r>
      <w:r w:rsidR="008846E1">
        <w:rPr>
          <w:b/>
        </w:rPr>
        <w:t>8</w:t>
      </w:r>
      <w:r w:rsidR="00286A5C" w:rsidRPr="004F627C">
        <w:rPr>
          <w:b/>
        </w:rPr>
        <w:t xml:space="preserve"> på föredragningslistan, </w:t>
      </w:r>
      <w:r w:rsidR="00601FD7">
        <w:rPr>
          <w:rFonts w:eastAsiaTheme="minorHAnsi"/>
          <w:b/>
          <w:bCs/>
          <w:color w:val="000000"/>
          <w:szCs w:val="24"/>
          <w:lang w:eastAsia="en-US"/>
        </w:rPr>
        <w:t>Kommissionens arbetsprogram 2022</w:t>
      </w:r>
    </w:p>
    <w:p w14:paraId="2829C233" w14:textId="77777777" w:rsidR="00286A5C" w:rsidRDefault="00286A5C" w:rsidP="00286A5C"/>
    <w:p w14:paraId="27529282" w14:textId="7B3A588F" w:rsidR="00955718" w:rsidRPr="00922EB5" w:rsidRDefault="00BC1EAC" w:rsidP="00955718">
      <w:pPr>
        <w:rPr>
          <w:b/>
          <w:u w:val="single"/>
        </w:rPr>
      </w:pPr>
      <w:r w:rsidRPr="00922EB5">
        <w:rPr>
          <w:b/>
          <w:u w:val="single"/>
        </w:rPr>
        <w:t>Riksdagens talman</w:t>
      </w:r>
    </w:p>
    <w:p w14:paraId="25CB3ABA" w14:textId="0F6B6012" w:rsidR="00955718" w:rsidRPr="00955718" w:rsidRDefault="00955718" w:rsidP="00955718">
      <w:r w:rsidRPr="00955718">
        <w:t>Talman Andreas Norlén</w:t>
      </w:r>
    </w:p>
    <w:p w14:paraId="7EFA213F" w14:textId="77777777" w:rsidR="00955718" w:rsidRPr="00955718" w:rsidRDefault="00955718" w:rsidP="00955718">
      <w:pPr>
        <w:rPr>
          <w:b/>
          <w:u w:val="single"/>
        </w:rPr>
      </w:pPr>
    </w:p>
    <w:p w14:paraId="5CDA6C97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Riksdagsförvaltningen</w:t>
      </w:r>
    </w:p>
    <w:p w14:paraId="4284C83A" w14:textId="77777777" w:rsidR="00955718" w:rsidRPr="00955718" w:rsidRDefault="00955718" w:rsidP="00955718">
      <w:r w:rsidRPr="00955718">
        <w:t>Riksdagsdirektör Ingvar Mattson</w:t>
      </w:r>
    </w:p>
    <w:p w14:paraId="7B023E12" w14:textId="77777777" w:rsidR="00955718" w:rsidRPr="00955718" w:rsidRDefault="00955718" w:rsidP="00955718">
      <w:pPr>
        <w:rPr>
          <w:b/>
          <w:u w:val="single"/>
        </w:rPr>
      </w:pPr>
    </w:p>
    <w:p w14:paraId="2014330D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Konstitutionsutskottet</w:t>
      </w:r>
    </w:p>
    <w:p w14:paraId="41F72C99" w14:textId="77777777" w:rsidR="00955718" w:rsidRPr="00955718" w:rsidRDefault="00955718" w:rsidP="00955718">
      <w:pPr>
        <w:rPr>
          <w:u w:val="single"/>
        </w:rPr>
      </w:pPr>
    </w:p>
    <w:p w14:paraId="4276D03C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3D3C2484" w14:textId="77777777" w:rsidR="00955718" w:rsidRPr="00246C4F" w:rsidRDefault="00955718" w:rsidP="00955718">
      <w:r w:rsidRPr="00246C4F">
        <w:t>Lars Jilmstad (M)</w:t>
      </w:r>
    </w:p>
    <w:p w14:paraId="4128FF62" w14:textId="5BA3FD60" w:rsidR="00955718" w:rsidRPr="00246C4F" w:rsidRDefault="00955718" w:rsidP="00955718">
      <w:r w:rsidRPr="00246C4F">
        <w:t xml:space="preserve">Ulrika Karlsson (M) </w:t>
      </w:r>
    </w:p>
    <w:p w14:paraId="3888E0FE" w14:textId="40214484" w:rsidR="00955718" w:rsidRPr="00246C4F" w:rsidRDefault="00955718" w:rsidP="00955718">
      <w:r w:rsidRPr="00246C4F">
        <w:t>Mia Sydow Mölleby (V)</w:t>
      </w:r>
    </w:p>
    <w:p w14:paraId="762C3834" w14:textId="3AE276CB" w:rsidR="00955718" w:rsidRPr="00246C4F" w:rsidRDefault="00955718" w:rsidP="00955718">
      <w:r w:rsidRPr="00246C4F">
        <w:t xml:space="preserve">Tuve Skånberg (KD) </w:t>
      </w:r>
    </w:p>
    <w:p w14:paraId="19750B1E" w14:textId="251BF127" w:rsidR="00955718" w:rsidRPr="00246C4F" w:rsidRDefault="00955718" w:rsidP="00955718">
      <w:r w:rsidRPr="00246C4F">
        <w:t xml:space="preserve">Anna Sibinska (MP) </w:t>
      </w:r>
    </w:p>
    <w:p w14:paraId="3A384ADA" w14:textId="61D025E3" w:rsidR="00955718" w:rsidRPr="00246C4F" w:rsidRDefault="00955718" w:rsidP="00955718">
      <w:r w:rsidRPr="00246C4F">
        <w:t xml:space="preserve">Malin Björk (C) </w:t>
      </w:r>
    </w:p>
    <w:p w14:paraId="1C9C5594" w14:textId="77777777" w:rsidR="00955718" w:rsidRPr="00246C4F" w:rsidRDefault="00955718" w:rsidP="00955718">
      <w:pPr>
        <w:rPr>
          <w:b/>
          <w:u w:val="single"/>
        </w:rPr>
      </w:pPr>
    </w:p>
    <w:p w14:paraId="348BD413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7353B76A" w14:textId="77777777" w:rsidR="00955718" w:rsidRPr="00246C4F" w:rsidRDefault="00955718" w:rsidP="00955718">
      <w:r w:rsidRPr="00246C4F">
        <w:t>Kristina Örtenhed, utskottsråd</w:t>
      </w:r>
    </w:p>
    <w:p w14:paraId="1EB50726" w14:textId="77777777" w:rsidR="00955718" w:rsidRPr="00246C4F" w:rsidRDefault="00955718" w:rsidP="00955718">
      <w:pPr>
        <w:rPr>
          <w:b/>
          <w:u w:val="single"/>
        </w:rPr>
      </w:pPr>
    </w:p>
    <w:p w14:paraId="21DFEF15" w14:textId="77777777" w:rsidR="00955718" w:rsidRPr="00246C4F" w:rsidRDefault="00955718" w:rsidP="00955718">
      <w:pPr>
        <w:rPr>
          <w:b/>
          <w:u w:val="single"/>
        </w:rPr>
      </w:pPr>
      <w:r w:rsidRPr="00246C4F">
        <w:rPr>
          <w:b/>
          <w:u w:val="single"/>
        </w:rPr>
        <w:t>Finansutskottet</w:t>
      </w:r>
    </w:p>
    <w:p w14:paraId="26E3CDE6" w14:textId="77777777" w:rsidR="00955718" w:rsidRPr="00246C4F" w:rsidRDefault="00955718" w:rsidP="00955718">
      <w:pPr>
        <w:rPr>
          <w:b/>
          <w:u w:val="single"/>
        </w:rPr>
      </w:pPr>
    </w:p>
    <w:p w14:paraId="0C5EBF28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29D829C4" w14:textId="77777777" w:rsidR="00955718" w:rsidRPr="00246C4F" w:rsidRDefault="00955718" w:rsidP="00955718">
      <w:r w:rsidRPr="00246C4F">
        <w:t>Cecilia Kennergren, handläggare</w:t>
      </w:r>
    </w:p>
    <w:p w14:paraId="64C6FB93" w14:textId="77777777" w:rsidR="00955718" w:rsidRPr="00246C4F" w:rsidRDefault="00955718" w:rsidP="00955718">
      <w:pPr>
        <w:rPr>
          <w:b/>
          <w:u w:val="single"/>
        </w:rPr>
      </w:pPr>
    </w:p>
    <w:p w14:paraId="40AE1928" w14:textId="77777777" w:rsidR="00955718" w:rsidRPr="00246C4F" w:rsidRDefault="00955718" w:rsidP="00955718">
      <w:pPr>
        <w:rPr>
          <w:b/>
          <w:u w:val="single"/>
        </w:rPr>
      </w:pPr>
      <w:r w:rsidRPr="00246C4F">
        <w:rPr>
          <w:b/>
          <w:u w:val="single"/>
        </w:rPr>
        <w:t>Skatteutskottet</w:t>
      </w:r>
    </w:p>
    <w:p w14:paraId="7207FCCE" w14:textId="77777777" w:rsidR="00955718" w:rsidRPr="00246C4F" w:rsidRDefault="00955718" w:rsidP="00955718">
      <w:pPr>
        <w:rPr>
          <w:b/>
          <w:u w:val="single"/>
        </w:rPr>
      </w:pPr>
    </w:p>
    <w:p w14:paraId="377A4C8B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027CA03B" w14:textId="70EF367A" w:rsidR="00955718" w:rsidRPr="00246C4F" w:rsidRDefault="00955718" w:rsidP="00955718">
      <w:r w:rsidRPr="00246C4F">
        <w:t>Helena Bouveng (M)</w:t>
      </w:r>
    </w:p>
    <w:p w14:paraId="78E050AE" w14:textId="550F706A" w:rsidR="00955718" w:rsidRPr="00246C4F" w:rsidRDefault="00955718" w:rsidP="00955718">
      <w:r w:rsidRPr="00246C4F">
        <w:t>Boriana Åberg (M)</w:t>
      </w:r>
    </w:p>
    <w:p w14:paraId="50841D57" w14:textId="1E5ABC38" w:rsidR="00955718" w:rsidRPr="00246C4F" w:rsidRDefault="00955718" w:rsidP="00955718">
      <w:r w:rsidRPr="00246C4F">
        <w:t>Anne Oskarsson (SD)</w:t>
      </w:r>
    </w:p>
    <w:p w14:paraId="2CE08CE4" w14:textId="77777777" w:rsidR="00955718" w:rsidRPr="00246C4F" w:rsidRDefault="00955718" w:rsidP="00955718">
      <w:pPr>
        <w:rPr>
          <w:b/>
          <w:u w:val="single"/>
        </w:rPr>
      </w:pPr>
    </w:p>
    <w:p w14:paraId="3D89DE58" w14:textId="77777777" w:rsidR="00955718" w:rsidRPr="00246C4F" w:rsidRDefault="00955718" w:rsidP="00955718">
      <w:pPr>
        <w:rPr>
          <w:b/>
          <w:u w:val="single"/>
        </w:rPr>
      </w:pPr>
      <w:r w:rsidRPr="00246C4F">
        <w:rPr>
          <w:b/>
          <w:u w:val="single"/>
        </w:rPr>
        <w:t>Justitieutskottet</w:t>
      </w:r>
    </w:p>
    <w:p w14:paraId="6D23B5CD" w14:textId="77777777" w:rsidR="00955718" w:rsidRPr="00246C4F" w:rsidRDefault="00955718" w:rsidP="00955718">
      <w:pPr>
        <w:rPr>
          <w:b/>
          <w:u w:val="single"/>
        </w:rPr>
      </w:pPr>
    </w:p>
    <w:p w14:paraId="0E025F87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0C1780CF" w14:textId="33594C38" w:rsidR="00955718" w:rsidRPr="00246C4F" w:rsidRDefault="00955718" w:rsidP="00955718">
      <w:r w:rsidRPr="00246C4F">
        <w:t>Carina Ödebrink (S)</w:t>
      </w:r>
    </w:p>
    <w:p w14:paraId="7CB5329A" w14:textId="5B1BB648" w:rsidR="00955718" w:rsidRPr="00F71B81" w:rsidRDefault="00955718" w:rsidP="00955718">
      <w:r w:rsidRPr="00246C4F">
        <w:t>Ebba Hermansson (SD)</w:t>
      </w:r>
    </w:p>
    <w:p w14:paraId="4E6340FF" w14:textId="77777777" w:rsidR="00955718" w:rsidRPr="00955718" w:rsidRDefault="00955718" w:rsidP="00955718">
      <w:pPr>
        <w:rPr>
          <w:b/>
          <w:u w:val="single"/>
        </w:rPr>
      </w:pPr>
    </w:p>
    <w:p w14:paraId="50C144A3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Civilutskottet</w:t>
      </w:r>
    </w:p>
    <w:p w14:paraId="2172FE6E" w14:textId="77777777" w:rsidR="00955718" w:rsidRPr="00955718" w:rsidRDefault="00955718" w:rsidP="00955718">
      <w:pPr>
        <w:rPr>
          <w:b/>
          <w:u w:val="single"/>
        </w:rPr>
      </w:pPr>
    </w:p>
    <w:p w14:paraId="539773F0" w14:textId="77777777" w:rsidR="00955718" w:rsidRPr="00F71B81" w:rsidRDefault="00955718" w:rsidP="00955718">
      <w:pPr>
        <w:rPr>
          <w:u w:val="single"/>
        </w:rPr>
      </w:pPr>
      <w:r w:rsidRPr="00F71B81">
        <w:rPr>
          <w:u w:val="single"/>
        </w:rPr>
        <w:t>Ledamöter</w:t>
      </w:r>
    </w:p>
    <w:p w14:paraId="74479DF1" w14:textId="190F24A4" w:rsidR="00955718" w:rsidRPr="00246C4F" w:rsidRDefault="00955718" w:rsidP="00955718">
      <w:r w:rsidRPr="00246C4F">
        <w:t>Ola Möller (S)</w:t>
      </w:r>
    </w:p>
    <w:p w14:paraId="153BC2CF" w14:textId="77777777" w:rsidR="00955718" w:rsidRPr="00955718" w:rsidRDefault="00955718" w:rsidP="00955718">
      <w:pPr>
        <w:rPr>
          <w:b/>
          <w:u w:val="single"/>
        </w:rPr>
      </w:pPr>
    </w:p>
    <w:p w14:paraId="30AD4BB4" w14:textId="77777777" w:rsidR="00955718" w:rsidRPr="00F71B81" w:rsidRDefault="00955718" w:rsidP="00955718">
      <w:pPr>
        <w:rPr>
          <w:u w:val="single"/>
        </w:rPr>
      </w:pPr>
      <w:r w:rsidRPr="00F71B81">
        <w:rPr>
          <w:u w:val="single"/>
        </w:rPr>
        <w:t>Kanslipersonal</w:t>
      </w:r>
    </w:p>
    <w:p w14:paraId="033DFD54" w14:textId="77777777" w:rsidR="00955718" w:rsidRPr="00F71B81" w:rsidRDefault="00955718" w:rsidP="00955718">
      <w:r w:rsidRPr="00F71B81">
        <w:t>Lisa Gunnfors, kanslichef</w:t>
      </w:r>
    </w:p>
    <w:p w14:paraId="7C2C372F" w14:textId="17E6358E" w:rsidR="00955718" w:rsidRDefault="00955718" w:rsidP="00955718">
      <w:r w:rsidRPr="00F71B81">
        <w:t>Mimmie Ahl, föredragande</w:t>
      </w:r>
    </w:p>
    <w:p w14:paraId="75A15216" w14:textId="77777777" w:rsidR="00246C4F" w:rsidRPr="00F71B81" w:rsidRDefault="00246C4F" w:rsidP="00955718"/>
    <w:p w14:paraId="474E04B5" w14:textId="77777777" w:rsidR="00955718" w:rsidRPr="00955718" w:rsidRDefault="00955718" w:rsidP="00955718">
      <w:pPr>
        <w:rPr>
          <w:b/>
          <w:u w:val="single"/>
        </w:rPr>
      </w:pPr>
    </w:p>
    <w:p w14:paraId="63B3C15A" w14:textId="77777777" w:rsidR="00955718" w:rsidRPr="00955718" w:rsidRDefault="00955718" w:rsidP="00955718">
      <w:pPr>
        <w:rPr>
          <w:b/>
          <w:u w:val="single"/>
        </w:rPr>
      </w:pPr>
    </w:p>
    <w:p w14:paraId="020D9542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lastRenderedPageBreak/>
        <w:t>Försvarsutskottet</w:t>
      </w:r>
    </w:p>
    <w:p w14:paraId="5E23A63E" w14:textId="77777777" w:rsidR="00955718" w:rsidRPr="00955718" w:rsidRDefault="00955718" w:rsidP="00955718">
      <w:pPr>
        <w:rPr>
          <w:b/>
          <w:u w:val="single"/>
        </w:rPr>
      </w:pPr>
    </w:p>
    <w:p w14:paraId="18AD8B3E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6E98CCE3" w14:textId="1D936B12" w:rsidR="00955718" w:rsidRPr="00246C4F" w:rsidRDefault="00955718" w:rsidP="00955718">
      <w:r w:rsidRPr="00246C4F">
        <w:t>Lars Andersson (SD)</w:t>
      </w:r>
    </w:p>
    <w:p w14:paraId="76F91F2A" w14:textId="77777777" w:rsidR="00955718" w:rsidRPr="00246C4F" w:rsidRDefault="00955718" w:rsidP="00955718">
      <w:pPr>
        <w:rPr>
          <w:b/>
          <w:u w:val="single"/>
        </w:rPr>
      </w:pPr>
    </w:p>
    <w:p w14:paraId="4E2D9474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45A50C45" w14:textId="77777777" w:rsidR="00955718" w:rsidRPr="00F71B81" w:rsidRDefault="00955718" w:rsidP="00955718">
      <w:r w:rsidRPr="00246C4F">
        <w:t>Elif Can, handläggare</w:t>
      </w:r>
    </w:p>
    <w:p w14:paraId="67D47CA5" w14:textId="77777777" w:rsidR="00955718" w:rsidRPr="00955718" w:rsidRDefault="00955718" w:rsidP="00955718">
      <w:pPr>
        <w:rPr>
          <w:b/>
          <w:u w:val="single"/>
        </w:rPr>
      </w:pPr>
    </w:p>
    <w:p w14:paraId="5DBEAE04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Socialförsäkringsutskottet</w:t>
      </w:r>
    </w:p>
    <w:p w14:paraId="7726B4C1" w14:textId="77777777" w:rsidR="00955718" w:rsidRPr="00955718" w:rsidRDefault="00955718" w:rsidP="00955718">
      <w:pPr>
        <w:rPr>
          <w:b/>
          <w:u w:val="single"/>
        </w:rPr>
      </w:pPr>
    </w:p>
    <w:p w14:paraId="22F14022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1C36211C" w14:textId="4ABAAC0D" w:rsidR="00955718" w:rsidRPr="00246C4F" w:rsidRDefault="00955718" w:rsidP="00955718">
      <w:r w:rsidRPr="00246C4F">
        <w:t>Rikard Larsson (S), vice ordf</w:t>
      </w:r>
      <w:r w:rsidR="00F80A44" w:rsidRPr="00246C4F">
        <w:t>örande</w:t>
      </w:r>
    </w:p>
    <w:p w14:paraId="74DE1053" w14:textId="6E02E0A1" w:rsidR="00955718" w:rsidRPr="00F80A44" w:rsidRDefault="00955718" w:rsidP="00955718">
      <w:r w:rsidRPr="00246C4F">
        <w:t>Björn Petersson (S)</w:t>
      </w:r>
    </w:p>
    <w:p w14:paraId="06252F93" w14:textId="77777777" w:rsidR="00955718" w:rsidRPr="00F80A44" w:rsidRDefault="00955718" w:rsidP="00955718">
      <w:pPr>
        <w:rPr>
          <w:u w:val="single"/>
        </w:rPr>
      </w:pPr>
    </w:p>
    <w:p w14:paraId="5B9ED1C6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76E27BAF" w14:textId="77777777" w:rsidR="00955718" w:rsidRPr="00246C4F" w:rsidRDefault="00955718" w:rsidP="00955718">
      <w:r w:rsidRPr="00246C4F">
        <w:t xml:space="preserve">Kari Hasselberg, kanslichef </w:t>
      </w:r>
    </w:p>
    <w:p w14:paraId="69AFD1D9" w14:textId="77777777" w:rsidR="00955718" w:rsidRPr="00246C4F" w:rsidRDefault="00955718" w:rsidP="00955718">
      <w:r w:rsidRPr="00246C4F">
        <w:t>Maria Norberg, föredragande</w:t>
      </w:r>
    </w:p>
    <w:p w14:paraId="1912539E" w14:textId="77777777" w:rsidR="00955718" w:rsidRPr="00246C4F" w:rsidRDefault="00955718" w:rsidP="00955718">
      <w:r w:rsidRPr="00246C4F">
        <w:t xml:space="preserve">Madeleine </w:t>
      </w:r>
      <w:proofErr w:type="spellStart"/>
      <w:r w:rsidRPr="00246C4F">
        <w:t>Öhberg</w:t>
      </w:r>
      <w:proofErr w:type="spellEnd"/>
      <w:r w:rsidRPr="00246C4F">
        <w:t>, föredragande</w:t>
      </w:r>
    </w:p>
    <w:p w14:paraId="6F1E8972" w14:textId="77777777" w:rsidR="00955718" w:rsidRPr="00F80A44" w:rsidRDefault="00955718" w:rsidP="00955718">
      <w:r w:rsidRPr="00246C4F">
        <w:t>Johan Eriksson, handläggare</w:t>
      </w:r>
    </w:p>
    <w:p w14:paraId="018BCB56" w14:textId="77777777" w:rsidR="00955718" w:rsidRPr="00955718" w:rsidRDefault="00955718" w:rsidP="00955718">
      <w:pPr>
        <w:rPr>
          <w:b/>
          <w:u w:val="single"/>
        </w:rPr>
      </w:pPr>
    </w:p>
    <w:p w14:paraId="6B044B86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Socialutskottet</w:t>
      </w:r>
    </w:p>
    <w:p w14:paraId="1ED2571C" w14:textId="77777777" w:rsidR="00955718" w:rsidRPr="00955718" w:rsidRDefault="00955718" w:rsidP="00955718">
      <w:pPr>
        <w:rPr>
          <w:b/>
          <w:u w:val="single"/>
        </w:rPr>
      </w:pPr>
    </w:p>
    <w:p w14:paraId="06647CC1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37AB7DAB" w14:textId="37DB2C54" w:rsidR="00F80A44" w:rsidRPr="00246C4F" w:rsidRDefault="00955718" w:rsidP="00955718">
      <w:r w:rsidRPr="00246C4F">
        <w:t>Karin Rågsjö (V)</w:t>
      </w:r>
    </w:p>
    <w:p w14:paraId="61449AE5" w14:textId="77777777" w:rsidR="00955718" w:rsidRPr="00246C4F" w:rsidRDefault="00955718" w:rsidP="00955718">
      <w:pPr>
        <w:rPr>
          <w:u w:val="single"/>
        </w:rPr>
      </w:pPr>
    </w:p>
    <w:p w14:paraId="1FF7244D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6E8762BD" w14:textId="4A19058C" w:rsidR="00246C4F" w:rsidRPr="00C94E59" w:rsidRDefault="00955718" w:rsidP="00955718">
      <w:r w:rsidRPr="00246C4F">
        <w:t>Elin Nyberg, handläggare</w:t>
      </w:r>
    </w:p>
    <w:p w14:paraId="738D13C5" w14:textId="77777777" w:rsidR="00246C4F" w:rsidRPr="00955718" w:rsidRDefault="00246C4F" w:rsidP="00955718">
      <w:pPr>
        <w:rPr>
          <w:b/>
          <w:u w:val="single"/>
        </w:rPr>
      </w:pPr>
    </w:p>
    <w:p w14:paraId="5A8EB036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Utbildningsutskottet</w:t>
      </w:r>
    </w:p>
    <w:p w14:paraId="2F0AFEAE" w14:textId="77777777" w:rsidR="00955718" w:rsidRPr="00955718" w:rsidRDefault="00955718" w:rsidP="00955718">
      <w:pPr>
        <w:rPr>
          <w:b/>
          <w:u w:val="single"/>
        </w:rPr>
      </w:pPr>
    </w:p>
    <w:p w14:paraId="53D924BD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4C634418" w14:textId="789F2785" w:rsidR="00955718" w:rsidRPr="00246C4F" w:rsidRDefault="00955718" w:rsidP="00955718">
      <w:r w:rsidRPr="00246C4F">
        <w:t>Kristina Axén Olin (M), andre vice ordf</w:t>
      </w:r>
      <w:r w:rsidR="005B3AB4" w:rsidRPr="00246C4F">
        <w:t>örande</w:t>
      </w:r>
    </w:p>
    <w:p w14:paraId="63148C20" w14:textId="785BAF5A" w:rsidR="00955718" w:rsidRPr="00246C4F" w:rsidRDefault="00955718" w:rsidP="00955718">
      <w:r w:rsidRPr="00246C4F">
        <w:t>Ilona Szatmari Waldau (V)</w:t>
      </w:r>
    </w:p>
    <w:p w14:paraId="265087D6" w14:textId="77777777" w:rsidR="00955718" w:rsidRPr="00246C4F" w:rsidRDefault="00955718" w:rsidP="00955718">
      <w:pPr>
        <w:rPr>
          <w:u w:val="single"/>
        </w:rPr>
      </w:pPr>
    </w:p>
    <w:p w14:paraId="7A77D8E8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62C93703" w14:textId="77777777" w:rsidR="00955718" w:rsidRPr="00246C4F" w:rsidRDefault="00955718" w:rsidP="00955718">
      <w:r w:rsidRPr="00246C4F">
        <w:t>Karolina Gustafson, handläggare</w:t>
      </w:r>
    </w:p>
    <w:p w14:paraId="5C505C4F" w14:textId="77777777" w:rsidR="00955718" w:rsidRPr="00F80A44" w:rsidRDefault="00955718" w:rsidP="00955718">
      <w:r w:rsidRPr="00246C4F">
        <w:t>Caroline Cruz Julander, föredragande</w:t>
      </w:r>
    </w:p>
    <w:p w14:paraId="11F223F6" w14:textId="77777777" w:rsidR="00955718" w:rsidRPr="00955718" w:rsidRDefault="00955718" w:rsidP="00955718">
      <w:pPr>
        <w:rPr>
          <w:b/>
          <w:u w:val="single"/>
        </w:rPr>
      </w:pPr>
    </w:p>
    <w:p w14:paraId="115A3F01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Trafikutskottet</w:t>
      </w:r>
    </w:p>
    <w:p w14:paraId="4E2FCA67" w14:textId="77777777" w:rsidR="00955718" w:rsidRPr="00955718" w:rsidRDefault="00955718" w:rsidP="00955718">
      <w:pPr>
        <w:rPr>
          <w:b/>
          <w:u w:val="single"/>
        </w:rPr>
      </w:pPr>
    </w:p>
    <w:p w14:paraId="1A749E5F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06EC6AE5" w14:textId="250E223A" w:rsidR="00955718" w:rsidRPr="00246C4F" w:rsidRDefault="00955718" w:rsidP="00955718">
      <w:r w:rsidRPr="00246C4F">
        <w:t>Jens Holm (V), ordf</w:t>
      </w:r>
      <w:r w:rsidR="00F80A44" w:rsidRPr="00246C4F">
        <w:t>örande</w:t>
      </w:r>
    </w:p>
    <w:p w14:paraId="36CD9880" w14:textId="01B701DA" w:rsidR="00955718" w:rsidRPr="00246C4F" w:rsidRDefault="00955718" w:rsidP="00955718">
      <w:r w:rsidRPr="00246C4F">
        <w:t>Jasenko Omanovic (S)</w:t>
      </w:r>
    </w:p>
    <w:p w14:paraId="08604104" w14:textId="7DB1ADCA" w:rsidR="00955718" w:rsidRPr="00246C4F" w:rsidRDefault="00955718" w:rsidP="00955718">
      <w:r w:rsidRPr="00246C4F">
        <w:t>Jessica Thunander (V)</w:t>
      </w:r>
      <w:r w:rsidR="00C23338" w:rsidRPr="00246C4F">
        <w:br/>
        <w:t>Abraham Halef (S)</w:t>
      </w:r>
    </w:p>
    <w:p w14:paraId="6FAAFA1C" w14:textId="77777777" w:rsidR="00955718" w:rsidRPr="00246C4F" w:rsidRDefault="00955718" w:rsidP="00955718">
      <w:pPr>
        <w:rPr>
          <w:u w:val="single"/>
        </w:rPr>
      </w:pPr>
    </w:p>
    <w:p w14:paraId="0D4A0534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6BB64746" w14:textId="77777777" w:rsidR="00955718" w:rsidRPr="00F80A44" w:rsidRDefault="00955718" w:rsidP="00955718">
      <w:proofErr w:type="spellStart"/>
      <w:r w:rsidRPr="00246C4F">
        <w:t>Eloise</w:t>
      </w:r>
      <w:proofErr w:type="spellEnd"/>
      <w:r w:rsidRPr="00246C4F">
        <w:t xml:space="preserve"> Jonsson, handläggare</w:t>
      </w:r>
    </w:p>
    <w:p w14:paraId="4AD928CA" w14:textId="77777777" w:rsidR="00955718" w:rsidRPr="00955718" w:rsidRDefault="00955718" w:rsidP="00955718">
      <w:pPr>
        <w:rPr>
          <w:b/>
          <w:u w:val="single"/>
        </w:rPr>
      </w:pPr>
    </w:p>
    <w:p w14:paraId="07FE97A4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Miljö- och jordbruksutskottet</w:t>
      </w:r>
    </w:p>
    <w:p w14:paraId="4D0C2247" w14:textId="77777777" w:rsidR="00955718" w:rsidRPr="00955718" w:rsidRDefault="00955718" w:rsidP="00955718">
      <w:pPr>
        <w:rPr>
          <w:b/>
          <w:u w:val="single"/>
        </w:rPr>
      </w:pPr>
    </w:p>
    <w:p w14:paraId="658BE45E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42C4DD8A" w14:textId="050BAC09" w:rsidR="00955718" w:rsidRPr="00F80A44" w:rsidRDefault="00955718" w:rsidP="00955718">
      <w:r w:rsidRPr="00246C4F">
        <w:t>Staffan Eklöf (SD)</w:t>
      </w:r>
    </w:p>
    <w:p w14:paraId="1573C67C" w14:textId="377E85EF" w:rsidR="00955718" w:rsidRDefault="00955718" w:rsidP="00955718">
      <w:pPr>
        <w:rPr>
          <w:b/>
          <w:u w:val="single"/>
        </w:rPr>
      </w:pPr>
    </w:p>
    <w:p w14:paraId="0BE501F6" w14:textId="6B88EF90" w:rsidR="004700E8" w:rsidRDefault="004700E8" w:rsidP="00955718">
      <w:pPr>
        <w:rPr>
          <w:b/>
          <w:u w:val="single"/>
        </w:rPr>
      </w:pPr>
    </w:p>
    <w:p w14:paraId="7F5B662A" w14:textId="706B4706" w:rsidR="004700E8" w:rsidRDefault="004700E8" w:rsidP="00955718">
      <w:pPr>
        <w:rPr>
          <w:b/>
          <w:u w:val="single"/>
        </w:rPr>
      </w:pPr>
    </w:p>
    <w:p w14:paraId="5E90B56D" w14:textId="77777777" w:rsidR="004700E8" w:rsidRPr="00955718" w:rsidRDefault="004700E8" w:rsidP="00955718">
      <w:pPr>
        <w:rPr>
          <w:b/>
          <w:u w:val="single"/>
        </w:rPr>
      </w:pPr>
    </w:p>
    <w:p w14:paraId="1592443D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lastRenderedPageBreak/>
        <w:t>Näringsutskottet</w:t>
      </w:r>
    </w:p>
    <w:p w14:paraId="27508CB0" w14:textId="77777777" w:rsidR="00955718" w:rsidRPr="00955718" w:rsidRDefault="00955718" w:rsidP="00955718">
      <w:pPr>
        <w:rPr>
          <w:b/>
          <w:u w:val="single"/>
        </w:rPr>
      </w:pPr>
    </w:p>
    <w:p w14:paraId="5831FC13" w14:textId="77777777" w:rsidR="00955718" w:rsidRPr="00F80A44" w:rsidRDefault="00955718" w:rsidP="00955718">
      <w:pPr>
        <w:rPr>
          <w:u w:val="single"/>
        </w:rPr>
      </w:pPr>
      <w:r w:rsidRPr="00F80A44">
        <w:rPr>
          <w:u w:val="single"/>
        </w:rPr>
        <w:t>Ledamöter:</w:t>
      </w:r>
    </w:p>
    <w:p w14:paraId="10A05154" w14:textId="73EB8412" w:rsidR="00955718" w:rsidRDefault="00955718" w:rsidP="00955718">
      <w:r w:rsidRPr="00F80A44">
        <w:t>Åsa Eriksson (S)</w:t>
      </w:r>
    </w:p>
    <w:p w14:paraId="2D36AB3D" w14:textId="75033A73" w:rsidR="00246C4F" w:rsidRPr="00F80A44" w:rsidRDefault="00246C4F" w:rsidP="00955718">
      <w:r w:rsidRPr="00246C4F">
        <w:t>Lorena Delgado Varas (V)</w:t>
      </w:r>
    </w:p>
    <w:p w14:paraId="715CB09F" w14:textId="77777777" w:rsidR="00955718" w:rsidRPr="00F80A44" w:rsidRDefault="00955718" w:rsidP="00955718">
      <w:pPr>
        <w:rPr>
          <w:u w:val="single"/>
        </w:rPr>
      </w:pPr>
    </w:p>
    <w:p w14:paraId="0BF0AAF1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2ADA97AC" w14:textId="77777777" w:rsidR="00955718" w:rsidRPr="00F80A44" w:rsidRDefault="00955718" w:rsidP="00955718">
      <w:r w:rsidRPr="00246C4F">
        <w:t>Agota Földes, handläggare</w:t>
      </w:r>
    </w:p>
    <w:p w14:paraId="1EF97D33" w14:textId="77777777" w:rsidR="00955718" w:rsidRPr="00955718" w:rsidRDefault="00955718" w:rsidP="00955718">
      <w:pPr>
        <w:rPr>
          <w:b/>
          <w:u w:val="single"/>
        </w:rPr>
      </w:pPr>
    </w:p>
    <w:p w14:paraId="6444CD97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Arbetsmarknadsutskottet</w:t>
      </w:r>
    </w:p>
    <w:p w14:paraId="3E8FFF4F" w14:textId="77777777" w:rsidR="00955718" w:rsidRPr="00955718" w:rsidRDefault="00955718" w:rsidP="00955718">
      <w:pPr>
        <w:rPr>
          <w:b/>
          <w:u w:val="single"/>
        </w:rPr>
      </w:pPr>
    </w:p>
    <w:p w14:paraId="3542514B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Ledamöter</w:t>
      </w:r>
    </w:p>
    <w:p w14:paraId="4C356AAF" w14:textId="126552D4" w:rsidR="00955718" w:rsidRPr="00246C4F" w:rsidRDefault="00955718" w:rsidP="00955718">
      <w:r w:rsidRPr="00246C4F">
        <w:t>Johanna Haraldsson (S)</w:t>
      </w:r>
    </w:p>
    <w:p w14:paraId="384A9D82" w14:textId="66F049F0" w:rsidR="00955718" w:rsidRPr="00246C4F" w:rsidRDefault="00955718" w:rsidP="00955718">
      <w:r w:rsidRPr="00246C4F">
        <w:t>Helena Vilhelmsson (C)</w:t>
      </w:r>
    </w:p>
    <w:p w14:paraId="2A7DCB4B" w14:textId="6CEC9DD6" w:rsidR="00955718" w:rsidRPr="00246C4F" w:rsidRDefault="00955718" w:rsidP="00955718">
      <w:r w:rsidRPr="00246C4F">
        <w:t xml:space="preserve">Ann-Christine From Utterstedt (SD)                </w:t>
      </w:r>
    </w:p>
    <w:p w14:paraId="36ECCC92" w14:textId="025CA415" w:rsidR="00955718" w:rsidRPr="00246C4F" w:rsidRDefault="00955718" w:rsidP="00955718">
      <w:r w:rsidRPr="00246C4F">
        <w:t xml:space="preserve">Malin Danielsson (L)                 </w:t>
      </w:r>
    </w:p>
    <w:p w14:paraId="3570CC17" w14:textId="77777777" w:rsidR="00955718" w:rsidRPr="00246C4F" w:rsidRDefault="00955718" w:rsidP="00955718">
      <w:pPr>
        <w:rPr>
          <w:u w:val="single"/>
        </w:rPr>
      </w:pPr>
    </w:p>
    <w:p w14:paraId="43525A08" w14:textId="77777777" w:rsidR="00955718" w:rsidRPr="00246C4F" w:rsidRDefault="00955718" w:rsidP="00955718">
      <w:pPr>
        <w:rPr>
          <w:u w:val="single"/>
        </w:rPr>
      </w:pPr>
      <w:r w:rsidRPr="00246C4F">
        <w:rPr>
          <w:u w:val="single"/>
        </w:rPr>
        <w:t>Kanslipersonal</w:t>
      </w:r>
    </w:p>
    <w:p w14:paraId="4954D047" w14:textId="77777777" w:rsidR="00955718" w:rsidRPr="00246C4F" w:rsidRDefault="00955718" w:rsidP="00955718">
      <w:r w:rsidRPr="00246C4F">
        <w:t>Maja Sjöstedt, handläggare</w:t>
      </w:r>
    </w:p>
    <w:p w14:paraId="520F1E41" w14:textId="77777777" w:rsidR="00955718" w:rsidRPr="00246C4F" w:rsidRDefault="00955718" w:rsidP="00955718">
      <w:r w:rsidRPr="00246C4F">
        <w:t xml:space="preserve">Martin Brandorf, föredragande                         </w:t>
      </w:r>
    </w:p>
    <w:p w14:paraId="6D61EF22" w14:textId="063C61E8" w:rsidR="00C23338" w:rsidRPr="00246C4F" w:rsidRDefault="00955718" w:rsidP="00955718">
      <w:r w:rsidRPr="00246C4F">
        <w:t>Susanne Palm, assistent</w:t>
      </w:r>
      <w:r w:rsidRPr="00C23338">
        <w:t xml:space="preserve"> </w:t>
      </w:r>
    </w:p>
    <w:p w14:paraId="1BE80E73" w14:textId="77777777" w:rsidR="00C23338" w:rsidRPr="00955718" w:rsidRDefault="00C23338" w:rsidP="00955718">
      <w:pPr>
        <w:rPr>
          <w:b/>
          <w:u w:val="single"/>
        </w:rPr>
      </w:pPr>
    </w:p>
    <w:p w14:paraId="7E477D0A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EU-nämnden</w:t>
      </w:r>
    </w:p>
    <w:p w14:paraId="1794D415" w14:textId="77777777" w:rsidR="00955718" w:rsidRPr="00955718" w:rsidRDefault="00955718" w:rsidP="00955718">
      <w:pPr>
        <w:rPr>
          <w:b/>
          <w:u w:val="single"/>
        </w:rPr>
      </w:pPr>
    </w:p>
    <w:p w14:paraId="4398EF63" w14:textId="77777777" w:rsidR="00955718" w:rsidRPr="00C23338" w:rsidRDefault="00955718" w:rsidP="00955718">
      <w:pPr>
        <w:rPr>
          <w:u w:val="single"/>
        </w:rPr>
      </w:pPr>
      <w:r w:rsidRPr="00C23338">
        <w:rPr>
          <w:u w:val="single"/>
        </w:rPr>
        <w:t>Ledamöter</w:t>
      </w:r>
    </w:p>
    <w:p w14:paraId="3AE4169A" w14:textId="65651391" w:rsidR="00955718" w:rsidRPr="00C23338" w:rsidRDefault="00955718" w:rsidP="00955718">
      <w:r w:rsidRPr="00C23338">
        <w:t>Jessika Roswall (M</w:t>
      </w:r>
      <w:r w:rsidR="00C23338" w:rsidRPr="00C23338">
        <w:t>)</w:t>
      </w:r>
    </w:p>
    <w:p w14:paraId="5B43F4C6" w14:textId="5584C624" w:rsidR="00955718" w:rsidRDefault="00955718" w:rsidP="00955718">
      <w:r w:rsidRPr="00C23338">
        <w:t>Maria Strömkvist (S)</w:t>
      </w:r>
    </w:p>
    <w:p w14:paraId="2C34B592" w14:textId="77777777" w:rsidR="00955718" w:rsidRPr="00C23338" w:rsidRDefault="00955718" w:rsidP="00955718">
      <w:pPr>
        <w:rPr>
          <w:u w:val="single"/>
        </w:rPr>
      </w:pPr>
    </w:p>
    <w:p w14:paraId="7D2676DB" w14:textId="77777777" w:rsidR="00955718" w:rsidRPr="00C23338" w:rsidRDefault="00955718" w:rsidP="00955718">
      <w:pPr>
        <w:rPr>
          <w:u w:val="single"/>
        </w:rPr>
      </w:pPr>
      <w:r w:rsidRPr="00C23338">
        <w:rPr>
          <w:u w:val="single"/>
        </w:rPr>
        <w:t>Kanslipersonal</w:t>
      </w:r>
    </w:p>
    <w:p w14:paraId="47AAA113" w14:textId="77777777" w:rsidR="00955718" w:rsidRPr="00C23338" w:rsidRDefault="00955718" w:rsidP="00955718">
      <w:r w:rsidRPr="00C23338">
        <w:t>Johanna Möllerberg Nordfors, kanslichef</w:t>
      </w:r>
    </w:p>
    <w:p w14:paraId="77F236EE" w14:textId="77777777" w:rsidR="00955718" w:rsidRPr="00C23338" w:rsidRDefault="00955718" w:rsidP="00955718">
      <w:r w:rsidRPr="00C23338">
        <w:t>Helena Fridman Konstantinidou, handläggare</w:t>
      </w:r>
    </w:p>
    <w:p w14:paraId="22325148" w14:textId="77777777" w:rsidR="00955718" w:rsidRPr="00C23338" w:rsidRDefault="00955718" w:rsidP="00955718">
      <w:r w:rsidRPr="00C23338">
        <w:t>Sara Rosenmüller, föredragande</w:t>
      </w:r>
    </w:p>
    <w:p w14:paraId="7F6504B4" w14:textId="77777777" w:rsidR="00955718" w:rsidRPr="00C23338" w:rsidRDefault="00955718" w:rsidP="00955718">
      <w:r w:rsidRPr="00C23338">
        <w:t>Christina Hammarstedt, föredragande</w:t>
      </w:r>
    </w:p>
    <w:p w14:paraId="61726D84" w14:textId="77777777" w:rsidR="00955718" w:rsidRPr="00C23338" w:rsidRDefault="00955718" w:rsidP="00955718">
      <w:r w:rsidRPr="00C23338">
        <w:t>Caroline Jender Pamrin, assistent</w:t>
      </w:r>
    </w:p>
    <w:p w14:paraId="7DE0522B" w14:textId="77777777" w:rsidR="00955718" w:rsidRPr="00955718" w:rsidRDefault="00955718" w:rsidP="00955718">
      <w:pPr>
        <w:rPr>
          <w:b/>
          <w:u w:val="single"/>
        </w:rPr>
      </w:pPr>
    </w:p>
    <w:p w14:paraId="21BD2712" w14:textId="77777777" w:rsidR="00955718" w:rsidRPr="00955718" w:rsidRDefault="00955718" w:rsidP="00955718">
      <w:pPr>
        <w:rPr>
          <w:b/>
          <w:u w:val="single"/>
        </w:rPr>
      </w:pPr>
      <w:r w:rsidRPr="00955718">
        <w:rPr>
          <w:b/>
          <w:u w:val="single"/>
        </w:rPr>
        <w:t>EU-samordningen</w:t>
      </w:r>
    </w:p>
    <w:p w14:paraId="7090A34B" w14:textId="77777777" w:rsidR="00955718" w:rsidRPr="00955718" w:rsidRDefault="00955718" w:rsidP="00955718">
      <w:pPr>
        <w:rPr>
          <w:b/>
          <w:u w:val="single"/>
        </w:rPr>
      </w:pPr>
    </w:p>
    <w:p w14:paraId="77D57891" w14:textId="77777777" w:rsidR="00955718" w:rsidRPr="00C23338" w:rsidRDefault="00955718" w:rsidP="00955718">
      <w:r w:rsidRPr="00C23338">
        <w:t>Tuula Zetterman, sekretariatschef</w:t>
      </w:r>
    </w:p>
    <w:p w14:paraId="537F4A7C" w14:textId="77777777" w:rsidR="00955718" w:rsidRPr="00C23338" w:rsidRDefault="00955718" w:rsidP="00955718">
      <w:r w:rsidRPr="00C23338">
        <w:t>Miguel Palm, EU-handläggare</w:t>
      </w:r>
    </w:p>
    <w:p w14:paraId="555961F8" w14:textId="77777777" w:rsidR="00955718" w:rsidRPr="00C23338" w:rsidRDefault="00955718" w:rsidP="00955718">
      <w:r w:rsidRPr="00C23338">
        <w:t>Rebecka Ingimarsdottir, EU-handläggare</w:t>
      </w:r>
    </w:p>
    <w:p w14:paraId="611048A6" w14:textId="77777777" w:rsidR="00955718" w:rsidRPr="00C23338" w:rsidRDefault="00955718" w:rsidP="00955718">
      <w:r w:rsidRPr="00C23338">
        <w:t>Fanny Flyborg, praktikant</w:t>
      </w:r>
    </w:p>
    <w:p w14:paraId="13F6806B" w14:textId="77777777" w:rsidR="00C23338" w:rsidRDefault="00955718" w:rsidP="00955718">
      <w:r w:rsidRPr="00C23338">
        <w:t>Maria Sundin, EU-handläggare</w:t>
      </w:r>
    </w:p>
    <w:p w14:paraId="6209CDAA" w14:textId="77777777" w:rsidR="00C23338" w:rsidRDefault="00C23338" w:rsidP="00955718"/>
    <w:p w14:paraId="1DA3FE36" w14:textId="77777777" w:rsidR="00286A5C" w:rsidRDefault="00286A5C" w:rsidP="00286A5C">
      <w:pPr>
        <w:rPr>
          <w:szCs w:val="24"/>
        </w:rPr>
      </w:pPr>
    </w:p>
    <w:p w14:paraId="65378B84" w14:textId="77777777" w:rsidR="00286A5C" w:rsidRPr="00FF71CF" w:rsidRDefault="00286A5C" w:rsidP="00F56ABF">
      <w:pPr>
        <w:rPr>
          <w:sz w:val="16"/>
          <w:szCs w:val="16"/>
        </w:rPr>
      </w:pPr>
    </w:p>
    <w:sectPr w:rsidR="00286A5C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4155" w14:textId="77777777" w:rsidR="00F37D08" w:rsidRDefault="00F37D08" w:rsidP="00286A5C">
      <w:r>
        <w:separator/>
      </w:r>
    </w:p>
  </w:endnote>
  <w:endnote w:type="continuationSeparator" w:id="0">
    <w:p w14:paraId="3369341C" w14:textId="77777777" w:rsidR="00F37D08" w:rsidRDefault="00F37D08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120C" w14:textId="77777777" w:rsidR="00F37D08" w:rsidRDefault="00F37D08" w:rsidP="00286A5C">
      <w:r>
        <w:separator/>
      </w:r>
    </w:p>
  </w:footnote>
  <w:footnote w:type="continuationSeparator" w:id="0">
    <w:p w14:paraId="04B8D27D" w14:textId="77777777" w:rsidR="00F37D08" w:rsidRDefault="00F37D08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79A8"/>
    <w:rsid w:val="001779E0"/>
    <w:rsid w:val="001841CD"/>
    <w:rsid w:val="00184F69"/>
    <w:rsid w:val="00192390"/>
    <w:rsid w:val="001941BF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48C5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57A1"/>
    <w:rsid w:val="001F6030"/>
    <w:rsid w:val="00200930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95F56"/>
    <w:rsid w:val="003A594A"/>
    <w:rsid w:val="003A6352"/>
    <w:rsid w:val="003A7E81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57DB7"/>
    <w:rsid w:val="00563AA9"/>
    <w:rsid w:val="005678CC"/>
    <w:rsid w:val="0057030B"/>
    <w:rsid w:val="00575573"/>
    <w:rsid w:val="0058193E"/>
    <w:rsid w:val="005833CD"/>
    <w:rsid w:val="00585C22"/>
    <w:rsid w:val="005928FD"/>
    <w:rsid w:val="005A0219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5BB6"/>
    <w:rsid w:val="005F13B1"/>
    <w:rsid w:val="005F23B5"/>
    <w:rsid w:val="005F5D11"/>
    <w:rsid w:val="005F7F98"/>
    <w:rsid w:val="00601614"/>
    <w:rsid w:val="00601FD7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07E1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8F7AE4"/>
    <w:rsid w:val="00901269"/>
    <w:rsid w:val="009018A0"/>
    <w:rsid w:val="00902C57"/>
    <w:rsid w:val="0090725E"/>
    <w:rsid w:val="00914DC7"/>
    <w:rsid w:val="009158A0"/>
    <w:rsid w:val="00915970"/>
    <w:rsid w:val="00922EB5"/>
    <w:rsid w:val="00925EF5"/>
    <w:rsid w:val="0093298E"/>
    <w:rsid w:val="0093512F"/>
    <w:rsid w:val="00935CF4"/>
    <w:rsid w:val="009402B6"/>
    <w:rsid w:val="00946F88"/>
    <w:rsid w:val="00951A23"/>
    <w:rsid w:val="00955718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1416"/>
    <w:rsid w:val="009C420E"/>
    <w:rsid w:val="009C5B7B"/>
    <w:rsid w:val="009D3F51"/>
    <w:rsid w:val="009E298A"/>
    <w:rsid w:val="009E4029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59E"/>
    <w:rsid w:val="00B83B15"/>
    <w:rsid w:val="00B86D1B"/>
    <w:rsid w:val="00B905AA"/>
    <w:rsid w:val="00B93CE5"/>
    <w:rsid w:val="00B940F9"/>
    <w:rsid w:val="00B96E4B"/>
    <w:rsid w:val="00BA1F66"/>
    <w:rsid w:val="00BA214C"/>
    <w:rsid w:val="00BA4A6F"/>
    <w:rsid w:val="00BB0010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F0C57"/>
    <w:rsid w:val="00BF6D84"/>
    <w:rsid w:val="00BF768E"/>
    <w:rsid w:val="00C01E7F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8696F"/>
    <w:rsid w:val="00C8751C"/>
    <w:rsid w:val="00C87A95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83350"/>
    <w:rsid w:val="00D8468E"/>
    <w:rsid w:val="00D92DC0"/>
    <w:rsid w:val="00D973D0"/>
    <w:rsid w:val="00DA2679"/>
    <w:rsid w:val="00DA5615"/>
    <w:rsid w:val="00DA5AA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39DB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76C5"/>
    <w:rsid w:val="00FA18F5"/>
    <w:rsid w:val="00FA1D79"/>
    <w:rsid w:val="00FA20F7"/>
    <w:rsid w:val="00FA6543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F261-EA08-4A02-8B90-F2F5F053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116</TotalTime>
  <Pages>8</Pages>
  <Words>1477</Words>
  <Characters>9563</Characters>
  <Application>Microsoft Office Word</Application>
  <DocSecurity>0</DocSecurity>
  <Lines>1912</Lines>
  <Paragraphs>501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Andreas Stenlund</cp:lastModifiedBy>
  <cp:revision>17</cp:revision>
  <cp:lastPrinted>2021-09-28T13:28:00Z</cp:lastPrinted>
  <dcterms:created xsi:type="dcterms:W3CDTF">2021-11-02T15:07:00Z</dcterms:created>
  <dcterms:modified xsi:type="dcterms:W3CDTF">2021-11-15T15:25:00Z</dcterms:modified>
</cp:coreProperties>
</file>