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512B" w14:textId="77777777" w:rsidR="006E04A4" w:rsidRPr="00CD7560" w:rsidRDefault="00FC758B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135</w:t>
      </w:r>
      <w:bookmarkEnd w:id="1"/>
    </w:p>
    <w:p w14:paraId="3E42512C" w14:textId="77777777" w:rsidR="006E04A4" w:rsidRDefault="00FC758B">
      <w:pPr>
        <w:pStyle w:val="Datum"/>
        <w:outlineLvl w:val="0"/>
      </w:pPr>
      <w:bookmarkStart w:id="2" w:name="DocumentDate"/>
      <w:r>
        <w:t>Måndagen den 7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53671" w14:paraId="3E425131" w14:textId="77777777" w:rsidTr="00E47117">
        <w:trPr>
          <w:cantSplit/>
        </w:trPr>
        <w:tc>
          <w:tcPr>
            <w:tcW w:w="454" w:type="dxa"/>
          </w:tcPr>
          <w:p w14:paraId="3E42512D" w14:textId="77777777" w:rsidR="006E04A4" w:rsidRDefault="00FC758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E42512E" w14:textId="77777777" w:rsidR="006E04A4" w:rsidRDefault="00FC758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3E42512F" w14:textId="77777777" w:rsidR="006E04A4" w:rsidRDefault="00FC758B"/>
        </w:tc>
        <w:tc>
          <w:tcPr>
            <w:tcW w:w="7512" w:type="dxa"/>
          </w:tcPr>
          <w:p w14:paraId="3E425130" w14:textId="77777777" w:rsidR="006E04A4" w:rsidRDefault="00FC758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E425132" w14:textId="77777777" w:rsidR="006E04A4" w:rsidRDefault="00FC758B">
      <w:pPr>
        <w:pStyle w:val="StreckLngt"/>
      </w:pPr>
      <w:r>
        <w:tab/>
      </w:r>
    </w:p>
    <w:p w14:paraId="3E425133" w14:textId="77777777" w:rsidR="00121B42" w:rsidRDefault="00FC758B" w:rsidP="00121B42">
      <w:pPr>
        <w:pStyle w:val="Blankrad"/>
      </w:pPr>
      <w:r>
        <w:t xml:space="preserve">      </w:t>
      </w:r>
    </w:p>
    <w:p w14:paraId="3E425134" w14:textId="77777777" w:rsidR="00CF242C" w:rsidRDefault="00FC758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53671" w14:paraId="3E425138" w14:textId="77777777" w:rsidTr="00055526">
        <w:trPr>
          <w:cantSplit/>
        </w:trPr>
        <w:tc>
          <w:tcPr>
            <w:tcW w:w="567" w:type="dxa"/>
          </w:tcPr>
          <w:p w14:paraId="3E42513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36" w14:textId="77777777" w:rsidR="006E04A4" w:rsidRDefault="00FC758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E425137" w14:textId="77777777" w:rsidR="006E04A4" w:rsidRDefault="00FC758B" w:rsidP="00C84F80">
            <w:pPr>
              <w:keepNext/>
            </w:pPr>
          </w:p>
        </w:tc>
      </w:tr>
      <w:tr w:rsidR="00753671" w14:paraId="3E42513C" w14:textId="77777777" w:rsidTr="00055526">
        <w:trPr>
          <w:cantSplit/>
        </w:trPr>
        <w:tc>
          <w:tcPr>
            <w:tcW w:w="567" w:type="dxa"/>
          </w:tcPr>
          <w:p w14:paraId="3E425139" w14:textId="77777777" w:rsidR="001D7AF0" w:rsidRDefault="00FC758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E42513A" w14:textId="77777777" w:rsidR="006E04A4" w:rsidRDefault="00FC758B" w:rsidP="000326E3">
            <w:r>
              <w:t>Torsdagen den 10 juni kl. 14.00</w:t>
            </w:r>
          </w:p>
        </w:tc>
        <w:tc>
          <w:tcPr>
            <w:tcW w:w="2055" w:type="dxa"/>
          </w:tcPr>
          <w:p w14:paraId="3E42513B" w14:textId="77777777" w:rsidR="006E04A4" w:rsidRDefault="00FC758B" w:rsidP="00C84F80"/>
        </w:tc>
      </w:tr>
      <w:tr w:rsidR="00753671" w14:paraId="3E425140" w14:textId="77777777" w:rsidTr="00055526">
        <w:trPr>
          <w:cantSplit/>
        </w:trPr>
        <w:tc>
          <w:tcPr>
            <w:tcW w:w="567" w:type="dxa"/>
          </w:tcPr>
          <w:p w14:paraId="3E42513D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3E" w14:textId="77777777" w:rsidR="006E04A4" w:rsidRDefault="00FC758B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E42513F" w14:textId="77777777" w:rsidR="006E04A4" w:rsidRDefault="00FC758B" w:rsidP="00C84F80">
            <w:pPr>
              <w:keepNext/>
            </w:pPr>
          </w:p>
        </w:tc>
      </w:tr>
      <w:tr w:rsidR="00753671" w14:paraId="3E425144" w14:textId="77777777" w:rsidTr="00055526">
        <w:trPr>
          <w:cantSplit/>
        </w:trPr>
        <w:tc>
          <w:tcPr>
            <w:tcW w:w="567" w:type="dxa"/>
          </w:tcPr>
          <w:p w14:paraId="3E425141" w14:textId="77777777" w:rsidR="001D7AF0" w:rsidRDefault="00FC758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E425142" w14:textId="77777777" w:rsidR="006E04A4" w:rsidRDefault="00FC758B" w:rsidP="000326E3">
            <w:r>
              <w:t xml:space="preserve">2020/21:791 av Jens Holm (V) </w:t>
            </w:r>
            <w:r>
              <w:br/>
              <w:t xml:space="preserve">Regeringens klimatkrav vid </w:t>
            </w:r>
            <w:r>
              <w:t>coronastöd till flyget</w:t>
            </w:r>
          </w:p>
        </w:tc>
        <w:tc>
          <w:tcPr>
            <w:tcW w:w="2055" w:type="dxa"/>
          </w:tcPr>
          <w:p w14:paraId="3E425143" w14:textId="77777777" w:rsidR="006E04A4" w:rsidRDefault="00FC758B" w:rsidP="00C84F80"/>
        </w:tc>
      </w:tr>
      <w:tr w:rsidR="00753671" w14:paraId="3E425148" w14:textId="77777777" w:rsidTr="00055526">
        <w:trPr>
          <w:cantSplit/>
        </w:trPr>
        <w:tc>
          <w:tcPr>
            <w:tcW w:w="567" w:type="dxa"/>
          </w:tcPr>
          <w:p w14:paraId="3E42514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46" w14:textId="77777777" w:rsidR="006E04A4" w:rsidRDefault="00FC758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E425147" w14:textId="77777777" w:rsidR="006E04A4" w:rsidRDefault="00FC758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53671" w14:paraId="3E42514C" w14:textId="77777777" w:rsidTr="00055526">
        <w:trPr>
          <w:cantSplit/>
        </w:trPr>
        <w:tc>
          <w:tcPr>
            <w:tcW w:w="567" w:type="dxa"/>
          </w:tcPr>
          <w:p w14:paraId="3E425149" w14:textId="77777777" w:rsidR="001D7AF0" w:rsidRDefault="00FC758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E42514A" w14:textId="77777777" w:rsidR="006E04A4" w:rsidRDefault="00FC758B" w:rsidP="000326E3">
            <w:r>
              <w:t xml:space="preserve">2020/21:FPM110 Meddelande om bättre lagstiftning </w:t>
            </w:r>
            <w:r>
              <w:rPr>
                <w:i/>
                <w:iCs/>
              </w:rPr>
              <w:t>COM(2021) 219</w:t>
            </w:r>
          </w:p>
        </w:tc>
        <w:tc>
          <w:tcPr>
            <w:tcW w:w="2055" w:type="dxa"/>
          </w:tcPr>
          <w:p w14:paraId="3E42514B" w14:textId="77777777" w:rsidR="006E04A4" w:rsidRDefault="00FC758B" w:rsidP="00C84F80">
            <w:r>
              <w:t>KU</w:t>
            </w:r>
          </w:p>
        </w:tc>
      </w:tr>
      <w:tr w:rsidR="00753671" w14:paraId="3E425150" w14:textId="77777777" w:rsidTr="00055526">
        <w:trPr>
          <w:cantSplit/>
        </w:trPr>
        <w:tc>
          <w:tcPr>
            <w:tcW w:w="567" w:type="dxa"/>
          </w:tcPr>
          <w:p w14:paraId="3E42514D" w14:textId="77777777" w:rsidR="001D7AF0" w:rsidRDefault="00FC758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E42514E" w14:textId="77777777" w:rsidR="006E04A4" w:rsidRDefault="00FC758B" w:rsidP="000326E3">
            <w:r>
              <w:t xml:space="preserve">2020/21:FPM111 Förordning om snedvridande utländska subventioner </w:t>
            </w:r>
            <w:r>
              <w:rPr>
                <w:i/>
                <w:iCs/>
              </w:rPr>
              <w:t>COM(2021) 223</w:t>
            </w:r>
          </w:p>
        </w:tc>
        <w:tc>
          <w:tcPr>
            <w:tcW w:w="2055" w:type="dxa"/>
          </w:tcPr>
          <w:p w14:paraId="3E42514F" w14:textId="77777777" w:rsidR="006E04A4" w:rsidRDefault="00FC758B" w:rsidP="00C84F80">
            <w:r>
              <w:t>NU</w:t>
            </w:r>
          </w:p>
        </w:tc>
      </w:tr>
      <w:tr w:rsidR="00753671" w14:paraId="3E425154" w14:textId="77777777" w:rsidTr="00055526">
        <w:trPr>
          <w:cantSplit/>
        </w:trPr>
        <w:tc>
          <w:tcPr>
            <w:tcW w:w="567" w:type="dxa"/>
          </w:tcPr>
          <w:p w14:paraId="3E42515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52" w14:textId="77777777" w:rsidR="006E04A4" w:rsidRDefault="00FC758B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3E425153" w14:textId="77777777" w:rsidR="006E04A4" w:rsidRDefault="00FC758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53671" w14:paraId="3E425158" w14:textId="77777777" w:rsidTr="00055526">
        <w:trPr>
          <w:cantSplit/>
        </w:trPr>
        <w:tc>
          <w:tcPr>
            <w:tcW w:w="567" w:type="dxa"/>
          </w:tcPr>
          <w:p w14:paraId="3E42515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56" w14:textId="77777777" w:rsidR="006E04A4" w:rsidRDefault="00FC758B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E425157" w14:textId="77777777" w:rsidR="006E04A4" w:rsidRDefault="00FC758B" w:rsidP="00C84F80">
            <w:pPr>
              <w:keepNext/>
            </w:pPr>
          </w:p>
        </w:tc>
      </w:tr>
      <w:tr w:rsidR="00753671" w14:paraId="3E42515C" w14:textId="77777777" w:rsidTr="00055526">
        <w:trPr>
          <w:cantSplit/>
        </w:trPr>
        <w:tc>
          <w:tcPr>
            <w:tcW w:w="567" w:type="dxa"/>
          </w:tcPr>
          <w:p w14:paraId="3E425159" w14:textId="77777777" w:rsidR="001D7AF0" w:rsidRDefault="00FC758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E42515A" w14:textId="77777777" w:rsidR="006E04A4" w:rsidRDefault="00FC758B" w:rsidP="000326E3">
            <w:r>
              <w:t>2020/21:RR5 Riksrevisorns årliga rapport 2021</w:t>
            </w:r>
          </w:p>
        </w:tc>
        <w:tc>
          <w:tcPr>
            <w:tcW w:w="2055" w:type="dxa"/>
          </w:tcPr>
          <w:p w14:paraId="3E42515B" w14:textId="77777777" w:rsidR="006E04A4" w:rsidRDefault="00FC758B" w:rsidP="00C84F80">
            <w:r>
              <w:t>FiU</w:t>
            </w:r>
          </w:p>
        </w:tc>
      </w:tr>
      <w:tr w:rsidR="00753671" w14:paraId="3E425160" w14:textId="77777777" w:rsidTr="00055526">
        <w:trPr>
          <w:cantSplit/>
        </w:trPr>
        <w:tc>
          <w:tcPr>
            <w:tcW w:w="567" w:type="dxa"/>
          </w:tcPr>
          <w:p w14:paraId="3E42515D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5E" w14:textId="77777777" w:rsidR="006E04A4" w:rsidRDefault="00FC758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E42515F" w14:textId="77777777" w:rsidR="006E04A4" w:rsidRDefault="00FC758B" w:rsidP="00C84F80">
            <w:pPr>
              <w:keepNext/>
            </w:pPr>
          </w:p>
        </w:tc>
      </w:tr>
      <w:tr w:rsidR="00753671" w14:paraId="3E425164" w14:textId="77777777" w:rsidTr="00055526">
        <w:trPr>
          <w:cantSplit/>
        </w:trPr>
        <w:tc>
          <w:tcPr>
            <w:tcW w:w="567" w:type="dxa"/>
          </w:tcPr>
          <w:p w14:paraId="3E42516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62" w14:textId="77777777" w:rsidR="006E04A4" w:rsidRDefault="00FC758B" w:rsidP="000326E3">
            <w:pPr>
              <w:pStyle w:val="Motionsrubrik"/>
            </w:pPr>
            <w:r>
              <w:t>med anledning av prop. 2020/21:196 Pausad BNP-indexering av skatten på bensin och diesel för 2022</w:t>
            </w:r>
          </w:p>
        </w:tc>
        <w:tc>
          <w:tcPr>
            <w:tcW w:w="2055" w:type="dxa"/>
          </w:tcPr>
          <w:p w14:paraId="3E425163" w14:textId="77777777" w:rsidR="006E04A4" w:rsidRDefault="00FC758B" w:rsidP="00C84F80">
            <w:pPr>
              <w:keepNext/>
            </w:pPr>
          </w:p>
        </w:tc>
      </w:tr>
      <w:tr w:rsidR="00753671" w14:paraId="3E425168" w14:textId="77777777" w:rsidTr="00055526">
        <w:trPr>
          <w:cantSplit/>
        </w:trPr>
        <w:tc>
          <w:tcPr>
            <w:tcW w:w="567" w:type="dxa"/>
          </w:tcPr>
          <w:p w14:paraId="3E425165" w14:textId="77777777" w:rsidR="001D7AF0" w:rsidRDefault="00FC758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E425166" w14:textId="77777777" w:rsidR="006E04A4" w:rsidRDefault="00FC758B" w:rsidP="000326E3">
            <w:r>
              <w:t>2020/21:4082 av Eric Westroth m.fl. (SD)</w:t>
            </w:r>
          </w:p>
        </w:tc>
        <w:tc>
          <w:tcPr>
            <w:tcW w:w="2055" w:type="dxa"/>
          </w:tcPr>
          <w:p w14:paraId="3E425167" w14:textId="77777777" w:rsidR="006E04A4" w:rsidRDefault="00FC758B" w:rsidP="00C84F80">
            <w:r>
              <w:t>SkU</w:t>
            </w:r>
          </w:p>
        </w:tc>
      </w:tr>
      <w:tr w:rsidR="00753671" w14:paraId="3E42516C" w14:textId="77777777" w:rsidTr="00055526">
        <w:trPr>
          <w:cantSplit/>
        </w:trPr>
        <w:tc>
          <w:tcPr>
            <w:tcW w:w="567" w:type="dxa"/>
          </w:tcPr>
          <w:p w14:paraId="3E425169" w14:textId="77777777" w:rsidR="001D7AF0" w:rsidRDefault="00FC758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E42516A" w14:textId="77777777" w:rsidR="006E04A4" w:rsidRDefault="00FC758B" w:rsidP="000326E3">
            <w:r>
              <w:t>2020/21:4083 av Niklas Wykman m.fl. (M)</w:t>
            </w:r>
          </w:p>
        </w:tc>
        <w:tc>
          <w:tcPr>
            <w:tcW w:w="2055" w:type="dxa"/>
          </w:tcPr>
          <w:p w14:paraId="3E42516B" w14:textId="77777777" w:rsidR="006E04A4" w:rsidRDefault="00FC758B" w:rsidP="00C84F80">
            <w:r>
              <w:t>SkU</w:t>
            </w:r>
          </w:p>
        </w:tc>
      </w:tr>
      <w:tr w:rsidR="00753671" w14:paraId="3E425170" w14:textId="77777777" w:rsidTr="00055526">
        <w:trPr>
          <w:cantSplit/>
        </w:trPr>
        <w:tc>
          <w:tcPr>
            <w:tcW w:w="567" w:type="dxa"/>
          </w:tcPr>
          <w:p w14:paraId="3E42516D" w14:textId="77777777" w:rsidR="001D7AF0" w:rsidRDefault="00FC758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E42516E" w14:textId="77777777" w:rsidR="006E04A4" w:rsidRDefault="00FC758B" w:rsidP="000326E3">
            <w:r>
              <w:t>2020/21:4084 av Hampus Hagman m.fl. (KD)</w:t>
            </w:r>
          </w:p>
        </w:tc>
        <w:tc>
          <w:tcPr>
            <w:tcW w:w="2055" w:type="dxa"/>
          </w:tcPr>
          <w:p w14:paraId="3E42516F" w14:textId="77777777" w:rsidR="006E04A4" w:rsidRDefault="00FC758B" w:rsidP="00C84F80">
            <w:r>
              <w:t>SkU</w:t>
            </w:r>
          </w:p>
        </w:tc>
      </w:tr>
      <w:tr w:rsidR="00753671" w14:paraId="3E425174" w14:textId="77777777" w:rsidTr="00055526">
        <w:trPr>
          <w:cantSplit/>
        </w:trPr>
        <w:tc>
          <w:tcPr>
            <w:tcW w:w="567" w:type="dxa"/>
          </w:tcPr>
          <w:p w14:paraId="3E42517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72" w14:textId="77777777" w:rsidR="006E04A4" w:rsidRDefault="00FC758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E425173" w14:textId="77777777" w:rsidR="006E04A4" w:rsidRDefault="00FC758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53671" w14:paraId="3E425178" w14:textId="77777777" w:rsidTr="00055526">
        <w:trPr>
          <w:cantSplit/>
        </w:trPr>
        <w:tc>
          <w:tcPr>
            <w:tcW w:w="567" w:type="dxa"/>
          </w:tcPr>
          <w:p w14:paraId="3E42517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76" w14:textId="77777777" w:rsidR="006E04A4" w:rsidRDefault="00FC758B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E425177" w14:textId="77777777" w:rsidR="006E04A4" w:rsidRDefault="00FC758B" w:rsidP="00C84F80">
            <w:pPr>
              <w:keepNext/>
            </w:pPr>
          </w:p>
        </w:tc>
      </w:tr>
      <w:tr w:rsidR="00753671" w14:paraId="3E42517C" w14:textId="77777777" w:rsidTr="00055526">
        <w:trPr>
          <w:cantSplit/>
        </w:trPr>
        <w:tc>
          <w:tcPr>
            <w:tcW w:w="567" w:type="dxa"/>
          </w:tcPr>
          <w:p w14:paraId="3E425179" w14:textId="77777777" w:rsidR="001D7AF0" w:rsidRDefault="00FC758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E42517A" w14:textId="77777777" w:rsidR="006E04A4" w:rsidRDefault="00FC758B" w:rsidP="000326E3">
            <w:r>
              <w:t xml:space="preserve">Bet. 2020/21:SoU27 Riksrevisionens rapport om granskning av statens styrning av </w:t>
            </w:r>
            <w:r>
              <w:t>äldreomsorgen</w:t>
            </w:r>
          </w:p>
        </w:tc>
        <w:tc>
          <w:tcPr>
            <w:tcW w:w="2055" w:type="dxa"/>
          </w:tcPr>
          <w:p w14:paraId="3E42517B" w14:textId="77777777" w:rsidR="006E04A4" w:rsidRDefault="00FC758B" w:rsidP="00C84F80">
            <w:r>
              <w:t>4 res. (S, M, SD, C, V, KD, L, MP)</w:t>
            </w:r>
          </w:p>
        </w:tc>
      </w:tr>
      <w:tr w:rsidR="00753671" w14:paraId="3E425180" w14:textId="77777777" w:rsidTr="00055526">
        <w:trPr>
          <w:cantSplit/>
        </w:trPr>
        <w:tc>
          <w:tcPr>
            <w:tcW w:w="567" w:type="dxa"/>
          </w:tcPr>
          <w:p w14:paraId="3E42517D" w14:textId="77777777" w:rsidR="001D7AF0" w:rsidRDefault="00FC758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E42517E" w14:textId="77777777" w:rsidR="006E04A4" w:rsidRDefault="00FC758B" w:rsidP="000326E3">
            <w:r>
              <w:t>Bet. 2020/21:SoU17 Kompetensförsörjning inom hälso- och sjukvården m.m.</w:t>
            </w:r>
          </w:p>
        </w:tc>
        <w:tc>
          <w:tcPr>
            <w:tcW w:w="2055" w:type="dxa"/>
          </w:tcPr>
          <w:p w14:paraId="3E42517F" w14:textId="77777777" w:rsidR="006E04A4" w:rsidRDefault="00FC758B" w:rsidP="00C84F80">
            <w:r>
              <w:t>30 res. (S, M, SD, C, V, KD, L, MP)</w:t>
            </w:r>
          </w:p>
        </w:tc>
      </w:tr>
      <w:tr w:rsidR="00753671" w14:paraId="3E425184" w14:textId="77777777" w:rsidTr="00055526">
        <w:trPr>
          <w:cantSplit/>
        </w:trPr>
        <w:tc>
          <w:tcPr>
            <w:tcW w:w="567" w:type="dxa"/>
          </w:tcPr>
          <w:p w14:paraId="3E425181" w14:textId="77777777" w:rsidR="001D7AF0" w:rsidRDefault="00FC758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E425182" w14:textId="77777777" w:rsidR="006E04A4" w:rsidRDefault="00FC758B" w:rsidP="000326E3">
            <w:r>
              <w:t>Bet. 2020/21:SoU26 Förebyggande av våld i nära relationer</w:t>
            </w:r>
          </w:p>
        </w:tc>
        <w:tc>
          <w:tcPr>
            <w:tcW w:w="2055" w:type="dxa"/>
          </w:tcPr>
          <w:p w14:paraId="3E425183" w14:textId="77777777" w:rsidR="006E04A4" w:rsidRDefault="00FC758B" w:rsidP="00C84F80">
            <w:r>
              <w:t>15 res. (S, M, SD, C, V, KD, L, M</w:t>
            </w:r>
            <w:r>
              <w:t>P)</w:t>
            </w:r>
          </w:p>
        </w:tc>
      </w:tr>
      <w:tr w:rsidR="00753671" w14:paraId="3E425188" w14:textId="77777777" w:rsidTr="00055526">
        <w:trPr>
          <w:cantSplit/>
        </w:trPr>
        <w:tc>
          <w:tcPr>
            <w:tcW w:w="567" w:type="dxa"/>
          </w:tcPr>
          <w:p w14:paraId="3E42518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86" w14:textId="77777777" w:rsidR="006E04A4" w:rsidRDefault="00FC758B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3E425187" w14:textId="77777777" w:rsidR="006E04A4" w:rsidRDefault="00FC758B" w:rsidP="00C84F80">
            <w:pPr>
              <w:keepNext/>
            </w:pPr>
          </w:p>
        </w:tc>
      </w:tr>
      <w:tr w:rsidR="00753671" w14:paraId="3E42518C" w14:textId="77777777" w:rsidTr="00055526">
        <w:trPr>
          <w:cantSplit/>
        </w:trPr>
        <w:tc>
          <w:tcPr>
            <w:tcW w:w="567" w:type="dxa"/>
          </w:tcPr>
          <w:p w14:paraId="3E425189" w14:textId="77777777" w:rsidR="001D7AF0" w:rsidRDefault="00FC758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E42518A" w14:textId="77777777" w:rsidR="006E04A4" w:rsidRDefault="00FC758B" w:rsidP="000326E3">
            <w:r>
              <w:t>Bet. 2020/21:FöU6 Kompletterande bestämmelser till EU:s cybersäkerhetsakt</w:t>
            </w:r>
          </w:p>
        </w:tc>
        <w:tc>
          <w:tcPr>
            <w:tcW w:w="2055" w:type="dxa"/>
          </w:tcPr>
          <w:p w14:paraId="3E42518B" w14:textId="77777777" w:rsidR="006E04A4" w:rsidRDefault="00FC758B" w:rsidP="00C84F80">
            <w:r>
              <w:t>9 res. (M, SD, C, KD, L)</w:t>
            </w:r>
          </w:p>
        </w:tc>
      </w:tr>
      <w:tr w:rsidR="00753671" w14:paraId="3E425190" w14:textId="77777777" w:rsidTr="00055526">
        <w:trPr>
          <w:cantSplit/>
        </w:trPr>
        <w:tc>
          <w:tcPr>
            <w:tcW w:w="567" w:type="dxa"/>
          </w:tcPr>
          <w:p w14:paraId="3E42518D" w14:textId="77777777" w:rsidR="001D7AF0" w:rsidRDefault="00FC758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E42518E" w14:textId="77777777" w:rsidR="006E04A4" w:rsidRDefault="00FC758B" w:rsidP="000326E3">
            <w:r>
              <w:t>Bet. 2020/21:FöU9 Skärpt kontroll över explosiva varor</w:t>
            </w:r>
          </w:p>
        </w:tc>
        <w:tc>
          <w:tcPr>
            <w:tcW w:w="2055" w:type="dxa"/>
          </w:tcPr>
          <w:p w14:paraId="3E42518F" w14:textId="77777777" w:rsidR="006E04A4" w:rsidRDefault="00FC758B" w:rsidP="00C84F80">
            <w:r>
              <w:t>4 res. (M, SD, KD, L)</w:t>
            </w:r>
          </w:p>
        </w:tc>
      </w:tr>
      <w:tr w:rsidR="00753671" w14:paraId="3E425194" w14:textId="77777777" w:rsidTr="00055526">
        <w:trPr>
          <w:cantSplit/>
        </w:trPr>
        <w:tc>
          <w:tcPr>
            <w:tcW w:w="567" w:type="dxa"/>
          </w:tcPr>
          <w:p w14:paraId="3E42519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92" w14:textId="77777777" w:rsidR="006E04A4" w:rsidRDefault="00FC758B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3E425193" w14:textId="77777777" w:rsidR="006E04A4" w:rsidRDefault="00FC758B" w:rsidP="00C84F80">
            <w:pPr>
              <w:keepNext/>
            </w:pPr>
          </w:p>
        </w:tc>
      </w:tr>
      <w:tr w:rsidR="00753671" w14:paraId="3E425198" w14:textId="77777777" w:rsidTr="00055526">
        <w:trPr>
          <w:cantSplit/>
        </w:trPr>
        <w:tc>
          <w:tcPr>
            <w:tcW w:w="567" w:type="dxa"/>
          </w:tcPr>
          <w:p w14:paraId="3E42519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96" w14:textId="77777777" w:rsidR="006E04A4" w:rsidRDefault="00FC758B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3E425197" w14:textId="77777777" w:rsidR="006E04A4" w:rsidRDefault="00FC758B" w:rsidP="00C84F80">
            <w:pPr>
              <w:keepNext/>
            </w:pPr>
          </w:p>
        </w:tc>
      </w:tr>
      <w:tr w:rsidR="00753671" w14:paraId="3E42519C" w14:textId="77777777" w:rsidTr="00055526">
        <w:trPr>
          <w:cantSplit/>
        </w:trPr>
        <w:tc>
          <w:tcPr>
            <w:tcW w:w="567" w:type="dxa"/>
          </w:tcPr>
          <w:p w14:paraId="3E425199" w14:textId="77777777" w:rsidR="001D7AF0" w:rsidRDefault="00FC758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E42519A" w14:textId="77777777" w:rsidR="006E04A4" w:rsidRDefault="00FC758B" w:rsidP="000326E3">
            <w:r>
              <w:t>2020/21:686 av Lars Hjälmered (M)</w:t>
            </w:r>
            <w:r>
              <w:br/>
              <w:t>Regelförenklingarna</w:t>
            </w:r>
          </w:p>
        </w:tc>
        <w:tc>
          <w:tcPr>
            <w:tcW w:w="2055" w:type="dxa"/>
          </w:tcPr>
          <w:p w14:paraId="3E42519B" w14:textId="77777777" w:rsidR="006E04A4" w:rsidRDefault="00FC758B" w:rsidP="00C84F80"/>
        </w:tc>
      </w:tr>
      <w:tr w:rsidR="00753671" w14:paraId="3E4251A0" w14:textId="77777777" w:rsidTr="00055526">
        <w:trPr>
          <w:cantSplit/>
        </w:trPr>
        <w:tc>
          <w:tcPr>
            <w:tcW w:w="567" w:type="dxa"/>
          </w:tcPr>
          <w:p w14:paraId="3E42519D" w14:textId="77777777" w:rsidR="001D7AF0" w:rsidRDefault="00FC758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E42519E" w14:textId="77777777" w:rsidR="006E04A4" w:rsidRDefault="00FC758B" w:rsidP="000326E3">
            <w:r>
              <w:t>2020/21:720 av Tobias Andersson (SD)</w:t>
            </w:r>
            <w:r>
              <w:br/>
              <w:t>Besöksnäringens förutsättningar</w:t>
            </w:r>
          </w:p>
        </w:tc>
        <w:tc>
          <w:tcPr>
            <w:tcW w:w="2055" w:type="dxa"/>
          </w:tcPr>
          <w:p w14:paraId="3E42519F" w14:textId="77777777" w:rsidR="006E04A4" w:rsidRDefault="00FC758B" w:rsidP="00C84F80"/>
        </w:tc>
      </w:tr>
      <w:tr w:rsidR="00753671" w14:paraId="3E4251A4" w14:textId="77777777" w:rsidTr="00055526">
        <w:trPr>
          <w:cantSplit/>
        </w:trPr>
        <w:tc>
          <w:tcPr>
            <w:tcW w:w="567" w:type="dxa"/>
          </w:tcPr>
          <w:p w14:paraId="3E4251A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A2" w14:textId="77777777" w:rsidR="006E04A4" w:rsidRDefault="00FC758B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3E4251A3" w14:textId="77777777" w:rsidR="006E04A4" w:rsidRDefault="00FC758B" w:rsidP="00C84F80">
            <w:pPr>
              <w:keepNext/>
            </w:pPr>
          </w:p>
        </w:tc>
      </w:tr>
      <w:tr w:rsidR="00753671" w14:paraId="3E4251A8" w14:textId="77777777" w:rsidTr="00055526">
        <w:trPr>
          <w:cantSplit/>
        </w:trPr>
        <w:tc>
          <w:tcPr>
            <w:tcW w:w="567" w:type="dxa"/>
          </w:tcPr>
          <w:p w14:paraId="3E4251A5" w14:textId="77777777" w:rsidR="001D7AF0" w:rsidRDefault="00FC758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E4251A6" w14:textId="77777777" w:rsidR="006E04A4" w:rsidRDefault="00FC758B" w:rsidP="000326E3">
            <w:r>
              <w:t xml:space="preserve">2020/21:780 av Pål </w:t>
            </w:r>
            <w:r>
              <w:t>Jonson (M)</w:t>
            </w:r>
            <w:r>
              <w:br/>
              <w:t>Åtgärder för en starkare materielförsörjning</w:t>
            </w:r>
          </w:p>
        </w:tc>
        <w:tc>
          <w:tcPr>
            <w:tcW w:w="2055" w:type="dxa"/>
          </w:tcPr>
          <w:p w14:paraId="3E4251A7" w14:textId="77777777" w:rsidR="006E04A4" w:rsidRDefault="00FC758B" w:rsidP="00C84F80"/>
        </w:tc>
      </w:tr>
      <w:tr w:rsidR="00753671" w14:paraId="3E4251AC" w14:textId="77777777" w:rsidTr="00055526">
        <w:trPr>
          <w:cantSplit/>
        </w:trPr>
        <w:tc>
          <w:tcPr>
            <w:tcW w:w="567" w:type="dxa"/>
          </w:tcPr>
          <w:p w14:paraId="3E4251A9" w14:textId="77777777" w:rsidR="001D7AF0" w:rsidRDefault="00FC758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E4251AA" w14:textId="77777777" w:rsidR="006E04A4" w:rsidRDefault="00FC758B" w:rsidP="000326E3">
            <w:r>
              <w:t>2020/21:781 av Pål Jonson (M)</w:t>
            </w:r>
            <w:r>
              <w:br/>
              <w:t>Marinens framtida materielförsörjning</w:t>
            </w:r>
          </w:p>
        </w:tc>
        <w:tc>
          <w:tcPr>
            <w:tcW w:w="2055" w:type="dxa"/>
          </w:tcPr>
          <w:p w14:paraId="3E4251AB" w14:textId="77777777" w:rsidR="006E04A4" w:rsidRDefault="00FC758B" w:rsidP="00C84F80"/>
        </w:tc>
      </w:tr>
      <w:tr w:rsidR="00753671" w14:paraId="3E4251B0" w14:textId="77777777" w:rsidTr="00055526">
        <w:trPr>
          <w:cantSplit/>
        </w:trPr>
        <w:tc>
          <w:tcPr>
            <w:tcW w:w="567" w:type="dxa"/>
          </w:tcPr>
          <w:p w14:paraId="3E4251AD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AE" w14:textId="77777777" w:rsidR="006E04A4" w:rsidRDefault="00FC758B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3E4251AF" w14:textId="77777777" w:rsidR="006E04A4" w:rsidRDefault="00FC758B" w:rsidP="00C84F80">
            <w:pPr>
              <w:keepNext/>
            </w:pPr>
          </w:p>
        </w:tc>
      </w:tr>
      <w:tr w:rsidR="00753671" w14:paraId="3E4251B4" w14:textId="77777777" w:rsidTr="00055526">
        <w:trPr>
          <w:cantSplit/>
        </w:trPr>
        <w:tc>
          <w:tcPr>
            <w:tcW w:w="567" w:type="dxa"/>
          </w:tcPr>
          <w:p w14:paraId="3E4251B1" w14:textId="77777777" w:rsidR="001D7AF0" w:rsidRDefault="00FC758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E4251B2" w14:textId="77777777" w:rsidR="006E04A4" w:rsidRDefault="00FC758B" w:rsidP="000326E3">
            <w:r>
              <w:t>2020/21:707 av Lorena Delgado Varas (V)</w:t>
            </w:r>
            <w:r>
              <w:br/>
              <w:t>Det statliga våldet i Paraguay och Brasilien</w:t>
            </w:r>
          </w:p>
        </w:tc>
        <w:tc>
          <w:tcPr>
            <w:tcW w:w="2055" w:type="dxa"/>
          </w:tcPr>
          <w:p w14:paraId="3E4251B3" w14:textId="77777777" w:rsidR="006E04A4" w:rsidRDefault="00FC758B" w:rsidP="00C84F80"/>
        </w:tc>
      </w:tr>
      <w:tr w:rsidR="00753671" w14:paraId="3E4251B8" w14:textId="77777777" w:rsidTr="00055526">
        <w:trPr>
          <w:cantSplit/>
        </w:trPr>
        <w:tc>
          <w:tcPr>
            <w:tcW w:w="567" w:type="dxa"/>
          </w:tcPr>
          <w:p w14:paraId="3E4251B5" w14:textId="77777777" w:rsidR="001D7AF0" w:rsidRDefault="00FC758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E4251B6" w14:textId="77777777" w:rsidR="006E04A4" w:rsidRDefault="00FC758B" w:rsidP="000326E3">
            <w:r>
              <w:t>2020/21:708 av Håkan Svenneling (V)</w:t>
            </w:r>
            <w:r>
              <w:br/>
              <w:t>Massprotester i Colombia</w:t>
            </w:r>
          </w:p>
        </w:tc>
        <w:tc>
          <w:tcPr>
            <w:tcW w:w="2055" w:type="dxa"/>
          </w:tcPr>
          <w:p w14:paraId="3E4251B7" w14:textId="77777777" w:rsidR="006E04A4" w:rsidRDefault="00FC758B" w:rsidP="00C84F80"/>
        </w:tc>
      </w:tr>
      <w:tr w:rsidR="00753671" w14:paraId="3E4251BC" w14:textId="77777777" w:rsidTr="00055526">
        <w:trPr>
          <w:cantSplit/>
        </w:trPr>
        <w:tc>
          <w:tcPr>
            <w:tcW w:w="567" w:type="dxa"/>
          </w:tcPr>
          <w:p w14:paraId="3E4251B9" w14:textId="77777777" w:rsidR="001D7AF0" w:rsidRDefault="00FC758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E4251BA" w14:textId="77777777" w:rsidR="006E04A4" w:rsidRDefault="00FC758B" w:rsidP="000326E3">
            <w:r>
              <w:t>2020/21:730 av Håkan Svenneling (V)</w:t>
            </w:r>
            <w:r>
              <w:br/>
              <w:t>Israels ockupation av Palestina</w:t>
            </w:r>
          </w:p>
        </w:tc>
        <w:tc>
          <w:tcPr>
            <w:tcW w:w="2055" w:type="dxa"/>
          </w:tcPr>
          <w:p w14:paraId="3E4251BB" w14:textId="77777777" w:rsidR="006E04A4" w:rsidRDefault="00FC758B" w:rsidP="00C84F80"/>
        </w:tc>
      </w:tr>
      <w:tr w:rsidR="00753671" w14:paraId="3E4251C0" w14:textId="77777777" w:rsidTr="00055526">
        <w:trPr>
          <w:cantSplit/>
        </w:trPr>
        <w:tc>
          <w:tcPr>
            <w:tcW w:w="567" w:type="dxa"/>
          </w:tcPr>
          <w:p w14:paraId="3E4251BD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BE" w14:textId="77777777" w:rsidR="006E04A4" w:rsidRDefault="00FC758B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3E4251BF" w14:textId="77777777" w:rsidR="006E04A4" w:rsidRDefault="00FC758B" w:rsidP="00C84F80">
            <w:pPr>
              <w:keepNext/>
            </w:pPr>
          </w:p>
        </w:tc>
      </w:tr>
      <w:tr w:rsidR="00753671" w14:paraId="3E4251C4" w14:textId="77777777" w:rsidTr="00055526">
        <w:trPr>
          <w:cantSplit/>
        </w:trPr>
        <w:tc>
          <w:tcPr>
            <w:tcW w:w="567" w:type="dxa"/>
          </w:tcPr>
          <w:p w14:paraId="3E4251C1" w14:textId="77777777" w:rsidR="001D7AF0" w:rsidRDefault="00FC758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DBCF6AD" w14:textId="77777777" w:rsidR="006E04A4" w:rsidRDefault="00FC758B" w:rsidP="000326E3">
            <w:r>
              <w:t>2020/21:700 av Dennis Dioukarev (SD)</w:t>
            </w:r>
            <w:r>
              <w:br/>
              <w:t>Regeringens ekonomiska politik</w:t>
            </w:r>
          </w:p>
          <w:p w14:paraId="4FF25638" w14:textId="77777777" w:rsidR="00FC758B" w:rsidRDefault="00FC758B" w:rsidP="000326E3"/>
          <w:p w14:paraId="3E4251C2" w14:textId="65502D9A" w:rsidR="00FC758B" w:rsidRDefault="00FC758B" w:rsidP="000326E3">
            <w:bookmarkStart w:id="4" w:name="_GoBack"/>
            <w:bookmarkEnd w:id="4"/>
          </w:p>
        </w:tc>
        <w:tc>
          <w:tcPr>
            <w:tcW w:w="2055" w:type="dxa"/>
          </w:tcPr>
          <w:p w14:paraId="3E4251C3" w14:textId="77777777" w:rsidR="006E04A4" w:rsidRDefault="00FC758B" w:rsidP="00C84F80"/>
        </w:tc>
      </w:tr>
      <w:tr w:rsidR="00753671" w14:paraId="3E4251C8" w14:textId="77777777" w:rsidTr="00055526">
        <w:trPr>
          <w:cantSplit/>
        </w:trPr>
        <w:tc>
          <w:tcPr>
            <w:tcW w:w="567" w:type="dxa"/>
          </w:tcPr>
          <w:p w14:paraId="3E4251C5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C6" w14:textId="77777777" w:rsidR="006E04A4" w:rsidRDefault="00FC758B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3E4251C7" w14:textId="77777777" w:rsidR="006E04A4" w:rsidRDefault="00FC758B" w:rsidP="00C84F80">
            <w:pPr>
              <w:keepNext/>
            </w:pPr>
          </w:p>
        </w:tc>
      </w:tr>
      <w:tr w:rsidR="00753671" w14:paraId="3E4251CC" w14:textId="77777777" w:rsidTr="00055526">
        <w:trPr>
          <w:cantSplit/>
        </w:trPr>
        <w:tc>
          <w:tcPr>
            <w:tcW w:w="567" w:type="dxa"/>
          </w:tcPr>
          <w:p w14:paraId="3E4251C9" w14:textId="77777777" w:rsidR="001D7AF0" w:rsidRDefault="00FC758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E4251CA" w14:textId="77777777" w:rsidR="006E04A4" w:rsidRDefault="00FC758B" w:rsidP="000326E3">
            <w:r>
              <w:t>2020/21:758 av Arin Karapet (M)</w:t>
            </w:r>
            <w:r>
              <w:br/>
              <w:t>Språkförskola</w:t>
            </w:r>
          </w:p>
        </w:tc>
        <w:tc>
          <w:tcPr>
            <w:tcW w:w="2055" w:type="dxa"/>
          </w:tcPr>
          <w:p w14:paraId="3E4251CB" w14:textId="77777777" w:rsidR="006E04A4" w:rsidRDefault="00FC758B" w:rsidP="00C84F80"/>
        </w:tc>
      </w:tr>
      <w:tr w:rsidR="00753671" w14:paraId="3E4251D0" w14:textId="77777777" w:rsidTr="00055526">
        <w:trPr>
          <w:cantSplit/>
        </w:trPr>
        <w:tc>
          <w:tcPr>
            <w:tcW w:w="567" w:type="dxa"/>
          </w:tcPr>
          <w:p w14:paraId="3E4251CD" w14:textId="77777777" w:rsidR="001D7AF0" w:rsidRDefault="00FC758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E4251CE" w14:textId="77777777" w:rsidR="006E04A4" w:rsidRDefault="00FC758B" w:rsidP="000326E3">
            <w:r>
              <w:t>2020/21:775 av Amineh Kakabaveh (-)</w:t>
            </w:r>
            <w:r>
              <w:br/>
              <w:t>Den svenska folkbildningen</w:t>
            </w:r>
          </w:p>
        </w:tc>
        <w:tc>
          <w:tcPr>
            <w:tcW w:w="2055" w:type="dxa"/>
          </w:tcPr>
          <w:p w14:paraId="3E4251CF" w14:textId="77777777" w:rsidR="006E04A4" w:rsidRDefault="00FC758B" w:rsidP="00C84F80"/>
        </w:tc>
      </w:tr>
      <w:tr w:rsidR="00753671" w14:paraId="3E4251D4" w14:textId="77777777" w:rsidTr="00055526">
        <w:trPr>
          <w:cantSplit/>
        </w:trPr>
        <w:tc>
          <w:tcPr>
            <w:tcW w:w="567" w:type="dxa"/>
          </w:tcPr>
          <w:p w14:paraId="3E4251D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D2" w14:textId="77777777" w:rsidR="006E04A4" w:rsidRDefault="00FC758B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2055" w:type="dxa"/>
          </w:tcPr>
          <w:p w14:paraId="3E4251D3" w14:textId="77777777" w:rsidR="006E04A4" w:rsidRDefault="00FC758B" w:rsidP="00C84F80">
            <w:pPr>
              <w:keepNext/>
            </w:pPr>
          </w:p>
        </w:tc>
      </w:tr>
      <w:tr w:rsidR="00753671" w14:paraId="3E4251D8" w14:textId="77777777" w:rsidTr="00055526">
        <w:trPr>
          <w:cantSplit/>
        </w:trPr>
        <w:tc>
          <w:tcPr>
            <w:tcW w:w="567" w:type="dxa"/>
          </w:tcPr>
          <w:p w14:paraId="3E4251D5" w14:textId="77777777" w:rsidR="001D7AF0" w:rsidRDefault="00FC758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E4251D6" w14:textId="77777777" w:rsidR="006E04A4" w:rsidRDefault="00FC758B" w:rsidP="000326E3">
            <w:r>
              <w:t>2020/21:688 av Joar Forssell (L)</w:t>
            </w:r>
            <w:r>
              <w:br/>
              <w:t xml:space="preserve">Exportkrediter till affärer </w:t>
            </w:r>
            <w:r>
              <w:t>med Belarus</w:t>
            </w:r>
          </w:p>
        </w:tc>
        <w:tc>
          <w:tcPr>
            <w:tcW w:w="2055" w:type="dxa"/>
          </w:tcPr>
          <w:p w14:paraId="3E4251D7" w14:textId="77777777" w:rsidR="006E04A4" w:rsidRDefault="00FC758B" w:rsidP="00C84F80"/>
        </w:tc>
      </w:tr>
      <w:tr w:rsidR="00753671" w14:paraId="3E4251DC" w14:textId="77777777" w:rsidTr="00055526">
        <w:trPr>
          <w:cantSplit/>
        </w:trPr>
        <w:tc>
          <w:tcPr>
            <w:tcW w:w="567" w:type="dxa"/>
          </w:tcPr>
          <w:p w14:paraId="3E4251D9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DA" w14:textId="77777777" w:rsidR="006E04A4" w:rsidRDefault="00FC758B" w:rsidP="000326E3">
            <w:pPr>
              <w:pStyle w:val="renderubrik"/>
            </w:pPr>
            <w:r>
              <w:t>Statsrådet Märta Stenevi (MP)</w:t>
            </w:r>
          </w:p>
        </w:tc>
        <w:tc>
          <w:tcPr>
            <w:tcW w:w="2055" w:type="dxa"/>
          </w:tcPr>
          <w:p w14:paraId="3E4251DB" w14:textId="77777777" w:rsidR="006E04A4" w:rsidRDefault="00FC758B" w:rsidP="00C84F80">
            <w:pPr>
              <w:keepNext/>
            </w:pPr>
          </w:p>
        </w:tc>
      </w:tr>
      <w:tr w:rsidR="00753671" w14:paraId="3E4251E0" w14:textId="77777777" w:rsidTr="00055526">
        <w:trPr>
          <w:cantSplit/>
        </w:trPr>
        <w:tc>
          <w:tcPr>
            <w:tcW w:w="567" w:type="dxa"/>
          </w:tcPr>
          <w:p w14:paraId="3E4251DD" w14:textId="77777777" w:rsidR="001D7AF0" w:rsidRDefault="00FC758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E4251DE" w14:textId="77777777" w:rsidR="006E04A4" w:rsidRDefault="00FC758B" w:rsidP="000326E3">
            <w:r>
              <w:t>2020/21:763 av Ann-Sofie Alm (M)</w:t>
            </w:r>
            <w:r>
              <w:br/>
              <w:t>Åtgärder för att skydda barn från hederskultur</w:t>
            </w:r>
          </w:p>
        </w:tc>
        <w:tc>
          <w:tcPr>
            <w:tcW w:w="2055" w:type="dxa"/>
          </w:tcPr>
          <w:p w14:paraId="3E4251DF" w14:textId="77777777" w:rsidR="006E04A4" w:rsidRDefault="00FC758B" w:rsidP="00C84F80"/>
        </w:tc>
      </w:tr>
      <w:tr w:rsidR="00753671" w14:paraId="3E4251E4" w14:textId="77777777" w:rsidTr="00055526">
        <w:trPr>
          <w:cantSplit/>
        </w:trPr>
        <w:tc>
          <w:tcPr>
            <w:tcW w:w="567" w:type="dxa"/>
          </w:tcPr>
          <w:p w14:paraId="3E4251E1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E2" w14:textId="77777777" w:rsidR="006E04A4" w:rsidRDefault="00FC758B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3E4251E3" w14:textId="77777777" w:rsidR="006E04A4" w:rsidRDefault="00FC758B" w:rsidP="00C84F80">
            <w:pPr>
              <w:keepNext/>
            </w:pPr>
          </w:p>
        </w:tc>
      </w:tr>
      <w:tr w:rsidR="00753671" w14:paraId="3E4251E8" w14:textId="77777777" w:rsidTr="00055526">
        <w:trPr>
          <w:cantSplit/>
        </w:trPr>
        <w:tc>
          <w:tcPr>
            <w:tcW w:w="567" w:type="dxa"/>
          </w:tcPr>
          <w:p w14:paraId="3E4251E5" w14:textId="77777777" w:rsidR="001D7AF0" w:rsidRDefault="00FC758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E4251E6" w14:textId="77777777" w:rsidR="006E04A4" w:rsidRDefault="00FC758B" w:rsidP="000326E3">
            <w:r>
              <w:t>2020/21:740 av Michael Anefur (KD)</w:t>
            </w:r>
            <w:r>
              <w:br/>
              <w:t>Långtidsarbetslösheten</w:t>
            </w:r>
          </w:p>
        </w:tc>
        <w:tc>
          <w:tcPr>
            <w:tcW w:w="2055" w:type="dxa"/>
          </w:tcPr>
          <w:p w14:paraId="3E4251E7" w14:textId="77777777" w:rsidR="006E04A4" w:rsidRDefault="00FC758B" w:rsidP="00C84F80"/>
        </w:tc>
      </w:tr>
      <w:tr w:rsidR="00753671" w14:paraId="3E4251EC" w14:textId="77777777" w:rsidTr="00055526">
        <w:trPr>
          <w:cantSplit/>
        </w:trPr>
        <w:tc>
          <w:tcPr>
            <w:tcW w:w="567" w:type="dxa"/>
          </w:tcPr>
          <w:p w14:paraId="3E4251E9" w14:textId="77777777" w:rsidR="001D7AF0" w:rsidRDefault="00FC758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E4251EA" w14:textId="77777777" w:rsidR="006E04A4" w:rsidRDefault="00FC758B" w:rsidP="000326E3">
            <w:r>
              <w:t xml:space="preserve">2020/21:753 av </w:t>
            </w:r>
            <w:r>
              <w:t>Jan Ericson (M)</w:t>
            </w:r>
            <w:r>
              <w:br/>
              <w:t>Arbetslösheten i Sverige</w:t>
            </w:r>
          </w:p>
        </w:tc>
        <w:tc>
          <w:tcPr>
            <w:tcW w:w="2055" w:type="dxa"/>
          </w:tcPr>
          <w:p w14:paraId="3E4251EB" w14:textId="77777777" w:rsidR="006E04A4" w:rsidRDefault="00FC758B" w:rsidP="00C84F80"/>
        </w:tc>
      </w:tr>
      <w:tr w:rsidR="00753671" w14:paraId="3E4251F0" w14:textId="77777777" w:rsidTr="00055526">
        <w:trPr>
          <w:cantSplit/>
        </w:trPr>
        <w:tc>
          <w:tcPr>
            <w:tcW w:w="567" w:type="dxa"/>
          </w:tcPr>
          <w:p w14:paraId="3E4251ED" w14:textId="77777777" w:rsidR="001D7AF0" w:rsidRDefault="00FC758B" w:rsidP="00C84F80">
            <w:pPr>
              <w:keepNext/>
            </w:pPr>
          </w:p>
        </w:tc>
        <w:tc>
          <w:tcPr>
            <w:tcW w:w="6663" w:type="dxa"/>
          </w:tcPr>
          <w:p w14:paraId="3E4251EE" w14:textId="77777777" w:rsidR="006E04A4" w:rsidRDefault="00FC758B" w:rsidP="000326E3">
            <w:pPr>
              <w:pStyle w:val="renderubrik"/>
            </w:pPr>
            <w:r>
              <w:t>Statsrådet Per Olsson Fridh (MP)</w:t>
            </w:r>
          </w:p>
        </w:tc>
        <w:tc>
          <w:tcPr>
            <w:tcW w:w="2055" w:type="dxa"/>
          </w:tcPr>
          <w:p w14:paraId="3E4251EF" w14:textId="77777777" w:rsidR="006E04A4" w:rsidRDefault="00FC758B" w:rsidP="00C84F80">
            <w:pPr>
              <w:keepNext/>
            </w:pPr>
          </w:p>
        </w:tc>
      </w:tr>
      <w:tr w:rsidR="00753671" w14:paraId="3E4251F4" w14:textId="77777777" w:rsidTr="00055526">
        <w:trPr>
          <w:cantSplit/>
        </w:trPr>
        <w:tc>
          <w:tcPr>
            <w:tcW w:w="567" w:type="dxa"/>
          </w:tcPr>
          <w:p w14:paraId="3E4251F1" w14:textId="77777777" w:rsidR="001D7AF0" w:rsidRDefault="00FC758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E4251F2" w14:textId="77777777" w:rsidR="006E04A4" w:rsidRDefault="00FC758B" w:rsidP="000326E3">
            <w:r>
              <w:t>2020/21:692 av Alexandra Anstrell (M)</w:t>
            </w:r>
            <w:r>
              <w:br/>
              <w:t>Sveriges insatser i Mali</w:t>
            </w:r>
          </w:p>
        </w:tc>
        <w:tc>
          <w:tcPr>
            <w:tcW w:w="2055" w:type="dxa"/>
          </w:tcPr>
          <w:p w14:paraId="3E4251F3" w14:textId="77777777" w:rsidR="006E04A4" w:rsidRDefault="00FC758B" w:rsidP="00C84F80"/>
        </w:tc>
      </w:tr>
      <w:tr w:rsidR="00753671" w14:paraId="3E4251F8" w14:textId="77777777" w:rsidTr="00055526">
        <w:trPr>
          <w:cantSplit/>
        </w:trPr>
        <w:tc>
          <w:tcPr>
            <w:tcW w:w="567" w:type="dxa"/>
          </w:tcPr>
          <w:p w14:paraId="3E4251F5" w14:textId="77777777" w:rsidR="001D7AF0" w:rsidRDefault="00FC758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E4251F6" w14:textId="77777777" w:rsidR="006E04A4" w:rsidRDefault="00FC758B" w:rsidP="000326E3">
            <w:r>
              <w:t>2020/21:769 av Magdalena Schröder (M)</w:t>
            </w:r>
            <w:r>
              <w:br/>
              <w:t>Garantier som en del av svenskt bistånd</w:t>
            </w:r>
          </w:p>
        </w:tc>
        <w:tc>
          <w:tcPr>
            <w:tcW w:w="2055" w:type="dxa"/>
          </w:tcPr>
          <w:p w14:paraId="3E4251F7" w14:textId="77777777" w:rsidR="006E04A4" w:rsidRDefault="00FC758B" w:rsidP="00C84F80"/>
        </w:tc>
      </w:tr>
    </w:tbl>
    <w:p w14:paraId="3E4251F9" w14:textId="77777777" w:rsidR="00517888" w:rsidRPr="00F221DA" w:rsidRDefault="00FC758B" w:rsidP="00137840">
      <w:pPr>
        <w:pStyle w:val="Blankrad"/>
      </w:pPr>
      <w:r>
        <w:t xml:space="preserve">     </w:t>
      </w:r>
    </w:p>
    <w:p w14:paraId="3E4251FA" w14:textId="77777777" w:rsidR="00121B42" w:rsidRDefault="00FC758B" w:rsidP="00121B42">
      <w:pPr>
        <w:pStyle w:val="Blankrad"/>
      </w:pPr>
      <w:r>
        <w:t xml:space="preserve">     </w:t>
      </w:r>
    </w:p>
    <w:p w14:paraId="3E4251FB" w14:textId="77777777" w:rsidR="006E04A4" w:rsidRPr="00F221DA" w:rsidRDefault="00FC758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53671" w14:paraId="3E4251FE" w14:textId="77777777" w:rsidTr="00D774A8">
        <w:tc>
          <w:tcPr>
            <w:tcW w:w="567" w:type="dxa"/>
          </w:tcPr>
          <w:p w14:paraId="3E4251FC" w14:textId="77777777" w:rsidR="00D774A8" w:rsidRDefault="00FC758B">
            <w:pPr>
              <w:pStyle w:val="IngenText"/>
            </w:pPr>
          </w:p>
        </w:tc>
        <w:tc>
          <w:tcPr>
            <w:tcW w:w="8718" w:type="dxa"/>
          </w:tcPr>
          <w:p w14:paraId="3E4251FD" w14:textId="77777777" w:rsidR="00D774A8" w:rsidRDefault="00FC758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E4251FF" w14:textId="77777777" w:rsidR="006E04A4" w:rsidRPr="00852BA1" w:rsidRDefault="00FC758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5211" w14:textId="77777777" w:rsidR="00000000" w:rsidRDefault="00FC758B">
      <w:pPr>
        <w:spacing w:line="240" w:lineRule="auto"/>
      </w:pPr>
      <w:r>
        <w:separator/>
      </w:r>
    </w:p>
  </w:endnote>
  <w:endnote w:type="continuationSeparator" w:id="0">
    <w:p w14:paraId="3E425213" w14:textId="77777777" w:rsidR="00000000" w:rsidRDefault="00FC7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205" w14:textId="77777777" w:rsidR="00BE217A" w:rsidRDefault="00FC75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206" w14:textId="77777777" w:rsidR="00D73249" w:rsidRDefault="00FC75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E425207" w14:textId="77777777" w:rsidR="00D73249" w:rsidRDefault="00FC75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20B" w14:textId="77777777" w:rsidR="00D73249" w:rsidRDefault="00FC75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E42520C" w14:textId="77777777" w:rsidR="00D73249" w:rsidRDefault="00FC7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520D" w14:textId="77777777" w:rsidR="00000000" w:rsidRDefault="00FC758B">
      <w:pPr>
        <w:spacing w:line="240" w:lineRule="auto"/>
      </w:pPr>
      <w:r>
        <w:separator/>
      </w:r>
    </w:p>
  </w:footnote>
  <w:footnote w:type="continuationSeparator" w:id="0">
    <w:p w14:paraId="3E42520F" w14:textId="77777777" w:rsidR="00000000" w:rsidRDefault="00FC7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200" w14:textId="77777777" w:rsidR="00BE217A" w:rsidRDefault="00FC75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201" w14:textId="77777777" w:rsidR="00D73249" w:rsidRDefault="00FC758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7 juni 2021</w:t>
    </w:r>
    <w:r>
      <w:fldChar w:fldCharType="end"/>
    </w:r>
  </w:p>
  <w:p w14:paraId="3E425202" w14:textId="77777777" w:rsidR="00D73249" w:rsidRDefault="00FC758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E425203" w14:textId="77777777" w:rsidR="00D73249" w:rsidRDefault="00FC758B"/>
  <w:p w14:paraId="3E425204" w14:textId="77777777" w:rsidR="00D73249" w:rsidRDefault="00FC75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208" w14:textId="77777777" w:rsidR="00D73249" w:rsidRDefault="00FC758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E42520D" wp14:editId="3E42520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25209" w14:textId="77777777" w:rsidR="00D73249" w:rsidRDefault="00FC758B" w:rsidP="00BE217A">
    <w:pPr>
      <w:pStyle w:val="Dokumentrubrik"/>
      <w:spacing w:after="360"/>
    </w:pPr>
    <w:r>
      <w:t>Föredragningslista</w:t>
    </w:r>
  </w:p>
  <w:p w14:paraId="3E42520A" w14:textId="77777777" w:rsidR="00D73249" w:rsidRDefault="00FC75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378C91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00A6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80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87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41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04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07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A0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E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3671"/>
    <w:rsid w:val="00753671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512B"/>
  <w15:docId w15:val="{73142BC6-1454-43AE-9C02-CBF1F1E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2021-06-07</SAFIR_Sammantradesdatum_Doc>
    <SAFIR_SammantradeID xmlns="C07A1A6C-0B19-41D9-BDF8-F523BA3921EB">bde75e68-e59a-42f5-b226-16a2d25cfb32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B43DA6A-432E-424F-8BFF-1983D0ED5C0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63F7EED-B01F-4601-A796-F0A06861A6B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431</Words>
  <Characters>2604</Characters>
  <Application>Microsoft Office Word</Application>
  <DocSecurity>0</DocSecurity>
  <Lines>200</Lines>
  <Paragraphs>116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2021-06-07T06:35:00Z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7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