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33264163" w14:textId="5CC67BA3" w:rsidR="00362457" w:rsidRDefault="00362457" w:rsidP="0096348C">
      <w:pPr>
        <w:rPr>
          <w:szCs w:val="24"/>
        </w:rPr>
      </w:pPr>
    </w:p>
    <w:p w14:paraId="4582021E" w14:textId="77777777" w:rsidR="0078496E" w:rsidRPr="00D10746" w:rsidRDefault="0078496E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640F3EF4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CD6F6C">
              <w:rPr>
                <w:b/>
                <w:szCs w:val="24"/>
              </w:rPr>
              <w:t>3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1EB365AC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084C43">
              <w:rPr>
                <w:szCs w:val="24"/>
              </w:rPr>
              <w:t>10</w:t>
            </w:r>
            <w:r w:rsidR="00955E92" w:rsidRPr="001C05DA">
              <w:rPr>
                <w:szCs w:val="24"/>
              </w:rPr>
              <w:t>-</w:t>
            </w:r>
            <w:r w:rsidR="00CD6F6C">
              <w:rPr>
                <w:szCs w:val="24"/>
              </w:rPr>
              <w:t>11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7FE4B8C1" w:rsidR="00CA45DB" w:rsidRPr="0077685F" w:rsidRDefault="00084C43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D6F6C">
              <w:rPr>
                <w:szCs w:val="24"/>
              </w:rPr>
              <w:t>1</w:t>
            </w:r>
            <w:r w:rsidR="00BF5D39" w:rsidRPr="0071163A">
              <w:rPr>
                <w:szCs w:val="24"/>
              </w:rPr>
              <w:t>:</w:t>
            </w:r>
            <w:r w:rsidR="00096ED4">
              <w:rPr>
                <w:szCs w:val="24"/>
              </w:rPr>
              <w:t>0</w:t>
            </w:r>
            <w:r w:rsidR="005E199B">
              <w:rPr>
                <w:szCs w:val="24"/>
              </w:rPr>
              <w:t>0</w:t>
            </w:r>
            <w:r w:rsidR="00953995" w:rsidRPr="006469B2">
              <w:rPr>
                <w:szCs w:val="24"/>
              </w:rPr>
              <w:t>–</w:t>
            </w:r>
            <w:r w:rsidR="00D711EF" w:rsidRPr="00D711EF">
              <w:rPr>
                <w:szCs w:val="24"/>
              </w:rPr>
              <w:t>11</w:t>
            </w:r>
            <w:r w:rsidR="00831DD6" w:rsidRPr="00D711EF">
              <w:rPr>
                <w:szCs w:val="24"/>
              </w:rPr>
              <w:t>.</w:t>
            </w:r>
            <w:r w:rsidR="00D711EF" w:rsidRPr="00D711EF">
              <w:rPr>
                <w:szCs w:val="24"/>
              </w:rPr>
              <w:t>1</w:t>
            </w:r>
            <w:r w:rsidR="00D86C8D" w:rsidRPr="00D711EF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4EBAB1DA" w14:textId="1106AD22" w:rsidR="00B23C4C" w:rsidRPr="00CF13AF" w:rsidRDefault="00B23C4C" w:rsidP="00B23C4C">
      <w:pPr>
        <w:tabs>
          <w:tab w:val="left" w:pos="1418"/>
        </w:tabs>
        <w:rPr>
          <w:snapToGrid w:val="0"/>
          <w:color w:val="FF0000"/>
        </w:rPr>
      </w:pPr>
    </w:p>
    <w:p w14:paraId="7901DCBA" w14:textId="77777777" w:rsidR="00CF13AF" w:rsidRPr="007F393D" w:rsidRDefault="00CF13AF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CF13AF" w14:paraId="3C6D4902" w14:textId="77777777" w:rsidTr="00887D33">
        <w:tc>
          <w:tcPr>
            <w:tcW w:w="567" w:type="dxa"/>
          </w:tcPr>
          <w:p w14:paraId="577DD1EA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10EAF213" w14:textId="4BC7ABAF" w:rsidR="00CF13AF" w:rsidRDefault="00624886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055843E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BBF00FD" w14:textId="08927582" w:rsidR="00CF13AF" w:rsidRDefault="00624886" w:rsidP="00887D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</w:t>
            </w:r>
            <w:r w:rsidR="00CD6F6C">
              <w:rPr>
                <w:snapToGrid w:val="0"/>
              </w:rPr>
              <w:t>2</w:t>
            </w:r>
            <w:r w:rsidR="00CF13AF">
              <w:rPr>
                <w:snapToGrid w:val="0"/>
              </w:rPr>
              <w:t>.</w:t>
            </w:r>
          </w:p>
          <w:p w14:paraId="3995A1CF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F13AF" w14:paraId="747168C5" w14:textId="77777777" w:rsidTr="00887D33">
        <w:tc>
          <w:tcPr>
            <w:tcW w:w="567" w:type="dxa"/>
          </w:tcPr>
          <w:p w14:paraId="47969E27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17" w:type="dxa"/>
          </w:tcPr>
          <w:p w14:paraId="783E227E" w14:textId="0913B2B6" w:rsidR="00CF13AF" w:rsidRDefault="0001217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D5A2C">
              <w:rPr>
                <w:b/>
              </w:rPr>
              <w:t>Förslag till Europaparlamentets och rådets förordning om kvalitets- och säkerhetsstandarder för ämnen av mänskligt ursprung avsedda för användning på människor och om upphävande av direktiven 2002/98/EG och 2004/23/EG</w:t>
            </w:r>
          </w:p>
          <w:p w14:paraId="02BE444C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84EC949" w14:textId="461B6A39" w:rsidR="00CF13AF" w:rsidRDefault="0001217D" w:rsidP="00887D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EC036A">
              <w:rPr>
                <w:snapToGrid w:val="0"/>
              </w:rPr>
              <w:t>fortsatte behandlingen av frågan om</w:t>
            </w:r>
            <w:r>
              <w:rPr>
                <w:snapToGrid w:val="0"/>
              </w:rPr>
              <w:t xml:space="preserve"> subsidiaritetsprövning av </w:t>
            </w:r>
            <w:r w:rsidR="00EC036A">
              <w:rPr>
                <w:snapToGrid w:val="0"/>
              </w:rPr>
              <w:t xml:space="preserve">kommissionens förslag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2022) 338</w:t>
            </w:r>
            <w:r w:rsidR="00CF13AF" w:rsidRPr="00EB3CB8">
              <w:rPr>
                <w:snapToGrid w:val="0"/>
              </w:rPr>
              <w:t>.</w:t>
            </w:r>
          </w:p>
          <w:p w14:paraId="6906449C" w14:textId="3082F6FB" w:rsidR="00A37592" w:rsidRDefault="00A37592" w:rsidP="00887D33">
            <w:pPr>
              <w:tabs>
                <w:tab w:val="left" w:pos="1701"/>
              </w:tabs>
              <w:rPr>
                <w:snapToGrid w:val="0"/>
              </w:rPr>
            </w:pPr>
          </w:p>
          <w:p w14:paraId="509BD894" w14:textId="39F9185D" w:rsidR="00A37592" w:rsidRDefault="00A37592" w:rsidP="00887D33">
            <w:pPr>
              <w:tabs>
                <w:tab w:val="left" w:pos="1701"/>
              </w:tabs>
              <w:rPr>
                <w:snapToGrid w:val="0"/>
              </w:rPr>
            </w:pPr>
            <w:r w:rsidRPr="00EC036A">
              <w:rPr>
                <w:snapToGrid w:val="0"/>
              </w:rPr>
              <w:t>Utskottet ansåg att förslaget inte strider mot subsidiaritetsprincipen.</w:t>
            </w:r>
          </w:p>
          <w:p w14:paraId="292AFA31" w14:textId="70CCFF24" w:rsidR="00832ECB" w:rsidRDefault="00832ECB" w:rsidP="00887D33">
            <w:pPr>
              <w:tabs>
                <w:tab w:val="left" w:pos="1701"/>
              </w:tabs>
              <w:rPr>
                <w:snapToGrid w:val="0"/>
              </w:rPr>
            </w:pPr>
          </w:p>
          <w:p w14:paraId="646B3490" w14:textId="22F2D5AC" w:rsidR="00BC0EE2" w:rsidRDefault="00A37592" w:rsidP="00887D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</w:t>
            </w:r>
            <w:r w:rsidR="00832ECB">
              <w:rPr>
                <w:snapToGrid w:val="0"/>
              </w:rPr>
              <w:t>.</w:t>
            </w:r>
          </w:p>
          <w:p w14:paraId="618CDFC5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C036A" w14:paraId="5F8950AE" w14:textId="77777777" w:rsidTr="00887D33">
        <w:tc>
          <w:tcPr>
            <w:tcW w:w="567" w:type="dxa"/>
          </w:tcPr>
          <w:p w14:paraId="3740ABAB" w14:textId="17B344B8" w:rsidR="00EC036A" w:rsidRDefault="00EC036A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17" w:type="dxa"/>
          </w:tcPr>
          <w:p w14:paraId="1589559C" w14:textId="1AFAB26E" w:rsidR="00EC036A" w:rsidRDefault="00EC036A" w:rsidP="00887D3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Fråga om överläggning med regeringen</w:t>
            </w:r>
          </w:p>
          <w:p w14:paraId="1E9BE115" w14:textId="5D16A22B" w:rsidR="00E83C00" w:rsidRDefault="00E83C00" w:rsidP="00887D33">
            <w:pPr>
              <w:tabs>
                <w:tab w:val="left" w:pos="1701"/>
              </w:tabs>
              <w:rPr>
                <w:b/>
              </w:rPr>
            </w:pPr>
          </w:p>
          <w:p w14:paraId="5580D922" w14:textId="207F670C" w:rsidR="00E83C00" w:rsidRDefault="00E83C00" w:rsidP="00887D33">
            <w:pPr>
              <w:tabs>
                <w:tab w:val="left" w:pos="1701"/>
              </w:tabs>
              <w:rPr>
                <w:bCs/>
              </w:rPr>
            </w:pPr>
            <w:r w:rsidRPr="00E83C00">
              <w:rPr>
                <w:bCs/>
              </w:rPr>
              <w:t>Utskottet beslutade att överlägga med regeringen</w:t>
            </w:r>
            <w:r>
              <w:rPr>
                <w:bCs/>
              </w:rPr>
              <w:t xml:space="preserve"> om:</w:t>
            </w:r>
          </w:p>
          <w:p w14:paraId="52A0FE17" w14:textId="77777777" w:rsidR="00E83C00" w:rsidRDefault="00E83C00" w:rsidP="00887D33">
            <w:pPr>
              <w:tabs>
                <w:tab w:val="left" w:pos="1701"/>
              </w:tabs>
              <w:rPr>
                <w:bCs/>
              </w:rPr>
            </w:pPr>
          </w:p>
          <w:p w14:paraId="4B16C970" w14:textId="5775B63B" w:rsidR="00E83C00" w:rsidRPr="00301572" w:rsidRDefault="00E83C00" w:rsidP="00E83C00">
            <w:pPr>
              <w:pStyle w:val="Liststycke"/>
              <w:numPr>
                <w:ilvl w:val="0"/>
                <w:numId w:val="1"/>
              </w:numPr>
              <w:rPr>
                <w:bCs/>
                <w:szCs w:val="24"/>
              </w:rPr>
            </w:pPr>
            <w:r w:rsidRPr="00301572">
              <w:rPr>
                <w:bCs/>
                <w:szCs w:val="24"/>
              </w:rPr>
              <w:t>Kommissionens förslag till</w:t>
            </w:r>
            <w:r w:rsidR="00490FE7">
              <w:rPr>
                <w:bCs/>
                <w:szCs w:val="24"/>
              </w:rPr>
              <w:t xml:space="preserve"> Europaparlamentets och rådets</w:t>
            </w:r>
            <w:r w:rsidRPr="00301572">
              <w:rPr>
                <w:bCs/>
                <w:szCs w:val="24"/>
              </w:rPr>
              <w:t xml:space="preserve"> förordning om </w:t>
            </w:r>
            <w:r w:rsidRPr="00301572">
              <w:t xml:space="preserve">kvalitets- och säkerhetsstandarder för ämnen av </w:t>
            </w:r>
            <w:r w:rsidRPr="00490FE7">
              <w:t>mänskligt ursprung</w:t>
            </w:r>
            <w:r w:rsidR="00490FE7" w:rsidRPr="00490FE7">
              <w:t xml:space="preserve"> avsedda för användning på människor och om upphävande av direktiven 2002/98/EG och 2004/23/EG</w:t>
            </w:r>
            <w:r w:rsidR="00490FE7">
              <w:t xml:space="preserve">, </w:t>
            </w:r>
            <w:proofErr w:type="gramStart"/>
            <w:r w:rsidR="00490FE7">
              <w:t>COM(</w:t>
            </w:r>
            <w:proofErr w:type="gramEnd"/>
            <w:r w:rsidR="00490FE7">
              <w:t xml:space="preserve">2022) 338 </w:t>
            </w:r>
          </w:p>
          <w:p w14:paraId="443AB098" w14:textId="1C7B0688" w:rsidR="00E83C00" w:rsidRPr="00301572" w:rsidRDefault="00E83C00" w:rsidP="00E83C00">
            <w:pPr>
              <w:pStyle w:val="Liststycke"/>
              <w:numPr>
                <w:ilvl w:val="0"/>
                <w:numId w:val="1"/>
              </w:numPr>
              <w:rPr>
                <w:bCs/>
                <w:szCs w:val="24"/>
              </w:rPr>
            </w:pPr>
            <w:r w:rsidRPr="00301572">
              <w:rPr>
                <w:bCs/>
                <w:szCs w:val="24"/>
              </w:rPr>
              <w:t xml:space="preserve">Kommissionens förslag till rådets rekommendation om </w:t>
            </w:r>
            <w:r w:rsidR="00490FE7">
              <w:rPr>
                <w:bCs/>
                <w:szCs w:val="24"/>
              </w:rPr>
              <w:t xml:space="preserve">tillgång till </w:t>
            </w:r>
            <w:r w:rsidRPr="00301572">
              <w:rPr>
                <w:bCs/>
                <w:szCs w:val="24"/>
              </w:rPr>
              <w:t>långvarig vård och omsorg</w:t>
            </w:r>
            <w:r w:rsidR="00490FE7">
              <w:rPr>
                <w:bCs/>
                <w:szCs w:val="24"/>
              </w:rPr>
              <w:t xml:space="preserve"> av god kvalitet och till rimlig kostnad, </w:t>
            </w:r>
            <w:proofErr w:type="gramStart"/>
            <w:r w:rsidR="00490FE7">
              <w:rPr>
                <w:bCs/>
                <w:szCs w:val="24"/>
              </w:rPr>
              <w:t>COM(</w:t>
            </w:r>
            <w:proofErr w:type="gramEnd"/>
            <w:r w:rsidR="00490FE7">
              <w:rPr>
                <w:bCs/>
                <w:szCs w:val="24"/>
              </w:rPr>
              <w:t>2022) 441</w:t>
            </w:r>
          </w:p>
          <w:p w14:paraId="1A958812" w14:textId="793198CC" w:rsidR="00E83C00" w:rsidRPr="00301572" w:rsidRDefault="00E83C00" w:rsidP="00E83C00">
            <w:pPr>
              <w:pStyle w:val="Liststycke"/>
              <w:numPr>
                <w:ilvl w:val="0"/>
                <w:numId w:val="1"/>
              </w:numPr>
              <w:rPr>
                <w:bCs/>
                <w:szCs w:val="24"/>
              </w:rPr>
            </w:pPr>
            <w:r w:rsidRPr="00301572">
              <w:rPr>
                <w:bCs/>
                <w:szCs w:val="24"/>
              </w:rPr>
              <w:t xml:space="preserve">Kommissionens förslag till rådets rekommendation om </w:t>
            </w:r>
            <w:r w:rsidR="00490FE7">
              <w:rPr>
                <w:bCs/>
                <w:szCs w:val="24"/>
              </w:rPr>
              <w:t xml:space="preserve">stärkt förebyggande genom tidig upptäckt: en ny EU-strategi för </w:t>
            </w:r>
            <w:r w:rsidRPr="00301572">
              <w:rPr>
                <w:bCs/>
                <w:szCs w:val="24"/>
              </w:rPr>
              <w:t>cancerscreening</w:t>
            </w:r>
            <w:r w:rsidR="00490FE7">
              <w:rPr>
                <w:bCs/>
                <w:szCs w:val="24"/>
              </w:rPr>
              <w:t xml:space="preserve"> som ersätter rådets rekommendation 2003/878/EG, </w:t>
            </w:r>
            <w:proofErr w:type="gramStart"/>
            <w:r w:rsidR="00490FE7">
              <w:rPr>
                <w:bCs/>
                <w:szCs w:val="24"/>
              </w:rPr>
              <w:t>COM(</w:t>
            </w:r>
            <w:proofErr w:type="gramEnd"/>
            <w:r w:rsidR="00490FE7">
              <w:rPr>
                <w:bCs/>
                <w:szCs w:val="24"/>
              </w:rPr>
              <w:t xml:space="preserve">2022) 474 </w:t>
            </w:r>
          </w:p>
          <w:p w14:paraId="485826A9" w14:textId="642F6209" w:rsidR="00E83C00" w:rsidRPr="00E83C00" w:rsidRDefault="00490FE7" w:rsidP="00E83C00">
            <w:pPr>
              <w:pStyle w:val="Liststycke"/>
              <w:numPr>
                <w:ilvl w:val="0"/>
                <w:numId w:val="1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Utkast till r</w:t>
            </w:r>
            <w:r w:rsidR="00E83C00" w:rsidRPr="00301572">
              <w:rPr>
                <w:bCs/>
                <w:szCs w:val="24"/>
              </w:rPr>
              <w:t>ådsslutsatser om vaccination</w:t>
            </w:r>
          </w:p>
          <w:p w14:paraId="64B62D4B" w14:textId="77777777" w:rsidR="00E83C00" w:rsidRPr="00E83C00" w:rsidRDefault="00E83C00" w:rsidP="00E83C0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F9CA5AF" w14:textId="278CEEE9" w:rsidR="00E83C00" w:rsidRDefault="00E83C00" w:rsidP="00E83C0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470680D5" w14:textId="50883C97" w:rsidR="00EC036A" w:rsidRPr="005D5A2C" w:rsidRDefault="00EC036A" w:rsidP="00887D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22376" w14:paraId="5FB238EC" w14:textId="77777777" w:rsidTr="00887D33">
        <w:tc>
          <w:tcPr>
            <w:tcW w:w="567" w:type="dxa"/>
          </w:tcPr>
          <w:p w14:paraId="46A7232F" w14:textId="0958C8E1" w:rsidR="00722376" w:rsidRDefault="00722376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036A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4ED19E0F" w14:textId="77777777" w:rsidR="00722376" w:rsidRDefault="00722376" w:rsidP="00887D3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Inkomna EU-dokument</w:t>
            </w:r>
          </w:p>
          <w:p w14:paraId="33A4B599" w14:textId="77777777" w:rsidR="00722376" w:rsidRDefault="00722376" w:rsidP="00887D33">
            <w:pPr>
              <w:tabs>
                <w:tab w:val="left" w:pos="1701"/>
              </w:tabs>
              <w:rPr>
                <w:b/>
              </w:rPr>
            </w:pPr>
          </w:p>
          <w:p w14:paraId="7023A0A7" w14:textId="45E6A47F" w:rsidR="00722376" w:rsidRPr="006469B2" w:rsidRDefault="00722376" w:rsidP="00722376">
            <w:pPr>
              <w:tabs>
                <w:tab w:val="left" w:pos="1701"/>
              </w:tabs>
              <w:rPr>
                <w:bCs/>
                <w:color w:val="000000" w:themeColor="text1"/>
                <w:szCs w:val="24"/>
              </w:rPr>
            </w:pPr>
            <w:r w:rsidRPr="006469B2">
              <w:rPr>
                <w:bCs/>
                <w:color w:val="000000" w:themeColor="text1"/>
                <w:szCs w:val="24"/>
              </w:rPr>
              <w:t xml:space="preserve">Inkomna EU-dokument </w:t>
            </w:r>
            <w:r w:rsidRPr="00904666">
              <w:rPr>
                <w:bCs/>
                <w:szCs w:val="24"/>
              </w:rPr>
              <w:t xml:space="preserve">för 15 juni – </w:t>
            </w:r>
            <w:r w:rsidR="007170AB" w:rsidRPr="00904666">
              <w:rPr>
                <w:bCs/>
                <w:szCs w:val="24"/>
              </w:rPr>
              <w:t>6</w:t>
            </w:r>
            <w:r w:rsidRPr="00904666">
              <w:rPr>
                <w:bCs/>
                <w:szCs w:val="24"/>
              </w:rPr>
              <w:t xml:space="preserve"> oktober 2022 anmäldes.</w:t>
            </w:r>
          </w:p>
          <w:p w14:paraId="14FD97B8" w14:textId="5AA9801D" w:rsidR="00722376" w:rsidRPr="005D5A2C" w:rsidRDefault="00722376" w:rsidP="00887D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C0EE2" w14:paraId="0B374B92" w14:textId="77777777" w:rsidTr="00887D33">
        <w:tc>
          <w:tcPr>
            <w:tcW w:w="567" w:type="dxa"/>
          </w:tcPr>
          <w:p w14:paraId="7C2826BB" w14:textId="77200E72" w:rsidR="00BC0EE2" w:rsidRDefault="00BC0EE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C036A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4609C345" w14:textId="77777777" w:rsidR="00BC0EE2" w:rsidRDefault="00BC0EE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14:paraId="1334E2C4" w14:textId="77777777" w:rsidR="00BC0EE2" w:rsidRDefault="00BC0EE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EEC3F8F" w14:textId="03D4B3E4" w:rsidR="00BC0EE2" w:rsidRPr="0077685F" w:rsidRDefault="00BC0EE2" w:rsidP="00BC0EE2">
            <w:pPr>
              <w:tabs>
                <w:tab w:val="left" w:pos="1701"/>
              </w:tabs>
              <w:rPr>
                <w:szCs w:val="24"/>
              </w:rPr>
            </w:pPr>
            <w:r w:rsidRPr="0077685F">
              <w:rPr>
                <w:szCs w:val="24"/>
              </w:rPr>
              <w:t>Inkomna skrivelser anmäldes</w:t>
            </w:r>
            <w:r w:rsidR="00FE4EBC">
              <w:rPr>
                <w:szCs w:val="24"/>
              </w:rPr>
              <w:t xml:space="preserve"> (dnr </w:t>
            </w:r>
            <w:proofErr w:type="gramStart"/>
            <w:r w:rsidR="00096ED4">
              <w:rPr>
                <w:szCs w:val="24"/>
              </w:rPr>
              <w:t>156</w:t>
            </w:r>
            <w:r w:rsidR="00757CF0">
              <w:rPr>
                <w:szCs w:val="24"/>
              </w:rPr>
              <w:t>-2022</w:t>
            </w:r>
            <w:proofErr w:type="gramEnd"/>
            <w:r w:rsidR="00757CF0">
              <w:rPr>
                <w:szCs w:val="24"/>
              </w:rPr>
              <w:t>/23</w:t>
            </w:r>
            <w:r w:rsidR="00FE4EBC">
              <w:rPr>
                <w:szCs w:val="24"/>
              </w:rPr>
              <w:t>)</w:t>
            </w:r>
            <w:r w:rsidRPr="0077685F">
              <w:rPr>
                <w:szCs w:val="24"/>
              </w:rPr>
              <w:t xml:space="preserve">. </w:t>
            </w:r>
          </w:p>
          <w:p w14:paraId="2B62DFFA" w14:textId="7F9506DA" w:rsidR="00BC0EE2" w:rsidRDefault="00BC0EE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F13AF" w14:paraId="2D67AA8B" w14:textId="77777777" w:rsidTr="00887D33">
        <w:tc>
          <w:tcPr>
            <w:tcW w:w="567" w:type="dxa"/>
          </w:tcPr>
          <w:p w14:paraId="52893A4C" w14:textId="0F46EE72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036A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58E5391" w14:textId="4CF5A528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7028D955" w14:textId="77777777" w:rsidR="00CF13AF" w:rsidRDefault="00CF13AF" w:rsidP="00887D33">
            <w:pPr>
              <w:tabs>
                <w:tab w:val="left" w:pos="1701"/>
              </w:tabs>
            </w:pPr>
          </w:p>
          <w:p w14:paraId="7832A1E5" w14:textId="5C1465F0" w:rsidR="00B74AF6" w:rsidRDefault="00401F10" w:rsidP="00401F1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Pr="00401F10">
              <w:rPr>
                <w:bCs/>
                <w:szCs w:val="24"/>
              </w:rPr>
              <w:t>Utskottet</w:t>
            </w:r>
            <w:r w:rsidR="00B814D9">
              <w:rPr>
                <w:bCs/>
                <w:szCs w:val="24"/>
              </w:rPr>
              <w:t>s</w:t>
            </w:r>
            <w:r w:rsidRPr="00401F10">
              <w:rPr>
                <w:bCs/>
                <w:szCs w:val="24"/>
              </w:rPr>
              <w:t xml:space="preserve"> arbetsformer</w:t>
            </w:r>
            <w:r w:rsidR="00B814D9">
              <w:rPr>
                <w:bCs/>
                <w:szCs w:val="24"/>
              </w:rPr>
              <w:t xml:space="preserve"> diskuterades</w:t>
            </w:r>
            <w:r w:rsidRPr="00401F10">
              <w:rPr>
                <w:bCs/>
                <w:szCs w:val="24"/>
              </w:rPr>
              <w:t>.</w:t>
            </w:r>
          </w:p>
          <w:p w14:paraId="612388CB" w14:textId="4501F8E0" w:rsidR="00401F10" w:rsidRPr="00401F10" w:rsidRDefault="00401F10" w:rsidP="00401F1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- K</w:t>
            </w:r>
            <w:r w:rsidRPr="00933BD5">
              <w:rPr>
                <w:bCs/>
                <w:szCs w:val="24"/>
              </w:rPr>
              <w:t>anslichefen informerade om arbetsplanen.</w:t>
            </w:r>
            <w:r>
              <w:rPr>
                <w:bCs/>
                <w:szCs w:val="24"/>
              </w:rPr>
              <w:t xml:space="preserve"> </w:t>
            </w:r>
          </w:p>
          <w:p w14:paraId="6729106A" w14:textId="208D895B" w:rsidR="00CF13AF" w:rsidRDefault="00CF13AF" w:rsidP="00CF13A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F13AF" w14:paraId="4325F513" w14:textId="77777777" w:rsidTr="00887D33">
        <w:tc>
          <w:tcPr>
            <w:tcW w:w="567" w:type="dxa"/>
          </w:tcPr>
          <w:p w14:paraId="7D066FE2" w14:textId="4D65760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036A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7AFF25B0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955C30E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A28BC23" w14:textId="7EB12657" w:rsidR="00CF13AF" w:rsidRPr="004A239D" w:rsidRDefault="00CF13AF" w:rsidP="00887D33">
            <w:pPr>
              <w:rPr>
                <w:snapToGrid w:val="0"/>
              </w:rPr>
            </w:pPr>
            <w:r w:rsidRPr="004A239D">
              <w:rPr>
                <w:snapToGrid w:val="0"/>
              </w:rPr>
              <w:t>Utskottet beslutade att nästa sammanträde ska äga rum t</w:t>
            </w:r>
            <w:r w:rsidR="00EC036A">
              <w:rPr>
                <w:snapToGrid w:val="0"/>
              </w:rPr>
              <w:t>or</w:t>
            </w:r>
            <w:r w:rsidRPr="004A239D">
              <w:rPr>
                <w:snapToGrid w:val="0"/>
              </w:rPr>
              <w:t xml:space="preserve">sdagen den </w:t>
            </w:r>
            <w:r w:rsidR="00E04E2B" w:rsidRPr="004A239D">
              <w:rPr>
                <w:snapToGrid w:val="0"/>
              </w:rPr>
              <w:t>1</w:t>
            </w:r>
            <w:r w:rsidR="00EC036A">
              <w:rPr>
                <w:snapToGrid w:val="0"/>
              </w:rPr>
              <w:t>3</w:t>
            </w:r>
            <w:r w:rsidRPr="004A239D">
              <w:rPr>
                <w:snapToGrid w:val="0"/>
              </w:rPr>
              <w:t xml:space="preserve"> oktober </w:t>
            </w:r>
            <w:r w:rsidR="00550334" w:rsidRPr="004A239D">
              <w:rPr>
                <w:snapToGrid w:val="0"/>
              </w:rPr>
              <w:t xml:space="preserve">2022 </w:t>
            </w:r>
            <w:r w:rsidRPr="004A239D">
              <w:rPr>
                <w:snapToGrid w:val="0"/>
              </w:rPr>
              <w:t>kl. 1</w:t>
            </w:r>
            <w:r w:rsidR="00EC036A">
              <w:rPr>
                <w:snapToGrid w:val="0"/>
              </w:rPr>
              <w:t>0</w:t>
            </w:r>
            <w:r w:rsidRPr="004A239D">
              <w:rPr>
                <w:snapToGrid w:val="0"/>
              </w:rPr>
              <w:t>.</w:t>
            </w:r>
            <w:r w:rsidR="00A37592" w:rsidRPr="004A239D">
              <w:rPr>
                <w:snapToGrid w:val="0"/>
              </w:rPr>
              <w:t>00</w:t>
            </w:r>
            <w:r w:rsidRPr="004A239D">
              <w:rPr>
                <w:snapToGrid w:val="0"/>
              </w:rPr>
              <w:t>.</w:t>
            </w:r>
          </w:p>
          <w:p w14:paraId="67C67290" w14:textId="3E330921" w:rsidR="004A239D" w:rsidRDefault="004A239D" w:rsidP="00887D33">
            <w:pPr>
              <w:rPr>
                <w:b/>
                <w:snapToGrid w:val="0"/>
              </w:rPr>
            </w:pPr>
          </w:p>
        </w:tc>
      </w:tr>
      <w:tr w:rsidR="00CF13AF" w14:paraId="63855ECB" w14:textId="77777777" w:rsidTr="00887D33">
        <w:tc>
          <w:tcPr>
            <w:tcW w:w="567" w:type="dxa"/>
          </w:tcPr>
          <w:p w14:paraId="0766CB3F" w14:textId="77777777" w:rsidR="00CF13AF" w:rsidRDefault="00CF13AF" w:rsidP="00CF13A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03133B7D" w14:textId="77777777" w:rsidR="00CF13AF" w:rsidRPr="004A239D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13DDEE26" w14:textId="77777777" w:rsidR="00CF13AF" w:rsidRPr="004A239D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F13AF" w:rsidRPr="004A239D" w:rsidRDefault="00CF13AF" w:rsidP="00CF13AF">
            <w:pPr>
              <w:tabs>
                <w:tab w:val="left" w:pos="1701"/>
              </w:tabs>
              <w:rPr>
                <w:szCs w:val="24"/>
              </w:rPr>
            </w:pPr>
            <w:r w:rsidRPr="004A239D">
              <w:rPr>
                <w:szCs w:val="24"/>
              </w:rPr>
              <w:t>Vid protokollet</w:t>
            </w:r>
          </w:p>
          <w:p w14:paraId="30E53462" w14:textId="77777777" w:rsidR="00CF13AF" w:rsidRPr="004A239D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64175D54" w14:textId="031D6AC7" w:rsidR="00CF13AF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7731F91A" w14:textId="77777777" w:rsidR="00CF13AF" w:rsidRPr="004A239D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532E4B5D" w14:textId="77777777" w:rsidR="00CF13AF" w:rsidRPr="004A239D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320DFE6F" w14:textId="7B6AAA7E" w:rsidR="00CF13AF" w:rsidRPr="004A239D" w:rsidRDefault="00CF13AF" w:rsidP="00CF13AF">
            <w:pPr>
              <w:tabs>
                <w:tab w:val="left" w:pos="1701"/>
              </w:tabs>
              <w:rPr>
                <w:szCs w:val="24"/>
              </w:rPr>
            </w:pPr>
            <w:r w:rsidRPr="004A239D">
              <w:rPr>
                <w:szCs w:val="24"/>
              </w:rPr>
              <w:t xml:space="preserve">Justeras den </w:t>
            </w:r>
            <w:r w:rsidR="00E04E2B" w:rsidRPr="004A239D">
              <w:rPr>
                <w:snapToGrid w:val="0"/>
                <w:szCs w:val="24"/>
              </w:rPr>
              <w:t>1</w:t>
            </w:r>
            <w:r w:rsidR="008B7B32">
              <w:rPr>
                <w:snapToGrid w:val="0"/>
                <w:szCs w:val="24"/>
              </w:rPr>
              <w:t>3</w:t>
            </w:r>
            <w:r w:rsidRPr="004A239D">
              <w:rPr>
                <w:snapToGrid w:val="0"/>
                <w:szCs w:val="24"/>
              </w:rPr>
              <w:t xml:space="preserve"> oktober 2022</w:t>
            </w:r>
          </w:p>
          <w:p w14:paraId="5DE6C562" w14:textId="77777777" w:rsidR="00CF13AF" w:rsidRPr="004A239D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792F315E" w14:textId="77777777" w:rsidR="00CF13AF" w:rsidRPr="004A239D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2285CB27" w14:textId="77777777" w:rsidR="00CF13AF" w:rsidRPr="004A239D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0D8FDFB2" w14:textId="3AFACE8E" w:rsidR="00CF13AF" w:rsidRPr="004A239D" w:rsidRDefault="004A239D" w:rsidP="00CF13A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A239D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FE5C52" w:rsidRPr="00764ADD" w14:paraId="0A95DA07" w14:textId="77777777" w:rsidTr="00653B6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47F43D5" w14:textId="77777777" w:rsidR="00FE5C52" w:rsidRPr="00764ADD" w:rsidRDefault="00FE5C52" w:rsidP="00653B61">
            <w:pPr>
              <w:tabs>
                <w:tab w:val="left" w:pos="1701"/>
              </w:tabs>
              <w:rPr>
                <w:szCs w:val="24"/>
              </w:rPr>
            </w:pPr>
            <w:r w:rsidRPr="00764ADD">
              <w:rPr>
                <w:szCs w:val="24"/>
              </w:rPr>
              <w:lastRenderedPageBreak/>
              <w:br w:type="page"/>
            </w:r>
            <w:r w:rsidRPr="00764ADD">
              <w:rPr>
                <w:szCs w:val="24"/>
              </w:rPr>
              <w:br w:type="page"/>
            </w:r>
            <w:r w:rsidRPr="00764ADD">
              <w:rPr>
                <w:szCs w:val="24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5A2A29" w14:textId="77777777" w:rsidR="00FE5C52" w:rsidRPr="00764ADD" w:rsidRDefault="00FE5C52" w:rsidP="00653B61">
            <w:pPr>
              <w:tabs>
                <w:tab w:val="left" w:pos="1701"/>
              </w:tabs>
              <w:rPr>
                <w:b/>
                <w:szCs w:val="24"/>
              </w:rPr>
            </w:pPr>
            <w:r w:rsidRPr="00764ADD">
              <w:rPr>
                <w:b/>
                <w:szCs w:val="24"/>
              </w:rPr>
              <w:t>NÄRVAROFÖRTECKNING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B1009F5" w14:textId="77777777" w:rsidR="00FE5C52" w:rsidRPr="00764ADD" w:rsidRDefault="00FE5C52" w:rsidP="00653B61">
            <w:pPr>
              <w:tabs>
                <w:tab w:val="left" w:pos="1701"/>
              </w:tabs>
              <w:rPr>
                <w:b/>
                <w:szCs w:val="24"/>
              </w:rPr>
            </w:pPr>
            <w:r w:rsidRPr="00764ADD">
              <w:rPr>
                <w:b/>
                <w:szCs w:val="24"/>
              </w:rPr>
              <w:t>Bilaga 1</w:t>
            </w:r>
          </w:p>
          <w:p w14:paraId="315AFC82" w14:textId="08B6971C" w:rsidR="00FE5C52" w:rsidRPr="00764ADD" w:rsidRDefault="00FE5C52" w:rsidP="00653B61">
            <w:pPr>
              <w:tabs>
                <w:tab w:val="left" w:pos="1701"/>
              </w:tabs>
              <w:rPr>
                <w:szCs w:val="24"/>
              </w:rPr>
            </w:pPr>
            <w:r w:rsidRPr="00764ADD">
              <w:rPr>
                <w:szCs w:val="24"/>
              </w:rPr>
              <w:t>till protokoll 2022/23:</w:t>
            </w:r>
            <w:r w:rsidR="00A9498C">
              <w:rPr>
                <w:szCs w:val="24"/>
              </w:rPr>
              <w:t>3</w:t>
            </w:r>
          </w:p>
        </w:tc>
      </w:tr>
      <w:tr w:rsidR="00FE5C52" w:rsidRPr="00764ADD" w14:paraId="79DF095A" w14:textId="77777777" w:rsidTr="00653B6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D9E70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EE81" w14:textId="46F20AD5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 xml:space="preserve">§ </w:t>
            </w:r>
            <w:proofErr w:type="gramStart"/>
            <w:r w:rsidRPr="00764ADD">
              <w:rPr>
                <w:szCs w:val="24"/>
              </w:rPr>
              <w:t>1-</w:t>
            </w:r>
            <w:r w:rsidR="00D711EF">
              <w:rPr>
                <w:szCs w:val="24"/>
              </w:rPr>
              <w:t>7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75D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CFE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3C8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446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 xml:space="preserve">§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641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26F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 xml:space="preserve">§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A72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5F6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§</w:t>
            </w:r>
          </w:p>
        </w:tc>
      </w:tr>
      <w:tr w:rsidR="00FE5C52" w:rsidRPr="00764ADD" w14:paraId="0FF311E3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76AE5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00B282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0F62C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44EA3E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F27C6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9B710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4D06D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00B6CD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15C84E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6335E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A17002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F6CFAD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DEA49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25D73C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62F45E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E987F2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52369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C05D0D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62AB87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R</w:t>
            </w:r>
          </w:p>
        </w:tc>
      </w:tr>
      <w:tr w:rsidR="00A9498C" w:rsidRPr="00764ADD" w14:paraId="45292F98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938C" w14:textId="188ABDF6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szCs w:val="24"/>
              </w:rPr>
              <w:t>Acko Ankarberg Johansson (KD)</w:t>
            </w:r>
            <w:r w:rsidR="00904666">
              <w:rPr>
                <w:szCs w:val="24"/>
              </w:rPr>
              <w:t>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4418" w14:textId="1CF01F86" w:rsidR="00A9498C" w:rsidRPr="00764ADD" w:rsidRDefault="00D711EF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0538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E72D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54CE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4A2A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F33F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5E07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F77A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E15A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3854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A119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E080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4C9E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1321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BA2A8A4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2C5247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3833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BE2B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9498C" w:rsidRPr="00764ADD" w14:paraId="12F90CC7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91AA" w14:textId="6B64B729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90FE7">
              <w:rPr>
                <w:szCs w:val="24"/>
              </w:rPr>
              <w:t>Fredrik Lundh Sammeli (S)</w:t>
            </w:r>
            <w:r w:rsidR="00904666" w:rsidRPr="00490FE7">
              <w:rPr>
                <w:szCs w:val="24"/>
              </w:rPr>
              <w:t>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D6DC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A749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94E7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45A5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C226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2BA2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BB0B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82FD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16A0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D57D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DC54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33AB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06F5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A4B2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1EA0347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98C80A0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5F0D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6942" w14:textId="77777777" w:rsidR="00A9498C" w:rsidRPr="00764ADD" w:rsidRDefault="00A9498C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6C75B2ED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D97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F703" w14:textId="7ECAE097" w:rsidR="00FE5C52" w:rsidRPr="00764ADD" w:rsidRDefault="00D711EF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F1E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ED2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E0E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37A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33A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FD9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54D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4EF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574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360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9DD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A33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163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079619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A22E4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4C9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FAA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4F26583B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F8C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B8FF" w14:textId="5203CFEB" w:rsidR="00FE5C52" w:rsidRPr="00764ADD" w:rsidRDefault="00D711EF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F76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686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36A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421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3B2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771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C0C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B15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2E8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C0B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235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715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E62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E48C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2BD55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120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384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0EA8C359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B81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DA7F" w14:textId="07C5DD70" w:rsidR="00FE5C52" w:rsidRPr="00764ADD" w:rsidRDefault="00D711EF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093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421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3DE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D24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0EA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68E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056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B1F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01C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814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B97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E6C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F9A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DC317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5628C1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B48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C59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2986882A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EBE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A3BB" w14:textId="509E4B73" w:rsidR="00FE5C52" w:rsidRPr="00764ADD" w:rsidRDefault="00D711EF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1A5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756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771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673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F21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095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652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272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70C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E85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3DD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EC7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8EF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5776B5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5E6E0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F8E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9C0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59E0C9FA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76C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304B" w14:textId="626486F0" w:rsidR="00FE5C52" w:rsidRPr="00764ADD" w:rsidRDefault="00D711EF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871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28A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DB2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0F0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71A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2C6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196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0C3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494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5A7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74B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056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D1C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DDCAE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7BEE2E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8F7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9B4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3E4564EF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72F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F37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4ED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6F3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2DF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8EE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322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783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36A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E51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41D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1F4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129B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9CF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64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A4B967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D847A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4F4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113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2BF7E32B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006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Anna Vikström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AE74" w14:textId="39223B54" w:rsidR="00FE5C52" w:rsidRPr="00764ADD" w:rsidRDefault="00D711EF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85D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399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F6F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933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4A6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109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02B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FC9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1BB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AE3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6E7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8AA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E90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722B2D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4DC1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533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9F6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20D0724F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B26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color w:val="FF0000"/>
                <w:szCs w:val="24"/>
              </w:rPr>
            </w:pPr>
            <w:r w:rsidRPr="00764ADD">
              <w:rPr>
                <w:szCs w:val="24"/>
              </w:rPr>
              <w:t>Anna-Lena Blomkvist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D637" w14:textId="33DA1809" w:rsidR="00FE5C52" w:rsidRPr="00764ADD" w:rsidRDefault="00D711EF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4E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2C8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821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B64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44B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FD9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67D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B45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620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FE1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422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640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5CC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E6DF80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BD2596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908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ED3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6A0D56FC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090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Gustaf Lantz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5011" w14:textId="55D73968" w:rsidR="00FE5C52" w:rsidRPr="00764ADD" w:rsidRDefault="00D711EF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7AC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40D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A30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B6A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1B9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E0B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D88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52D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CFF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730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BF0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01F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A18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01531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9DD892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50F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1B1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673B8F30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F7A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Malin Höglund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E5E1" w14:textId="1B6F9969" w:rsidR="00FE5C52" w:rsidRPr="00764ADD" w:rsidRDefault="00D711EF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D56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F8F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769A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4B6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DF2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18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AF7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5B3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52C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B24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DA1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296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284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87C2FC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F4186F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6E0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7E9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3FA4936A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10B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DBA7" w14:textId="0CB47342" w:rsidR="00FE5C52" w:rsidRPr="00764ADD" w:rsidRDefault="00D711EF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5EB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BCD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6C6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CBC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130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873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B98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8F9A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C57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ACB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A29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861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84D1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6830C9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8668B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7A3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512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522DD2F3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B7F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8F6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CC1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895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C4C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7E3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E530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028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931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D31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D25F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590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769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F05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709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D29CD7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BCE14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CC9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AEA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3EB767B8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A5A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Johnny Svedin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7DF6" w14:textId="046C8E51" w:rsidR="00FE5C52" w:rsidRPr="00764ADD" w:rsidRDefault="00D711EF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2A1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D1D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910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9F6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F9A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31B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51F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165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0ED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95B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632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8DB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0C6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B3DBD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B06024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2D9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E4D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2D137E52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E69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Ulrika Westerlund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2C82" w14:textId="03D57E6E" w:rsidR="00FE5C52" w:rsidRPr="00764ADD" w:rsidRDefault="00D711EF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688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825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380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286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A71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4B7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B34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8B3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DB0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4C2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4FA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8B7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FBA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CE2B16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FBC625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D4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9A8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2BD79320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CFA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2409" w14:textId="03D5BEA0" w:rsidR="00FE5C52" w:rsidRPr="00764ADD" w:rsidRDefault="00D711EF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513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DD8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A4D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9E4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D3D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30F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DE7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F19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370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B79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6C8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723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E63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147F9A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141CA3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A46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1B9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40F48C27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34049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64ADD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A1307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CDC2C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B68CA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E3E071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A371F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5591FB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722DF1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FD62C6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671851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C0AB25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169AE2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E4A8DC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D2E821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422C1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A21F8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9F9E1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D7F8B8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17967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5521C049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991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 xml:space="preserve">Carita </w:t>
            </w:r>
            <w:proofErr w:type="spellStart"/>
            <w:r w:rsidRPr="00764ADD">
              <w:rPr>
                <w:szCs w:val="24"/>
              </w:rPr>
              <w:t>Boulwén</w:t>
            </w:r>
            <w:proofErr w:type="spellEnd"/>
            <w:r w:rsidRPr="00764ADD">
              <w:rPr>
                <w:szCs w:val="24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2142" w14:textId="5D4357B3" w:rsidR="00FE5C52" w:rsidRPr="00764ADD" w:rsidRDefault="00D711EF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BE4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FB1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5B2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DC4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8C5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21A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9A7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F80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24F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24A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A79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FBC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17A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75356C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333E6B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6BC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7A1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66AD0D76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9AF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Karin Sundin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E061" w14:textId="3C1FCDB4" w:rsidR="00FE5C52" w:rsidRPr="00764ADD" w:rsidRDefault="00D711EF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EED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5C7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EB9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0B7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FD7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8B0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92B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440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C0A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513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7BF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E72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AC4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4C66E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A154AB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412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3EC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2652018D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4D2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Thomas Ragnarsson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5AA4" w14:textId="56606BB0" w:rsidR="00FE5C52" w:rsidRPr="00764ADD" w:rsidRDefault="00D711EF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0E4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DB2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7DE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B24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5A8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C5A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E61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EA9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DF7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D9A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100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71A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B5D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845CC2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8B5F17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973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6CB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3F0C6FE9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39D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proofErr w:type="spellStart"/>
            <w:r w:rsidRPr="00764ADD">
              <w:rPr>
                <w:szCs w:val="24"/>
              </w:rPr>
              <w:t>Dzenan</w:t>
            </w:r>
            <w:proofErr w:type="spellEnd"/>
            <w:r w:rsidRPr="00764ADD">
              <w:rPr>
                <w:szCs w:val="24"/>
              </w:rPr>
              <w:t xml:space="preserve"> </w:t>
            </w:r>
            <w:proofErr w:type="spellStart"/>
            <w:r w:rsidRPr="00764ADD">
              <w:rPr>
                <w:szCs w:val="24"/>
              </w:rPr>
              <w:t>Cisija</w:t>
            </w:r>
            <w:proofErr w:type="spellEnd"/>
            <w:r w:rsidRPr="00764ADD">
              <w:rPr>
                <w:szCs w:val="24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DA9B" w14:textId="38705280" w:rsidR="00FE5C52" w:rsidRPr="00764ADD" w:rsidRDefault="00D711EF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47C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2EA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C84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2EC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5FD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8E2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5C5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FD2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AE4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E5F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0EE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020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547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6430A8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4F6CB1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C4C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486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374B8D78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04F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 xml:space="preserve">Leonid </w:t>
            </w:r>
            <w:proofErr w:type="spellStart"/>
            <w:r w:rsidRPr="00764ADD">
              <w:rPr>
                <w:szCs w:val="24"/>
              </w:rPr>
              <w:t>Yurkovskiy</w:t>
            </w:r>
            <w:proofErr w:type="spellEnd"/>
            <w:r w:rsidRPr="00764ADD">
              <w:rPr>
                <w:szCs w:val="24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C1A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5E3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2EF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92D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714C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171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D6C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48B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65B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805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23E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4BC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081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90F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BFCD3B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D5386C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2B9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8C5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20886860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F005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224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119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55B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76D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1D3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D44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775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012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DFA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E32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64B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D63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D7FE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C56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3716C9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15EA4F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14C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660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56EEC20D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DD1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169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8B6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8FE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BEE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D74E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B1C6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B51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487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C28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02A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5DF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A76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9F6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6C1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49FB26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8C351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AB1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9B5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1DAF0949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531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DE6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57A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6E4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58E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B92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125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7EA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7C3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63E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D87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C3A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60F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E37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207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F3F75B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92BAB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561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B43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10A1B4CB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04C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Daniel Persson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C05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358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3BD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3DD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C33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DC5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E5F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532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188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85B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2CB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B4A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901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5E6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4FEACA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9313EB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662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8DF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79CC2369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797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  <w:lang w:val="en-GB"/>
              </w:rPr>
            </w:pPr>
            <w:r w:rsidRPr="00764ADD">
              <w:rPr>
                <w:iCs/>
                <w:szCs w:val="24"/>
                <w:lang w:val="en-GB"/>
              </w:rPr>
              <w:t xml:space="preserve">Ewa Pihl </w:t>
            </w:r>
            <w:proofErr w:type="spellStart"/>
            <w:r w:rsidRPr="00764ADD">
              <w:rPr>
                <w:iCs/>
                <w:szCs w:val="24"/>
                <w:lang w:val="en-GB"/>
              </w:rPr>
              <w:t>Krabbe</w:t>
            </w:r>
            <w:proofErr w:type="spellEnd"/>
            <w:r w:rsidRPr="00764ADD">
              <w:rPr>
                <w:iCs/>
                <w:szCs w:val="24"/>
                <w:lang w:val="en-GB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443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E3D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995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016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2C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486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C25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B07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C6E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C8A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C45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477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CF3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434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CF492C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DB0944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E89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8157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</w:tr>
      <w:tr w:rsidR="00FE5C52" w:rsidRPr="00764ADD" w14:paraId="0A8D99BE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614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color w:val="FF0000"/>
                <w:szCs w:val="24"/>
              </w:rPr>
            </w:pPr>
            <w:r w:rsidRPr="00764ADD">
              <w:rPr>
                <w:iCs/>
                <w:szCs w:val="24"/>
              </w:rPr>
              <w:t>Jesper Skalberg Karlsson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39B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CF3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36A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C8A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B83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C28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316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E72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5EC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98F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F6B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091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BB6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24C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7D55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D114B8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F50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BA8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0B35C2CC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CE4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A70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5C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75A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E3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19B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1F8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51B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956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7C4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BD26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001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9AA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846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5DB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F8DACB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928DEC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2A9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B21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3E8FEF5F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C68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iCs/>
                <w:szCs w:val="24"/>
              </w:rPr>
              <w:t>Lili André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0324" w14:textId="5BDE0900" w:rsidR="00FE5C52" w:rsidRPr="00764ADD" w:rsidRDefault="00D711EF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2F7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4C6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4F7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C92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6C4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008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4CF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392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970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F06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A6F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274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091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94553D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3AEECE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F6F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7A4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51DE49A3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EE9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iCs/>
                <w:szCs w:val="24"/>
              </w:rPr>
              <w:t>Christofer Bergenblock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2A51" w14:textId="6F303FC8" w:rsidR="00FE5C52" w:rsidRPr="00764ADD" w:rsidRDefault="00D711EF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2AE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088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EB0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60D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5CC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AA2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05F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C67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DF7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5AA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A52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F09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297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C1DE58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1FADBC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77E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04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59300F20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DBA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iCs/>
                <w:szCs w:val="24"/>
              </w:rPr>
              <w:t>Malin Danielsson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EBD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231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520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84E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828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75B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BC8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9F2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6A6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980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4D1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F07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793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5D2F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DA4D51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790183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F02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1F0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33134261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2D7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iCs/>
                <w:szCs w:val="24"/>
              </w:rPr>
              <w:t>Åsa Lindhagen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3AB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6EB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66B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B82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2CF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471E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0AA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E6A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93E5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A25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B26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495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A209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058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F4C69E8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187BCE7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B8A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E4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305582BB" w14:textId="77777777" w:rsidTr="00653B6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406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764ADD">
              <w:rPr>
                <w:szCs w:val="24"/>
              </w:rPr>
              <w:t>John E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C27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71C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ABC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4FF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FDA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205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B5EA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C0D4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A514B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80A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D79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792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96B3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4BD6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4491F7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49FAF0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C50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1A81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5C52" w:rsidRPr="00764ADD" w14:paraId="09767A48" w14:textId="77777777" w:rsidTr="00653B61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51ECB" w14:textId="77777777" w:rsidR="00FE5C52" w:rsidRPr="00764ADD" w:rsidRDefault="00FE5C52" w:rsidP="00653B61">
            <w:pPr>
              <w:spacing w:before="60"/>
              <w:rPr>
                <w:sz w:val="22"/>
                <w:szCs w:val="22"/>
              </w:rPr>
            </w:pPr>
            <w:r w:rsidRPr="00764ADD">
              <w:rPr>
                <w:sz w:val="22"/>
                <w:szCs w:val="22"/>
              </w:rPr>
              <w:t>N = närvarande</w:t>
            </w:r>
          </w:p>
          <w:p w14:paraId="1CFB29F0" w14:textId="77777777" w:rsidR="00FE5C52" w:rsidRPr="00764ADD" w:rsidRDefault="00FE5C52" w:rsidP="00653B61">
            <w:pPr>
              <w:spacing w:before="60"/>
              <w:rPr>
                <w:sz w:val="22"/>
                <w:szCs w:val="22"/>
              </w:rPr>
            </w:pPr>
            <w:r w:rsidRPr="00764ADD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A84AE02" w14:textId="77777777" w:rsidR="00FE5C52" w:rsidRPr="00764ADD" w:rsidRDefault="00FE5C52" w:rsidP="00653B61">
            <w:pPr>
              <w:spacing w:before="60"/>
              <w:rPr>
                <w:sz w:val="22"/>
                <w:szCs w:val="22"/>
              </w:rPr>
            </w:pPr>
            <w:r w:rsidRPr="00764ADD">
              <w:rPr>
                <w:sz w:val="22"/>
                <w:szCs w:val="22"/>
              </w:rPr>
              <w:t>X = ledamöter som deltagit i handläggningen</w:t>
            </w:r>
            <w:r w:rsidRPr="00764ADD">
              <w:rPr>
                <w:sz w:val="22"/>
                <w:szCs w:val="22"/>
              </w:rPr>
              <w:br/>
              <w:t>O = ledamöter som varit närvarande men inte deltagit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7F146A0D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4D35611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D9BC32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31576AC" w14:textId="77777777" w:rsidR="00FE5C52" w:rsidRPr="00764ADD" w:rsidRDefault="00FE5C52" w:rsidP="00653B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</w:tbl>
    <w:p w14:paraId="31219F19" w14:textId="55B18BCD" w:rsidR="008E79FF" w:rsidRDefault="008E79FF">
      <w:pPr>
        <w:widowControl/>
        <w:rPr>
          <w:b/>
          <w:szCs w:val="24"/>
        </w:rPr>
      </w:pPr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93A65"/>
    <w:multiLevelType w:val="hybridMultilevel"/>
    <w:tmpl w:val="40AEA7C2"/>
    <w:lvl w:ilvl="0" w:tplc="77207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FC"/>
    <w:rsid w:val="00006202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930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573B"/>
    <w:rsid w:val="002F58BB"/>
    <w:rsid w:val="002F59A5"/>
    <w:rsid w:val="002F6C79"/>
    <w:rsid w:val="002F6DE3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1F10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0FE7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886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E19"/>
    <w:rsid w:val="0075592B"/>
    <w:rsid w:val="00756247"/>
    <w:rsid w:val="0075649B"/>
    <w:rsid w:val="00757CF0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4D9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63AF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3AF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07BC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1EF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E2B"/>
    <w:rsid w:val="00E05767"/>
    <w:rsid w:val="00E06C51"/>
    <w:rsid w:val="00E0791E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5E2"/>
    <w:rsid w:val="00E23A5E"/>
    <w:rsid w:val="00E2477B"/>
    <w:rsid w:val="00E25618"/>
    <w:rsid w:val="00E266E5"/>
    <w:rsid w:val="00E26C8C"/>
    <w:rsid w:val="00E2792D"/>
    <w:rsid w:val="00E27982"/>
    <w:rsid w:val="00E27BFA"/>
    <w:rsid w:val="00E313F7"/>
    <w:rsid w:val="00E31610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08A"/>
    <w:rsid w:val="00E668BB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C00"/>
    <w:rsid w:val="00E83C7A"/>
    <w:rsid w:val="00E84483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D07"/>
    <w:rsid w:val="00EB7ED8"/>
    <w:rsid w:val="00EC036A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4391</TotalTime>
  <Pages>3</Pages>
  <Words>435</Words>
  <Characters>3210</Characters>
  <Application>Microsoft Office Word</Application>
  <DocSecurity>0</DocSecurity>
  <Lines>1070</Lines>
  <Paragraphs>191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1131</cp:revision>
  <cp:lastPrinted>2022-06-16T08:48:00Z</cp:lastPrinted>
  <dcterms:created xsi:type="dcterms:W3CDTF">2020-06-26T09:11:00Z</dcterms:created>
  <dcterms:modified xsi:type="dcterms:W3CDTF">2022-10-13T09:26:00Z</dcterms:modified>
</cp:coreProperties>
</file>