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FC9C525842402E98668A372F4C50FA"/>
        </w:placeholder>
        <w:text/>
      </w:sdtPr>
      <w:sdtEndPr/>
      <w:sdtContent>
        <w:p w:rsidRPr="009B062B" w:rsidR="00AF30DD" w:rsidP="00DA28CE" w:rsidRDefault="00AF30DD" w14:paraId="253D312F" w14:textId="77777777">
          <w:pPr>
            <w:pStyle w:val="Rubrik1"/>
            <w:spacing w:after="300"/>
          </w:pPr>
          <w:r w:rsidRPr="009B062B">
            <w:t>Förslag till riksdagsbeslut</w:t>
          </w:r>
        </w:p>
      </w:sdtContent>
    </w:sdt>
    <w:sdt>
      <w:sdtPr>
        <w:alias w:val="Yrkande 1"/>
        <w:tag w:val="d86c1658-5bed-4e74-b479-4de4cc86182f"/>
        <w:id w:val="2052573328"/>
        <w:lock w:val="sdtLocked"/>
      </w:sdtPr>
      <w:sdtEndPr/>
      <w:sdtContent>
        <w:p w:rsidR="000C119F" w:rsidRDefault="009A456B" w14:paraId="253D3130" w14:textId="0B4CF3C9">
          <w:pPr>
            <w:pStyle w:val="Frslagstext"/>
            <w:numPr>
              <w:ilvl w:val="0"/>
              <w:numId w:val="0"/>
            </w:numPr>
          </w:pPr>
          <w:r>
            <w:t>Riksdagen ställer sig bakom det som anförs i motionen om att studiebidragets storlek bör anpassas till respektive studieort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94179CEB694BFF9B5E0DF3A948920B"/>
        </w:placeholder>
        <w:text/>
      </w:sdtPr>
      <w:sdtEndPr/>
      <w:sdtContent>
        <w:p w:rsidRPr="005341A9" w:rsidR="006D79C9" w:rsidP="00333E95" w:rsidRDefault="006D79C9" w14:paraId="253D3131" w14:textId="77777777">
          <w:pPr>
            <w:pStyle w:val="Rubrik1"/>
          </w:pPr>
          <w:r>
            <w:t>Motivering</w:t>
          </w:r>
        </w:p>
      </w:sdtContent>
    </w:sdt>
    <w:p w:rsidRPr="007A294C" w:rsidR="00422B9E" w:rsidP="007A294C" w:rsidRDefault="007978E4" w14:paraId="253D3132" w14:textId="77777777">
      <w:pPr>
        <w:pStyle w:val="Normalutanindragellerluft"/>
      </w:pPr>
      <w:r w:rsidRPr="007A294C">
        <w:t xml:space="preserve">Sverige ligger i framkant när det gäller stöd till studenter. Vi är inte bara lyckligt lottade som har möjligheten till kostnadsfri högskoleutbildning, vi har även generösa villkor för CSN-lån samt bidrag. Trots detta är det svårt för många studenter att få ekonomin att gå ihop samtidigt som andra klarar sig förhållandevis bra. Skälet till detta är att levnadskostnaden varierar beroende på var någonstans studenten studerar. </w:t>
      </w:r>
    </w:p>
    <w:p w:rsidRPr="007A294C" w:rsidR="00A01669" w:rsidP="007A294C" w:rsidRDefault="00B42CF0" w14:paraId="253D3134" w14:textId="362BD3A3">
      <w:r w:rsidRPr="007A294C">
        <w:t>Riksdagens utre</w:t>
      </w:r>
      <w:r w:rsidRPr="007A294C" w:rsidR="00FC7B2B">
        <w:t>dningstjänst har i en rapport (d</w:t>
      </w:r>
      <w:r w:rsidRPr="007A294C">
        <w:t xml:space="preserve">nr 2018:1102) hänvisat till </w:t>
      </w:r>
      <w:r w:rsidRPr="007A294C" w:rsidR="007978E4">
        <w:t xml:space="preserve">Sveriges förenade studentkårer (SFS) </w:t>
      </w:r>
      <w:r w:rsidRPr="007A294C" w:rsidR="008F2EBC">
        <w:t>för att finna s</w:t>
      </w:r>
      <w:r w:rsidRPr="007A294C" w:rsidR="007978E4">
        <w:t>tudenter</w:t>
      </w:r>
      <w:r w:rsidRPr="007A294C" w:rsidR="008F2EBC">
        <w:t xml:space="preserve">s </w:t>
      </w:r>
      <w:r w:rsidRPr="007A294C" w:rsidR="007978E4">
        <w:t>boendekostnader</w:t>
      </w:r>
      <w:r w:rsidRPr="007A294C" w:rsidR="008F2EBC">
        <w:t xml:space="preserve"> baserat på studieort</w:t>
      </w:r>
      <w:r w:rsidRPr="007A294C" w:rsidR="00FC7B2B">
        <w:t>. År 2018 tillfrågades cirka 3 </w:t>
      </w:r>
      <w:r w:rsidRPr="007A294C" w:rsidR="007978E4">
        <w:t>000 studenter hur mycket de hade betalat för sitt boende under maj månad. Även om just detta är en urvalsundersökning kan den ge en</w:t>
      </w:r>
      <w:r w:rsidRPr="007A294C">
        <w:t xml:space="preserve"> god</w:t>
      </w:r>
      <w:r w:rsidRPr="007A294C" w:rsidR="007978E4">
        <w:t xml:space="preserve"> indikation </w:t>
      </w:r>
      <w:r w:rsidRPr="007A294C" w:rsidR="00FC7B2B">
        <w:t>om</w:t>
      </w:r>
      <w:r w:rsidRPr="007A294C" w:rsidR="007978E4">
        <w:t xml:space="preserve"> boendekostnaderna i respektive kommun </w:t>
      </w:r>
      <w:r w:rsidRPr="007A294C" w:rsidR="000B4545">
        <w:t>(vid låg svarsfrekvens har man valt att inte redovisa något resultat). Skillnaden i boendekostnad mellan olika or</w:t>
      </w:r>
      <w:r w:rsidRPr="007A294C" w:rsidR="0088630A">
        <w:t>ter är i många fall mycket stor.</w:t>
      </w:r>
      <w:r w:rsidRPr="007A294C" w:rsidR="000B4545">
        <w:t xml:space="preserve"> </w:t>
      </w:r>
      <w:r w:rsidRPr="007A294C" w:rsidR="0088630A">
        <w:t>Samtidigt</w:t>
      </w:r>
      <w:r w:rsidRPr="007A294C" w:rsidR="000B4545">
        <w:t xml:space="preserve"> </w:t>
      </w:r>
      <w:r w:rsidRPr="007A294C" w:rsidR="00054D00">
        <w:t>gör</w:t>
      </w:r>
      <w:r w:rsidRPr="007A294C" w:rsidR="000B4545">
        <w:t xml:space="preserve"> svårigheten för många studenter att finna bostäder i vissa kommuner</w:t>
      </w:r>
      <w:r w:rsidRPr="007A294C" w:rsidR="00054D00">
        <w:t xml:space="preserve"> att</w:t>
      </w:r>
      <w:r w:rsidRPr="007A294C" w:rsidR="009C6E87">
        <w:t xml:space="preserve"> andrahandsuthyrning av bostäder </w:t>
      </w:r>
      <w:r w:rsidRPr="007A294C" w:rsidR="00054D00">
        <w:t xml:space="preserve">blir vanligare. Det kan då handla om bostäder med en lägre standard till </w:t>
      </w:r>
      <w:r w:rsidRPr="007A294C" w:rsidR="00343132">
        <w:t xml:space="preserve">mycket </w:t>
      </w:r>
      <w:r w:rsidRPr="007A294C" w:rsidR="00054D00">
        <w:t>höga priser</w:t>
      </w:r>
      <w:r w:rsidRPr="007A294C" w:rsidR="000B4545">
        <w:t xml:space="preserve">. </w:t>
      </w:r>
    </w:p>
    <w:p w:rsidR="004866F2" w:rsidP="007A294C" w:rsidRDefault="00A01669" w14:paraId="253D3135" w14:textId="4F47C7E3">
      <w:r w:rsidRPr="007A294C">
        <w:t>Det är inte bara boendekostnaden som varierar beroende på studieort. Även matpriser och kollektivtrafiken</w:t>
      </w:r>
      <w:r w:rsidRPr="007A294C" w:rsidR="007D1065">
        <w:t>s kostnader</w:t>
      </w:r>
      <w:r w:rsidRPr="007A294C">
        <w:t xml:space="preserve"> varierar. Genom en undersökning baserad på PRO:s urval av omkring 60 varor i en matkasse i olika stora butiker i hela landet kan vi även här finna nämnvärda skillnader. Nedan redovisas mediankostnaden för några av Sveriges universitetsstäder samt hur det ser ut i riket samt tabeller över matpr</w:t>
      </w:r>
      <w:r w:rsidRPr="007A294C" w:rsidR="00FC7B2B">
        <w:t>iser fördelat på olika kommuner</w:t>
      </w:r>
      <w:r w:rsidRPr="007A294C">
        <w:t xml:space="preserve"> och län. Sist men inte minst redovisas även en tabell över månads- respektive årskort inom kollektivtrafiken (för kategorierna vuxna och studenter) enligt uppgifter från respektive bolag som sköter kollektivtrafiken.</w:t>
      </w:r>
    </w:p>
    <w:p w:rsidR="004866F2" w:rsidRDefault="004866F2" w14:paraId="0FCC1E7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A294C" w:rsidR="00A01669" w:rsidP="007A294C" w:rsidRDefault="00A01669" w14:paraId="253D3137" w14:textId="77777777">
      <w:pPr>
        <w:pStyle w:val="Tabellrubrik"/>
      </w:pPr>
      <w:r w:rsidRPr="007A294C">
        <w:lastRenderedPageBreak/>
        <w:t>Boendekostnader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126"/>
        <w:gridCol w:w="2126"/>
        <w:gridCol w:w="2126"/>
        <w:gridCol w:w="2127"/>
      </w:tblGrid>
      <w:tr w:rsidRPr="005341A9" w:rsidR="00B42CF0" w:rsidTr="00A812FA" w14:paraId="253D313C" w14:textId="77777777">
        <w:trPr>
          <w:cantSplit/>
        </w:trPr>
        <w:tc>
          <w:tcPr>
            <w:tcW w:w="2126" w:type="dxa"/>
            <w:tcBorders>
              <w:top w:val="single" w:color="auto" w:sz="4" w:space="0"/>
              <w:bottom w:val="single" w:color="auto" w:sz="4" w:space="0"/>
            </w:tcBorders>
          </w:tcPr>
          <w:p w:rsidRPr="005341A9" w:rsidR="00B42CF0" w:rsidP="00B15B12" w:rsidRDefault="00A01669" w14:paraId="253D3138" w14:textId="77777777">
            <w:pPr>
              <w:pStyle w:val="Tabell-Kolumnrubrik"/>
              <w:spacing w:before="80"/>
              <w:rPr>
                <w:szCs w:val="20"/>
              </w:rPr>
            </w:pPr>
            <w:r w:rsidRPr="005341A9">
              <w:rPr>
                <w:szCs w:val="20"/>
              </w:rPr>
              <w:t>Kommun</w:t>
            </w:r>
          </w:p>
        </w:tc>
        <w:tc>
          <w:tcPr>
            <w:tcW w:w="2126" w:type="dxa"/>
            <w:tcBorders>
              <w:top w:val="single" w:color="auto" w:sz="4" w:space="0"/>
              <w:bottom w:val="single" w:color="auto" w:sz="4" w:space="0"/>
            </w:tcBorders>
          </w:tcPr>
          <w:p w:rsidRPr="005341A9" w:rsidR="00B42CF0" w:rsidP="00B15B12" w:rsidRDefault="00B42CF0" w14:paraId="253D3139" w14:textId="77777777">
            <w:pPr>
              <w:pStyle w:val="Tabell-Kolumnrubrik"/>
              <w:spacing w:before="80"/>
              <w:jc w:val="right"/>
              <w:rPr>
                <w:szCs w:val="20"/>
              </w:rPr>
            </w:pPr>
            <w:r w:rsidRPr="005341A9">
              <w:rPr>
                <w:szCs w:val="20"/>
              </w:rPr>
              <w:t>Kvartil 1</w:t>
            </w:r>
          </w:p>
        </w:tc>
        <w:tc>
          <w:tcPr>
            <w:tcW w:w="2126" w:type="dxa"/>
            <w:tcBorders>
              <w:top w:val="single" w:color="auto" w:sz="4" w:space="0"/>
              <w:bottom w:val="single" w:color="auto" w:sz="4" w:space="0"/>
            </w:tcBorders>
          </w:tcPr>
          <w:p w:rsidRPr="005341A9" w:rsidR="00B42CF0" w:rsidP="00B15B12" w:rsidRDefault="00B42CF0" w14:paraId="253D313A" w14:textId="77777777">
            <w:pPr>
              <w:pStyle w:val="Tabell-Kolumnrubrik"/>
              <w:spacing w:before="80"/>
              <w:jc w:val="right"/>
              <w:rPr>
                <w:szCs w:val="20"/>
              </w:rPr>
            </w:pPr>
            <w:r w:rsidRPr="005341A9">
              <w:rPr>
                <w:szCs w:val="20"/>
              </w:rPr>
              <w:t>Median</w:t>
            </w:r>
          </w:p>
        </w:tc>
        <w:tc>
          <w:tcPr>
            <w:tcW w:w="2127" w:type="dxa"/>
            <w:tcBorders>
              <w:top w:val="single" w:color="auto" w:sz="4" w:space="0"/>
              <w:bottom w:val="single" w:color="auto" w:sz="4" w:space="0"/>
            </w:tcBorders>
          </w:tcPr>
          <w:p w:rsidRPr="005341A9" w:rsidR="00B42CF0" w:rsidP="00B15B12" w:rsidRDefault="00B42CF0" w14:paraId="253D313B" w14:textId="77777777">
            <w:pPr>
              <w:pStyle w:val="Tabell-Kolumnrubrik"/>
              <w:spacing w:before="80"/>
              <w:jc w:val="right"/>
              <w:rPr>
                <w:szCs w:val="20"/>
              </w:rPr>
            </w:pPr>
            <w:r w:rsidRPr="005341A9">
              <w:rPr>
                <w:szCs w:val="20"/>
              </w:rPr>
              <w:t>Kvartil 3</w:t>
            </w:r>
          </w:p>
        </w:tc>
      </w:tr>
      <w:tr w:rsidRPr="005341A9" w:rsidR="00B42CF0" w:rsidTr="00A812FA" w14:paraId="253D3141" w14:textId="77777777">
        <w:trPr>
          <w:cantSplit/>
        </w:trPr>
        <w:tc>
          <w:tcPr>
            <w:tcW w:w="2126" w:type="dxa"/>
            <w:tcBorders>
              <w:top w:val="single" w:color="auto" w:sz="4" w:space="0"/>
            </w:tcBorders>
          </w:tcPr>
          <w:p w:rsidRPr="005341A9" w:rsidR="00B42CF0" w:rsidP="00B15B12" w:rsidRDefault="00B42CF0" w14:paraId="253D313D" w14:textId="77777777">
            <w:pPr>
              <w:pStyle w:val="Tabell-Radrubrik"/>
              <w:spacing w:before="80"/>
              <w:rPr>
                <w:szCs w:val="20"/>
              </w:rPr>
            </w:pPr>
            <w:r w:rsidRPr="005341A9">
              <w:rPr>
                <w:szCs w:val="20"/>
              </w:rPr>
              <w:t>Göteborg</w:t>
            </w:r>
          </w:p>
        </w:tc>
        <w:tc>
          <w:tcPr>
            <w:tcW w:w="2126" w:type="dxa"/>
            <w:tcBorders>
              <w:top w:val="single" w:color="auto" w:sz="4" w:space="0"/>
            </w:tcBorders>
          </w:tcPr>
          <w:p w:rsidRPr="005341A9" w:rsidR="00B42CF0" w:rsidP="00B15B12" w:rsidRDefault="00B42CF0" w14:paraId="253D313E" w14:textId="36EFE885">
            <w:pPr>
              <w:pStyle w:val="Tabell-Text"/>
              <w:spacing w:before="80"/>
              <w:jc w:val="right"/>
              <w:rPr>
                <w:szCs w:val="20"/>
              </w:rPr>
            </w:pPr>
            <w:r w:rsidRPr="005341A9">
              <w:rPr>
                <w:szCs w:val="20"/>
              </w:rPr>
              <w:t>3</w:t>
            </w:r>
            <w:r w:rsidR="007A294C">
              <w:rPr>
                <w:szCs w:val="20"/>
              </w:rPr>
              <w:t> </w:t>
            </w:r>
            <w:r w:rsidRPr="005341A9">
              <w:rPr>
                <w:szCs w:val="20"/>
              </w:rPr>
              <w:t>662</w:t>
            </w:r>
          </w:p>
        </w:tc>
        <w:tc>
          <w:tcPr>
            <w:tcW w:w="2126" w:type="dxa"/>
            <w:tcBorders>
              <w:top w:val="single" w:color="auto" w:sz="4" w:space="0"/>
            </w:tcBorders>
          </w:tcPr>
          <w:p w:rsidRPr="005341A9" w:rsidR="00B42CF0" w:rsidP="00B15B12" w:rsidRDefault="00B42CF0" w14:paraId="253D313F" w14:textId="5CAB4E6E">
            <w:pPr>
              <w:pStyle w:val="Tabell-Text"/>
              <w:spacing w:before="80"/>
              <w:jc w:val="right"/>
              <w:rPr>
                <w:szCs w:val="20"/>
              </w:rPr>
            </w:pPr>
            <w:r w:rsidRPr="005341A9">
              <w:rPr>
                <w:szCs w:val="20"/>
              </w:rPr>
              <w:t>4</w:t>
            </w:r>
            <w:r w:rsidR="007A294C">
              <w:rPr>
                <w:szCs w:val="20"/>
              </w:rPr>
              <w:t> </w:t>
            </w:r>
            <w:r w:rsidRPr="005341A9">
              <w:rPr>
                <w:szCs w:val="20"/>
              </w:rPr>
              <w:t>303</w:t>
            </w:r>
          </w:p>
        </w:tc>
        <w:tc>
          <w:tcPr>
            <w:tcW w:w="2127" w:type="dxa"/>
            <w:tcBorders>
              <w:top w:val="single" w:color="auto" w:sz="4" w:space="0"/>
            </w:tcBorders>
          </w:tcPr>
          <w:p w:rsidRPr="005341A9" w:rsidR="00B42CF0" w:rsidP="00B15B12" w:rsidRDefault="00B42CF0" w14:paraId="253D3140" w14:textId="464578B5">
            <w:pPr>
              <w:pStyle w:val="Tabell-Text"/>
              <w:spacing w:before="80"/>
              <w:jc w:val="right"/>
              <w:rPr>
                <w:szCs w:val="20"/>
              </w:rPr>
            </w:pPr>
            <w:r w:rsidRPr="005341A9">
              <w:rPr>
                <w:szCs w:val="20"/>
              </w:rPr>
              <w:t>4</w:t>
            </w:r>
            <w:r w:rsidR="007A294C">
              <w:rPr>
                <w:szCs w:val="20"/>
              </w:rPr>
              <w:t> </w:t>
            </w:r>
            <w:r w:rsidRPr="005341A9">
              <w:rPr>
                <w:szCs w:val="20"/>
              </w:rPr>
              <w:t>984</w:t>
            </w:r>
          </w:p>
        </w:tc>
      </w:tr>
      <w:tr w:rsidRPr="005341A9" w:rsidR="00B42CF0" w:rsidTr="00A812FA" w14:paraId="253D3146" w14:textId="77777777">
        <w:trPr>
          <w:cantSplit/>
        </w:trPr>
        <w:tc>
          <w:tcPr>
            <w:tcW w:w="2126" w:type="dxa"/>
          </w:tcPr>
          <w:p w:rsidRPr="005341A9" w:rsidR="00B42CF0" w:rsidP="00B15B12" w:rsidRDefault="00B42CF0" w14:paraId="253D3142" w14:textId="77777777">
            <w:pPr>
              <w:pStyle w:val="Tabell-Radrubrik"/>
              <w:spacing w:before="80"/>
              <w:rPr>
                <w:szCs w:val="20"/>
              </w:rPr>
            </w:pPr>
            <w:r w:rsidRPr="005341A9">
              <w:rPr>
                <w:szCs w:val="20"/>
              </w:rPr>
              <w:t>Linköping</w:t>
            </w:r>
          </w:p>
        </w:tc>
        <w:tc>
          <w:tcPr>
            <w:tcW w:w="2126" w:type="dxa"/>
          </w:tcPr>
          <w:p w:rsidRPr="005341A9" w:rsidR="00B42CF0" w:rsidP="00B15B12" w:rsidRDefault="00B42CF0" w14:paraId="253D3143" w14:textId="74886EAC">
            <w:pPr>
              <w:pStyle w:val="Tabell-Text"/>
              <w:spacing w:before="80"/>
              <w:jc w:val="right"/>
              <w:rPr>
                <w:szCs w:val="20"/>
              </w:rPr>
            </w:pPr>
            <w:r w:rsidRPr="005341A9">
              <w:rPr>
                <w:szCs w:val="20"/>
              </w:rPr>
              <w:t>3</w:t>
            </w:r>
            <w:r w:rsidR="007A294C">
              <w:rPr>
                <w:szCs w:val="20"/>
              </w:rPr>
              <w:t> </w:t>
            </w:r>
            <w:r w:rsidRPr="005341A9">
              <w:rPr>
                <w:szCs w:val="20"/>
              </w:rPr>
              <w:t>213</w:t>
            </w:r>
          </w:p>
        </w:tc>
        <w:tc>
          <w:tcPr>
            <w:tcW w:w="2126" w:type="dxa"/>
          </w:tcPr>
          <w:p w:rsidRPr="005341A9" w:rsidR="00B42CF0" w:rsidP="00B15B12" w:rsidRDefault="00B42CF0" w14:paraId="253D3144" w14:textId="00B33D02">
            <w:pPr>
              <w:pStyle w:val="Tabell-Text"/>
              <w:spacing w:before="80"/>
              <w:jc w:val="right"/>
              <w:rPr>
                <w:szCs w:val="20"/>
              </w:rPr>
            </w:pPr>
            <w:r w:rsidRPr="005341A9">
              <w:rPr>
                <w:szCs w:val="20"/>
              </w:rPr>
              <w:t>4</w:t>
            </w:r>
            <w:r w:rsidR="007A294C">
              <w:rPr>
                <w:szCs w:val="20"/>
              </w:rPr>
              <w:t> </w:t>
            </w:r>
            <w:r w:rsidRPr="005341A9">
              <w:rPr>
                <w:szCs w:val="20"/>
              </w:rPr>
              <w:t>200</w:t>
            </w:r>
          </w:p>
        </w:tc>
        <w:tc>
          <w:tcPr>
            <w:tcW w:w="2127" w:type="dxa"/>
          </w:tcPr>
          <w:p w:rsidRPr="005341A9" w:rsidR="00B42CF0" w:rsidP="00B15B12" w:rsidRDefault="00B42CF0" w14:paraId="253D3145" w14:textId="2418B18A">
            <w:pPr>
              <w:pStyle w:val="Tabell-Text"/>
              <w:spacing w:before="80"/>
              <w:jc w:val="right"/>
              <w:rPr>
                <w:szCs w:val="20"/>
              </w:rPr>
            </w:pPr>
            <w:r w:rsidRPr="005341A9">
              <w:rPr>
                <w:szCs w:val="20"/>
              </w:rPr>
              <w:t>5</w:t>
            </w:r>
            <w:r w:rsidR="007A294C">
              <w:rPr>
                <w:szCs w:val="20"/>
              </w:rPr>
              <w:t> </w:t>
            </w:r>
            <w:r w:rsidRPr="005341A9">
              <w:rPr>
                <w:szCs w:val="20"/>
              </w:rPr>
              <w:t>000</w:t>
            </w:r>
          </w:p>
        </w:tc>
      </w:tr>
      <w:tr w:rsidRPr="005341A9" w:rsidR="00B42CF0" w:rsidTr="00A812FA" w14:paraId="253D314B" w14:textId="77777777">
        <w:trPr>
          <w:cantSplit/>
        </w:trPr>
        <w:tc>
          <w:tcPr>
            <w:tcW w:w="2126" w:type="dxa"/>
          </w:tcPr>
          <w:p w:rsidRPr="005341A9" w:rsidR="00B42CF0" w:rsidP="00B15B12" w:rsidRDefault="00B42CF0" w14:paraId="253D3147" w14:textId="77777777">
            <w:pPr>
              <w:pStyle w:val="Tabell-Radrubrik"/>
              <w:spacing w:before="80"/>
              <w:rPr>
                <w:szCs w:val="20"/>
              </w:rPr>
            </w:pPr>
            <w:r w:rsidRPr="005341A9">
              <w:rPr>
                <w:szCs w:val="20"/>
              </w:rPr>
              <w:t>Lund</w:t>
            </w:r>
          </w:p>
        </w:tc>
        <w:tc>
          <w:tcPr>
            <w:tcW w:w="2126" w:type="dxa"/>
          </w:tcPr>
          <w:p w:rsidRPr="005341A9" w:rsidR="00B42CF0" w:rsidP="00B15B12" w:rsidRDefault="00B42CF0" w14:paraId="253D3148" w14:textId="085A6A56">
            <w:pPr>
              <w:pStyle w:val="Tabell-Text"/>
              <w:spacing w:before="80"/>
              <w:jc w:val="right"/>
              <w:rPr>
                <w:szCs w:val="20"/>
              </w:rPr>
            </w:pPr>
            <w:r w:rsidRPr="005341A9">
              <w:rPr>
                <w:szCs w:val="20"/>
              </w:rPr>
              <w:t>3</w:t>
            </w:r>
            <w:r w:rsidR="007A294C">
              <w:rPr>
                <w:szCs w:val="20"/>
              </w:rPr>
              <w:t> </w:t>
            </w:r>
            <w:r w:rsidRPr="005341A9">
              <w:rPr>
                <w:szCs w:val="20"/>
              </w:rPr>
              <w:t>166</w:t>
            </w:r>
          </w:p>
        </w:tc>
        <w:tc>
          <w:tcPr>
            <w:tcW w:w="2126" w:type="dxa"/>
          </w:tcPr>
          <w:p w:rsidRPr="005341A9" w:rsidR="00B42CF0" w:rsidP="00B15B12" w:rsidRDefault="00B42CF0" w14:paraId="253D3149" w14:textId="1CE032D8">
            <w:pPr>
              <w:pStyle w:val="Tabell-Text"/>
              <w:spacing w:before="80"/>
              <w:jc w:val="right"/>
              <w:rPr>
                <w:szCs w:val="20"/>
              </w:rPr>
            </w:pPr>
            <w:r w:rsidRPr="005341A9">
              <w:rPr>
                <w:szCs w:val="20"/>
              </w:rPr>
              <w:t>3</w:t>
            </w:r>
            <w:r w:rsidR="007A294C">
              <w:rPr>
                <w:szCs w:val="20"/>
              </w:rPr>
              <w:t> </w:t>
            </w:r>
            <w:r w:rsidRPr="005341A9">
              <w:rPr>
                <w:szCs w:val="20"/>
              </w:rPr>
              <w:t>623</w:t>
            </w:r>
          </w:p>
        </w:tc>
        <w:tc>
          <w:tcPr>
            <w:tcW w:w="2127" w:type="dxa"/>
          </w:tcPr>
          <w:p w:rsidRPr="005341A9" w:rsidR="00B42CF0" w:rsidP="00B15B12" w:rsidRDefault="00B42CF0" w14:paraId="253D314A" w14:textId="59EFEF82">
            <w:pPr>
              <w:pStyle w:val="Tabell-Text"/>
              <w:spacing w:before="80"/>
              <w:jc w:val="right"/>
              <w:rPr>
                <w:szCs w:val="20"/>
              </w:rPr>
            </w:pPr>
            <w:r w:rsidRPr="005341A9">
              <w:rPr>
                <w:szCs w:val="20"/>
              </w:rPr>
              <w:t>4</w:t>
            </w:r>
            <w:r w:rsidR="007A294C">
              <w:rPr>
                <w:szCs w:val="20"/>
              </w:rPr>
              <w:t> </w:t>
            </w:r>
            <w:r w:rsidRPr="005341A9">
              <w:rPr>
                <w:szCs w:val="20"/>
              </w:rPr>
              <w:t>513</w:t>
            </w:r>
          </w:p>
        </w:tc>
      </w:tr>
      <w:tr w:rsidRPr="005341A9" w:rsidR="00B42CF0" w:rsidTr="00A812FA" w14:paraId="253D3150" w14:textId="77777777">
        <w:trPr>
          <w:cantSplit/>
        </w:trPr>
        <w:tc>
          <w:tcPr>
            <w:tcW w:w="2126" w:type="dxa"/>
          </w:tcPr>
          <w:p w:rsidRPr="005341A9" w:rsidR="00B42CF0" w:rsidP="00B15B12" w:rsidRDefault="00B42CF0" w14:paraId="253D314C" w14:textId="77777777">
            <w:pPr>
              <w:pStyle w:val="Tabell-Radrubrik"/>
              <w:spacing w:before="80"/>
              <w:rPr>
                <w:szCs w:val="20"/>
              </w:rPr>
            </w:pPr>
            <w:r w:rsidRPr="005341A9">
              <w:rPr>
                <w:szCs w:val="20"/>
              </w:rPr>
              <w:t>Norrköping</w:t>
            </w:r>
          </w:p>
        </w:tc>
        <w:tc>
          <w:tcPr>
            <w:tcW w:w="2126" w:type="dxa"/>
          </w:tcPr>
          <w:p w:rsidRPr="005341A9" w:rsidR="00B42CF0" w:rsidP="00B15B12" w:rsidRDefault="007A294C" w14:paraId="253D314D" w14:textId="771EAF31">
            <w:pPr>
              <w:pStyle w:val="Tabell-Text"/>
              <w:spacing w:before="80"/>
              <w:jc w:val="right"/>
              <w:rPr>
                <w:szCs w:val="20"/>
              </w:rPr>
            </w:pPr>
            <w:r>
              <w:rPr>
                <w:szCs w:val="20"/>
              </w:rPr>
              <w:t>–</w:t>
            </w:r>
          </w:p>
        </w:tc>
        <w:tc>
          <w:tcPr>
            <w:tcW w:w="2126" w:type="dxa"/>
          </w:tcPr>
          <w:p w:rsidRPr="005341A9" w:rsidR="00B42CF0" w:rsidP="00B15B12" w:rsidRDefault="00B42CF0" w14:paraId="253D314E" w14:textId="6FFA677A">
            <w:pPr>
              <w:pStyle w:val="Tabell-Text"/>
              <w:spacing w:before="80"/>
              <w:jc w:val="right"/>
              <w:rPr>
                <w:szCs w:val="20"/>
              </w:rPr>
            </w:pPr>
            <w:r w:rsidRPr="005341A9">
              <w:rPr>
                <w:szCs w:val="20"/>
              </w:rPr>
              <w:t>3</w:t>
            </w:r>
            <w:r w:rsidR="007A294C">
              <w:rPr>
                <w:szCs w:val="20"/>
              </w:rPr>
              <w:t> </w:t>
            </w:r>
            <w:r w:rsidRPr="005341A9">
              <w:rPr>
                <w:szCs w:val="20"/>
              </w:rPr>
              <w:t>966</w:t>
            </w:r>
          </w:p>
        </w:tc>
        <w:tc>
          <w:tcPr>
            <w:tcW w:w="2127" w:type="dxa"/>
          </w:tcPr>
          <w:p w:rsidRPr="005341A9" w:rsidR="00B42CF0" w:rsidP="00B15B12" w:rsidRDefault="007A294C" w14:paraId="253D314F" w14:textId="55DFEF50">
            <w:pPr>
              <w:pStyle w:val="Tabell-Text"/>
              <w:spacing w:before="80"/>
              <w:jc w:val="right"/>
              <w:rPr>
                <w:szCs w:val="20"/>
              </w:rPr>
            </w:pPr>
            <w:r>
              <w:rPr>
                <w:szCs w:val="20"/>
              </w:rPr>
              <w:t>–</w:t>
            </w:r>
          </w:p>
        </w:tc>
      </w:tr>
      <w:tr w:rsidRPr="005341A9" w:rsidR="00B42CF0" w:rsidTr="00A812FA" w14:paraId="253D3155" w14:textId="77777777">
        <w:trPr>
          <w:cantSplit/>
        </w:trPr>
        <w:tc>
          <w:tcPr>
            <w:tcW w:w="2126" w:type="dxa"/>
          </w:tcPr>
          <w:p w:rsidRPr="005341A9" w:rsidR="00B42CF0" w:rsidP="00B15B12" w:rsidRDefault="00B42CF0" w14:paraId="253D3151" w14:textId="77777777">
            <w:pPr>
              <w:pStyle w:val="Tabell-Radrubrik"/>
              <w:spacing w:before="80"/>
              <w:rPr>
                <w:szCs w:val="20"/>
              </w:rPr>
            </w:pPr>
            <w:r w:rsidRPr="005341A9">
              <w:rPr>
                <w:szCs w:val="20"/>
              </w:rPr>
              <w:t>Stockholm</w:t>
            </w:r>
          </w:p>
        </w:tc>
        <w:tc>
          <w:tcPr>
            <w:tcW w:w="2126" w:type="dxa"/>
          </w:tcPr>
          <w:p w:rsidRPr="005341A9" w:rsidR="00B42CF0" w:rsidP="00B15B12" w:rsidRDefault="00B42CF0" w14:paraId="253D3152" w14:textId="11750A99">
            <w:pPr>
              <w:pStyle w:val="Tabell-Text"/>
              <w:spacing w:before="80"/>
              <w:jc w:val="right"/>
              <w:rPr>
                <w:szCs w:val="20"/>
              </w:rPr>
            </w:pPr>
            <w:r w:rsidRPr="005341A9">
              <w:rPr>
                <w:szCs w:val="20"/>
              </w:rPr>
              <w:t>3</w:t>
            </w:r>
            <w:r w:rsidR="007A294C">
              <w:rPr>
                <w:szCs w:val="20"/>
              </w:rPr>
              <w:t> </w:t>
            </w:r>
            <w:r w:rsidRPr="005341A9">
              <w:rPr>
                <w:szCs w:val="20"/>
              </w:rPr>
              <w:t>490</w:t>
            </w:r>
          </w:p>
        </w:tc>
        <w:tc>
          <w:tcPr>
            <w:tcW w:w="2126" w:type="dxa"/>
          </w:tcPr>
          <w:p w:rsidRPr="005341A9" w:rsidR="00B42CF0" w:rsidP="00B15B12" w:rsidRDefault="00B42CF0" w14:paraId="253D3153" w14:textId="510D4E03">
            <w:pPr>
              <w:pStyle w:val="Tabell-Text"/>
              <w:spacing w:before="80"/>
              <w:jc w:val="right"/>
              <w:rPr>
                <w:szCs w:val="20"/>
              </w:rPr>
            </w:pPr>
            <w:r w:rsidRPr="005341A9">
              <w:rPr>
                <w:szCs w:val="20"/>
              </w:rPr>
              <w:t>4</w:t>
            </w:r>
            <w:r w:rsidR="007A294C">
              <w:rPr>
                <w:szCs w:val="20"/>
              </w:rPr>
              <w:t> </w:t>
            </w:r>
            <w:r w:rsidRPr="005341A9">
              <w:rPr>
                <w:szCs w:val="20"/>
              </w:rPr>
              <w:t>462</w:t>
            </w:r>
          </w:p>
        </w:tc>
        <w:tc>
          <w:tcPr>
            <w:tcW w:w="2127" w:type="dxa"/>
          </w:tcPr>
          <w:p w:rsidRPr="005341A9" w:rsidR="00B42CF0" w:rsidP="00B15B12" w:rsidRDefault="00B42CF0" w14:paraId="253D3154" w14:textId="7AA5937F">
            <w:pPr>
              <w:pStyle w:val="Tabell-Text"/>
              <w:spacing w:before="80"/>
              <w:jc w:val="right"/>
              <w:rPr>
                <w:szCs w:val="20"/>
              </w:rPr>
            </w:pPr>
            <w:r w:rsidRPr="005341A9">
              <w:rPr>
                <w:szCs w:val="20"/>
              </w:rPr>
              <w:t>5</w:t>
            </w:r>
            <w:r w:rsidR="007A294C">
              <w:rPr>
                <w:szCs w:val="20"/>
              </w:rPr>
              <w:t> </w:t>
            </w:r>
            <w:r w:rsidRPr="005341A9">
              <w:rPr>
                <w:szCs w:val="20"/>
              </w:rPr>
              <w:t>500</w:t>
            </w:r>
          </w:p>
        </w:tc>
      </w:tr>
      <w:tr w:rsidRPr="005341A9" w:rsidR="00B42CF0" w:rsidTr="00A812FA" w14:paraId="253D315A" w14:textId="77777777">
        <w:trPr>
          <w:cantSplit/>
        </w:trPr>
        <w:tc>
          <w:tcPr>
            <w:tcW w:w="2126" w:type="dxa"/>
          </w:tcPr>
          <w:p w:rsidRPr="005341A9" w:rsidR="00B42CF0" w:rsidP="00B15B12" w:rsidRDefault="00B42CF0" w14:paraId="253D3156" w14:textId="77777777">
            <w:pPr>
              <w:pStyle w:val="Tabell-Radrubrik"/>
              <w:spacing w:before="80"/>
              <w:rPr>
                <w:szCs w:val="20"/>
              </w:rPr>
            </w:pPr>
            <w:r w:rsidRPr="005341A9">
              <w:rPr>
                <w:szCs w:val="20"/>
              </w:rPr>
              <w:t>Umeå</w:t>
            </w:r>
          </w:p>
        </w:tc>
        <w:tc>
          <w:tcPr>
            <w:tcW w:w="2126" w:type="dxa"/>
          </w:tcPr>
          <w:p w:rsidRPr="005341A9" w:rsidR="00B42CF0" w:rsidP="00B15B12" w:rsidRDefault="007A294C" w14:paraId="253D3157" w14:textId="65481122">
            <w:pPr>
              <w:pStyle w:val="Tabell-Text"/>
              <w:spacing w:before="80"/>
              <w:jc w:val="right"/>
              <w:rPr>
                <w:szCs w:val="20"/>
              </w:rPr>
            </w:pPr>
            <w:r>
              <w:rPr>
                <w:szCs w:val="20"/>
              </w:rPr>
              <w:t>–</w:t>
            </w:r>
          </w:p>
        </w:tc>
        <w:tc>
          <w:tcPr>
            <w:tcW w:w="2126" w:type="dxa"/>
          </w:tcPr>
          <w:p w:rsidRPr="005341A9" w:rsidR="00B42CF0" w:rsidP="00B15B12" w:rsidRDefault="00B42CF0" w14:paraId="253D3158" w14:textId="5AFDCC93">
            <w:pPr>
              <w:pStyle w:val="Tabell-Text"/>
              <w:spacing w:before="80"/>
              <w:jc w:val="right"/>
              <w:rPr>
                <w:szCs w:val="20"/>
              </w:rPr>
            </w:pPr>
            <w:r w:rsidRPr="005341A9">
              <w:rPr>
                <w:szCs w:val="20"/>
              </w:rPr>
              <w:t>3</w:t>
            </w:r>
            <w:r w:rsidR="007A294C">
              <w:rPr>
                <w:szCs w:val="20"/>
              </w:rPr>
              <w:t> </w:t>
            </w:r>
            <w:r w:rsidRPr="005341A9">
              <w:rPr>
                <w:szCs w:val="20"/>
              </w:rPr>
              <w:t>876</w:t>
            </w:r>
          </w:p>
        </w:tc>
        <w:tc>
          <w:tcPr>
            <w:tcW w:w="2127" w:type="dxa"/>
          </w:tcPr>
          <w:p w:rsidRPr="005341A9" w:rsidR="00B42CF0" w:rsidP="00B15B12" w:rsidRDefault="007A294C" w14:paraId="253D3159" w14:textId="5FF18EE2">
            <w:pPr>
              <w:pStyle w:val="Tabell-Text"/>
              <w:spacing w:before="80"/>
              <w:jc w:val="right"/>
              <w:rPr>
                <w:szCs w:val="20"/>
              </w:rPr>
            </w:pPr>
            <w:r>
              <w:rPr>
                <w:szCs w:val="20"/>
              </w:rPr>
              <w:t>–</w:t>
            </w:r>
            <w:r w:rsidRPr="005341A9" w:rsidR="00B42CF0">
              <w:rPr>
                <w:szCs w:val="20"/>
              </w:rPr>
              <w:t xml:space="preserve"> </w:t>
            </w:r>
          </w:p>
        </w:tc>
      </w:tr>
      <w:tr w:rsidRPr="005341A9" w:rsidR="00B42CF0" w:rsidTr="00A812FA" w14:paraId="253D315F" w14:textId="77777777">
        <w:trPr>
          <w:cantSplit/>
        </w:trPr>
        <w:tc>
          <w:tcPr>
            <w:tcW w:w="2126" w:type="dxa"/>
          </w:tcPr>
          <w:p w:rsidRPr="005341A9" w:rsidR="00B42CF0" w:rsidP="00B15B12" w:rsidRDefault="00B42CF0" w14:paraId="253D315B" w14:textId="77777777">
            <w:pPr>
              <w:pStyle w:val="Tabell-Radrubrik"/>
              <w:spacing w:before="80"/>
              <w:rPr>
                <w:szCs w:val="20"/>
              </w:rPr>
            </w:pPr>
            <w:r w:rsidRPr="005341A9">
              <w:rPr>
                <w:szCs w:val="20"/>
              </w:rPr>
              <w:t>Uppsala</w:t>
            </w:r>
          </w:p>
        </w:tc>
        <w:tc>
          <w:tcPr>
            <w:tcW w:w="2126" w:type="dxa"/>
          </w:tcPr>
          <w:p w:rsidRPr="005341A9" w:rsidR="00B42CF0" w:rsidP="00B15B12" w:rsidRDefault="00B42CF0" w14:paraId="253D315C" w14:textId="5C2826D2">
            <w:pPr>
              <w:pStyle w:val="Tabell-Text"/>
              <w:spacing w:before="80"/>
              <w:jc w:val="right"/>
              <w:rPr>
                <w:szCs w:val="20"/>
              </w:rPr>
            </w:pPr>
            <w:r w:rsidRPr="005341A9">
              <w:rPr>
                <w:szCs w:val="20"/>
              </w:rPr>
              <w:t>3</w:t>
            </w:r>
            <w:r w:rsidR="007A294C">
              <w:rPr>
                <w:szCs w:val="20"/>
              </w:rPr>
              <w:t> </w:t>
            </w:r>
            <w:r w:rsidRPr="005341A9">
              <w:rPr>
                <w:szCs w:val="20"/>
              </w:rPr>
              <w:t>100</w:t>
            </w:r>
          </w:p>
        </w:tc>
        <w:tc>
          <w:tcPr>
            <w:tcW w:w="2126" w:type="dxa"/>
          </w:tcPr>
          <w:p w:rsidRPr="005341A9" w:rsidR="00B42CF0" w:rsidP="00B15B12" w:rsidRDefault="00B42CF0" w14:paraId="253D315D" w14:textId="4615ABBE">
            <w:pPr>
              <w:pStyle w:val="Tabell-Text"/>
              <w:spacing w:before="80"/>
              <w:jc w:val="right"/>
              <w:rPr>
                <w:szCs w:val="20"/>
              </w:rPr>
            </w:pPr>
            <w:r w:rsidRPr="005341A9">
              <w:rPr>
                <w:szCs w:val="20"/>
              </w:rPr>
              <w:t>3</w:t>
            </w:r>
            <w:r w:rsidR="007A294C">
              <w:rPr>
                <w:szCs w:val="20"/>
              </w:rPr>
              <w:t xml:space="preserve"> </w:t>
            </w:r>
            <w:r w:rsidRPr="005341A9">
              <w:rPr>
                <w:szCs w:val="20"/>
              </w:rPr>
              <w:t>543</w:t>
            </w:r>
          </w:p>
        </w:tc>
        <w:tc>
          <w:tcPr>
            <w:tcW w:w="2127" w:type="dxa"/>
          </w:tcPr>
          <w:p w:rsidRPr="005341A9" w:rsidR="00B42CF0" w:rsidP="00B15B12" w:rsidRDefault="00B42CF0" w14:paraId="253D315E" w14:textId="23AF041E">
            <w:pPr>
              <w:pStyle w:val="Tabell-Text"/>
              <w:spacing w:before="80"/>
              <w:jc w:val="right"/>
              <w:rPr>
                <w:szCs w:val="20"/>
              </w:rPr>
            </w:pPr>
            <w:r w:rsidRPr="005341A9">
              <w:rPr>
                <w:szCs w:val="20"/>
              </w:rPr>
              <w:t>4</w:t>
            </w:r>
            <w:r w:rsidR="007A294C">
              <w:rPr>
                <w:szCs w:val="20"/>
              </w:rPr>
              <w:t> </w:t>
            </w:r>
            <w:r w:rsidRPr="005341A9">
              <w:rPr>
                <w:szCs w:val="20"/>
              </w:rPr>
              <w:t xml:space="preserve">400 </w:t>
            </w:r>
          </w:p>
        </w:tc>
      </w:tr>
      <w:tr w:rsidRPr="005341A9" w:rsidR="00B42CF0" w:rsidTr="00A812FA" w14:paraId="253D3164" w14:textId="77777777">
        <w:trPr>
          <w:cantSplit/>
        </w:trPr>
        <w:tc>
          <w:tcPr>
            <w:tcW w:w="2126" w:type="dxa"/>
            <w:tcBorders>
              <w:bottom w:val="single" w:color="auto" w:sz="4" w:space="0"/>
            </w:tcBorders>
          </w:tcPr>
          <w:p w:rsidRPr="005341A9" w:rsidR="00B42CF0" w:rsidP="00B15B12" w:rsidRDefault="00B42CF0" w14:paraId="253D3160" w14:textId="77777777">
            <w:pPr>
              <w:pStyle w:val="Tabell-Radrubrik"/>
              <w:spacing w:before="80"/>
              <w:rPr>
                <w:b/>
                <w:szCs w:val="20"/>
              </w:rPr>
            </w:pPr>
            <w:r w:rsidRPr="005341A9">
              <w:rPr>
                <w:b/>
                <w:szCs w:val="20"/>
              </w:rPr>
              <w:t>Riket</w:t>
            </w:r>
          </w:p>
        </w:tc>
        <w:tc>
          <w:tcPr>
            <w:tcW w:w="2126" w:type="dxa"/>
            <w:tcBorders>
              <w:bottom w:val="single" w:color="auto" w:sz="4" w:space="0"/>
            </w:tcBorders>
          </w:tcPr>
          <w:p w:rsidRPr="005341A9" w:rsidR="00B42CF0" w:rsidP="00B15B12" w:rsidRDefault="00B42CF0" w14:paraId="253D3161" w14:textId="22F3B83F">
            <w:pPr>
              <w:pStyle w:val="Tabell-Text"/>
              <w:spacing w:before="80"/>
              <w:jc w:val="right"/>
              <w:rPr>
                <w:b/>
                <w:szCs w:val="20"/>
              </w:rPr>
            </w:pPr>
            <w:r w:rsidRPr="005341A9">
              <w:rPr>
                <w:b/>
                <w:szCs w:val="20"/>
              </w:rPr>
              <w:t>3</w:t>
            </w:r>
            <w:r w:rsidR="007A294C">
              <w:rPr>
                <w:b/>
                <w:szCs w:val="20"/>
              </w:rPr>
              <w:t> </w:t>
            </w:r>
            <w:r w:rsidRPr="005341A9">
              <w:rPr>
                <w:b/>
                <w:szCs w:val="20"/>
              </w:rPr>
              <w:t>260</w:t>
            </w:r>
          </w:p>
        </w:tc>
        <w:tc>
          <w:tcPr>
            <w:tcW w:w="2126" w:type="dxa"/>
            <w:tcBorders>
              <w:bottom w:val="single" w:color="auto" w:sz="4" w:space="0"/>
            </w:tcBorders>
          </w:tcPr>
          <w:p w:rsidRPr="005341A9" w:rsidR="00B42CF0" w:rsidP="00B15B12" w:rsidRDefault="00B42CF0" w14:paraId="253D3162" w14:textId="353E7F79">
            <w:pPr>
              <w:pStyle w:val="Tabell-Text"/>
              <w:spacing w:before="80"/>
              <w:jc w:val="right"/>
              <w:rPr>
                <w:b/>
                <w:szCs w:val="20"/>
              </w:rPr>
            </w:pPr>
            <w:r w:rsidRPr="005341A9">
              <w:rPr>
                <w:b/>
                <w:szCs w:val="20"/>
              </w:rPr>
              <w:t>3</w:t>
            </w:r>
            <w:r w:rsidR="007A294C">
              <w:rPr>
                <w:b/>
                <w:szCs w:val="20"/>
              </w:rPr>
              <w:t> </w:t>
            </w:r>
            <w:r w:rsidRPr="005341A9">
              <w:rPr>
                <w:b/>
                <w:szCs w:val="20"/>
              </w:rPr>
              <w:t>990</w:t>
            </w:r>
          </w:p>
        </w:tc>
        <w:tc>
          <w:tcPr>
            <w:tcW w:w="2127" w:type="dxa"/>
            <w:tcBorders>
              <w:bottom w:val="single" w:color="auto" w:sz="4" w:space="0"/>
            </w:tcBorders>
          </w:tcPr>
          <w:p w:rsidRPr="005341A9" w:rsidR="00B42CF0" w:rsidP="00B15B12" w:rsidRDefault="00B42CF0" w14:paraId="253D3163" w14:textId="4BE59460">
            <w:pPr>
              <w:pStyle w:val="Tabell-Text"/>
              <w:spacing w:before="80"/>
              <w:jc w:val="right"/>
              <w:rPr>
                <w:b/>
                <w:szCs w:val="20"/>
              </w:rPr>
            </w:pPr>
            <w:r w:rsidRPr="005341A9">
              <w:rPr>
                <w:b/>
                <w:szCs w:val="20"/>
              </w:rPr>
              <w:t>4</w:t>
            </w:r>
            <w:r w:rsidR="007A294C">
              <w:rPr>
                <w:b/>
                <w:szCs w:val="20"/>
              </w:rPr>
              <w:t> </w:t>
            </w:r>
            <w:r w:rsidRPr="005341A9">
              <w:rPr>
                <w:b/>
                <w:szCs w:val="20"/>
              </w:rPr>
              <w:t>670</w:t>
            </w:r>
          </w:p>
        </w:tc>
      </w:tr>
    </w:tbl>
    <w:p w:rsidRPr="007A294C" w:rsidR="00986077" w:rsidP="007A294C" w:rsidRDefault="00986077" w14:paraId="253D3166" w14:textId="77777777">
      <w:pPr>
        <w:pStyle w:val="Tabellrubrik"/>
      </w:pPr>
      <w:r w:rsidRPr="007A294C">
        <w:t>Matpriser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835"/>
        <w:gridCol w:w="2835"/>
        <w:gridCol w:w="2835"/>
      </w:tblGrid>
      <w:tr w:rsidRPr="005341A9" w:rsidR="00986077" w:rsidTr="00490AE3" w14:paraId="253D316A" w14:textId="77777777">
        <w:trPr>
          <w:cantSplit/>
        </w:trPr>
        <w:tc>
          <w:tcPr>
            <w:tcW w:w="2835" w:type="dxa"/>
            <w:tcBorders>
              <w:top w:val="single" w:color="auto" w:sz="4" w:space="0"/>
              <w:bottom w:val="single" w:color="auto" w:sz="4" w:space="0"/>
            </w:tcBorders>
          </w:tcPr>
          <w:p w:rsidRPr="005341A9" w:rsidR="00986077" w:rsidP="00B15B12" w:rsidRDefault="00A01669" w14:paraId="253D3167" w14:textId="77777777">
            <w:pPr>
              <w:pStyle w:val="Tabell-Kolumnrubrik"/>
              <w:spacing w:before="80"/>
              <w:rPr>
                <w:szCs w:val="20"/>
              </w:rPr>
            </w:pPr>
            <w:r w:rsidRPr="005341A9">
              <w:rPr>
                <w:szCs w:val="20"/>
              </w:rPr>
              <w:t>Kommun</w:t>
            </w:r>
          </w:p>
        </w:tc>
        <w:tc>
          <w:tcPr>
            <w:tcW w:w="2835" w:type="dxa"/>
            <w:tcBorders>
              <w:top w:val="single" w:color="auto" w:sz="4" w:space="0"/>
              <w:bottom w:val="single" w:color="auto" w:sz="4" w:space="0"/>
            </w:tcBorders>
          </w:tcPr>
          <w:p w:rsidRPr="005341A9" w:rsidR="00986077" w:rsidP="00B15B12" w:rsidRDefault="00986077" w14:paraId="253D3168" w14:textId="77777777">
            <w:pPr>
              <w:pStyle w:val="Tabell-Kolumnrubrik"/>
              <w:spacing w:before="80"/>
              <w:jc w:val="right"/>
            </w:pPr>
            <w:r w:rsidRPr="005341A9">
              <w:t>Kommunen</w:t>
            </w:r>
          </w:p>
        </w:tc>
        <w:tc>
          <w:tcPr>
            <w:tcW w:w="2835" w:type="dxa"/>
            <w:tcBorders>
              <w:top w:val="single" w:color="auto" w:sz="4" w:space="0"/>
              <w:bottom w:val="single" w:color="auto" w:sz="4" w:space="0"/>
            </w:tcBorders>
          </w:tcPr>
          <w:p w:rsidRPr="005341A9" w:rsidR="00986077" w:rsidP="00B15B12" w:rsidRDefault="00986077" w14:paraId="253D3169" w14:textId="77777777">
            <w:pPr>
              <w:pStyle w:val="Tabell-Kolumnrubrik"/>
              <w:spacing w:before="80"/>
              <w:jc w:val="right"/>
            </w:pPr>
            <w:r w:rsidRPr="005341A9">
              <w:t>Länet</w:t>
            </w:r>
          </w:p>
        </w:tc>
      </w:tr>
      <w:tr w:rsidRPr="005341A9" w:rsidR="00986077" w:rsidTr="00490AE3" w14:paraId="253D316E" w14:textId="77777777">
        <w:trPr>
          <w:cantSplit/>
        </w:trPr>
        <w:tc>
          <w:tcPr>
            <w:tcW w:w="2835" w:type="dxa"/>
            <w:tcBorders>
              <w:top w:val="single" w:color="auto" w:sz="4" w:space="0"/>
            </w:tcBorders>
          </w:tcPr>
          <w:p w:rsidRPr="005341A9" w:rsidR="00986077" w:rsidP="00B15B12" w:rsidRDefault="00986077" w14:paraId="253D316B" w14:textId="77777777">
            <w:pPr>
              <w:pStyle w:val="Tabell-Radrubrik"/>
              <w:spacing w:before="80"/>
              <w:rPr>
                <w:szCs w:val="20"/>
              </w:rPr>
            </w:pPr>
            <w:r w:rsidRPr="005341A9">
              <w:t>Göteborg</w:t>
            </w:r>
          </w:p>
        </w:tc>
        <w:tc>
          <w:tcPr>
            <w:tcW w:w="2835" w:type="dxa"/>
            <w:tcBorders>
              <w:top w:val="single" w:color="auto" w:sz="4" w:space="0"/>
            </w:tcBorders>
          </w:tcPr>
          <w:p w:rsidRPr="005341A9" w:rsidR="00986077" w:rsidP="00B15B12" w:rsidRDefault="00986077" w14:paraId="253D316C" w14:textId="77777777">
            <w:pPr>
              <w:pStyle w:val="Tabell-Siffror"/>
              <w:spacing w:before="80"/>
              <w:rPr>
                <w:szCs w:val="20"/>
              </w:rPr>
            </w:pPr>
            <w:r w:rsidRPr="005341A9">
              <w:t>938</w:t>
            </w:r>
          </w:p>
        </w:tc>
        <w:tc>
          <w:tcPr>
            <w:tcW w:w="2835" w:type="dxa"/>
            <w:tcBorders>
              <w:top w:val="single" w:color="auto" w:sz="4" w:space="0"/>
            </w:tcBorders>
          </w:tcPr>
          <w:p w:rsidRPr="005341A9" w:rsidR="00986077" w:rsidP="00B15B12" w:rsidRDefault="00986077" w14:paraId="253D316D" w14:textId="77777777">
            <w:pPr>
              <w:pStyle w:val="Tabell-Siffror"/>
              <w:spacing w:before="80"/>
              <w:rPr>
                <w:szCs w:val="20"/>
              </w:rPr>
            </w:pPr>
            <w:r w:rsidRPr="005341A9">
              <w:t>938</w:t>
            </w:r>
          </w:p>
        </w:tc>
      </w:tr>
      <w:tr w:rsidRPr="005341A9" w:rsidR="00986077" w:rsidTr="00490AE3" w14:paraId="253D3172" w14:textId="77777777">
        <w:trPr>
          <w:cantSplit/>
        </w:trPr>
        <w:tc>
          <w:tcPr>
            <w:tcW w:w="2835" w:type="dxa"/>
          </w:tcPr>
          <w:p w:rsidRPr="005341A9" w:rsidR="00986077" w:rsidP="00B15B12" w:rsidRDefault="00986077" w14:paraId="253D316F" w14:textId="77777777">
            <w:pPr>
              <w:pStyle w:val="Tabell-Radrubrik"/>
              <w:spacing w:before="80"/>
              <w:rPr>
                <w:szCs w:val="20"/>
              </w:rPr>
            </w:pPr>
            <w:r w:rsidRPr="005341A9">
              <w:t>Linköping</w:t>
            </w:r>
          </w:p>
        </w:tc>
        <w:tc>
          <w:tcPr>
            <w:tcW w:w="2835" w:type="dxa"/>
          </w:tcPr>
          <w:p w:rsidRPr="005341A9" w:rsidR="00986077" w:rsidP="00B15B12" w:rsidRDefault="00986077" w14:paraId="253D3170" w14:textId="77777777">
            <w:pPr>
              <w:pStyle w:val="Tabell-Siffror"/>
              <w:spacing w:before="80"/>
              <w:rPr>
                <w:szCs w:val="20"/>
              </w:rPr>
            </w:pPr>
            <w:r w:rsidRPr="005341A9">
              <w:t>931</w:t>
            </w:r>
          </w:p>
        </w:tc>
        <w:tc>
          <w:tcPr>
            <w:tcW w:w="2835" w:type="dxa"/>
          </w:tcPr>
          <w:p w:rsidRPr="005341A9" w:rsidR="00986077" w:rsidP="00B15B12" w:rsidRDefault="00986077" w14:paraId="253D3171" w14:textId="77777777">
            <w:pPr>
              <w:pStyle w:val="Tabell-Siffror"/>
              <w:spacing w:before="80"/>
              <w:rPr>
                <w:szCs w:val="20"/>
              </w:rPr>
            </w:pPr>
            <w:r w:rsidRPr="005341A9">
              <w:t>911</w:t>
            </w:r>
          </w:p>
        </w:tc>
      </w:tr>
      <w:tr w:rsidRPr="005341A9" w:rsidR="00986077" w:rsidTr="00490AE3" w14:paraId="253D3176" w14:textId="77777777">
        <w:trPr>
          <w:cantSplit/>
        </w:trPr>
        <w:tc>
          <w:tcPr>
            <w:tcW w:w="2835" w:type="dxa"/>
          </w:tcPr>
          <w:p w:rsidRPr="005341A9" w:rsidR="00986077" w:rsidP="00B15B12" w:rsidRDefault="00986077" w14:paraId="253D3173" w14:textId="77777777">
            <w:pPr>
              <w:pStyle w:val="Tabell-Radrubrik"/>
              <w:spacing w:before="80"/>
              <w:rPr>
                <w:szCs w:val="20"/>
              </w:rPr>
            </w:pPr>
            <w:r w:rsidRPr="005341A9">
              <w:t>Lund</w:t>
            </w:r>
          </w:p>
        </w:tc>
        <w:tc>
          <w:tcPr>
            <w:tcW w:w="2835" w:type="dxa"/>
          </w:tcPr>
          <w:p w:rsidRPr="005341A9" w:rsidR="00986077" w:rsidP="00B15B12" w:rsidRDefault="00986077" w14:paraId="253D3174" w14:textId="77777777">
            <w:pPr>
              <w:pStyle w:val="Tabell-Siffror"/>
              <w:spacing w:before="80"/>
              <w:rPr>
                <w:szCs w:val="20"/>
              </w:rPr>
            </w:pPr>
            <w:r w:rsidRPr="005341A9">
              <w:t>*</w:t>
            </w:r>
          </w:p>
        </w:tc>
        <w:tc>
          <w:tcPr>
            <w:tcW w:w="2835" w:type="dxa"/>
          </w:tcPr>
          <w:p w:rsidRPr="005341A9" w:rsidR="00986077" w:rsidP="00B15B12" w:rsidRDefault="00986077" w14:paraId="253D3175" w14:textId="77777777">
            <w:pPr>
              <w:pStyle w:val="Tabell-Siffror"/>
              <w:spacing w:before="80"/>
              <w:rPr>
                <w:szCs w:val="20"/>
              </w:rPr>
            </w:pPr>
            <w:r w:rsidRPr="005341A9">
              <w:t>912</w:t>
            </w:r>
          </w:p>
        </w:tc>
      </w:tr>
      <w:tr w:rsidRPr="005341A9" w:rsidR="00986077" w:rsidTr="00490AE3" w14:paraId="253D317A" w14:textId="77777777">
        <w:trPr>
          <w:cantSplit/>
        </w:trPr>
        <w:tc>
          <w:tcPr>
            <w:tcW w:w="2835" w:type="dxa"/>
          </w:tcPr>
          <w:p w:rsidRPr="005341A9" w:rsidR="00986077" w:rsidP="00B15B12" w:rsidRDefault="00986077" w14:paraId="253D3177" w14:textId="77777777">
            <w:pPr>
              <w:pStyle w:val="Tabell-Radrubrik"/>
              <w:spacing w:before="80"/>
              <w:rPr>
                <w:szCs w:val="20"/>
              </w:rPr>
            </w:pPr>
            <w:r w:rsidRPr="005341A9">
              <w:t>Norrköping</w:t>
            </w:r>
          </w:p>
        </w:tc>
        <w:tc>
          <w:tcPr>
            <w:tcW w:w="2835" w:type="dxa"/>
          </w:tcPr>
          <w:p w:rsidRPr="005341A9" w:rsidR="00986077" w:rsidP="00B15B12" w:rsidRDefault="00986077" w14:paraId="253D3178" w14:textId="77777777">
            <w:pPr>
              <w:pStyle w:val="Tabell-Siffror"/>
              <w:spacing w:before="80"/>
              <w:rPr>
                <w:szCs w:val="20"/>
              </w:rPr>
            </w:pPr>
            <w:r w:rsidRPr="005341A9">
              <w:t>934</w:t>
            </w:r>
          </w:p>
        </w:tc>
        <w:tc>
          <w:tcPr>
            <w:tcW w:w="2835" w:type="dxa"/>
          </w:tcPr>
          <w:p w:rsidRPr="005341A9" w:rsidR="00986077" w:rsidP="00B15B12" w:rsidRDefault="00986077" w14:paraId="253D3179" w14:textId="77777777">
            <w:pPr>
              <w:pStyle w:val="Tabell-Siffror"/>
              <w:spacing w:before="80"/>
              <w:rPr>
                <w:szCs w:val="20"/>
              </w:rPr>
            </w:pPr>
            <w:r w:rsidRPr="005341A9">
              <w:t>911</w:t>
            </w:r>
          </w:p>
        </w:tc>
      </w:tr>
      <w:tr w:rsidRPr="005341A9" w:rsidR="00986077" w:rsidTr="00490AE3" w14:paraId="253D317E" w14:textId="77777777">
        <w:trPr>
          <w:cantSplit/>
        </w:trPr>
        <w:tc>
          <w:tcPr>
            <w:tcW w:w="2835" w:type="dxa"/>
          </w:tcPr>
          <w:p w:rsidRPr="005341A9" w:rsidR="00986077" w:rsidP="00B15B12" w:rsidRDefault="00986077" w14:paraId="253D317B" w14:textId="77777777">
            <w:pPr>
              <w:pStyle w:val="Tabell-Radrubrik"/>
              <w:spacing w:before="80"/>
              <w:rPr>
                <w:szCs w:val="20"/>
              </w:rPr>
            </w:pPr>
            <w:r w:rsidRPr="005341A9">
              <w:t>Stockholm</w:t>
            </w:r>
          </w:p>
        </w:tc>
        <w:tc>
          <w:tcPr>
            <w:tcW w:w="2835" w:type="dxa"/>
          </w:tcPr>
          <w:p w:rsidRPr="005341A9" w:rsidR="00986077" w:rsidP="00B15B12" w:rsidRDefault="00986077" w14:paraId="253D317C" w14:textId="77777777">
            <w:pPr>
              <w:pStyle w:val="Tabell-Siffror"/>
              <w:spacing w:before="80"/>
              <w:rPr>
                <w:szCs w:val="20"/>
              </w:rPr>
            </w:pPr>
            <w:r w:rsidRPr="005341A9">
              <w:t>961</w:t>
            </w:r>
          </w:p>
        </w:tc>
        <w:tc>
          <w:tcPr>
            <w:tcW w:w="2835" w:type="dxa"/>
          </w:tcPr>
          <w:p w:rsidRPr="005341A9" w:rsidR="00986077" w:rsidP="00B15B12" w:rsidRDefault="00986077" w14:paraId="253D317D" w14:textId="77777777">
            <w:pPr>
              <w:pStyle w:val="Tabell-Siffror"/>
              <w:spacing w:before="80"/>
              <w:rPr>
                <w:szCs w:val="20"/>
              </w:rPr>
            </w:pPr>
            <w:r w:rsidRPr="005341A9">
              <w:t>933</w:t>
            </w:r>
          </w:p>
        </w:tc>
      </w:tr>
      <w:tr w:rsidRPr="005341A9" w:rsidR="00986077" w:rsidTr="00490AE3" w14:paraId="253D3182" w14:textId="77777777">
        <w:trPr>
          <w:cantSplit/>
        </w:trPr>
        <w:tc>
          <w:tcPr>
            <w:tcW w:w="2835" w:type="dxa"/>
          </w:tcPr>
          <w:p w:rsidRPr="005341A9" w:rsidR="00986077" w:rsidP="00B15B12" w:rsidRDefault="00986077" w14:paraId="253D317F" w14:textId="77777777">
            <w:pPr>
              <w:pStyle w:val="Tabell-Radrubrik"/>
              <w:spacing w:before="80"/>
              <w:rPr>
                <w:szCs w:val="20"/>
              </w:rPr>
            </w:pPr>
            <w:r w:rsidRPr="005341A9">
              <w:t>Umeå</w:t>
            </w:r>
          </w:p>
        </w:tc>
        <w:tc>
          <w:tcPr>
            <w:tcW w:w="2835" w:type="dxa"/>
          </w:tcPr>
          <w:p w:rsidRPr="005341A9" w:rsidR="00986077" w:rsidP="00B15B12" w:rsidRDefault="00986077" w14:paraId="253D3180" w14:textId="77777777">
            <w:pPr>
              <w:pStyle w:val="Tabell-Siffror"/>
              <w:spacing w:before="80"/>
              <w:rPr>
                <w:szCs w:val="20"/>
              </w:rPr>
            </w:pPr>
            <w:r w:rsidRPr="005341A9">
              <w:t>892</w:t>
            </w:r>
          </w:p>
        </w:tc>
        <w:tc>
          <w:tcPr>
            <w:tcW w:w="2835" w:type="dxa"/>
          </w:tcPr>
          <w:p w:rsidRPr="005341A9" w:rsidR="00986077" w:rsidP="00B15B12" w:rsidRDefault="00986077" w14:paraId="253D3181" w14:textId="77777777">
            <w:pPr>
              <w:pStyle w:val="Tabell-Siffror"/>
              <w:spacing w:before="80"/>
              <w:rPr>
                <w:szCs w:val="20"/>
              </w:rPr>
            </w:pPr>
            <w:r w:rsidRPr="005341A9">
              <w:t>918</w:t>
            </w:r>
          </w:p>
        </w:tc>
      </w:tr>
      <w:tr w:rsidRPr="005341A9" w:rsidR="00986077" w:rsidTr="00490AE3" w14:paraId="253D3186" w14:textId="77777777">
        <w:trPr>
          <w:cantSplit/>
        </w:trPr>
        <w:tc>
          <w:tcPr>
            <w:tcW w:w="2835" w:type="dxa"/>
            <w:tcBorders>
              <w:bottom w:val="single" w:color="auto" w:sz="4" w:space="0"/>
            </w:tcBorders>
          </w:tcPr>
          <w:p w:rsidRPr="005341A9" w:rsidR="00986077" w:rsidP="00B15B12" w:rsidRDefault="00986077" w14:paraId="253D3183" w14:textId="77777777">
            <w:pPr>
              <w:pStyle w:val="Tabell-Radrubrik"/>
              <w:spacing w:before="80"/>
              <w:rPr>
                <w:szCs w:val="20"/>
              </w:rPr>
            </w:pPr>
            <w:r w:rsidRPr="005341A9">
              <w:t>Uppsala</w:t>
            </w:r>
          </w:p>
        </w:tc>
        <w:tc>
          <w:tcPr>
            <w:tcW w:w="2835" w:type="dxa"/>
            <w:tcBorders>
              <w:bottom w:val="single" w:color="auto" w:sz="4" w:space="0"/>
            </w:tcBorders>
          </w:tcPr>
          <w:p w:rsidRPr="005341A9" w:rsidR="00986077" w:rsidP="00B15B12" w:rsidRDefault="00986077" w14:paraId="253D3184" w14:textId="77777777">
            <w:pPr>
              <w:pStyle w:val="Tabell-Siffror"/>
              <w:spacing w:before="80"/>
              <w:rPr>
                <w:szCs w:val="20"/>
              </w:rPr>
            </w:pPr>
            <w:r w:rsidRPr="005341A9">
              <w:t>887</w:t>
            </w:r>
          </w:p>
        </w:tc>
        <w:tc>
          <w:tcPr>
            <w:tcW w:w="2835" w:type="dxa"/>
            <w:tcBorders>
              <w:bottom w:val="single" w:color="auto" w:sz="4" w:space="0"/>
            </w:tcBorders>
          </w:tcPr>
          <w:p w:rsidRPr="005341A9" w:rsidR="00986077" w:rsidP="00B15B12" w:rsidRDefault="00986077" w14:paraId="253D3185" w14:textId="77777777">
            <w:pPr>
              <w:pStyle w:val="Tabell-Siffror"/>
              <w:spacing w:before="80"/>
              <w:rPr>
                <w:szCs w:val="20"/>
              </w:rPr>
            </w:pPr>
            <w:r w:rsidRPr="005341A9">
              <w:t>905</w:t>
            </w:r>
          </w:p>
        </w:tc>
      </w:tr>
    </w:tbl>
    <w:p w:rsidRPr="007A294C" w:rsidR="00986077" w:rsidP="007A294C" w:rsidRDefault="00986077" w14:paraId="253D3188" w14:textId="77777777">
      <w:pPr>
        <w:pStyle w:val="Tabellrubrik"/>
      </w:pPr>
      <w:r w:rsidRPr="007A294C">
        <w:t>Kollektivtrafik</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282"/>
        <w:gridCol w:w="1939"/>
        <w:gridCol w:w="2049"/>
        <w:gridCol w:w="1562"/>
        <w:gridCol w:w="1673"/>
      </w:tblGrid>
      <w:tr w:rsidRPr="005341A9" w:rsidR="00A01669" w:rsidTr="00490AE3" w14:paraId="253D318E" w14:textId="77777777">
        <w:trPr>
          <w:cantSplit/>
        </w:trPr>
        <w:tc>
          <w:tcPr>
            <w:tcW w:w="1286" w:type="dxa"/>
            <w:tcBorders>
              <w:top w:val="single" w:color="auto" w:sz="4" w:space="0"/>
              <w:bottom w:val="single" w:color="auto" w:sz="4" w:space="0"/>
            </w:tcBorders>
          </w:tcPr>
          <w:p w:rsidRPr="005341A9" w:rsidR="00A01669" w:rsidP="00B15B12" w:rsidRDefault="00A01669" w14:paraId="253D3189" w14:textId="77777777">
            <w:pPr>
              <w:pStyle w:val="Tabell-Kolumnrubrik"/>
              <w:spacing w:before="80"/>
              <w:rPr>
                <w:szCs w:val="20"/>
              </w:rPr>
            </w:pPr>
            <w:r w:rsidRPr="005341A9">
              <w:t>Kommun</w:t>
            </w:r>
          </w:p>
        </w:tc>
        <w:tc>
          <w:tcPr>
            <w:tcW w:w="1945" w:type="dxa"/>
            <w:tcBorders>
              <w:top w:val="single" w:color="auto" w:sz="4" w:space="0"/>
              <w:bottom w:val="single" w:color="auto" w:sz="4" w:space="0"/>
            </w:tcBorders>
          </w:tcPr>
          <w:p w:rsidRPr="005341A9" w:rsidR="00A01669" w:rsidP="00B15B12" w:rsidRDefault="00A01669" w14:paraId="253D318A" w14:textId="77777777">
            <w:pPr>
              <w:pStyle w:val="Tabell-Kolumnrubrik"/>
              <w:spacing w:before="80"/>
              <w:jc w:val="right"/>
              <w:rPr>
                <w:szCs w:val="20"/>
              </w:rPr>
            </w:pPr>
            <w:r w:rsidRPr="005341A9">
              <w:rPr>
                <w:szCs w:val="20"/>
              </w:rPr>
              <w:t>Månadskort vuxna</w:t>
            </w:r>
          </w:p>
        </w:tc>
        <w:tc>
          <w:tcPr>
            <w:tcW w:w="2056" w:type="dxa"/>
            <w:tcBorders>
              <w:top w:val="single" w:color="auto" w:sz="4" w:space="0"/>
              <w:bottom w:val="single" w:color="auto" w:sz="4" w:space="0"/>
            </w:tcBorders>
          </w:tcPr>
          <w:p w:rsidRPr="005341A9" w:rsidR="00A01669" w:rsidP="00B15B12" w:rsidRDefault="00A01669" w14:paraId="253D318B" w14:textId="77777777">
            <w:pPr>
              <w:pStyle w:val="Tabell-Kolumnrubrik"/>
              <w:spacing w:before="80"/>
              <w:jc w:val="right"/>
              <w:rPr>
                <w:szCs w:val="20"/>
              </w:rPr>
            </w:pPr>
            <w:r w:rsidRPr="005341A9">
              <w:rPr>
                <w:szCs w:val="20"/>
              </w:rPr>
              <w:t>Månadskort student</w:t>
            </w:r>
          </w:p>
        </w:tc>
        <w:tc>
          <w:tcPr>
            <w:tcW w:w="1567" w:type="dxa"/>
            <w:tcBorders>
              <w:top w:val="single" w:color="auto" w:sz="4" w:space="0"/>
              <w:bottom w:val="single" w:color="auto" w:sz="4" w:space="0"/>
            </w:tcBorders>
          </w:tcPr>
          <w:p w:rsidRPr="005341A9" w:rsidR="00A01669" w:rsidP="00B15B12" w:rsidRDefault="00A01669" w14:paraId="253D318C" w14:textId="77777777">
            <w:pPr>
              <w:pStyle w:val="Tabell-Kolumnrubrik"/>
              <w:spacing w:before="80"/>
              <w:jc w:val="right"/>
              <w:rPr>
                <w:szCs w:val="20"/>
              </w:rPr>
            </w:pPr>
            <w:r w:rsidRPr="005341A9">
              <w:rPr>
                <w:szCs w:val="20"/>
              </w:rPr>
              <w:t>Årskort vuxna</w:t>
            </w:r>
          </w:p>
        </w:tc>
        <w:tc>
          <w:tcPr>
            <w:tcW w:w="1678" w:type="dxa"/>
            <w:tcBorders>
              <w:top w:val="single" w:color="auto" w:sz="4" w:space="0"/>
              <w:bottom w:val="single" w:color="auto" w:sz="4" w:space="0"/>
            </w:tcBorders>
          </w:tcPr>
          <w:p w:rsidRPr="005341A9" w:rsidR="00A01669" w:rsidP="00B15B12" w:rsidRDefault="00A01669" w14:paraId="253D318D" w14:textId="77777777">
            <w:pPr>
              <w:pStyle w:val="Tabell-Kolumnrubrik"/>
              <w:spacing w:before="80"/>
              <w:jc w:val="right"/>
              <w:rPr>
                <w:szCs w:val="20"/>
              </w:rPr>
            </w:pPr>
            <w:r w:rsidRPr="005341A9">
              <w:rPr>
                <w:szCs w:val="20"/>
              </w:rPr>
              <w:t>Årskort student</w:t>
            </w:r>
          </w:p>
        </w:tc>
      </w:tr>
      <w:tr w:rsidRPr="005341A9" w:rsidR="00A01669" w:rsidTr="00490AE3" w14:paraId="253D3194" w14:textId="77777777">
        <w:trPr>
          <w:cantSplit/>
        </w:trPr>
        <w:tc>
          <w:tcPr>
            <w:tcW w:w="1286" w:type="dxa"/>
            <w:tcBorders>
              <w:top w:val="single" w:color="auto" w:sz="4" w:space="0"/>
            </w:tcBorders>
          </w:tcPr>
          <w:p w:rsidRPr="005341A9" w:rsidR="00A01669" w:rsidP="00B15B12" w:rsidRDefault="00A01669" w14:paraId="253D318F" w14:textId="77777777">
            <w:pPr>
              <w:pStyle w:val="Tabell-Radrubrik"/>
              <w:spacing w:before="80"/>
              <w:rPr>
                <w:szCs w:val="20"/>
              </w:rPr>
            </w:pPr>
            <w:r w:rsidRPr="005341A9">
              <w:rPr>
                <w:szCs w:val="20"/>
              </w:rPr>
              <w:t>Göteborg</w:t>
            </w:r>
          </w:p>
        </w:tc>
        <w:tc>
          <w:tcPr>
            <w:tcW w:w="1945" w:type="dxa"/>
            <w:tcBorders>
              <w:top w:val="single" w:color="auto" w:sz="4" w:space="0"/>
            </w:tcBorders>
          </w:tcPr>
          <w:p w:rsidRPr="005341A9" w:rsidR="00A01669" w:rsidP="00B15B12" w:rsidRDefault="00A01669" w14:paraId="253D3190" w14:textId="77777777">
            <w:pPr>
              <w:pStyle w:val="Tabell-Text"/>
              <w:spacing w:before="80"/>
              <w:jc w:val="right"/>
              <w:rPr>
                <w:szCs w:val="20"/>
              </w:rPr>
            </w:pPr>
            <w:r w:rsidRPr="005341A9">
              <w:rPr>
                <w:szCs w:val="20"/>
              </w:rPr>
              <w:t>625</w:t>
            </w:r>
          </w:p>
        </w:tc>
        <w:tc>
          <w:tcPr>
            <w:tcW w:w="2056" w:type="dxa"/>
            <w:tcBorders>
              <w:top w:val="single" w:color="auto" w:sz="4" w:space="0"/>
            </w:tcBorders>
          </w:tcPr>
          <w:p w:rsidRPr="005341A9" w:rsidR="00A01669" w:rsidP="00B15B12" w:rsidRDefault="00A01669" w14:paraId="253D3191" w14:textId="77777777">
            <w:pPr>
              <w:pStyle w:val="Tabell-Text"/>
              <w:spacing w:before="80"/>
              <w:jc w:val="right"/>
              <w:rPr>
                <w:szCs w:val="20"/>
              </w:rPr>
            </w:pPr>
            <w:r w:rsidRPr="005341A9">
              <w:rPr>
                <w:szCs w:val="20"/>
              </w:rPr>
              <w:t>470</w:t>
            </w:r>
          </w:p>
        </w:tc>
        <w:tc>
          <w:tcPr>
            <w:tcW w:w="1567" w:type="dxa"/>
            <w:tcBorders>
              <w:top w:val="single" w:color="auto" w:sz="4" w:space="0"/>
            </w:tcBorders>
          </w:tcPr>
          <w:p w:rsidRPr="005341A9" w:rsidR="00A01669" w:rsidP="00B15B12" w:rsidRDefault="00A01669" w14:paraId="253D3192" w14:textId="3DCE3124">
            <w:pPr>
              <w:pStyle w:val="Tabell-Text"/>
              <w:spacing w:before="80"/>
              <w:jc w:val="right"/>
              <w:rPr>
                <w:szCs w:val="20"/>
              </w:rPr>
            </w:pPr>
            <w:r w:rsidRPr="005341A9">
              <w:rPr>
                <w:szCs w:val="20"/>
              </w:rPr>
              <w:t>6</w:t>
            </w:r>
            <w:r w:rsidR="00A812FA">
              <w:rPr>
                <w:szCs w:val="20"/>
              </w:rPr>
              <w:t> </w:t>
            </w:r>
            <w:r w:rsidRPr="005341A9">
              <w:rPr>
                <w:szCs w:val="20"/>
              </w:rPr>
              <w:t>250</w:t>
            </w:r>
          </w:p>
        </w:tc>
        <w:tc>
          <w:tcPr>
            <w:tcW w:w="1678" w:type="dxa"/>
            <w:tcBorders>
              <w:top w:val="single" w:color="auto" w:sz="4" w:space="0"/>
            </w:tcBorders>
          </w:tcPr>
          <w:p w:rsidRPr="005341A9" w:rsidR="00A01669" w:rsidP="00B15B12" w:rsidRDefault="007A294C" w14:paraId="253D3193" w14:textId="4554E4D8">
            <w:pPr>
              <w:pStyle w:val="Tabell-Text"/>
              <w:spacing w:before="80"/>
              <w:jc w:val="right"/>
              <w:rPr>
                <w:szCs w:val="20"/>
              </w:rPr>
            </w:pPr>
            <w:r>
              <w:rPr>
                <w:szCs w:val="20"/>
              </w:rPr>
              <w:t>–</w:t>
            </w:r>
          </w:p>
        </w:tc>
      </w:tr>
      <w:tr w:rsidRPr="005341A9" w:rsidR="00A01669" w:rsidTr="00490AE3" w14:paraId="253D319A" w14:textId="77777777">
        <w:trPr>
          <w:cantSplit/>
        </w:trPr>
        <w:tc>
          <w:tcPr>
            <w:tcW w:w="1286" w:type="dxa"/>
          </w:tcPr>
          <w:p w:rsidRPr="005341A9" w:rsidR="00A01669" w:rsidP="00B15B12" w:rsidRDefault="00A01669" w14:paraId="253D3195" w14:textId="77777777">
            <w:pPr>
              <w:pStyle w:val="Tabell-Radrubrik"/>
              <w:spacing w:before="80"/>
              <w:rPr>
                <w:szCs w:val="20"/>
              </w:rPr>
            </w:pPr>
            <w:r w:rsidRPr="005341A9">
              <w:rPr>
                <w:szCs w:val="20"/>
              </w:rPr>
              <w:t>Linköping</w:t>
            </w:r>
          </w:p>
        </w:tc>
        <w:tc>
          <w:tcPr>
            <w:tcW w:w="1945" w:type="dxa"/>
          </w:tcPr>
          <w:p w:rsidRPr="005341A9" w:rsidR="00A01669" w:rsidP="00B15B12" w:rsidRDefault="00A01669" w14:paraId="253D3196" w14:textId="77777777">
            <w:pPr>
              <w:pStyle w:val="Tabell-Text"/>
              <w:spacing w:before="80"/>
              <w:jc w:val="right"/>
              <w:rPr>
                <w:szCs w:val="20"/>
              </w:rPr>
            </w:pPr>
            <w:r w:rsidRPr="005341A9">
              <w:t>575</w:t>
            </w:r>
          </w:p>
        </w:tc>
        <w:tc>
          <w:tcPr>
            <w:tcW w:w="2056" w:type="dxa"/>
          </w:tcPr>
          <w:p w:rsidRPr="005341A9" w:rsidR="00A01669" w:rsidP="00B15B12" w:rsidRDefault="00A01669" w14:paraId="253D3197" w14:textId="77777777">
            <w:pPr>
              <w:pStyle w:val="Tabell-Text"/>
              <w:spacing w:before="80"/>
              <w:jc w:val="right"/>
              <w:rPr>
                <w:szCs w:val="20"/>
              </w:rPr>
            </w:pPr>
            <w:r w:rsidRPr="005341A9">
              <w:t>375</w:t>
            </w:r>
          </w:p>
        </w:tc>
        <w:tc>
          <w:tcPr>
            <w:tcW w:w="1567" w:type="dxa"/>
          </w:tcPr>
          <w:p w:rsidRPr="005341A9" w:rsidR="00A01669" w:rsidP="00B15B12" w:rsidRDefault="00A01669" w14:paraId="253D3198" w14:textId="3AFAB405">
            <w:pPr>
              <w:pStyle w:val="Tabell-Text"/>
              <w:spacing w:before="80"/>
              <w:jc w:val="right"/>
              <w:rPr>
                <w:szCs w:val="20"/>
              </w:rPr>
            </w:pPr>
            <w:r w:rsidRPr="005341A9">
              <w:t>5</w:t>
            </w:r>
            <w:r w:rsidR="00A812FA">
              <w:t> </w:t>
            </w:r>
            <w:r w:rsidRPr="005341A9">
              <w:t>175</w:t>
            </w:r>
          </w:p>
        </w:tc>
        <w:tc>
          <w:tcPr>
            <w:tcW w:w="1678" w:type="dxa"/>
          </w:tcPr>
          <w:p w:rsidRPr="005341A9" w:rsidR="00A01669" w:rsidP="00B15B12" w:rsidRDefault="00A01669" w14:paraId="253D3199" w14:textId="20C241FD">
            <w:pPr>
              <w:pStyle w:val="Tabell-Text"/>
              <w:spacing w:before="80"/>
              <w:jc w:val="right"/>
              <w:rPr>
                <w:szCs w:val="20"/>
              </w:rPr>
            </w:pPr>
            <w:r w:rsidRPr="005341A9">
              <w:t>3</w:t>
            </w:r>
            <w:r w:rsidR="00A812FA">
              <w:t> </w:t>
            </w:r>
            <w:r w:rsidRPr="005341A9">
              <w:t>375</w:t>
            </w:r>
          </w:p>
        </w:tc>
      </w:tr>
      <w:tr w:rsidRPr="005341A9" w:rsidR="00A01669" w:rsidTr="00490AE3" w14:paraId="253D31A0" w14:textId="77777777">
        <w:trPr>
          <w:cantSplit/>
        </w:trPr>
        <w:tc>
          <w:tcPr>
            <w:tcW w:w="1286" w:type="dxa"/>
          </w:tcPr>
          <w:p w:rsidRPr="005341A9" w:rsidR="00A01669" w:rsidP="00B15B12" w:rsidRDefault="00A01669" w14:paraId="253D319B" w14:textId="77777777">
            <w:pPr>
              <w:pStyle w:val="Tabell-Radrubrik"/>
              <w:spacing w:before="80"/>
              <w:rPr>
                <w:szCs w:val="20"/>
              </w:rPr>
            </w:pPr>
            <w:r w:rsidRPr="005341A9">
              <w:rPr>
                <w:szCs w:val="20"/>
              </w:rPr>
              <w:t>Lund*</w:t>
            </w:r>
          </w:p>
        </w:tc>
        <w:tc>
          <w:tcPr>
            <w:tcW w:w="1945" w:type="dxa"/>
          </w:tcPr>
          <w:p w:rsidRPr="005341A9" w:rsidR="00A01669" w:rsidP="00B15B12" w:rsidRDefault="00A01669" w14:paraId="253D319C" w14:textId="77777777">
            <w:pPr>
              <w:pStyle w:val="Tabell-Text"/>
              <w:spacing w:before="80"/>
              <w:jc w:val="right"/>
              <w:rPr>
                <w:szCs w:val="20"/>
              </w:rPr>
            </w:pPr>
            <w:r w:rsidRPr="005341A9">
              <w:t>550</w:t>
            </w:r>
          </w:p>
        </w:tc>
        <w:tc>
          <w:tcPr>
            <w:tcW w:w="2056" w:type="dxa"/>
          </w:tcPr>
          <w:p w:rsidRPr="005341A9" w:rsidR="00A01669" w:rsidP="00B15B12" w:rsidRDefault="00A01669" w14:paraId="253D319D" w14:textId="77777777">
            <w:pPr>
              <w:pStyle w:val="Tabell-Text"/>
              <w:spacing w:before="80"/>
              <w:jc w:val="right"/>
              <w:rPr>
                <w:szCs w:val="20"/>
              </w:rPr>
            </w:pPr>
            <w:r w:rsidRPr="005341A9">
              <w:t>412,50</w:t>
            </w:r>
          </w:p>
        </w:tc>
        <w:tc>
          <w:tcPr>
            <w:tcW w:w="1567" w:type="dxa"/>
          </w:tcPr>
          <w:p w:rsidRPr="005341A9" w:rsidR="00A01669" w:rsidP="00B15B12" w:rsidRDefault="00A01669" w14:paraId="253D319E" w14:textId="209C7D62">
            <w:pPr>
              <w:pStyle w:val="Tabell-Text"/>
              <w:spacing w:before="80"/>
              <w:jc w:val="right"/>
              <w:rPr>
                <w:szCs w:val="20"/>
              </w:rPr>
            </w:pPr>
            <w:r w:rsidRPr="005341A9">
              <w:t>5</w:t>
            </w:r>
            <w:r w:rsidR="00A812FA">
              <w:t> </w:t>
            </w:r>
            <w:r w:rsidRPr="005341A9">
              <w:t xml:space="preserve"> 500</w:t>
            </w:r>
          </w:p>
        </w:tc>
        <w:tc>
          <w:tcPr>
            <w:tcW w:w="1678" w:type="dxa"/>
          </w:tcPr>
          <w:p w:rsidRPr="005341A9" w:rsidR="00A01669" w:rsidP="00B15B12" w:rsidRDefault="007A294C" w14:paraId="253D319F" w14:textId="2ED271E8">
            <w:pPr>
              <w:pStyle w:val="Tabell-Text"/>
              <w:spacing w:before="80"/>
              <w:jc w:val="right"/>
              <w:rPr>
                <w:szCs w:val="20"/>
              </w:rPr>
            </w:pPr>
            <w:r>
              <w:t>–</w:t>
            </w:r>
          </w:p>
        </w:tc>
      </w:tr>
      <w:tr w:rsidRPr="005341A9" w:rsidR="00A01669" w:rsidTr="00490AE3" w14:paraId="253D31A6" w14:textId="77777777">
        <w:trPr>
          <w:cantSplit/>
        </w:trPr>
        <w:tc>
          <w:tcPr>
            <w:tcW w:w="1286" w:type="dxa"/>
          </w:tcPr>
          <w:p w:rsidRPr="005341A9" w:rsidR="00A01669" w:rsidP="00B15B12" w:rsidRDefault="00A01669" w14:paraId="253D31A1" w14:textId="77777777">
            <w:pPr>
              <w:pStyle w:val="Tabell-Radrubrik"/>
              <w:spacing w:before="80"/>
              <w:rPr>
                <w:szCs w:val="20"/>
              </w:rPr>
            </w:pPr>
            <w:r w:rsidRPr="005341A9">
              <w:rPr>
                <w:szCs w:val="20"/>
              </w:rPr>
              <w:t>Norrköping</w:t>
            </w:r>
          </w:p>
        </w:tc>
        <w:tc>
          <w:tcPr>
            <w:tcW w:w="1945" w:type="dxa"/>
          </w:tcPr>
          <w:p w:rsidRPr="005341A9" w:rsidR="00A01669" w:rsidP="00B15B12" w:rsidRDefault="00A01669" w14:paraId="253D31A2" w14:textId="77777777">
            <w:pPr>
              <w:pStyle w:val="Tabell-Text"/>
              <w:spacing w:before="80"/>
              <w:jc w:val="right"/>
              <w:rPr>
                <w:szCs w:val="20"/>
              </w:rPr>
            </w:pPr>
            <w:r w:rsidRPr="005341A9">
              <w:t>575</w:t>
            </w:r>
          </w:p>
        </w:tc>
        <w:tc>
          <w:tcPr>
            <w:tcW w:w="2056" w:type="dxa"/>
          </w:tcPr>
          <w:p w:rsidRPr="005341A9" w:rsidR="00A01669" w:rsidP="00B15B12" w:rsidRDefault="00A01669" w14:paraId="253D31A3" w14:textId="77777777">
            <w:pPr>
              <w:pStyle w:val="Tabell-Text"/>
              <w:spacing w:before="80"/>
              <w:jc w:val="right"/>
              <w:rPr>
                <w:szCs w:val="20"/>
              </w:rPr>
            </w:pPr>
            <w:r w:rsidRPr="005341A9">
              <w:t>375</w:t>
            </w:r>
          </w:p>
        </w:tc>
        <w:tc>
          <w:tcPr>
            <w:tcW w:w="1567" w:type="dxa"/>
          </w:tcPr>
          <w:p w:rsidRPr="005341A9" w:rsidR="00A01669" w:rsidP="00B15B12" w:rsidRDefault="00A01669" w14:paraId="253D31A4" w14:textId="42A6CEAE">
            <w:pPr>
              <w:pStyle w:val="Tabell-Text"/>
              <w:spacing w:before="80"/>
              <w:jc w:val="right"/>
              <w:rPr>
                <w:szCs w:val="20"/>
              </w:rPr>
            </w:pPr>
            <w:r w:rsidRPr="005341A9">
              <w:t>5</w:t>
            </w:r>
            <w:r w:rsidR="00A812FA">
              <w:t> </w:t>
            </w:r>
            <w:r w:rsidRPr="005341A9">
              <w:t>175</w:t>
            </w:r>
          </w:p>
        </w:tc>
        <w:tc>
          <w:tcPr>
            <w:tcW w:w="1678" w:type="dxa"/>
          </w:tcPr>
          <w:p w:rsidRPr="005341A9" w:rsidR="00A01669" w:rsidP="00B15B12" w:rsidRDefault="00A01669" w14:paraId="253D31A5" w14:textId="2ED1695F">
            <w:pPr>
              <w:pStyle w:val="Tabell-Text"/>
              <w:spacing w:before="80"/>
              <w:jc w:val="right"/>
              <w:rPr>
                <w:szCs w:val="20"/>
              </w:rPr>
            </w:pPr>
            <w:r w:rsidRPr="005341A9">
              <w:t>3</w:t>
            </w:r>
            <w:r w:rsidR="00A812FA">
              <w:t> </w:t>
            </w:r>
            <w:r w:rsidRPr="005341A9">
              <w:t>375</w:t>
            </w:r>
          </w:p>
        </w:tc>
      </w:tr>
      <w:tr w:rsidRPr="005341A9" w:rsidR="00A01669" w:rsidTr="00490AE3" w14:paraId="253D31AC" w14:textId="77777777">
        <w:trPr>
          <w:cantSplit/>
        </w:trPr>
        <w:tc>
          <w:tcPr>
            <w:tcW w:w="1286" w:type="dxa"/>
          </w:tcPr>
          <w:p w:rsidRPr="005341A9" w:rsidR="00A01669" w:rsidP="00B15B12" w:rsidRDefault="00A01669" w14:paraId="253D31A7" w14:textId="77777777">
            <w:pPr>
              <w:pStyle w:val="Tabell-Radrubrik"/>
              <w:spacing w:before="80"/>
              <w:rPr>
                <w:szCs w:val="20"/>
              </w:rPr>
            </w:pPr>
            <w:r w:rsidRPr="005341A9">
              <w:rPr>
                <w:szCs w:val="20"/>
              </w:rPr>
              <w:t>Stockholm</w:t>
            </w:r>
          </w:p>
        </w:tc>
        <w:tc>
          <w:tcPr>
            <w:tcW w:w="1945" w:type="dxa"/>
          </w:tcPr>
          <w:p w:rsidRPr="005341A9" w:rsidR="00A01669" w:rsidP="00B15B12" w:rsidRDefault="00A01669" w14:paraId="253D31A8" w14:textId="77777777">
            <w:pPr>
              <w:pStyle w:val="Tabell-Text"/>
              <w:spacing w:before="80"/>
              <w:jc w:val="right"/>
              <w:rPr>
                <w:szCs w:val="20"/>
              </w:rPr>
            </w:pPr>
            <w:r w:rsidRPr="005341A9">
              <w:t>860</w:t>
            </w:r>
          </w:p>
        </w:tc>
        <w:tc>
          <w:tcPr>
            <w:tcW w:w="2056" w:type="dxa"/>
          </w:tcPr>
          <w:p w:rsidRPr="005341A9" w:rsidR="00A01669" w:rsidP="00B15B12" w:rsidRDefault="00A01669" w14:paraId="253D31A9" w14:textId="77777777">
            <w:pPr>
              <w:pStyle w:val="Tabell-Text"/>
              <w:spacing w:before="80"/>
              <w:jc w:val="right"/>
              <w:rPr>
                <w:szCs w:val="20"/>
              </w:rPr>
            </w:pPr>
            <w:r w:rsidRPr="005341A9">
              <w:t>570</w:t>
            </w:r>
          </w:p>
        </w:tc>
        <w:tc>
          <w:tcPr>
            <w:tcW w:w="1567" w:type="dxa"/>
          </w:tcPr>
          <w:p w:rsidRPr="005341A9" w:rsidR="00A01669" w:rsidP="00B15B12" w:rsidRDefault="00A01669" w14:paraId="253D31AA" w14:textId="670B56B5">
            <w:pPr>
              <w:pStyle w:val="Tabell-Text"/>
              <w:spacing w:before="80"/>
              <w:jc w:val="right"/>
              <w:rPr>
                <w:szCs w:val="20"/>
              </w:rPr>
            </w:pPr>
            <w:r w:rsidRPr="005341A9">
              <w:t>9</w:t>
            </w:r>
            <w:r w:rsidR="00A812FA">
              <w:t> </w:t>
            </w:r>
            <w:r w:rsidRPr="005341A9">
              <w:t>010</w:t>
            </w:r>
          </w:p>
        </w:tc>
        <w:tc>
          <w:tcPr>
            <w:tcW w:w="1678" w:type="dxa"/>
          </w:tcPr>
          <w:p w:rsidRPr="005341A9" w:rsidR="00A01669" w:rsidP="00B15B12" w:rsidRDefault="00A01669" w14:paraId="253D31AB" w14:textId="36EC1D70">
            <w:pPr>
              <w:pStyle w:val="Tabell-Text"/>
              <w:spacing w:before="80"/>
              <w:jc w:val="right"/>
              <w:rPr>
                <w:szCs w:val="20"/>
              </w:rPr>
            </w:pPr>
            <w:r w:rsidRPr="005341A9">
              <w:t>6</w:t>
            </w:r>
            <w:r w:rsidR="00A812FA">
              <w:t> </w:t>
            </w:r>
            <w:r w:rsidRPr="005341A9">
              <w:t xml:space="preserve"> 040</w:t>
            </w:r>
          </w:p>
        </w:tc>
      </w:tr>
      <w:tr w:rsidRPr="005341A9" w:rsidR="00A01669" w:rsidTr="00490AE3" w14:paraId="253D31B2" w14:textId="77777777">
        <w:trPr>
          <w:cantSplit/>
        </w:trPr>
        <w:tc>
          <w:tcPr>
            <w:tcW w:w="1286" w:type="dxa"/>
          </w:tcPr>
          <w:p w:rsidRPr="005341A9" w:rsidR="00A01669" w:rsidP="00B15B12" w:rsidRDefault="00A01669" w14:paraId="253D31AD" w14:textId="77777777">
            <w:pPr>
              <w:pStyle w:val="Tabell-Radrubrik"/>
              <w:spacing w:before="80"/>
              <w:rPr>
                <w:szCs w:val="20"/>
              </w:rPr>
            </w:pPr>
            <w:r w:rsidRPr="005341A9">
              <w:rPr>
                <w:szCs w:val="20"/>
              </w:rPr>
              <w:t>Umeå**</w:t>
            </w:r>
          </w:p>
        </w:tc>
        <w:tc>
          <w:tcPr>
            <w:tcW w:w="1945" w:type="dxa"/>
          </w:tcPr>
          <w:p w:rsidRPr="005341A9" w:rsidR="00A01669" w:rsidP="00B15B12" w:rsidRDefault="00A01669" w14:paraId="253D31AE" w14:textId="77777777">
            <w:pPr>
              <w:pStyle w:val="Tabell-Text"/>
              <w:spacing w:before="80"/>
              <w:jc w:val="right"/>
              <w:rPr>
                <w:szCs w:val="20"/>
              </w:rPr>
            </w:pPr>
            <w:r w:rsidRPr="005341A9">
              <w:t>510</w:t>
            </w:r>
          </w:p>
        </w:tc>
        <w:tc>
          <w:tcPr>
            <w:tcW w:w="2056" w:type="dxa"/>
          </w:tcPr>
          <w:p w:rsidRPr="005341A9" w:rsidR="00A01669" w:rsidP="00B15B12" w:rsidRDefault="00A01669" w14:paraId="253D31AF" w14:textId="77777777">
            <w:pPr>
              <w:pStyle w:val="Tabell-Text"/>
              <w:spacing w:before="80"/>
              <w:jc w:val="right"/>
              <w:rPr>
                <w:szCs w:val="20"/>
              </w:rPr>
            </w:pPr>
            <w:r w:rsidRPr="005341A9">
              <w:t>450</w:t>
            </w:r>
          </w:p>
        </w:tc>
        <w:tc>
          <w:tcPr>
            <w:tcW w:w="1567" w:type="dxa"/>
          </w:tcPr>
          <w:p w:rsidRPr="005341A9" w:rsidR="00A01669" w:rsidP="00B15B12" w:rsidRDefault="00A01669" w14:paraId="253D31B0" w14:textId="0E93EDE1">
            <w:pPr>
              <w:pStyle w:val="Tabell-Text"/>
              <w:spacing w:before="80"/>
              <w:jc w:val="right"/>
              <w:rPr>
                <w:szCs w:val="20"/>
              </w:rPr>
            </w:pPr>
            <w:r w:rsidRPr="005341A9">
              <w:t>4</w:t>
            </w:r>
            <w:r w:rsidR="00A812FA">
              <w:t> </w:t>
            </w:r>
            <w:r w:rsidRPr="005341A9">
              <w:t>800</w:t>
            </w:r>
          </w:p>
        </w:tc>
        <w:tc>
          <w:tcPr>
            <w:tcW w:w="1678" w:type="dxa"/>
          </w:tcPr>
          <w:p w:rsidRPr="005341A9" w:rsidR="00A01669" w:rsidP="00B15B12" w:rsidRDefault="00A01669" w14:paraId="253D31B1" w14:textId="0AB76324">
            <w:pPr>
              <w:pStyle w:val="Tabell-Text"/>
              <w:spacing w:before="80"/>
              <w:jc w:val="right"/>
              <w:rPr>
                <w:szCs w:val="20"/>
              </w:rPr>
            </w:pPr>
            <w:r w:rsidRPr="005341A9">
              <w:t>4</w:t>
            </w:r>
            <w:r w:rsidR="00A812FA">
              <w:t> </w:t>
            </w:r>
            <w:r w:rsidRPr="005341A9">
              <w:t>560</w:t>
            </w:r>
          </w:p>
        </w:tc>
      </w:tr>
      <w:tr w:rsidRPr="005341A9" w:rsidR="00A01669" w:rsidTr="00490AE3" w14:paraId="253D31B8" w14:textId="77777777">
        <w:trPr>
          <w:cantSplit/>
        </w:trPr>
        <w:tc>
          <w:tcPr>
            <w:tcW w:w="1286" w:type="dxa"/>
            <w:tcBorders>
              <w:bottom w:val="single" w:color="auto" w:sz="4" w:space="0"/>
            </w:tcBorders>
          </w:tcPr>
          <w:p w:rsidRPr="005341A9" w:rsidR="00A01669" w:rsidP="00B15B12" w:rsidRDefault="00A01669" w14:paraId="253D31B3" w14:textId="77777777">
            <w:pPr>
              <w:pStyle w:val="Tabell-Radrubrik"/>
              <w:spacing w:before="80"/>
              <w:rPr>
                <w:szCs w:val="20"/>
              </w:rPr>
            </w:pPr>
            <w:r w:rsidRPr="005341A9">
              <w:rPr>
                <w:szCs w:val="20"/>
              </w:rPr>
              <w:t>Uppsala</w:t>
            </w:r>
          </w:p>
        </w:tc>
        <w:tc>
          <w:tcPr>
            <w:tcW w:w="1945" w:type="dxa"/>
            <w:tcBorders>
              <w:bottom w:val="single" w:color="auto" w:sz="4" w:space="0"/>
            </w:tcBorders>
          </w:tcPr>
          <w:p w:rsidRPr="005341A9" w:rsidR="00A01669" w:rsidP="00B15B12" w:rsidRDefault="00A01669" w14:paraId="253D31B4" w14:textId="77777777">
            <w:pPr>
              <w:pStyle w:val="Tabell-Text"/>
              <w:spacing w:before="80"/>
              <w:jc w:val="right"/>
              <w:rPr>
                <w:szCs w:val="20"/>
              </w:rPr>
            </w:pPr>
            <w:r w:rsidRPr="005341A9">
              <w:t>840</w:t>
            </w:r>
          </w:p>
        </w:tc>
        <w:tc>
          <w:tcPr>
            <w:tcW w:w="2056" w:type="dxa"/>
            <w:tcBorders>
              <w:bottom w:val="single" w:color="auto" w:sz="4" w:space="0"/>
            </w:tcBorders>
          </w:tcPr>
          <w:p w:rsidRPr="005341A9" w:rsidR="00A01669" w:rsidP="00B15B12" w:rsidRDefault="00A01669" w14:paraId="253D31B5" w14:textId="77777777">
            <w:pPr>
              <w:pStyle w:val="Tabell-Text"/>
              <w:spacing w:before="80"/>
              <w:jc w:val="right"/>
              <w:rPr>
                <w:szCs w:val="20"/>
              </w:rPr>
            </w:pPr>
            <w:r w:rsidRPr="005341A9">
              <w:t>560</w:t>
            </w:r>
          </w:p>
        </w:tc>
        <w:tc>
          <w:tcPr>
            <w:tcW w:w="1567" w:type="dxa"/>
            <w:tcBorders>
              <w:bottom w:val="single" w:color="auto" w:sz="4" w:space="0"/>
            </w:tcBorders>
          </w:tcPr>
          <w:p w:rsidRPr="005341A9" w:rsidR="00A01669" w:rsidP="00B15B12" w:rsidRDefault="00A01669" w14:paraId="253D31B6" w14:textId="400BC084">
            <w:pPr>
              <w:pStyle w:val="Tabell-Text"/>
              <w:spacing w:before="80"/>
              <w:jc w:val="right"/>
              <w:rPr>
                <w:szCs w:val="20"/>
              </w:rPr>
            </w:pPr>
            <w:r w:rsidRPr="005341A9">
              <w:t>7</w:t>
            </w:r>
            <w:r w:rsidR="00A812FA">
              <w:t> </w:t>
            </w:r>
            <w:r w:rsidRPr="005341A9">
              <w:t>980</w:t>
            </w:r>
          </w:p>
        </w:tc>
        <w:tc>
          <w:tcPr>
            <w:tcW w:w="1678" w:type="dxa"/>
            <w:tcBorders>
              <w:bottom w:val="single" w:color="auto" w:sz="4" w:space="0"/>
            </w:tcBorders>
          </w:tcPr>
          <w:p w:rsidRPr="005341A9" w:rsidR="00A01669" w:rsidP="00B15B12" w:rsidRDefault="007A294C" w14:paraId="253D31B7" w14:textId="0EDA7393">
            <w:pPr>
              <w:pStyle w:val="Tabell-Text"/>
              <w:spacing w:before="80"/>
              <w:jc w:val="right"/>
              <w:rPr>
                <w:szCs w:val="20"/>
              </w:rPr>
            </w:pPr>
            <w:r>
              <w:t>–</w:t>
            </w:r>
          </w:p>
        </w:tc>
      </w:tr>
    </w:tbl>
    <w:p w:rsidRPr="00A812FA" w:rsidR="00A01669" w:rsidP="00A812FA" w:rsidRDefault="00A01669" w14:paraId="253D31BA" w14:textId="41B85792">
      <w:pPr>
        <w:pStyle w:val="Normalutanindragellerluft"/>
      </w:pPr>
      <w:r w:rsidRPr="00A812FA">
        <w:t>Studenters olika förutsättningar visar på vikten</w:t>
      </w:r>
      <w:r w:rsidRPr="00A812FA" w:rsidR="00FC7B2B">
        <w:t xml:space="preserve"> av</w:t>
      </w:r>
      <w:r w:rsidRPr="00A812FA">
        <w:t xml:space="preserve"> att se över systemet med CSN för att enklare kunna möjliggöra </w:t>
      </w:r>
      <w:r w:rsidRPr="00A812FA" w:rsidR="00D36F4A">
        <w:t xml:space="preserve">mer </w:t>
      </w:r>
      <w:r w:rsidRPr="00A812FA">
        <w:t xml:space="preserve">rättvisa villkor. Regeringen bör därför återkomma </w:t>
      </w:r>
      <w:r w:rsidRPr="00A812FA" w:rsidR="00D36F4A">
        <w:t xml:space="preserve">till riksdagen </w:t>
      </w:r>
      <w:r w:rsidRPr="00A812FA">
        <w:t xml:space="preserve">med </w:t>
      </w:r>
      <w:r w:rsidRPr="00A812FA" w:rsidR="00D36F4A">
        <w:t>ett förslag där studiebidragets storlek baseras på studenters studieort</w:t>
      </w:r>
      <w:r w:rsidRPr="00A812FA">
        <w:t>.</w:t>
      </w:r>
    </w:p>
    <w:sdt>
      <w:sdtPr>
        <w:rPr>
          <w:i/>
          <w:noProof/>
        </w:rPr>
        <w:alias w:val="CC_Underskrifter"/>
        <w:tag w:val="CC_Underskrifter"/>
        <w:id w:val="583496634"/>
        <w:lock w:val="sdtContentLocked"/>
        <w:placeholder>
          <w:docPart w:val="0F73BE45ED6E44428259FFDC6B30FA27"/>
        </w:placeholder>
      </w:sdtPr>
      <w:sdtEndPr>
        <w:rPr>
          <w:i w:val="0"/>
          <w:noProof w:val="0"/>
        </w:rPr>
      </w:sdtEndPr>
      <w:sdtContent>
        <w:p w:rsidR="005341A9" w:rsidP="005341A9" w:rsidRDefault="005341A9" w14:paraId="253D31BB" w14:textId="77777777"/>
        <w:p w:rsidRPr="008E0FE2" w:rsidR="004801AC" w:rsidP="005341A9" w:rsidRDefault="00B15B12" w14:paraId="253D31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47058" w:rsidRDefault="00B47058" w14:paraId="253D31C0" w14:textId="77777777">
      <w:bookmarkStart w:name="_GoBack" w:id="1"/>
      <w:bookmarkEnd w:id="1"/>
    </w:p>
    <w:sectPr w:rsidR="00B470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31C2" w14:textId="77777777" w:rsidR="00F80599" w:rsidRDefault="00F80599" w:rsidP="000C1CAD">
      <w:pPr>
        <w:spacing w:line="240" w:lineRule="auto"/>
      </w:pPr>
      <w:r>
        <w:separator/>
      </w:r>
    </w:p>
  </w:endnote>
  <w:endnote w:type="continuationSeparator" w:id="0">
    <w:p w14:paraId="253D31C3" w14:textId="77777777" w:rsidR="00F80599" w:rsidRDefault="00F80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31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31C9" w14:textId="3C5AC1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5B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31C0" w14:textId="77777777" w:rsidR="00F80599" w:rsidRDefault="00F80599" w:rsidP="000C1CAD">
      <w:pPr>
        <w:spacing w:line="240" w:lineRule="auto"/>
      </w:pPr>
      <w:r>
        <w:separator/>
      </w:r>
    </w:p>
  </w:footnote>
  <w:footnote w:type="continuationSeparator" w:id="0">
    <w:p w14:paraId="253D31C1" w14:textId="77777777" w:rsidR="00F80599" w:rsidRDefault="00F805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3D31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3D31D3" wp14:anchorId="253D3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5B12" w14:paraId="253D31D6" w14:textId="77777777">
                          <w:pPr>
                            <w:jc w:val="right"/>
                          </w:pPr>
                          <w:sdt>
                            <w:sdtPr>
                              <w:alias w:val="CC_Noformat_Partikod"/>
                              <w:tag w:val="CC_Noformat_Partikod"/>
                              <w:id w:val="-53464382"/>
                              <w:placeholder>
                                <w:docPart w:val="532EAD31D65243F2A396AD5245EDC45C"/>
                              </w:placeholder>
                              <w:text/>
                            </w:sdtPr>
                            <w:sdtEndPr/>
                            <w:sdtContent>
                              <w:r w:rsidR="007978E4">
                                <w:t>SD</w:t>
                              </w:r>
                            </w:sdtContent>
                          </w:sdt>
                          <w:sdt>
                            <w:sdtPr>
                              <w:alias w:val="CC_Noformat_Partinummer"/>
                              <w:tag w:val="CC_Noformat_Partinummer"/>
                              <w:id w:val="-1709555926"/>
                              <w:placeholder>
                                <w:docPart w:val="1A2078A6E8A44E22BBDD871A90DD72B3"/>
                              </w:placeholder>
                              <w:text/>
                            </w:sdtPr>
                            <w:sdtEndPr/>
                            <w:sdtContent>
                              <w:r w:rsidR="005341A9">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3D31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66F2" w14:paraId="253D31D6" w14:textId="77777777">
                    <w:pPr>
                      <w:jc w:val="right"/>
                    </w:pPr>
                    <w:sdt>
                      <w:sdtPr>
                        <w:alias w:val="CC_Noformat_Partikod"/>
                        <w:tag w:val="CC_Noformat_Partikod"/>
                        <w:id w:val="-53464382"/>
                        <w:placeholder>
                          <w:docPart w:val="532EAD31D65243F2A396AD5245EDC45C"/>
                        </w:placeholder>
                        <w:text/>
                      </w:sdtPr>
                      <w:sdtEndPr/>
                      <w:sdtContent>
                        <w:r w:rsidR="007978E4">
                          <w:t>SD</w:t>
                        </w:r>
                      </w:sdtContent>
                    </w:sdt>
                    <w:sdt>
                      <w:sdtPr>
                        <w:alias w:val="CC_Noformat_Partinummer"/>
                        <w:tag w:val="CC_Noformat_Partinummer"/>
                        <w:id w:val="-1709555926"/>
                        <w:placeholder>
                          <w:docPart w:val="1A2078A6E8A44E22BBDD871A90DD72B3"/>
                        </w:placeholder>
                        <w:text/>
                      </w:sdtPr>
                      <w:sdtEndPr/>
                      <w:sdtContent>
                        <w:r w:rsidR="005341A9">
                          <w:t>133</w:t>
                        </w:r>
                      </w:sdtContent>
                    </w:sdt>
                  </w:p>
                </w:txbxContent>
              </v:textbox>
              <w10:wrap anchorx="page"/>
            </v:shape>
          </w:pict>
        </mc:Fallback>
      </mc:AlternateContent>
    </w:r>
  </w:p>
  <w:p w:rsidRPr="00293C4F" w:rsidR="00262EA3" w:rsidP="00776B74" w:rsidRDefault="00262EA3" w14:paraId="253D31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3D31C6" w14:textId="77777777">
    <w:pPr>
      <w:jc w:val="right"/>
    </w:pPr>
  </w:p>
  <w:p w:rsidR="00262EA3" w:rsidP="00776B74" w:rsidRDefault="00262EA3" w14:paraId="253D31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5B12" w14:paraId="253D31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3D31D5" wp14:anchorId="253D31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5B12" w14:paraId="253D31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78E4">
          <w:t>SD</w:t>
        </w:r>
      </w:sdtContent>
    </w:sdt>
    <w:sdt>
      <w:sdtPr>
        <w:alias w:val="CC_Noformat_Partinummer"/>
        <w:tag w:val="CC_Noformat_Partinummer"/>
        <w:id w:val="-2014525982"/>
        <w:text/>
      </w:sdtPr>
      <w:sdtEndPr/>
      <w:sdtContent>
        <w:r w:rsidR="005341A9">
          <w:t>133</w:t>
        </w:r>
      </w:sdtContent>
    </w:sdt>
  </w:p>
  <w:p w:rsidRPr="008227B3" w:rsidR="00262EA3" w:rsidP="008227B3" w:rsidRDefault="00B15B12" w14:paraId="253D31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5B12" w14:paraId="253D31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w:t>
        </w:r>
      </w:sdtContent>
    </w:sdt>
  </w:p>
  <w:p w:rsidR="00262EA3" w:rsidP="00E03A3D" w:rsidRDefault="00B15B12" w14:paraId="253D31CE" w14:textId="77777777">
    <w:pPr>
      <w:pStyle w:val="Motionr"/>
    </w:pPr>
    <w:sdt>
      <w:sdtPr>
        <w:alias w:val="CC_Noformat_Avtext"/>
        <w:tag w:val="CC_Noformat_Avtext"/>
        <w:id w:val="-2020768203"/>
        <w:lock w:val="sdtContentLocked"/>
        <w:placeholder>
          <w:docPart w:val="33FF67DD83824E49B00E45958FFFD548"/>
        </w:placeholder>
        <w15:appearance w15:val="hidden"/>
        <w:text/>
      </w:sdtPr>
      <w:sdtEndPr/>
      <w:sdtContent>
        <w:r>
          <w:t>av Markus Wiechel (SD)</w:t>
        </w:r>
      </w:sdtContent>
    </w:sdt>
  </w:p>
  <w:sdt>
    <w:sdtPr>
      <w:alias w:val="CC_Noformat_Rubtext"/>
      <w:tag w:val="CC_Noformat_Rubtext"/>
      <w:id w:val="-218060500"/>
      <w:lock w:val="sdtLocked"/>
      <w:placeholder>
        <w:docPart w:val="4812B287913B4D7E8595B2E722DD3508"/>
      </w:placeholder>
      <w:text/>
    </w:sdtPr>
    <w:sdtEndPr/>
    <w:sdtContent>
      <w:p w:rsidR="00262EA3" w:rsidP="00283E0F" w:rsidRDefault="00FF0E1E" w14:paraId="253D31CF" w14:textId="77777777">
        <w:pPr>
          <w:pStyle w:val="FSHRub2"/>
        </w:pPr>
        <w:r>
          <w:t>Studiestöd baserat på studieort</w:t>
        </w:r>
      </w:p>
    </w:sdtContent>
  </w:sdt>
  <w:sdt>
    <w:sdtPr>
      <w:alias w:val="CC_Boilerplate_3"/>
      <w:tag w:val="CC_Boilerplate_3"/>
      <w:id w:val="1606463544"/>
      <w:lock w:val="sdtContentLocked"/>
      <w15:appearance w15:val="hidden"/>
      <w:text w:multiLine="1"/>
    </w:sdtPr>
    <w:sdtEndPr/>
    <w:sdtContent>
      <w:p w:rsidR="00262EA3" w:rsidP="00283E0F" w:rsidRDefault="00262EA3" w14:paraId="253D31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78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83"/>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0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545"/>
    <w:rsid w:val="000B472D"/>
    <w:rsid w:val="000B480A"/>
    <w:rsid w:val="000B4FD1"/>
    <w:rsid w:val="000B559E"/>
    <w:rsid w:val="000B5A17"/>
    <w:rsid w:val="000B5BD0"/>
    <w:rsid w:val="000B5FA9"/>
    <w:rsid w:val="000B612A"/>
    <w:rsid w:val="000B680E"/>
    <w:rsid w:val="000B79EA"/>
    <w:rsid w:val="000C119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ABE"/>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39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930"/>
    <w:rsid w:val="00314AB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32"/>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2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6F2"/>
    <w:rsid w:val="004869AE"/>
    <w:rsid w:val="004875E6"/>
    <w:rsid w:val="00487D43"/>
    <w:rsid w:val="00487D91"/>
    <w:rsid w:val="00487FB5"/>
    <w:rsid w:val="00490AE3"/>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A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C5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6D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8E4"/>
    <w:rsid w:val="00797AA2"/>
    <w:rsid w:val="00797D05"/>
    <w:rsid w:val="00797EB5"/>
    <w:rsid w:val="007A00B0"/>
    <w:rsid w:val="007A1098"/>
    <w:rsid w:val="007A1337"/>
    <w:rsid w:val="007A294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65"/>
    <w:rsid w:val="007D128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A"/>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BC"/>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077"/>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6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87"/>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86"/>
    <w:rsid w:val="009F459A"/>
    <w:rsid w:val="009F60AA"/>
    <w:rsid w:val="009F612C"/>
    <w:rsid w:val="009F673E"/>
    <w:rsid w:val="009F6B5E"/>
    <w:rsid w:val="009F6FA2"/>
    <w:rsid w:val="009F72D5"/>
    <w:rsid w:val="009F753E"/>
    <w:rsid w:val="00A0034C"/>
    <w:rsid w:val="00A00BD5"/>
    <w:rsid w:val="00A01004"/>
    <w:rsid w:val="00A01669"/>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2F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7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B12"/>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CF0"/>
    <w:rsid w:val="00B42EC0"/>
    <w:rsid w:val="00B432C4"/>
    <w:rsid w:val="00B44FAB"/>
    <w:rsid w:val="00B44FDF"/>
    <w:rsid w:val="00B45E15"/>
    <w:rsid w:val="00B46973"/>
    <w:rsid w:val="00B46A70"/>
    <w:rsid w:val="00B46B52"/>
    <w:rsid w:val="00B47058"/>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4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9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2B"/>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E1E"/>
    <w:rsid w:val="00FF1084"/>
    <w:rsid w:val="00FF255F"/>
    <w:rsid w:val="00FF2AA3"/>
    <w:rsid w:val="00FF30A2"/>
    <w:rsid w:val="00FF39EE"/>
    <w:rsid w:val="00FF3E02"/>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D312E"/>
  <w15:chartTrackingRefBased/>
  <w15:docId w15:val="{790997DD-F3F7-4709-BC26-9EC8F533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Tabell-Kolumnrubrik">
    <w:name w:val="Tabell - Kolumnrubrik"/>
    <w:basedOn w:val="Normal"/>
    <w:uiPriority w:val="29"/>
    <w:unhideWhenUsed/>
    <w:qFormat/>
    <w:rsid w:val="00B42CF0"/>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Radrubrik">
    <w:name w:val="Tabell - Radrubrik"/>
    <w:basedOn w:val="Normal"/>
    <w:unhideWhenUsed/>
    <w:qFormat/>
    <w:rsid w:val="00B42CF0"/>
    <w:pPr>
      <w:tabs>
        <w:tab w:val="clear" w:pos="284"/>
        <w:tab w:val="clear" w:pos="567"/>
        <w:tab w:val="clear" w:pos="851"/>
        <w:tab w:val="clear" w:pos="1134"/>
        <w:tab w:val="clear" w:pos="1701"/>
        <w:tab w:val="clear" w:pos="2268"/>
        <w:tab w:val="clear" w:pos="4536"/>
        <w:tab w:val="clear" w:pos="9072"/>
      </w:tabs>
      <w:spacing w:line="240" w:lineRule="exact"/>
      <w:ind w:firstLine="0"/>
    </w:pPr>
    <w:rPr>
      <w:rFonts w:ascii="Times New Roman" w:eastAsia="Times New Roman" w:hAnsi="Times New Roman" w:cs="Times New Roman"/>
      <w:kern w:val="0"/>
      <w:sz w:val="20"/>
      <w14:numSpacing w14:val="default"/>
    </w:rPr>
  </w:style>
  <w:style w:type="paragraph" w:customStyle="1" w:styleId="Tabell-Text">
    <w:name w:val="Tabell - Text"/>
    <w:uiPriority w:val="29"/>
    <w:unhideWhenUsed/>
    <w:rsid w:val="00B42CF0"/>
    <w:pPr>
      <w:spacing w:after="0" w:line="240" w:lineRule="exact"/>
      <w:ind w:firstLine="0"/>
    </w:pPr>
    <w:rPr>
      <w:rFonts w:ascii="Times New Roman" w:eastAsia="Times New Roman" w:hAnsi="Times New Roman" w:cs="Times New Roman"/>
      <w:sz w:val="20"/>
      <w:lang w:val="sv-SE" w:eastAsia="sv-SE"/>
    </w:rPr>
  </w:style>
  <w:style w:type="paragraph" w:customStyle="1" w:styleId="Tabell-Siffror">
    <w:name w:val="Tabell - Siffror"/>
    <w:basedOn w:val="Normal"/>
    <w:uiPriority w:val="29"/>
    <w:unhideWhenUsed/>
    <w:rsid w:val="00986077"/>
    <w:pPr>
      <w:tabs>
        <w:tab w:val="clear" w:pos="284"/>
        <w:tab w:val="clear" w:pos="567"/>
        <w:tab w:val="clear" w:pos="851"/>
        <w:tab w:val="clear" w:pos="1134"/>
        <w:tab w:val="clear" w:pos="1701"/>
        <w:tab w:val="clear" w:pos="2268"/>
        <w:tab w:val="clear" w:pos="4536"/>
        <w:tab w:val="clear" w:pos="9072"/>
      </w:tabs>
      <w:spacing w:line="240" w:lineRule="exact"/>
      <w:ind w:firstLine="0"/>
      <w:jc w:val="right"/>
    </w:pPr>
    <w:rPr>
      <w:rFonts w:ascii="Times New Roman" w:eastAsia="Times New Roman" w:hAnsi="Times New Roman" w:cs="Times New Roman"/>
      <w:kern w:val="0"/>
      <w:sz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C9C525842402E98668A372F4C50FA"/>
        <w:category>
          <w:name w:val="Allmänt"/>
          <w:gallery w:val="placeholder"/>
        </w:category>
        <w:types>
          <w:type w:val="bbPlcHdr"/>
        </w:types>
        <w:behaviors>
          <w:behavior w:val="content"/>
        </w:behaviors>
        <w:guid w:val="{C2F60294-90B8-46B0-A93F-0EACBF22851D}"/>
      </w:docPartPr>
      <w:docPartBody>
        <w:p w:rsidR="00A7674A" w:rsidRDefault="001B65FF">
          <w:pPr>
            <w:pStyle w:val="A5FC9C525842402E98668A372F4C50FA"/>
          </w:pPr>
          <w:r w:rsidRPr="005A0A93">
            <w:rPr>
              <w:rStyle w:val="Platshllartext"/>
            </w:rPr>
            <w:t>Förslag till riksdagsbeslut</w:t>
          </w:r>
        </w:p>
      </w:docPartBody>
    </w:docPart>
    <w:docPart>
      <w:docPartPr>
        <w:name w:val="D494179CEB694BFF9B5E0DF3A948920B"/>
        <w:category>
          <w:name w:val="Allmänt"/>
          <w:gallery w:val="placeholder"/>
        </w:category>
        <w:types>
          <w:type w:val="bbPlcHdr"/>
        </w:types>
        <w:behaviors>
          <w:behavior w:val="content"/>
        </w:behaviors>
        <w:guid w:val="{E85C507D-6728-4C65-8EA7-EA1DE8DEA1E6}"/>
      </w:docPartPr>
      <w:docPartBody>
        <w:p w:rsidR="00A7674A" w:rsidRDefault="001B65FF">
          <w:pPr>
            <w:pStyle w:val="D494179CEB694BFF9B5E0DF3A948920B"/>
          </w:pPr>
          <w:r w:rsidRPr="005A0A93">
            <w:rPr>
              <w:rStyle w:val="Platshllartext"/>
            </w:rPr>
            <w:t>Motivering</w:t>
          </w:r>
        </w:p>
      </w:docPartBody>
    </w:docPart>
    <w:docPart>
      <w:docPartPr>
        <w:name w:val="532EAD31D65243F2A396AD5245EDC45C"/>
        <w:category>
          <w:name w:val="Allmänt"/>
          <w:gallery w:val="placeholder"/>
        </w:category>
        <w:types>
          <w:type w:val="bbPlcHdr"/>
        </w:types>
        <w:behaviors>
          <w:behavior w:val="content"/>
        </w:behaviors>
        <w:guid w:val="{27A8B7A3-A0EA-4A16-855D-263C9E89ADFC}"/>
      </w:docPartPr>
      <w:docPartBody>
        <w:p w:rsidR="00A7674A" w:rsidRDefault="001B65FF">
          <w:pPr>
            <w:pStyle w:val="532EAD31D65243F2A396AD5245EDC45C"/>
          </w:pPr>
          <w:r>
            <w:rPr>
              <w:rStyle w:val="Platshllartext"/>
            </w:rPr>
            <w:t xml:space="preserve"> </w:t>
          </w:r>
        </w:p>
      </w:docPartBody>
    </w:docPart>
    <w:docPart>
      <w:docPartPr>
        <w:name w:val="1A2078A6E8A44E22BBDD871A90DD72B3"/>
        <w:category>
          <w:name w:val="Allmänt"/>
          <w:gallery w:val="placeholder"/>
        </w:category>
        <w:types>
          <w:type w:val="bbPlcHdr"/>
        </w:types>
        <w:behaviors>
          <w:behavior w:val="content"/>
        </w:behaviors>
        <w:guid w:val="{64444203-C963-4884-99EE-9D7C9813494D}"/>
      </w:docPartPr>
      <w:docPartBody>
        <w:p w:rsidR="00A7674A" w:rsidRDefault="001B65FF">
          <w:pPr>
            <w:pStyle w:val="1A2078A6E8A44E22BBDD871A90DD72B3"/>
          </w:pPr>
          <w:r>
            <w:t xml:space="preserve"> </w:t>
          </w:r>
        </w:p>
      </w:docPartBody>
    </w:docPart>
    <w:docPart>
      <w:docPartPr>
        <w:name w:val="33FF67DD83824E49B00E45958FFFD548"/>
        <w:category>
          <w:name w:val="Allmänt"/>
          <w:gallery w:val="placeholder"/>
        </w:category>
        <w:types>
          <w:type w:val="bbPlcHdr"/>
        </w:types>
        <w:behaviors>
          <w:behavior w:val="content"/>
        </w:behaviors>
        <w:guid w:val="{65476872-E481-4E97-9967-D183631B0A20}"/>
      </w:docPartPr>
      <w:docPartBody>
        <w:p w:rsidR="00A7674A" w:rsidRDefault="00295F6B" w:rsidP="00295F6B">
          <w:pPr>
            <w:pStyle w:val="33FF67DD83824E49B00E45958FFFD548"/>
          </w:pPr>
          <w:r w:rsidRPr="005D638F">
            <w:rPr>
              <w:rStyle w:val="Platshllartext"/>
            </w:rPr>
            <w:t>Klicka här för att ange text.</w:t>
          </w:r>
        </w:p>
      </w:docPartBody>
    </w:docPart>
    <w:docPart>
      <w:docPartPr>
        <w:name w:val="4812B287913B4D7E8595B2E722DD3508"/>
        <w:category>
          <w:name w:val="Allmänt"/>
          <w:gallery w:val="placeholder"/>
        </w:category>
        <w:types>
          <w:type w:val="bbPlcHdr"/>
        </w:types>
        <w:behaviors>
          <w:behavior w:val="content"/>
        </w:behaviors>
        <w:guid w:val="{FF50EEAD-9646-419E-95E4-847FE6746351}"/>
      </w:docPartPr>
      <w:docPartBody>
        <w:p w:rsidR="00A7674A" w:rsidRDefault="00295F6B" w:rsidP="00295F6B">
          <w:pPr>
            <w:pStyle w:val="4812B287913B4D7E8595B2E722DD3508"/>
          </w:pPr>
          <w:r w:rsidRPr="006F4C42">
            <w:rPr>
              <w:rStyle w:val="Platshllartext"/>
            </w:rPr>
            <w:t>[Dnr]</w:t>
          </w:r>
        </w:p>
      </w:docPartBody>
    </w:docPart>
    <w:docPart>
      <w:docPartPr>
        <w:name w:val="0F73BE45ED6E44428259FFDC6B30FA27"/>
        <w:category>
          <w:name w:val="Allmänt"/>
          <w:gallery w:val="placeholder"/>
        </w:category>
        <w:types>
          <w:type w:val="bbPlcHdr"/>
        </w:types>
        <w:behaviors>
          <w:behavior w:val="content"/>
        </w:behaviors>
        <w:guid w:val="{80759D89-1B0F-4B09-829D-24D4B9752B62}"/>
      </w:docPartPr>
      <w:docPartBody>
        <w:p w:rsidR="00AC72A8" w:rsidRDefault="00AC72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6B"/>
    <w:rsid w:val="001B65FF"/>
    <w:rsid w:val="00295F6B"/>
    <w:rsid w:val="00A37541"/>
    <w:rsid w:val="00A7674A"/>
    <w:rsid w:val="00AC7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F6B"/>
    <w:rPr>
      <w:color w:val="808080"/>
    </w:rPr>
  </w:style>
  <w:style w:type="paragraph" w:customStyle="1" w:styleId="A5FC9C525842402E98668A372F4C50FA">
    <w:name w:val="A5FC9C525842402E98668A372F4C50FA"/>
  </w:style>
  <w:style w:type="paragraph" w:customStyle="1" w:styleId="D472BA7900BB49CD8ABB5FFFBF170EE6">
    <w:name w:val="D472BA7900BB49CD8ABB5FFFBF170E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6EEC9E4F054BCDBBB2FE5DF916D830">
    <w:name w:val="B56EEC9E4F054BCDBBB2FE5DF916D830"/>
  </w:style>
  <w:style w:type="paragraph" w:customStyle="1" w:styleId="D494179CEB694BFF9B5E0DF3A948920B">
    <w:name w:val="D494179CEB694BFF9B5E0DF3A948920B"/>
  </w:style>
  <w:style w:type="paragraph" w:customStyle="1" w:styleId="B787F585C10E4399BF767022A504EF6C">
    <w:name w:val="B787F585C10E4399BF767022A504EF6C"/>
  </w:style>
  <w:style w:type="paragraph" w:customStyle="1" w:styleId="19984026649B430F8E1B2F40E5839658">
    <w:name w:val="19984026649B430F8E1B2F40E5839658"/>
  </w:style>
  <w:style w:type="paragraph" w:customStyle="1" w:styleId="532EAD31D65243F2A396AD5245EDC45C">
    <w:name w:val="532EAD31D65243F2A396AD5245EDC45C"/>
  </w:style>
  <w:style w:type="paragraph" w:customStyle="1" w:styleId="1A2078A6E8A44E22BBDD871A90DD72B3">
    <w:name w:val="1A2078A6E8A44E22BBDD871A90DD72B3"/>
  </w:style>
  <w:style w:type="paragraph" w:customStyle="1" w:styleId="33FF67DD83824E49B00E45958FFFD548">
    <w:name w:val="33FF67DD83824E49B00E45958FFFD548"/>
    <w:rsid w:val="00295F6B"/>
  </w:style>
  <w:style w:type="paragraph" w:customStyle="1" w:styleId="4812B287913B4D7E8595B2E722DD3508">
    <w:name w:val="4812B287913B4D7E8595B2E722DD3508"/>
    <w:rsid w:val="00295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CFA04-D9A4-40E2-8D82-6A4E7AD34AF5}"/>
</file>

<file path=customXml/itemProps2.xml><?xml version="1.0" encoding="utf-8"?>
<ds:datastoreItem xmlns:ds="http://schemas.openxmlformats.org/officeDocument/2006/customXml" ds:itemID="{A4C70AC3-F92E-4709-9C79-C97DADE0903C}"/>
</file>

<file path=customXml/itemProps3.xml><?xml version="1.0" encoding="utf-8"?>
<ds:datastoreItem xmlns:ds="http://schemas.openxmlformats.org/officeDocument/2006/customXml" ds:itemID="{FE5BE53A-24E6-43B4-ACF3-6736A65F5444}"/>
</file>

<file path=docProps/app.xml><?xml version="1.0" encoding="utf-8"?>
<Properties xmlns="http://schemas.openxmlformats.org/officeDocument/2006/extended-properties" xmlns:vt="http://schemas.openxmlformats.org/officeDocument/2006/docPropsVTypes">
  <Template>Normal</Template>
  <TotalTime>17</TotalTime>
  <Pages>2</Pages>
  <Words>482</Words>
  <Characters>2550</Characters>
  <Application>Microsoft Office Word</Application>
  <DocSecurity>0</DocSecurity>
  <Lines>141</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SD133 Studiestöd baserat på studieort</vt:lpstr>
      <vt:lpstr>
      </vt:lpstr>
    </vt:vector>
  </TitlesOfParts>
  <Company>Sveriges riksdag</Company>
  <LinksUpToDate>false</LinksUpToDate>
  <CharactersWithSpaces>2911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