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D59F85" w14:textId="77777777">
      <w:pPr>
        <w:pStyle w:val="Normalutanindragellerluft"/>
      </w:pPr>
    </w:p>
    <w:sdt>
      <w:sdtPr>
        <w:alias w:val="CC_Boilerplate_4"/>
        <w:tag w:val="CC_Boilerplate_4"/>
        <w:id w:val="-1644581176"/>
        <w:lock w:val="sdtLocked"/>
        <w:placeholder>
          <w:docPart w:val="A050E0B2FA304541B5640FEB4EA03BF2"/>
        </w:placeholder>
        <w15:appearance w15:val="hidden"/>
        <w:text/>
      </w:sdtPr>
      <w:sdtEndPr/>
      <w:sdtContent>
        <w:p w:rsidR="00AF30DD" w:rsidP="00CC4C93" w:rsidRDefault="00AF30DD" w14:paraId="27D59F86" w14:textId="77777777">
          <w:pPr>
            <w:pStyle w:val="Rubrik1"/>
          </w:pPr>
          <w:r>
            <w:t>Förslag till riksdagsbeslut</w:t>
          </w:r>
        </w:p>
      </w:sdtContent>
    </w:sdt>
    <w:sdt>
      <w:sdtPr>
        <w:alias w:val="Förslag 1"/>
        <w:tag w:val="ba0ecc45-5850-4107-936f-910ec9bb0fa1"/>
        <w:id w:val="-1339768707"/>
        <w:lock w:val="sdtLocked"/>
      </w:sdtPr>
      <w:sdtEndPr/>
      <w:sdtContent>
        <w:p w:rsidR="005A5045" w:rsidRDefault="00FA16DC" w14:paraId="27D59F87" w14:textId="77777777">
          <w:pPr>
            <w:pStyle w:val="Frslagstext"/>
          </w:pPr>
          <w:r>
            <w:t>Riksdagen tillkännager för regeringen som sin mening vad som anförs i motionen om att tillåta myndiga personer att handla alkohol på samma villkor och därmed sänka åldersgränsen vid försäljning av alkoholdrycker på Systembolaget till 18 år.</w:t>
          </w:r>
        </w:p>
      </w:sdtContent>
    </w:sdt>
    <w:p w:rsidR="00AF30DD" w:rsidP="00AF30DD" w:rsidRDefault="000156D9" w14:paraId="27D59F88" w14:textId="77777777">
      <w:pPr>
        <w:pStyle w:val="Rubrik1"/>
      </w:pPr>
      <w:bookmarkStart w:name="MotionsStart" w:id="0"/>
      <w:bookmarkEnd w:id="0"/>
      <w:r>
        <w:t>Motivering</w:t>
      </w:r>
    </w:p>
    <w:p w:rsidR="003833B1" w:rsidP="003833B1" w:rsidRDefault="003833B1" w14:paraId="27D59F89" w14:textId="77777777">
      <w:pPr>
        <w:ind w:firstLine="0"/>
      </w:pPr>
      <w:r>
        <w:t>I Sverige är myndighetsåldern 18 år. När man är myndig får man till exempel rösta och bli invald i beslutande församlingar i kommun, landsting/region och riksdag. Som myndig får man därutöver ta körkort och göra militärtjänstgöring. Det är dessutom tillåtet att köpa öl, vin eller sprit på krogen direkt efter tolvslaget på natten den dag man fyller 18. En rad skyldigheter medföljer också den myndige.</w:t>
      </w:r>
      <w:r>
        <w:br/>
      </w:r>
    </w:p>
    <w:p w:rsidR="003833B1" w:rsidP="003833B1" w:rsidRDefault="003833B1" w14:paraId="27D59F8A" w14:textId="77777777">
      <w:pPr>
        <w:ind w:firstLine="0"/>
      </w:pPr>
      <w:r>
        <w:t xml:space="preserve">En myndig person har däremot i dag inte alla rättigheter som den som fyllt 20. </w:t>
      </w:r>
      <w:r w:rsidRPr="0066071C" w:rsidR="0066071C">
        <w:t>En 18-åring får till exempel inte köpa öl eller vin från Systembo</w:t>
      </w:r>
      <w:r w:rsidR="0066071C">
        <w:t xml:space="preserve">laget till en middag i hemmet, </w:t>
      </w:r>
      <w:r w:rsidRPr="0066071C" w:rsidR="0066071C">
        <w:t>eftersom det i dag inte är tillåtet enligt lag.</w:t>
      </w:r>
      <w:r>
        <w:t xml:space="preserve"> Den nuvarande alkohollagstiftningen diskriminerar därför myndiga personer fram till 20-årsdagen. Likhet inför lagen borde också innebära att man har en och samma myndighetsålder.</w:t>
      </w:r>
      <w:r>
        <w:br/>
      </w:r>
    </w:p>
    <w:p w:rsidR="003833B1" w:rsidP="003833B1" w:rsidRDefault="003833B1" w14:paraId="27D59F8B" w14:textId="77777777">
      <w:pPr>
        <w:ind w:firstLine="0"/>
      </w:pPr>
      <w:r>
        <w:t>Den nuvarande ordningen är orimlig och åldersgränsen på Systembolaget bör därför sänkas till 18 år.</w:t>
      </w:r>
    </w:p>
    <w:p w:rsidRPr="003833B1" w:rsidR="003833B1" w:rsidP="003833B1" w:rsidRDefault="003833B1" w14:paraId="27D59F8C" w14:textId="77777777">
      <w:pPr>
        <w:ind w:firstLine="0"/>
      </w:pPr>
    </w:p>
    <w:sdt>
      <w:sdtPr>
        <w:rPr>
          <w:i/>
          <w:noProof/>
        </w:rPr>
        <w:alias w:val="CC_Underskrifter"/>
        <w:tag w:val="CC_Underskrifter"/>
        <w:id w:val="583496634"/>
        <w:lock w:val="sdtContentLocked"/>
        <w:placeholder>
          <w:docPart w:val="9BCB79A1C7524D67BB140A80B9E3044E"/>
        </w:placeholder>
        <w15:appearance w15:val="hidden"/>
      </w:sdtPr>
      <w:sdtEndPr>
        <w:rPr>
          <w:i w:val="0"/>
          <w:noProof w:val="0"/>
        </w:rPr>
      </w:sdtEndPr>
      <w:sdtContent>
        <w:p w:rsidRPr="009E153C" w:rsidR="00865E70" w:rsidP="00FF206D" w:rsidRDefault="0066071C" w14:paraId="27D59F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871C4E" w:rsidRDefault="00871C4E" w14:paraId="27D59F91" w14:textId="77777777"/>
    <w:sectPr w:rsidR="00871C4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59F93" w14:textId="77777777" w:rsidR="00654D56" w:rsidRDefault="00654D56" w:rsidP="000C1CAD">
      <w:pPr>
        <w:spacing w:line="240" w:lineRule="auto"/>
      </w:pPr>
      <w:r>
        <w:separator/>
      </w:r>
    </w:p>
  </w:endnote>
  <w:endnote w:type="continuationSeparator" w:id="0">
    <w:p w14:paraId="27D59F94" w14:textId="77777777" w:rsidR="00654D56" w:rsidRDefault="00654D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2B61" w14:textId="77777777" w:rsidR="009A16E8" w:rsidRDefault="009A16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9F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16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9F9F" w14:textId="77777777" w:rsidR="00A22952" w:rsidRDefault="00A22952">
    <w:pPr>
      <w:pStyle w:val="Sidfot"/>
    </w:pPr>
    <w:r>
      <w:fldChar w:fldCharType="begin"/>
    </w:r>
    <w:r>
      <w:instrText xml:space="preserve"> PRINTDATE  \@ "yyyy-MM-dd HH:mm"  \* MERGEFORMAT </w:instrText>
    </w:r>
    <w:r>
      <w:fldChar w:fldCharType="separate"/>
    </w:r>
    <w:r>
      <w:rPr>
        <w:noProof/>
      </w:rPr>
      <w:t>2014-10-30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59F91" w14:textId="77777777" w:rsidR="00654D56" w:rsidRDefault="00654D56" w:rsidP="000C1CAD">
      <w:pPr>
        <w:spacing w:line="240" w:lineRule="auto"/>
      </w:pPr>
      <w:r>
        <w:separator/>
      </w:r>
    </w:p>
  </w:footnote>
  <w:footnote w:type="continuationSeparator" w:id="0">
    <w:p w14:paraId="27D59F92" w14:textId="77777777" w:rsidR="00654D56" w:rsidRDefault="00654D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E8" w:rsidRDefault="009A16E8" w14:paraId="1C66499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E8" w:rsidRDefault="009A16E8" w14:paraId="5FDF8E7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D59F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16E8" w14:paraId="27D59F9B" w14:textId="70BF16D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145</w:t>
        </w:r>
      </w:sdtContent>
    </w:sdt>
  </w:p>
  <w:p w:rsidR="00467151" w:rsidP="00283E0F" w:rsidRDefault="009A16E8" w14:paraId="27D59F9C"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467151" w:rsidP="00283E0F" w:rsidRDefault="003833B1" w14:paraId="27D59F9D" w14:textId="77777777">
        <w:pPr>
          <w:pStyle w:val="FSHRub2"/>
        </w:pPr>
        <w:r>
          <w:t>Slopad åldersdiskriminering på Systembolaget</w:t>
        </w:r>
      </w:p>
    </w:sdtContent>
  </w:sdt>
  <w:sdt>
    <w:sdtPr>
      <w:alias w:val="CC_Boilerplate_3"/>
      <w:tag w:val="CC_Boilerplate_3"/>
      <w:id w:val="-1567486118"/>
      <w:lock w:val="sdtContentLocked"/>
      <w15:appearance w15:val="hidden"/>
      <w:text w:multiLine="1"/>
    </w:sdtPr>
    <w:sdtEndPr/>
    <w:sdtContent>
      <w:p w:rsidR="00467151" w:rsidP="00283E0F" w:rsidRDefault="00467151" w14:paraId="27D59F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8C28FDE-2E35-4C9E-8A93-B6323F002F4A}"/>
  </w:docVars>
  <w:rsids>
    <w:rsidRoot w:val="003833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C7E"/>
    <w:rsid w:val="00251F8B"/>
    <w:rsid w:val="0025501B"/>
    <w:rsid w:val="00256E82"/>
    <w:rsid w:val="00260671"/>
    <w:rsid w:val="00260A22"/>
    <w:rsid w:val="002633CE"/>
    <w:rsid w:val="00263B31"/>
    <w:rsid w:val="002648AA"/>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A53"/>
    <w:rsid w:val="00347F27"/>
    <w:rsid w:val="0035132E"/>
    <w:rsid w:val="00353F9D"/>
    <w:rsid w:val="00361F52"/>
    <w:rsid w:val="00365CB8"/>
    <w:rsid w:val="00370C71"/>
    <w:rsid w:val="0037271B"/>
    <w:rsid w:val="003745D6"/>
    <w:rsid w:val="003756B0"/>
    <w:rsid w:val="00381104"/>
    <w:rsid w:val="003833B1"/>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ECE"/>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045"/>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D56"/>
    <w:rsid w:val="0066071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C4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6E8"/>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952"/>
    <w:rsid w:val="00A23A1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9E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31F"/>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E9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15C"/>
    <w:rsid w:val="00DE524A"/>
    <w:rsid w:val="00DE5C0B"/>
    <w:rsid w:val="00DF0FF8"/>
    <w:rsid w:val="00DF31C1"/>
    <w:rsid w:val="00DF3395"/>
    <w:rsid w:val="00E001DB"/>
    <w:rsid w:val="00E03E0C"/>
    <w:rsid w:val="00E0492C"/>
    <w:rsid w:val="00E0766D"/>
    <w:rsid w:val="00E07723"/>
    <w:rsid w:val="00E12743"/>
    <w:rsid w:val="00E24663"/>
    <w:rsid w:val="00E31332"/>
    <w:rsid w:val="00E34D76"/>
    <w:rsid w:val="00E3535A"/>
    <w:rsid w:val="00E35849"/>
    <w:rsid w:val="00E365ED"/>
    <w:rsid w:val="00E377BA"/>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6DC"/>
    <w:rsid w:val="00FA1FBF"/>
    <w:rsid w:val="00FA3932"/>
    <w:rsid w:val="00FD115B"/>
    <w:rsid w:val="00FD1438"/>
    <w:rsid w:val="00FD40B5"/>
    <w:rsid w:val="00FD42C6"/>
    <w:rsid w:val="00FD4A95"/>
    <w:rsid w:val="00FD5172"/>
    <w:rsid w:val="00FD5624"/>
    <w:rsid w:val="00FD6004"/>
    <w:rsid w:val="00FD70AA"/>
    <w:rsid w:val="00FE1094"/>
    <w:rsid w:val="00FE5C06"/>
    <w:rsid w:val="00FF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59F85"/>
  <w15:chartTrackingRefBased/>
  <w15:docId w15:val="{3A77D3E6-27B7-466E-816C-A1522EE7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0E0B2FA304541B5640FEB4EA03BF2"/>
        <w:category>
          <w:name w:val="Allmänt"/>
          <w:gallery w:val="placeholder"/>
        </w:category>
        <w:types>
          <w:type w:val="bbPlcHdr"/>
        </w:types>
        <w:behaviors>
          <w:behavior w:val="content"/>
        </w:behaviors>
        <w:guid w:val="{A2070F08-FBDF-4C33-A31C-4ED188EB6C42}"/>
      </w:docPartPr>
      <w:docPartBody>
        <w:p w:rsidR="00484F1C" w:rsidRDefault="002206EF">
          <w:pPr>
            <w:pStyle w:val="A050E0B2FA304541B5640FEB4EA03BF2"/>
          </w:pPr>
          <w:r w:rsidRPr="009A726D">
            <w:rPr>
              <w:rStyle w:val="Platshllartext"/>
            </w:rPr>
            <w:t>Klicka här för att ange text.</w:t>
          </w:r>
        </w:p>
      </w:docPartBody>
    </w:docPart>
    <w:docPart>
      <w:docPartPr>
        <w:name w:val="9BCB79A1C7524D67BB140A80B9E3044E"/>
        <w:category>
          <w:name w:val="Allmänt"/>
          <w:gallery w:val="placeholder"/>
        </w:category>
        <w:types>
          <w:type w:val="bbPlcHdr"/>
        </w:types>
        <w:behaviors>
          <w:behavior w:val="content"/>
        </w:behaviors>
        <w:guid w:val="{8C961427-923C-481E-9724-D13C48296CEA}"/>
      </w:docPartPr>
      <w:docPartBody>
        <w:p w:rsidR="00484F1C" w:rsidRDefault="002206EF">
          <w:pPr>
            <w:pStyle w:val="9BCB79A1C7524D67BB140A80B9E304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1C"/>
    <w:rsid w:val="002206EF"/>
    <w:rsid w:val="00484F1C"/>
    <w:rsid w:val="00557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50E0B2FA304541B5640FEB4EA03BF2">
    <w:name w:val="A050E0B2FA304541B5640FEB4EA03BF2"/>
  </w:style>
  <w:style w:type="paragraph" w:customStyle="1" w:styleId="4805BB60E5B54230834C8BF56C9EBBA2">
    <w:name w:val="4805BB60E5B54230834C8BF56C9EBBA2"/>
  </w:style>
  <w:style w:type="paragraph" w:customStyle="1" w:styleId="9BCB79A1C7524D67BB140A80B9E3044E">
    <w:name w:val="9BCB79A1C7524D67BB140A80B9E30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161</RubrikLookup>
    <MotionGuid xmlns="00d11361-0b92-4bae-a181-288d6a55b763">b3a34d88-0824-4f4b-ad76-4f564b46bcbf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8545-855F-4DE4-8A85-FC1F5F007386}"/>
</file>

<file path=customXml/itemProps2.xml><?xml version="1.0" encoding="utf-8"?>
<ds:datastoreItem xmlns:ds="http://schemas.openxmlformats.org/officeDocument/2006/customXml" ds:itemID="{5C7283BB-18AA-459D-8A8D-81164DD13D88}"/>
</file>

<file path=customXml/itemProps3.xml><?xml version="1.0" encoding="utf-8"?>
<ds:datastoreItem xmlns:ds="http://schemas.openxmlformats.org/officeDocument/2006/customXml" ds:itemID="{6D955393-C938-4715-B9BE-15452ADE69F7}"/>
</file>

<file path=customXml/itemProps4.xml><?xml version="1.0" encoding="utf-8"?>
<ds:datastoreItem xmlns:ds="http://schemas.openxmlformats.org/officeDocument/2006/customXml" ds:itemID="{966CAFD6-43CF-425B-AD6A-4160A9104B63}"/>
</file>

<file path=docProps/app.xml><?xml version="1.0" encoding="utf-8"?>
<Properties xmlns="http://schemas.openxmlformats.org/officeDocument/2006/extended-properties" xmlns:vt="http://schemas.openxmlformats.org/officeDocument/2006/docPropsVTypes">
  <Template>GranskaMot</Template>
  <TotalTime>14</TotalTime>
  <Pages>1</Pages>
  <Words>190</Words>
  <Characters>1029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201415M1431 Slopad åldersdiskriminering på Systembolaget</vt:lpstr>
      <vt:lpstr/>
    </vt:vector>
  </TitlesOfParts>
  <Company>Riksdagen</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201415M1431 Slopad åldersdiskriminering på Systembolaget</dc:title>
  <dc:subject/>
  <dc:creator>It-avdelningen</dc:creator>
  <cp:keywords/>
  <dc:description/>
  <cp:lastModifiedBy>Sofie Verdin</cp:lastModifiedBy>
  <cp:revision>10</cp:revision>
  <cp:lastPrinted>2014-10-30T09:45:00Z</cp:lastPrinted>
  <dcterms:created xsi:type="dcterms:W3CDTF">2014-10-30T09:36:00Z</dcterms:created>
  <dcterms:modified xsi:type="dcterms:W3CDTF">2016-07-07T07:47:00Z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*Z3E81BA9EBF3C*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http://filur.riksdagen.se/drop/DropOffLibrary/Z3E81BA9EBF3C.docx</vt:lpwstr>
  </property>
  <property fmtid="{D5CDD505-2E9C-101B-9397-08002B2CF9AE}" pid="11" name="RevisionsOn">
    <vt:lpwstr>1</vt:lpwstr>
  </property>
</Properties>
</file>