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C5D186DDB94B53BD4C79568A88CA1B"/>
        </w:placeholder>
        <w:text/>
      </w:sdtPr>
      <w:sdtEndPr/>
      <w:sdtContent>
        <w:p w:rsidRPr="009B062B" w:rsidR="00AF30DD" w:rsidP="003C139C" w:rsidRDefault="00AF30DD" w14:paraId="1306E38C" w14:textId="77777777">
          <w:pPr>
            <w:pStyle w:val="Rubrik1"/>
            <w:spacing w:after="300"/>
          </w:pPr>
          <w:r w:rsidRPr="009B062B">
            <w:t>Förslag till riksdagsbeslut</w:t>
          </w:r>
        </w:p>
      </w:sdtContent>
    </w:sdt>
    <w:sdt>
      <w:sdtPr>
        <w:alias w:val="Yrkande 1"/>
        <w:tag w:val="837091d8-6b3a-4262-bbf9-ed39de6aeac7"/>
        <w:id w:val="-1103875702"/>
        <w:lock w:val="sdtLocked"/>
      </w:sdtPr>
      <w:sdtEndPr/>
      <w:sdtContent>
        <w:p w:rsidR="0005448C" w:rsidRDefault="00664087" w14:paraId="1306E38D" w14:textId="77777777">
          <w:pPr>
            <w:pStyle w:val="Frslagstext"/>
            <w:numPr>
              <w:ilvl w:val="0"/>
              <w:numId w:val="0"/>
            </w:numPr>
          </w:pPr>
          <w:r>
            <w:t>Riksdagen ställer sig bakom det som anförs i motionen om att omgående vidta åtgärder som motverkar att polisanmälningar direktavskrivs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8F9818FA9429C9CC4BF0EFF02CEC8"/>
        </w:placeholder>
        <w:text/>
      </w:sdtPr>
      <w:sdtEndPr/>
      <w:sdtContent>
        <w:p w:rsidRPr="009B062B" w:rsidR="006D79C9" w:rsidP="00333E95" w:rsidRDefault="006D79C9" w14:paraId="1306E38E" w14:textId="77777777">
          <w:pPr>
            <w:pStyle w:val="Rubrik1"/>
          </w:pPr>
          <w:r>
            <w:t>Motivering</w:t>
          </w:r>
        </w:p>
      </w:sdtContent>
    </w:sdt>
    <w:p w:rsidR="00474655" w:rsidP="00474655" w:rsidRDefault="00474655" w14:paraId="1306E38F" w14:textId="6E959D75">
      <w:pPr>
        <w:pStyle w:val="Normalutanindragellerluft"/>
      </w:pPr>
      <w:r>
        <w:t xml:space="preserve">I våras skyddade en man sin son hemma i </w:t>
      </w:r>
      <w:r w:rsidR="007647A8">
        <w:t>V</w:t>
      </w:r>
      <w:r>
        <w:t>ästvärmland när en varg uppträdde hotfullt och upprepade gånger kom väldigt när</w:t>
      </w:r>
      <w:r w:rsidR="007647A8">
        <w:t>a</w:t>
      </w:r>
      <w:r>
        <w:t xml:space="preserve"> på gårdsplanen. Mannen sköt vargen och anmälde omgående </w:t>
      </w:r>
      <w:r w:rsidR="007647A8">
        <w:t xml:space="preserve">det inträffade </w:t>
      </w:r>
      <w:r>
        <w:t xml:space="preserve">till </w:t>
      </w:r>
      <w:r w:rsidR="007647A8">
        <w:t>P</w:t>
      </w:r>
      <w:r>
        <w:t xml:space="preserve">olismyndigheten. Flera polisfordon kom direkt till platsen och under några dagar gjordes ordentliga undersökningar och förhör. Insatsen från myndighetens sida visade att detta var ett prioriterat fall. </w:t>
      </w:r>
    </w:p>
    <w:p w:rsidR="00474655" w:rsidP="0095101D" w:rsidRDefault="00474655" w14:paraId="1306E390" w14:textId="4116C5CE">
      <w:r>
        <w:t>När företagare och privatpersoner däremot utsätts för stölder av diesel</w:t>
      </w:r>
      <w:r w:rsidR="007647A8">
        <w:t xml:space="preserve"> eller</w:t>
      </w:r>
      <w:r>
        <w:t xml:space="preserve"> fyr</w:t>
      </w:r>
      <w:r w:rsidR="0095101D">
        <w:softHyphen/>
      </w:r>
      <w:bookmarkStart w:name="_GoBack" w:id="1"/>
      <w:bookmarkEnd w:id="1"/>
      <w:r>
        <w:t xml:space="preserve">hjulingar eller skadegörelse i samma län blir inte reaktionerna från </w:t>
      </w:r>
      <w:r w:rsidR="007647A8">
        <w:t>P</w:t>
      </w:r>
      <w:r>
        <w:t>olismyndigheten desamma eller lika snabba. Ofta skrivs ärenden av direkt innan den som anmäler har hunnit lägga på telefonluren. Inget platsbesök görs, ingen undersökning påbörjas och brottsligheten kan pågå utan någon större risk för straffpåföljd. Många gånger leder det här till mycket stor ilska och frustration</w:t>
      </w:r>
      <w:r w:rsidR="007647A8">
        <w:t>,</w:t>
      </w:r>
      <w:r>
        <w:t xml:space="preserve"> och brottsoffret kan ofta ha uppgifter och information som skulle kunna leda till ett gripande av den skyldige. Men det görs ingen som helst åtgärd. </w:t>
      </w:r>
    </w:p>
    <w:p w:rsidR="00BB6339" w:rsidP="0095101D" w:rsidRDefault="00474655" w14:paraId="1306E392" w14:textId="7FF5CDF2">
      <w:r>
        <w:t xml:space="preserve">Det är förunderligt att det tillåts vara såhär i rättsstaten Sverige. Vargar tycks uppenbarligen prioriteras högre än människors trygghet utifrån hur polisiära resurser används samtidigt som vardagsbrottsligheten får fortgå utan att många brott över huvud taget utreds. Det här riskerar </w:t>
      </w:r>
      <w:r w:rsidR="007647A8">
        <w:t xml:space="preserve">att </w:t>
      </w:r>
      <w:r>
        <w:t>urholka förtroendet för staten och rättsväsendet och legitimiteten för vår demokrati. Och inte minst påverkar det levnadsvillkoren för många drabbade människor med maktlöshet, otrygghet och ekonomiska förluster.</w:t>
      </w:r>
    </w:p>
    <w:sdt>
      <w:sdtPr>
        <w:rPr>
          <w:i/>
          <w:noProof/>
        </w:rPr>
        <w:alias w:val="CC_Underskrifter"/>
        <w:tag w:val="CC_Underskrifter"/>
        <w:id w:val="583496634"/>
        <w:lock w:val="sdtContentLocked"/>
        <w:placeholder>
          <w:docPart w:val="0B777EDA70AF4A85A1920785925A048F"/>
        </w:placeholder>
      </w:sdtPr>
      <w:sdtEndPr>
        <w:rPr>
          <w:i w:val="0"/>
          <w:noProof w:val="0"/>
        </w:rPr>
      </w:sdtEndPr>
      <w:sdtContent>
        <w:p w:rsidR="003C139C" w:rsidP="003C139C" w:rsidRDefault="003C139C" w14:paraId="1306E393" w14:textId="77777777"/>
        <w:p w:rsidRPr="008E0FE2" w:rsidR="004801AC" w:rsidP="003C139C" w:rsidRDefault="00F467EE" w14:paraId="1306E394" w14:textId="77777777"/>
      </w:sdtContent>
    </w:sdt>
    <w:tbl>
      <w:tblPr>
        <w:tblW w:w="5000" w:type="pct"/>
        <w:tblLook w:val="04A0" w:firstRow="1" w:lastRow="0" w:firstColumn="1" w:lastColumn="0" w:noHBand="0" w:noVBand="1"/>
        <w:tblCaption w:val="underskrifter"/>
      </w:tblPr>
      <w:tblGrid>
        <w:gridCol w:w="4252"/>
        <w:gridCol w:w="4252"/>
      </w:tblGrid>
      <w:tr w:rsidR="00F8617E" w14:paraId="1EEAA1A4" w14:textId="77777777">
        <w:trPr>
          <w:cantSplit/>
        </w:trPr>
        <w:tc>
          <w:tcPr>
            <w:tcW w:w="50" w:type="pct"/>
            <w:vAlign w:val="bottom"/>
          </w:tcPr>
          <w:p w:rsidR="00F8617E" w:rsidRDefault="007647A8" w14:paraId="6C19AAA1" w14:textId="77777777">
            <w:pPr>
              <w:pStyle w:val="Underskrifter"/>
            </w:pPr>
            <w:r>
              <w:lastRenderedPageBreak/>
              <w:t>Daniel Bäckström (C)</w:t>
            </w:r>
          </w:p>
        </w:tc>
        <w:tc>
          <w:tcPr>
            <w:tcW w:w="50" w:type="pct"/>
            <w:vAlign w:val="bottom"/>
          </w:tcPr>
          <w:p w:rsidR="00F8617E" w:rsidRDefault="00F8617E" w14:paraId="2FB3C71E" w14:textId="77777777">
            <w:pPr>
              <w:pStyle w:val="Underskrifter"/>
            </w:pPr>
          </w:p>
        </w:tc>
      </w:tr>
    </w:tbl>
    <w:p w:rsidR="006F4912" w:rsidRDefault="006F4912" w14:paraId="1306E398" w14:textId="77777777"/>
    <w:sectPr w:rsidR="006F49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E39A" w14:textId="77777777" w:rsidR="00474655" w:rsidRDefault="00474655" w:rsidP="000C1CAD">
      <w:pPr>
        <w:spacing w:line="240" w:lineRule="auto"/>
      </w:pPr>
      <w:r>
        <w:separator/>
      </w:r>
    </w:p>
  </w:endnote>
  <w:endnote w:type="continuationSeparator" w:id="0">
    <w:p w14:paraId="1306E39B" w14:textId="77777777" w:rsidR="00474655" w:rsidRDefault="00474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A9" w14:textId="77777777" w:rsidR="00262EA3" w:rsidRPr="003C139C" w:rsidRDefault="00262EA3" w:rsidP="003C13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E398" w14:textId="77777777" w:rsidR="00474655" w:rsidRDefault="00474655" w:rsidP="000C1CAD">
      <w:pPr>
        <w:spacing w:line="240" w:lineRule="auto"/>
      </w:pPr>
      <w:r>
        <w:separator/>
      </w:r>
    </w:p>
  </w:footnote>
  <w:footnote w:type="continuationSeparator" w:id="0">
    <w:p w14:paraId="1306E399" w14:textId="77777777" w:rsidR="00474655" w:rsidRDefault="004746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6E3AA" wp14:editId="1306E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6E3AE" w14:textId="77777777" w:rsidR="00262EA3" w:rsidRDefault="00F467EE" w:rsidP="008103B5">
                          <w:pPr>
                            <w:jc w:val="right"/>
                          </w:pPr>
                          <w:sdt>
                            <w:sdtPr>
                              <w:alias w:val="CC_Noformat_Partikod"/>
                              <w:tag w:val="CC_Noformat_Partikod"/>
                              <w:id w:val="-53464382"/>
                              <w:placeholder>
                                <w:docPart w:val="311E623A89804ED597A2612DA91A539B"/>
                              </w:placeholder>
                              <w:text/>
                            </w:sdtPr>
                            <w:sdtEndPr/>
                            <w:sdtContent>
                              <w:r w:rsidR="00474655">
                                <w:t>C</w:t>
                              </w:r>
                            </w:sdtContent>
                          </w:sdt>
                          <w:sdt>
                            <w:sdtPr>
                              <w:alias w:val="CC_Noformat_Partinummer"/>
                              <w:tag w:val="CC_Noformat_Partinummer"/>
                              <w:id w:val="-1709555926"/>
                              <w:placeholder>
                                <w:docPart w:val="AFD183BAA1C541C1B4ECB8CA69122B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6E3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6E3AE" w14:textId="77777777" w:rsidR="00262EA3" w:rsidRDefault="00F467EE" w:rsidP="008103B5">
                    <w:pPr>
                      <w:jc w:val="right"/>
                    </w:pPr>
                    <w:sdt>
                      <w:sdtPr>
                        <w:alias w:val="CC_Noformat_Partikod"/>
                        <w:tag w:val="CC_Noformat_Partikod"/>
                        <w:id w:val="-53464382"/>
                        <w:placeholder>
                          <w:docPart w:val="311E623A89804ED597A2612DA91A539B"/>
                        </w:placeholder>
                        <w:text/>
                      </w:sdtPr>
                      <w:sdtEndPr/>
                      <w:sdtContent>
                        <w:r w:rsidR="00474655">
                          <w:t>C</w:t>
                        </w:r>
                      </w:sdtContent>
                    </w:sdt>
                    <w:sdt>
                      <w:sdtPr>
                        <w:alias w:val="CC_Noformat_Partinummer"/>
                        <w:tag w:val="CC_Noformat_Partinummer"/>
                        <w:id w:val="-1709555926"/>
                        <w:placeholder>
                          <w:docPart w:val="AFD183BAA1C541C1B4ECB8CA69122B37"/>
                        </w:placeholder>
                        <w:showingPlcHdr/>
                        <w:text/>
                      </w:sdtPr>
                      <w:sdtEndPr/>
                      <w:sdtContent>
                        <w:r w:rsidR="00262EA3">
                          <w:t xml:space="preserve"> </w:t>
                        </w:r>
                      </w:sdtContent>
                    </w:sdt>
                  </w:p>
                </w:txbxContent>
              </v:textbox>
              <w10:wrap anchorx="page"/>
            </v:shape>
          </w:pict>
        </mc:Fallback>
      </mc:AlternateContent>
    </w:r>
  </w:p>
  <w:p w14:paraId="1306E3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9E" w14:textId="77777777" w:rsidR="00262EA3" w:rsidRDefault="00262EA3" w:rsidP="008563AC">
    <w:pPr>
      <w:jc w:val="right"/>
    </w:pPr>
  </w:p>
  <w:p w14:paraId="1306E3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E3A2" w14:textId="77777777" w:rsidR="00262EA3" w:rsidRDefault="00F467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06E3AC" wp14:editId="1306E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06E3A3" w14:textId="77777777" w:rsidR="00262EA3" w:rsidRDefault="00F467EE" w:rsidP="00A314CF">
    <w:pPr>
      <w:pStyle w:val="FSHNormal"/>
      <w:spacing w:before="40"/>
    </w:pPr>
    <w:sdt>
      <w:sdtPr>
        <w:alias w:val="CC_Noformat_Motionstyp"/>
        <w:tag w:val="CC_Noformat_Motionstyp"/>
        <w:id w:val="1162973129"/>
        <w:lock w:val="sdtContentLocked"/>
        <w15:appearance w15:val="hidden"/>
        <w:text/>
      </w:sdtPr>
      <w:sdtEndPr/>
      <w:sdtContent>
        <w:r w:rsidR="005C1EFE">
          <w:t>Enskild motion</w:t>
        </w:r>
      </w:sdtContent>
    </w:sdt>
    <w:r w:rsidR="00821B36">
      <w:t xml:space="preserve"> </w:t>
    </w:r>
    <w:sdt>
      <w:sdtPr>
        <w:alias w:val="CC_Noformat_Partikod"/>
        <w:tag w:val="CC_Noformat_Partikod"/>
        <w:id w:val="1471015553"/>
        <w:text/>
      </w:sdtPr>
      <w:sdtEndPr/>
      <w:sdtContent>
        <w:r w:rsidR="00474655">
          <w:t>C</w:t>
        </w:r>
      </w:sdtContent>
    </w:sdt>
    <w:sdt>
      <w:sdtPr>
        <w:alias w:val="CC_Noformat_Partinummer"/>
        <w:tag w:val="CC_Noformat_Partinummer"/>
        <w:id w:val="-2014525982"/>
        <w:showingPlcHdr/>
        <w:text/>
      </w:sdtPr>
      <w:sdtEndPr/>
      <w:sdtContent>
        <w:r w:rsidR="00821B36">
          <w:t xml:space="preserve"> </w:t>
        </w:r>
      </w:sdtContent>
    </w:sdt>
  </w:p>
  <w:p w14:paraId="1306E3A4" w14:textId="77777777" w:rsidR="00262EA3" w:rsidRPr="008227B3" w:rsidRDefault="00F467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6E3A5" w14:textId="77777777" w:rsidR="00262EA3" w:rsidRPr="008227B3" w:rsidRDefault="00F467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1E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1EFE">
          <w:t>:1185</w:t>
        </w:r>
      </w:sdtContent>
    </w:sdt>
  </w:p>
  <w:p w14:paraId="1306E3A6" w14:textId="77777777" w:rsidR="00262EA3" w:rsidRDefault="00F467EE" w:rsidP="00E03A3D">
    <w:pPr>
      <w:pStyle w:val="Motionr"/>
    </w:pPr>
    <w:sdt>
      <w:sdtPr>
        <w:alias w:val="CC_Noformat_Avtext"/>
        <w:tag w:val="CC_Noformat_Avtext"/>
        <w:id w:val="-2020768203"/>
        <w:lock w:val="sdtContentLocked"/>
        <w15:appearance w15:val="hidden"/>
        <w:text/>
      </w:sdtPr>
      <w:sdtEndPr/>
      <w:sdtContent>
        <w:r w:rsidR="005C1EFE">
          <w:t>av Daniel Bäckström (C)</w:t>
        </w:r>
      </w:sdtContent>
    </w:sdt>
  </w:p>
  <w:sdt>
    <w:sdtPr>
      <w:alias w:val="CC_Noformat_Rubtext"/>
      <w:tag w:val="CC_Noformat_Rubtext"/>
      <w:id w:val="-218060500"/>
      <w:lock w:val="sdtLocked"/>
      <w:text/>
    </w:sdtPr>
    <w:sdtEndPr/>
    <w:sdtContent>
      <w:p w14:paraId="1306E3A7" w14:textId="24A5C174" w:rsidR="00262EA3" w:rsidRDefault="00664087" w:rsidP="00283E0F">
        <w:pPr>
          <w:pStyle w:val="FSHRub2"/>
        </w:pPr>
        <w:r>
          <w:t>Direktavskrivning av polisanmälan</w:t>
        </w:r>
      </w:p>
    </w:sdtContent>
  </w:sdt>
  <w:sdt>
    <w:sdtPr>
      <w:alias w:val="CC_Boilerplate_3"/>
      <w:tag w:val="CC_Boilerplate_3"/>
      <w:id w:val="1606463544"/>
      <w:lock w:val="sdtContentLocked"/>
      <w15:appearance w15:val="hidden"/>
      <w:text w:multiLine="1"/>
    </w:sdtPr>
    <w:sdtEndPr/>
    <w:sdtContent>
      <w:p w14:paraId="1306E3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46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8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9C"/>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655"/>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33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F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08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12"/>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A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1D"/>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DA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E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7E"/>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6E38B"/>
  <w15:chartTrackingRefBased/>
  <w15:docId w15:val="{4C9C5C51-5FF6-4EF4-8D49-6EA6BDE8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C5D186DDB94B53BD4C79568A88CA1B"/>
        <w:category>
          <w:name w:val="Allmänt"/>
          <w:gallery w:val="placeholder"/>
        </w:category>
        <w:types>
          <w:type w:val="bbPlcHdr"/>
        </w:types>
        <w:behaviors>
          <w:behavior w:val="content"/>
        </w:behaviors>
        <w:guid w:val="{80EA1184-8996-4A33-8F79-87B6E8F49CE6}"/>
      </w:docPartPr>
      <w:docPartBody>
        <w:p w:rsidR="0062311A" w:rsidRDefault="0062311A">
          <w:pPr>
            <w:pStyle w:val="6DC5D186DDB94B53BD4C79568A88CA1B"/>
          </w:pPr>
          <w:r w:rsidRPr="005A0A93">
            <w:rPr>
              <w:rStyle w:val="Platshllartext"/>
            </w:rPr>
            <w:t>Förslag till riksdagsbeslut</w:t>
          </w:r>
        </w:p>
      </w:docPartBody>
    </w:docPart>
    <w:docPart>
      <w:docPartPr>
        <w:name w:val="B158F9818FA9429C9CC4BF0EFF02CEC8"/>
        <w:category>
          <w:name w:val="Allmänt"/>
          <w:gallery w:val="placeholder"/>
        </w:category>
        <w:types>
          <w:type w:val="bbPlcHdr"/>
        </w:types>
        <w:behaviors>
          <w:behavior w:val="content"/>
        </w:behaviors>
        <w:guid w:val="{F703BDAE-05E0-4AB6-8701-410DC9ABCF2F}"/>
      </w:docPartPr>
      <w:docPartBody>
        <w:p w:rsidR="0062311A" w:rsidRDefault="0062311A">
          <w:pPr>
            <w:pStyle w:val="B158F9818FA9429C9CC4BF0EFF02CEC8"/>
          </w:pPr>
          <w:r w:rsidRPr="005A0A93">
            <w:rPr>
              <w:rStyle w:val="Platshllartext"/>
            </w:rPr>
            <w:t>Motivering</w:t>
          </w:r>
        </w:p>
      </w:docPartBody>
    </w:docPart>
    <w:docPart>
      <w:docPartPr>
        <w:name w:val="311E623A89804ED597A2612DA91A539B"/>
        <w:category>
          <w:name w:val="Allmänt"/>
          <w:gallery w:val="placeholder"/>
        </w:category>
        <w:types>
          <w:type w:val="bbPlcHdr"/>
        </w:types>
        <w:behaviors>
          <w:behavior w:val="content"/>
        </w:behaviors>
        <w:guid w:val="{6024C40E-34BF-4194-86AF-40B812C53244}"/>
      </w:docPartPr>
      <w:docPartBody>
        <w:p w:rsidR="0062311A" w:rsidRDefault="0062311A">
          <w:pPr>
            <w:pStyle w:val="311E623A89804ED597A2612DA91A539B"/>
          </w:pPr>
          <w:r>
            <w:rPr>
              <w:rStyle w:val="Platshllartext"/>
            </w:rPr>
            <w:t xml:space="preserve"> </w:t>
          </w:r>
        </w:p>
      </w:docPartBody>
    </w:docPart>
    <w:docPart>
      <w:docPartPr>
        <w:name w:val="AFD183BAA1C541C1B4ECB8CA69122B37"/>
        <w:category>
          <w:name w:val="Allmänt"/>
          <w:gallery w:val="placeholder"/>
        </w:category>
        <w:types>
          <w:type w:val="bbPlcHdr"/>
        </w:types>
        <w:behaviors>
          <w:behavior w:val="content"/>
        </w:behaviors>
        <w:guid w:val="{BAF8D83F-1CE9-4A6F-9F51-EFEA98EAE4EF}"/>
      </w:docPartPr>
      <w:docPartBody>
        <w:p w:rsidR="0062311A" w:rsidRDefault="0062311A">
          <w:pPr>
            <w:pStyle w:val="AFD183BAA1C541C1B4ECB8CA69122B37"/>
          </w:pPr>
          <w:r>
            <w:t xml:space="preserve"> </w:t>
          </w:r>
        </w:p>
      </w:docPartBody>
    </w:docPart>
    <w:docPart>
      <w:docPartPr>
        <w:name w:val="0B777EDA70AF4A85A1920785925A048F"/>
        <w:category>
          <w:name w:val="Allmänt"/>
          <w:gallery w:val="placeholder"/>
        </w:category>
        <w:types>
          <w:type w:val="bbPlcHdr"/>
        </w:types>
        <w:behaviors>
          <w:behavior w:val="content"/>
        </w:behaviors>
        <w:guid w:val="{D554B54C-AA11-46CF-A315-397DE93D1039}"/>
      </w:docPartPr>
      <w:docPartBody>
        <w:p w:rsidR="00515884" w:rsidRDefault="00515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1A"/>
    <w:rsid w:val="00515884"/>
    <w:rsid w:val="00623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5D186DDB94B53BD4C79568A88CA1B">
    <w:name w:val="6DC5D186DDB94B53BD4C79568A88CA1B"/>
  </w:style>
  <w:style w:type="paragraph" w:customStyle="1" w:styleId="0F307A7C2A0E4861A508393E6BD8BB91">
    <w:name w:val="0F307A7C2A0E4861A508393E6BD8BB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06B714F1E947D5B28AB8013DF2EF18">
    <w:name w:val="7906B714F1E947D5B28AB8013DF2EF18"/>
  </w:style>
  <w:style w:type="paragraph" w:customStyle="1" w:styleId="B158F9818FA9429C9CC4BF0EFF02CEC8">
    <w:name w:val="B158F9818FA9429C9CC4BF0EFF02CEC8"/>
  </w:style>
  <w:style w:type="paragraph" w:customStyle="1" w:styleId="96F7ECB925C7412BBD0C67A33F8FB9F1">
    <w:name w:val="96F7ECB925C7412BBD0C67A33F8FB9F1"/>
  </w:style>
  <w:style w:type="paragraph" w:customStyle="1" w:styleId="6D313A01B0F749C581D404C812B488E9">
    <w:name w:val="6D313A01B0F749C581D404C812B488E9"/>
  </w:style>
  <w:style w:type="paragraph" w:customStyle="1" w:styleId="311E623A89804ED597A2612DA91A539B">
    <w:name w:val="311E623A89804ED597A2612DA91A539B"/>
  </w:style>
  <w:style w:type="paragraph" w:customStyle="1" w:styleId="AFD183BAA1C541C1B4ECB8CA69122B37">
    <w:name w:val="AFD183BAA1C541C1B4ECB8CA69122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B7FAC-C9AD-4B5E-959C-01169266F578}"/>
</file>

<file path=customXml/itemProps2.xml><?xml version="1.0" encoding="utf-8"?>
<ds:datastoreItem xmlns:ds="http://schemas.openxmlformats.org/officeDocument/2006/customXml" ds:itemID="{1A8299BE-479D-421E-BB29-5CAD6D761236}"/>
</file>

<file path=customXml/itemProps3.xml><?xml version="1.0" encoding="utf-8"?>
<ds:datastoreItem xmlns:ds="http://schemas.openxmlformats.org/officeDocument/2006/customXml" ds:itemID="{CAB05C3E-6346-4954-B826-73001D463025}"/>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1519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Direktavskrivning polisanmälan</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