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18DBA5D10C544FDAE888826D992A9C0"/>
        </w:placeholder>
        <w15:appearance w15:val="hidden"/>
        <w:text/>
      </w:sdtPr>
      <w:sdtEndPr/>
      <w:sdtContent>
        <w:p w:rsidRPr="009B062B" w:rsidR="00AF30DD" w:rsidP="009B062B" w:rsidRDefault="00AF30DD" w14:paraId="554A4A0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b187cd9-62f0-4eb9-9478-d8ba2303471a"/>
        <w:id w:val="2019416382"/>
        <w:lock w:val="sdtLocked"/>
      </w:sdtPr>
      <w:sdtEndPr/>
      <w:sdtContent>
        <w:p w:rsidR="001D3B40" w:rsidRDefault="00F61BE8" w14:paraId="554A4A0C" w14:textId="77777777">
          <w:pPr>
            <w:pStyle w:val="Frslagstext"/>
          </w:pPr>
          <w:r>
            <w:t>Riksdagen ställer sig bakom det som anförs i motionen om behovet av förenklade regler för beskattning av firmafordon hos egenföretagare och tillkännager detta för regeringen.</w:t>
          </w:r>
        </w:p>
      </w:sdtContent>
    </w:sdt>
    <w:sdt>
      <w:sdtPr>
        <w:alias w:val="Yrkande 2"/>
        <w:tag w:val="34415686-1cfa-486b-8da5-cc90f583c993"/>
        <w:id w:val="-1975896132"/>
        <w:lock w:val="sdtLocked"/>
      </w:sdtPr>
      <w:sdtEndPr/>
      <w:sdtContent>
        <w:p w:rsidR="001D3B40" w:rsidRDefault="00F61BE8" w14:paraId="554A4A0D" w14:textId="77777777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p w:rsidRPr="009B062B" w:rsidR="00AF30DD" w:rsidP="009B062B" w:rsidRDefault="000156D9" w14:paraId="554A4A0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D6A87" w:rsidP="003D6A87" w:rsidRDefault="003D6A87" w14:paraId="554A4A10" w14:textId="77777777">
      <w:pPr>
        <w:pStyle w:val="Normalutanindragellerluft"/>
      </w:pPr>
      <w:r>
        <w:t>För många företagare såväl som för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</w:t>
      </w:r>
    </w:p>
    <w:p w:rsidRPr="003D6A87" w:rsidR="003D6A87" w:rsidP="003D6A87" w:rsidRDefault="003D6A87" w14:paraId="554A4A11" w14:textId="77777777">
      <w:r w:rsidRPr="003D6A87">
        <w:lastRenderedPageBreak/>
        <w:t>Företagare kan få undantag från förmånsbeskattning om de kan påvisa att de endast i undantagsfall använder firmafordonet för privat bruk. Dock innebär detta ett betydande merarbete i form av körjournaler och annan administration. Dessa regler bör ses över och förenklas. Idag dubbelbeskattas många företagare på grund av att de måste ha fler bilar än de egentligen behöver.</w:t>
      </w:r>
    </w:p>
    <w:p w:rsidRPr="003D6A87" w:rsidR="003D6A87" w:rsidP="003D6A87" w:rsidRDefault="003D6A87" w14:paraId="554A4A12" w14:textId="77777777">
      <w:r w:rsidRPr="003D6A87">
        <w:t xml:space="preserve">Vid förmånstaxeringen av personbilar ingår ett antal parametrar, vilka sedan bestämmer bilens taxering. I vilken utsträckning bilen är utrustad med inre bekvämligheter eller extrautrustad utgör således taxeringsunderlag för bilen. I dagsläget räknas det mesta som extrautrustning. Exempelvis är vinterdäck att betrakta som extrautrustning. Tidigare räknades även alkolås som ett tillbehör, vilket ökade kostnaden för den som brukade fordonet. </w:t>
      </w:r>
    </w:p>
    <w:p w:rsidR="00093F48" w:rsidP="003D6A87" w:rsidRDefault="003D6A87" w14:paraId="554A4A13" w14:textId="77777777">
      <w:r w:rsidRPr="003D6A87">
        <w:t>En översyn av förmånsbeskattningen av fordon bör därför övervägas.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p w:rsidRPr="003D6A87" w:rsidR="001B13B9" w:rsidP="003D6A87" w:rsidRDefault="001B13B9" w14:paraId="2C9AFB6E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CE5C956E27A841589CC18013115B9C03"/>
        </w:placeholder>
        <w15:appearance w15:val="hidden"/>
      </w:sdtPr>
      <w:sdtEndPr/>
      <w:sdtContent>
        <w:p w:rsidR="004801AC" w:rsidP="009A57FA" w:rsidRDefault="001B13B9" w14:paraId="554A4A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Andersson (M)</w:t>
            </w:r>
          </w:p>
        </w:tc>
      </w:tr>
    </w:tbl>
    <w:p w:rsidR="003344DF" w:rsidRDefault="003344DF" w14:paraId="554A4A18" w14:textId="77777777"/>
    <w:sectPr w:rsidR="003344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4A1A" w14:textId="77777777" w:rsidR="00D629AB" w:rsidRDefault="00D629AB" w:rsidP="000C1CAD">
      <w:pPr>
        <w:spacing w:line="240" w:lineRule="auto"/>
      </w:pPr>
      <w:r>
        <w:separator/>
      </w:r>
    </w:p>
  </w:endnote>
  <w:endnote w:type="continuationSeparator" w:id="0">
    <w:p w14:paraId="554A4A1B" w14:textId="77777777" w:rsidR="00D629AB" w:rsidRDefault="00D629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4A2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4A2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B13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4A18" w14:textId="77777777" w:rsidR="00D629AB" w:rsidRDefault="00D629AB" w:rsidP="000C1CAD">
      <w:pPr>
        <w:spacing w:line="240" w:lineRule="auto"/>
      </w:pPr>
      <w:r>
        <w:separator/>
      </w:r>
    </w:p>
  </w:footnote>
  <w:footnote w:type="continuationSeparator" w:id="0">
    <w:p w14:paraId="554A4A19" w14:textId="77777777" w:rsidR="00D629AB" w:rsidRDefault="00D629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54A4A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4A4A2C" wp14:anchorId="554A4A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B13B9" w14:paraId="554A4A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32C172703640209CA1226873A5AC81"/>
                              </w:placeholder>
                              <w:text/>
                            </w:sdtPr>
                            <w:sdtEndPr/>
                            <w:sdtContent>
                              <w:r w:rsidR="003D6A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6632418F5449F49DD2622A05F3EBE6"/>
                              </w:placeholder>
                              <w:text/>
                            </w:sdtPr>
                            <w:sdtEndPr/>
                            <w:sdtContent>
                              <w:r w:rsidR="003D6A87">
                                <w:t>2140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4A4A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B13B9" w14:paraId="554A4A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32C172703640209CA1226873A5AC81"/>
                        </w:placeholder>
                        <w:text/>
                      </w:sdtPr>
                      <w:sdtEndPr/>
                      <w:sdtContent>
                        <w:r w:rsidR="003D6A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6632418F5449F49DD2622A05F3EBE6"/>
                        </w:placeholder>
                        <w:text/>
                      </w:sdtPr>
                      <w:sdtEndPr/>
                      <w:sdtContent>
                        <w:r w:rsidR="003D6A87">
                          <w:t>2140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4A4A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B13B9" w14:paraId="554A4A1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D6A8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D6A87">
          <w:t>2140</w:t>
        </w:r>
      </w:sdtContent>
    </w:sdt>
  </w:p>
  <w:p w:rsidR="007A5507" w:rsidP="00776B74" w:rsidRDefault="007A5507" w14:paraId="554A4A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B13B9" w14:paraId="554A4A2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D6A8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6A87">
          <w:t>2140</w:t>
        </w:r>
      </w:sdtContent>
    </w:sdt>
  </w:p>
  <w:p w:rsidR="007A5507" w:rsidP="00A314CF" w:rsidRDefault="001B13B9" w14:paraId="160D1E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1B13B9" w14:paraId="554A4A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E732EB22F9874B55BA6754FF0DEDC47F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B13B9" w14:paraId="554A4A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:1209</w:t>
        </w:r>
      </w:sdtContent>
    </w:sdt>
  </w:p>
  <w:p w:rsidR="007A5507" w:rsidP="00E03A3D" w:rsidRDefault="001B13B9" w14:paraId="554A4A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och Jörgen Andersson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D6A87" w14:paraId="554A4A28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E732EB22F9874B55BA6754FF0DEDC47F"/>
      </w:placeholder>
      <w15:appearance w15:val="hidden"/>
      <w:text w:multiLine="1"/>
    </w:sdtPr>
    <w:sdtEndPr/>
    <w:sdtContent>
      <w:p w:rsidR="007A5507" w:rsidP="00283E0F" w:rsidRDefault="007A5507" w14:paraId="554A4A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D6A8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3B9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B40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0BE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4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6A8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565A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7FA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3856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29AB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7BB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1BE8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A4A0A"/>
  <w15:chartTrackingRefBased/>
  <w15:docId w15:val="{B35933B1-B98B-423B-B47A-A373151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DBA5D10C544FDAE888826D992A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8E9FE-A3CA-4BCC-95C0-EA5E476A1716}"/>
      </w:docPartPr>
      <w:docPartBody>
        <w:p w:rsidR="0054376D" w:rsidRDefault="00FD6E63">
          <w:pPr>
            <w:pStyle w:val="918DBA5D10C544FDAE888826D992A9C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5C956E27A841589CC18013115B9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5AA43-1ED7-4673-9DD6-4A806FE86687}"/>
      </w:docPartPr>
      <w:docPartBody>
        <w:p w:rsidR="0054376D" w:rsidRDefault="00FD6E63">
          <w:pPr>
            <w:pStyle w:val="CE5C956E27A841589CC18013115B9C0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432C172703640209CA1226873A5A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929F7-EEB4-414E-9642-90243FB0E6FD}"/>
      </w:docPartPr>
      <w:docPartBody>
        <w:p w:rsidR="0054376D" w:rsidRDefault="00FD6E63">
          <w:pPr>
            <w:pStyle w:val="1432C172703640209CA1226873A5A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6632418F5449F49DD2622A05F3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818FB-6F50-4304-BAF7-716B8F840360}"/>
      </w:docPartPr>
      <w:docPartBody>
        <w:p w:rsidR="0054376D" w:rsidRDefault="00FD6E63">
          <w:pPr>
            <w:pStyle w:val="326632418F5449F49DD2622A05F3EBE6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2FFDA-2951-4FB7-A0AA-35D22641AA82}"/>
      </w:docPartPr>
      <w:docPartBody>
        <w:p w:rsidR="0054376D" w:rsidRDefault="000C1CC4">
          <w:r w:rsidRPr="00493EC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32EB22F9874B55BA6754FF0DEDC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1F467-3C01-45ED-A6E5-53853F7CA1AA}"/>
      </w:docPartPr>
      <w:docPartBody>
        <w:p w:rsidR="0054376D" w:rsidRDefault="000C1CC4">
          <w:r w:rsidRPr="00493EC5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4"/>
    <w:rsid w:val="000C1CC4"/>
    <w:rsid w:val="0054376D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1CC4"/>
    <w:rPr>
      <w:color w:val="F4B083" w:themeColor="accent2" w:themeTint="99"/>
    </w:rPr>
  </w:style>
  <w:style w:type="paragraph" w:customStyle="1" w:styleId="918DBA5D10C544FDAE888826D992A9C0">
    <w:name w:val="918DBA5D10C544FDAE888826D992A9C0"/>
  </w:style>
  <w:style w:type="paragraph" w:customStyle="1" w:styleId="75C8FD16627640408343AFF6B8F7D0D5">
    <w:name w:val="75C8FD16627640408343AFF6B8F7D0D5"/>
  </w:style>
  <w:style w:type="paragraph" w:customStyle="1" w:styleId="E5DF157FC97D49B7B457822D94BA1CA3">
    <w:name w:val="E5DF157FC97D49B7B457822D94BA1CA3"/>
  </w:style>
  <w:style w:type="paragraph" w:customStyle="1" w:styleId="CE5C956E27A841589CC18013115B9C03">
    <w:name w:val="CE5C956E27A841589CC18013115B9C03"/>
  </w:style>
  <w:style w:type="paragraph" w:customStyle="1" w:styleId="1432C172703640209CA1226873A5AC81">
    <w:name w:val="1432C172703640209CA1226873A5AC81"/>
  </w:style>
  <w:style w:type="paragraph" w:customStyle="1" w:styleId="326632418F5449F49DD2622A05F3EBE6">
    <w:name w:val="326632418F5449F49DD2622A05F3E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7799</RubrikLookup>
    <MotionGuid xmlns="00d11361-0b92-4bae-a181-288d6a55b763">a9d1eacf-429e-4859-8636-a6d66229e66f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8384-ABBA-4EEA-9F71-D62DB303E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98B482-E8C5-4DAF-8083-232F0B65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45643-27D8-41C7-BBED-AF968683BD6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1B00336-3D2D-4352-8367-E4DA52EA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316</Words>
  <Characters>1898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201617M2140 Enklare regler för förmånsbeskattning av bilar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2016-09-27T13:10:00Z</dcterms:created>
  <dcterms:modified xsi:type="dcterms:W3CDTF">2017-05-24T10:19:00Z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*T8593B58B3E23*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https://filur.riksdagen.se/drop/DropOffLibrary/T8593B58B3E23.docx</vt:lpwstr>
  </property>
  <property fmtid="{D5CDD505-2E9C-101B-9397-08002B2CF9AE}" pid="13" name="RevisionsOn">
    <vt:lpwstr>1</vt:lpwstr>
  </property>
</Properties>
</file>