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005CF7FDE34D59B71C33DD8F2FCFB8"/>
        </w:placeholder>
        <w:text/>
      </w:sdtPr>
      <w:sdtEndPr/>
      <w:sdtContent>
        <w:p w:rsidRPr="009B062B" w:rsidR="00AF30DD" w:rsidP="00DA28CE" w:rsidRDefault="00AF30DD" w14:paraId="7EAE1D9E" w14:textId="77777777">
          <w:pPr>
            <w:pStyle w:val="Rubrik1"/>
            <w:spacing w:after="300"/>
          </w:pPr>
          <w:r w:rsidRPr="009B062B">
            <w:t>Förslag till riksdagsbeslut</w:t>
          </w:r>
        </w:p>
      </w:sdtContent>
    </w:sdt>
    <w:sdt>
      <w:sdtPr>
        <w:alias w:val="Yrkande 1"/>
        <w:tag w:val="2e4be2e0-ec1a-4be4-9017-f5ec1a9546f5"/>
        <w:id w:val="-1376079076"/>
        <w:lock w:val="sdtLocked"/>
      </w:sdtPr>
      <w:sdtEndPr/>
      <w:sdtContent>
        <w:p w:rsidR="00A75583" w:rsidRDefault="007B67D9" w14:paraId="4406E149" w14:textId="23BCDB00">
          <w:pPr>
            <w:pStyle w:val="Frslagstext"/>
            <w:numPr>
              <w:ilvl w:val="0"/>
              <w:numId w:val="0"/>
            </w:numPr>
          </w:pPr>
          <w:r>
            <w:t>Riksdagen ställer sig bakom det som anförs i motionen om att överväga att slopa överindexeringen av skatt på bensin och diesel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7AF0517B34471C97CA5AD8EB864F93"/>
        </w:placeholder>
        <w:text/>
      </w:sdtPr>
      <w:sdtEndPr/>
      <w:sdtContent>
        <w:p w:rsidRPr="009B062B" w:rsidR="006D79C9" w:rsidP="00333E95" w:rsidRDefault="006D79C9" w14:paraId="7F1EB0E4" w14:textId="0644E835">
          <w:pPr>
            <w:pStyle w:val="Rubrik1"/>
          </w:pPr>
          <w:r>
            <w:t>Motivering</w:t>
          </w:r>
        </w:p>
      </w:sdtContent>
    </w:sdt>
    <w:p w:rsidR="005638E7" w:rsidP="00735BFB" w:rsidRDefault="005638E7" w14:paraId="57752598" w14:textId="77777777">
      <w:pPr>
        <w:pStyle w:val="Normalutanindragellerluft"/>
      </w:pPr>
      <w:r>
        <w:t>Sverige är ett avlångt land och många hushåll är därför beroende av bil för att kunna förflytta sig. Regeringen har genomfört höjningar av drivmedelsskatterna på bensin och diesel, vilket kommer att kraftigt fördyra för företag och boende ute på landsbygd. Organisationen Skattebetalarna har via SCB genomfört en undersökning om hur de ökade drivmedelsskatterna väntas påverka ekonomin för privatpersoner</w:t>
      </w:r>
      <w:r>
        <w:rPr>
          <w:rStyle w:val="Fotnotsreferens"/>
        </w:rPr>
        <w:footnoteReference w:id="1"/>
      </w:r>
      <w:r>
        <w:t xml:space="preserve"> och resultatet är alarmerande tufft. </w:t>
      </w:r>
    </w:p>
    <w:p w:rsidRPr="005638E7" w:rsidR="005638E7" w:rsidP="005638E7" w:rsidRDefault="005638E7" w14:paraId="44302158" w14:textId="5DC701C6">
      <w:r w:rsidRPr="005638E7">
        <w:t>Enligt undersökningen, i vilken SCB har kunnat se körsträckor i respektive hushåll, visar det sig att nära en miljon hushåll kommer att få en total ska</w:t>
      </w:r>
      <w:r w:rsidR="006176BA">
        <w:t xml:space="preserve">ttehöjning på bensin med över 5 500 kronor mellan år 2017 och </w:t>
      </w:r>
      <w:r w:rsidRPr="005638E7">
        <w:t xml:space="preserve">2020. Detta blir ett hårt slag för boende på landsbygd och enligt rapporten drabbas framför allt boende utanför Stockholm, Gotland och Skåne. </w:t>
      </w:r>
    </w:p>
    <w:p w:rsidR="005638E7" w:rsidP="005638E7" w:rsidRDefault="005638E7" w14:paraId="057C00BE" w14:textId="77777777">
      <w:r w:rsidRPr="005638E7">
        <w:t>Under år 2018 har vi sett drivmedelspriser på rekordnivåer. Växelkurser och råvarupriser kan vi inte göra så mycket åt men däremot skattesatserna för drivmedel. I september 2018 utgjorde skatten på bensin 60</w:t>
      </w:r>
      <w:r>
        <w:t xml:space="preserve"> procent</w:t>
      </w:r>
      <w:r w:rsidRPr="005638E7">
        <w:t xml:space="preserve"> a</w:t>
      </w:r>
      <w:r>
        <w:t>v priset och för diesel 52,4 procent</w:t>
      </w:r>
      <w:r>
        <w:rPr>
          <w:rStyle w:val="Fotnotsreferens"/>
        </w:rPr>
        <w:footnoteReference w:id="2"/>
      </w:r>
      <w:r>
        <w:t xml:space="preserve">. Den indexuppräkning som började gälla 2017 är också ett slag mot demokratin, på så sätt att det innebär en automatisk höjning av skatten på drivmedel utan att beslut behöver fattas av riksdagen i denna </w:t>
      </w:r>
      <w:r>
        <w:lastRenderedPageBreak/>
        <w:t xml:space="preserve">för allmänheten viktiga fråga. Det är inte rimligt. Enligt beräkningar i den nämnda rapporten kommer det innebära att skatten höjs med 48 procent på tio år. En annan undersökning pekar på att Sverige kan komma att ha världens högsta dieselskatt år 2017 och den högsta bensinskatten vid 2019. Detta kommer självklart få stor negativ påverkan på svenska företags konkurrenskraft. </w:t>
      </w:r>
    </w:p>
    <w:p w:rsidRPr="005638E7" w:rsidR="00422B9E" w:rsidP="005638E7" w:rsidRDefault="005638E7" w14:paraId="01352F5A" w14:textId="77777777">
      <w:r w:rsidRPr="005638E7">
        <w:t xml:space="preserve">Med hänvisning till ovanstående anser undertecknad att indexuppräkningen av drivmedelsskatter ska slopas. Vi måste respektera att för många av oss som bor på landsbygd finns inte några realistiska alternativ till bilen. Kollektivtrafik, även om den skulle finnas, skulle heller inte kunna vara ett miljömässigt bättre alternativ räknat per personkilometer. Detta måtte riksdagen ge regeringen tillkänna. </w:t>
      </w:r>
    </w:p>
    <w:sdt>
      <w:sdtPr>
        <w:rPr>
          <w:i/>
          <w:noProof/>
        </w:rPr>
        <w:alias w:val="CC_Underskrifter"/>
        <w:tag w:val="CC_Underskrifter"/>
        <w:id w:val="583496634"/>
        <w:lock w:val="sdtContentLocked"/>
        <w:placeholder>
          <w:docPart w:val="C60995807F1F4E409BF0278C0EF93A5F"/>
        </w:placeholder>
      </w:sdtPr>
      <w:sdtEndPr>
        <w:rPr>
          <w:i w:val="0"/>
          <w:noProof w:val="0"/>
        </w:rPr>
      </w:sdtEndPr>
      <w:sdtContent>
        <w:p w:rsidR="00582459" w:rsidP="00524310" w:rsidRDefault="00582459" w14:paraId="257B3B5D" w14:textId="77777777"/>
        <w:p w:rsidRPr="008E0FE2" w:rsidR="004801AC" w:rsidP="00524310" w:rsidRDefault="00735BFB" w14:paraId="60F5760B" w14:textId="228911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FF11A3" w:rsidRDefault="00FF11A3" w14:paraId="7C09AA4D" w14:textId="77777777">
      <w:bookmarkStart w:name="_GoBack" w:id="1"/>
      <w:bookmarkEnd w:id="1"/>
    </w:p>
    <w:sectPr w:rsidR="00FF11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F7410" w14:textId="77777777" w:rsidR="00233EC7" w:rsidRDefault="00233EC7" w:rsidP="000C1CAD">
      <w:pPr>
        <w:spacing w:line="240" w:lineRule="auto"/>
      </w:pPr>
      <w:r>
        <w:separator/>
      </w:r>
    </w:p>
  </w:endnote>
  <w:endnote w:type="continuationSeparator" w:id="0">
    <w:p w14:paraId="548883C2" w14:textId="77777777" w:rsidR="00233EC7" w:rsidRDefault="00233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51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7B69" w14:textId="246B7C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5B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F593" w14:textId="77777777" w:rsidR="00233EC7" w:rsidRPr="005638E7" w:rsidRDefault="00233EC7" w:rsidP="005638E7">
      <w:pPr>
        <w:pStyle w:val="Sidfot"/>
      </w:pPr>
    </w:p>
  </w:footnote>
  <w:footnote w:type="continuationSeparator" w:id="0">
    <w:p w14:paraId="671B64EC" w14:textId="77777777" w:rsidR="00233EC7" w:rsidRDefault="00233EC7" w:rsidP="000C1CAD">
      <w:pPr>
        <w:spacing w:line="240" w:lineRule="auto"/>
      </w:pPr>
      <w:r>
        <w:continuationSeparator/>
      </w:r>
    </w:p>
  </w:footnote>
  <w:footnote w:id="1">
    <w:p w14:paraId="1E8822F4" w14:textId="5BF1B2C5" w:rsidR="005638E7" w:rsidRDefault="005638E7">
      <w:pPr>
        <w:pStyle w:val="Fotnotstext"/>
      </w:pPr>
      <w:r>
        <w:rPr>
          <w:rStyle w:val="Fotnotsreferens"/>
        </w:rPr>
        <w:footnoteRef/>
      </w:r>
      <w:r>
        <w:t xml:space="preserve"> </w:t>
      </w:r>
      <w:r w:rsidRPr="00735BFB">
        <w:rPr>
          <w:rStyle w:val="Hyperlnk"/>
          <w:color w:val="auto"/>
          <w:u w:val="none"/>
        </w:rPr>
        <w:t>http://www.skattebetalarna.se/sites/default/files/hogre_skatt_pa_bensin_slar_hart_over_hela_landet.pdf</w:t>
      </w:r>
      <w:r w:rsidR="00735BFB">
        <w:rPr>
          <w:rStyle w:val="Hyperlnk"/>
          <w:color w:val="auto"/>
          <w:u w:val="none"/>
        </w:rPr>
        <w:t>.</w:t>
      </w:r>
    </w:p>
  </w:footnote>
  <w:footnote w:id="2">
    <w:p w14:paraId="67B1B545" w14:textId="543D7109" w:rsidR="005638E7" w:rsidRDefault="005638E7">
      <w:pPr>
        <w:pStyle w:val="Fotnotstext"/>
      </w:pPr>
      <w:r>
        <w:rPr>
          <w:rStyle w:val="Fotnotsreferens"/>
        </w:rPr>
        <w:footnoteRef/>
      </w:r>
      <w:r>
        <w:t xml:space="preserve"> </w:t>
      </w:r>
      <w:r w:rsidRPr="00735BFB">
        <w:rPr>
          <w:rStyle w:val="Hyperlnk"/>
          <w:color w:val="auto"/>
          <w:u w:val="none"/>
        </w:rPr>
        <w:t>https://www.ekonomifakta.se/Fakta/Energi/Styrmedel/Konsumtionsskatter-pa-diesel/</w:t>
      </w:r>
      <w:r w:rsidR="00735BFB">
        <w:rPr>
          <w:rStyle w:val="Hyperlnk"/>
          <w:color w:val="auto"/>
          <w:u w:val="none"/>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083A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33C094" wp14:anchorId="00FCD9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5BFB" w14:paraId="0ED820F2" w14:textId="77777777">
                          <w:pPr>
                            <w:jc w:val="right"/>
                          </w:pPr>
                          <w:sdt>
                            <w:sdtPr>
                              <w:alias w:val="CC_Noformat_Partikod"/>
                              <w:tag w:val="CC_Noformat_Partikod"/>
                              <w:id w:val="-53464382"/>
                              <w:placeholder>
                                <w:docPart w:val="DD5934874DA84C4093E41D6F423EF32B"/>
                              </w:placeholder>
                              <w:text/>
                            </w:sdtPr>
                            <w:sdtEndPr/>
                            <w:sdtContent>
                              <w:r w:rsidR="005638E7">
                                <w:t>M</w:t>
                              </w:r>
                            </w:sdtContent>
                          </w:sdt>
                          <w:sdt>
                            <w:sdtPr>
                              <w:alias w:val="CC_Noformat_Partinummer"/>
                              <w:tag w:val="CC_Noformat_Partinummer"/>
                              <w:id w:val="-1709555926"/>
                              <w:placeholder>
                                <w:docPart w:val="A564F82810754530929104A6C376FD7B"/>
                              </w:placeholder>
                              <w:text/>
                            </w:sdtPr>
                            <w:sdtEndPr/>
                            <w:sdtContent>
                              <w:r w:rsidR="00240F69">
                                <w:t>1518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FCD9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5BFB" w14:paraId="0ED820F2" w14:textId="77777777">
                    <w:pPr>
                      <w:jc w:val="right"/>
                    </w:pPr>
                    <w:sdt>
                      <w:sdtPr>
                        <w:alias w:val="CC_Noformat_Partikod"/>
                        <w:tag w:val="CC_Noformat_Partikod"/>
                        <w:id w:val="-53464382"/>
                        <w:placeholder>
                          <w:docPart w:val="DD5934874DA84C4093E41D6F423EF32B"/>
                        </w:placeholder>
                        <w:text/>
                      </w:sdtPr>
                      <w:sdtEndPr/>
                      <w:sdtContent>
                        <w:r w:rsidR="005638E7">
                          <w:t>M</w:t>
                        </w:r>
                      </w:sdtContent>
                    </w:sdt>
                    <w:sdt>
                      <w:sdtPr>
                        <w:alias w:val="CC_Noformat_Partinummer"/>
                        <w:tag w:val="CC_Noformat_Partinummer"/>
                        <w:id w:val="-1709555926"/>
                        <w:placeholder>
                          <w:docPart w:val="A564F82810754530929104A6C376FD7B"/>
                        </w:placeholder>
                        <w:text/>
                      </w:sdtPr>
                      <w:sdtEndPr/>
                      <w:sdtContent>
                        <w:r w:rsidR="00240F69">
                          <w:t>1518</w:t>
                        </w:r>
                      </w:sdtContent>
                    </w:sdt>
                  </w:p>
                </w:txbxContent>
              </v:textbox>
              <w10:wrap anchorx="page"/>
            </v:shape>
          </w:pict>
        </mc:Fallback>
      </mc:AlternateContent>
    </w:r>
  </w:p>
  <w:p w:rsidRPr="00293C4F" w:rsidR="00262EA3" w:rsidP="00776B74" w:rsidRDefault="00262EA3" w14:paraId="54AD5E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5C679C" w14:textId="77777777">
    <w:pPr>
      <w:jc w:val="right"/>
    </w:pPr>
  </w:p>
  <w:p w:rsidR="00262EA3" w:rsidP="00776B74" w:rsidRDefault="00262EA3" w14:paraId="63FF86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5BFB" w14:paraId="0F71E1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318A02" wp14:anchorId="7F6FE8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5BFB" w14:paraId="1EE3D44C" w14:textId="52BF94DD">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38E7">
          <w:t>M</w:t>
        </w:r>
      </w:sdtContent>
    </w:sdt>
    <w:sdt>
      <w:sdtPr>
        <w:alias w:val="CC_Noformat_Partinummer"/>
        <w:tag w:val="CC_Noformat_Partinummer"/>
        <w:id w:val="-2014525982"/>
        <w:text/>
      </w:sdtPr>
      <w:sdtEndPr/>
      <w:sdtContent>
        <w:r w:rsidR="00240F69">
          <w:t>1518</w:t>
        </w:r>
      </w:sdtContent>
    </w:sdt>
  </w:p>
  <w:p w:rsidRPr="008227B3" w:rsidR="00262EA3" w:rsidP="008227B3" w:rsidRDefault="00735BFB" w14:paraId="25542C52" w14:textId="038AA914">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5BFB" w14:paraId="29350EEC" w14:textId="0B3E280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:773</w:t>
        </w:r>
      </w:sdtContent>
    </w:sdt>
  </w:p>
  <w:p w:rsidR="00262EA3" w:rsidP="00E03A3D" w:rsidRDefault="00735BFB" w14:paraId="738A31FF" w14:textId="71544FEC">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019194A642EC44A2AEAFD219497A09DF"/>
      </w:placeholder>
      <w:text/>
    </w:sdtPr>
    <w:sdtEndPr/>
    <w:sdtContent>
      <w:p w:rsidR="00262EA3" w:rsidP="00283E0F" w:rsidRDefault="005638E7" w14:paraId="17AD01AB" w14:textId="42928067">
        <w:pPr>
          <w:pStyle w:val="FSHRub2"/>
        </w:pPr>
        <w:r>
          <w:t>Slopa överindexering av skatt på drivmedel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6325C4AD" w14:textId="4ECB9BDC">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638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A3"/>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EC7"/>
    <w:rsid w:val="002344F4"/>
    <w:rsid w:val="00234A25"/>
    <w:rsid w:val="002350F5"/>
    <w:rsid w:val="00235535"/>
    <w:rsid w:val="0023665B"/>
    <w:rsid w:val="0023767D"/>
    <w:rsid w:val="00237947"/>
    <w:rsid w:val="00237A4F"/>
    <w:rsid w:val="00237EA6"/>
    <w:rsid w:val="00240007"/>
    <w:rsid w:val="002400E7"/>
    <w:rsid w:val="00240196"/>
    <w:rsid w:val="00240F69"/>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D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310"/>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8E7"/>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45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6BA"/>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BF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7D9"/>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8F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1D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83"/>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2B3"/>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4D"/>
    <w:rsid w:val="00CC6376"/>
    <w:rsid w:val="00CC63FA"/>
    <w:rsid w:val="00CC69D8"/>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3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1A3"/>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E8052F"/>
  <w15:chartTrackingRefBased/>
  <w15:docId w15:val="{A1FF0F9C-EE7B-47A8-AC42-39B699D4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638E7"/>
    <w:rPr>
      <w:vertAlign w:val="superscript"/>
    </w:rPr>
  </w:style>
  <w:style w:type="character" w:styleId="Hyperlnk">
    <w:name w:val="Hyperlink"/>
    <w:basedOn w:val="Standardstycketeckensnitt"/>
    <w:uiPriority w:val="58"/>
    <w:semiHidden/>
    <w:locked/>
    <w:rsid w:val="00563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005CF7FDE34D59B71C33DD8F2FCFB8"/>
        <w:category>
          <w:name w:val="Allmänt"/>
          <w:gallery w:val="placeholder"/>
        </w:category>
        <w:types>
          <w:type w:val="bbPlcHdr"/>
        </w:types>
        <w:behaviors>
          <w:behavior w:val="content"/>
        </w:behaviors>
        <w:guid w:val="{BCA51223-50BB-41E1-87BA-C7321028A15C}"/>
      </w:docPartPr>
      <w:docPartBody>
        <w:p w:rsidR="00FE0443" w:rsidRDefault="000829BB">
          <w:pPr>
            <w:pStyle w:val="26005CF7FDE34D59B71C33DD8F2FCFB8"/>
          </w:pPr>
          <w:r w:rsidRPr="005A0A93">
            <w:rPr>
              <w:rStyle w:val="Platshllartext"/>
            </w:rPr>
            <w:t>Förslag till riksdagsbeslut</w:t>
          </w:r>
        </w:p>
      </w:docPartBody>
    </w:docPart>
    <w:docPart>
      <w:docPartPr>
        <w:name w:val="F37AF0517B34471C97CA5AD8EB864F93"/>
        <w:category>
          <w:name w:val="Allmänt"/>
          <w:gallery w:val="placeholder"/>
        </w:category>
        <w:types>
          <w:type w:val="bbPlcHdr"/>
        </w:types>
        <w:behaviors>
          <w:behavior w:val="content"/>
        </w:behaviors>
        <w:guid w:val="{AC4E219C-0F82-4FFB-804B-05F2F63EFF8C}"/>
      </w:docPartPr>
      <w:docPartBody>
        <w:p w:rsidR="00FE0443" w:rsidRDefault="000829BB">
          <w:pPr>
            <w:pStyle w:val="F37AF0517B34471C97CA5AD8EB864F93"/>
          </w:pPr>
          <w:r w:rsidRPr="005A0A93">
            <w:rPr>
              <w:rStyle w:val="Platshllartext"/>
            </w:rPr>
            <w:t>Motivering</w:t>
          </w:r>
        </w:p>
      </w:docPartBody>
    </w:docPart>
    <w:docPart>
      <w:docPartPr>
        <w:name w:val="DD5934874DA84C4093E41D6F423EF32B"/>
        <w:category>
          <w:name w:val="Allmänt"/>
          <w:gallery w:val="placeholder"/>
        </w:category>
        <w:types>
          <w:type w:val="bbPlcHdr"/>
        </w:types>
        <w:behaviors>
          <w:behavior w:val="content"/>
        </w:behaviors>
        <w:guid w:val="{5FDFDBB7-B21B-4BF4-985D-E260E046B986}"/>
      </w:docPartPr>
      <w:docPartBody>
        <w:p w:rsidR="00FE0443" w:rsidRDefault="000829BB">
          <w:pPr>
            <w:pStyle w:val="DD5934874DA84C4093E41D6F423EF32B"/>
          </w:pPr>
          <w:r>
            <w:rPr>
              <w:rStyle w:val="Platshllartext"/>
            </w:rPr>
            <w:t xml:space="preserve"> </w:t>
          </w:r>
        </w:p>
      </w:docPartBody>
    </w:docPart>
    <w:docPart>
      <w:docPartPr>
        <w:name w:val="A564F82810754530929104A6C376FD7B"/>
        <w:category>
          <w:name w:val="Allmänt"/>
          <w:gallery w:val="placeholder"/>
        </w:category>
        <w:types>
          <w:type w:val="bbPlcHdr"/>
        </w:types>
        <w:behaviors>
          <w:behavior w:val="content"/>
        </w:behaviors>
        <w:guid w:val="{A1188990-73B4-44CC-8ABF-F97BA3738904}"/>
      </w:docPartPr>
      <w:docPartBody>
        <w:p w:rsidR="00FE0443" w:rsidRDefault="000829BB">
          <w:pPr>
            <w:pStyle w:val="A564F82810754530929104A6C376FD7B"/>
          </w:pPr>
          <w:r>
            <w:t xml:space="preserve"> </w:t>
          </w:r>
        </w:p>
      </w:docPartBody>
    </w:docPart>
    <w:docPart>
      <w:docPartPr>
        <w:name w:val="DefaultPlaceholder_-1854013440"/>
        <w:category>
          <w:name w:val="Allmänt"/>
          <w:gallery w:val="placeholder"/>
        </w:category>
        <w:types>
          <w:type w:val="bbPlcHdr"/>
        </w:types>
        <w:behaviors>
          <w:behavior w:val="content"/>
        </w:behaviors>
        <w:guid w:val="{5CB77E94-DBB5-4465-A900-B103D6804E09}"/>
      </w:docPartPr>
      <w:docPartBody>
        <w:p w:rsidR="00FE0443" w:rsidRDefault="00F649FB">
          <w:r w:rsidRPr="00692BF8">
            <w:rPr>
              <w:rStyle w:val="Platshllartext"/>
            </w:rPr>
            <w:t>Klicka eller tryck här för att ange text.</w:t>
          </w:r>
        </w:p>
      </w:docPartBody>
    </w:docPart>
    <w:docPart>
      <w:docPartPr>
        <w:name w:val="019194A642EC44A2AEAFD219497A09DF"/>
        <w:category>
          <w:name w:val="Allmänt"/>
          <w:gallery w:val="placeholder"/>
        </w:category>
        <w:types>
          <w:type w:val="bbPlcHdr"/>
        </w:types>
        <w:behaviors>
          <w:behavior w:val="content"/>
        </w:behaviors>
        <w:guid w:val="{145D6B3E-79E4-4F26-A9D3-131248F22687}"/>
      </w:docPartPr>
      <w:docPartBody>
        <w:p w:rsidR="00FE0443" w:rsidRDefault="00F649FB">
          <w:r w:rsidRPr="00692BF8">
            <w:rPr>
              <w:rStyle w:val="Platshllartext"/>
            </w:rPr>
            <w:t>[ange din text här]</w:t>
          </w:r>
        </w:p>
      </w:docPartBody>
    </w:docPart>
    <w:docPart>
      <w:docPartPr>
        <w:name w:val="C60995807F1F4E409BF0278C0EF93A5F"/>
        <w:category>
          <w:name w:val="Allmänt"/>
          <w:gallery w:val="placeholder"/>
        </w:category>
        <w:types>
          <w:type w:val="bbPlcHdr"/>
        </w:types>
        <w:behaviors>
          <w:behavior w:val="content"/>
        </w:behaviors>
        <w:guid w:val="{16E6E64B-1254-4722-B0F9-E9E59A5423D3}"/>
      </w:docPartPr>
      <w:docPartBody>
        <w:p w:rsidR="0006127E" w:rsidRDefault="000612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FB"/>
    <w:rsid w:val="0006127E"/>
    <w:rsid w:val="000829BB"/>
    <w:rsid w:val="00F649FB"/>
    <w:rsid w:val="00FE0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49FB"/>
    <w:rPr>
      <w:color w:val="F4B083" w:themeColor="accent2" w:themeTint="99"/>
    </w:rPr>
  </w:style>
  <w:style w:type="paragraph" w:customStyle="1" w:styleId="26005CF7FDE34D59B71C33DD8F2FCFB8">
    <w:name w:val="26005CF7FDE34D59B71C33DD8F2FCFB8"/>
  </w:style>
  <w:style w:type="paragraph" w:customStyle="1" w:styleId="7315CB814D494943AE8029EE139CE96E">
    <w:name w:val="7315CB814D494943AE8029EE139CE9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F5ED82228940B5AE243C512A713DF7">
    <w:name w:val="81F5ED82228940B5AE243C512A713DF7"/>
  </w:style>
  <w:style w:type="paragraph" w:customStyle="1" w:styleId="F37AF0517B34471C97CA5AD8EB864F93">
    <w:name w:val="F37AF0517B34471C97CA5AD8EB864F93"/>
  </w:style>
  <w:style w:type="paragraph" w:customStyle="1" w:styleId="97BAA78EBDEF4917A90C3CB31E9AEE73">
    <w:name w:val="97BAA78EBDEF4917A90C3CB31E9AEE73"/>
  </w:style>
  <w:style w:type="paragraph" w:customStyle="1" w:styleId="80D638E2ED0042F3AC2397A08E7F05AC">
    <w:name w:val="80D638E2ED0042F3AC2397A08E7F05AC"/>
  </w:style>
  <w:style w:type="paragraph" w:customStyle="1" w:styleId="DD5934874DA84C4093E41D6F423EF32B">
    <w:name w:val="DD5934874DA84C4093E41D6F423EF32B"/>
  </w:style>
  <w:style w:type="paragraph" w:customStyle="1" w:styleId="A564F82810754530929104A6C376FD7B">
    <w:name w:val="A564F82810754530929104A6C376F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1C159-95D2-41B2-88D0-6A52A91C9B82}"/>
</file>

<file path=customXml/itemProps2.xml><?xml version="1.0" encoding="utf-8"?>
<ds:datastoreItem xmlns:ds="http://schemas.openxmlformats.org/officeDocument/2006/customXml" ds:itemID="{365D02D8-1D79-4BDC-8871-C2FBEA8512CC}"/>
</file>

<file path=customXml/itemProps3.xml><?xml version="1.0" encoding="utf-8"?>
<ds:datastoreItem xmlns:ds="http://schemas.openxmlformats.org/officeDocument/2006/customXml" ds:itemID="{D538B007-6DAC-42FE-B81F-F927C1F2585C}"/>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1936</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M1518 Slopa överindexering av skatt på drivmedel</vt:lpstr>
      <vt:lpstr>
      </vt:lpstr>
    </vt:vector>
  </TitlesOfParts>
  <Company>Sveriges riksdag</Company>
  <LinksUpToDate>false</LinksUpToDate>
  <CharactersWithSpaces>2274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