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A78C55F0FAF4507976BC190EE6CAB5F"/>
        </w:placeholder>
        <w:text/>
      </w:sdtPr>
      <w:sdtEndPr/>
      <w:sdtContent>
        <w:p w:rsidRPr="009B062B" w:rsidR="00AF30DD" w:rsidP="001E6E83" w:rsidRDefault="00AF30DD" w14:paraId="70BDF2C3" w14:textId="77777777">
          <w:pPr>
            <w:pStyle w:val="Rubrik1"/>
            <w:spacing w:after="300"/>
          </w:pPr>
          <w:r w:rsidRPr="009B062B">
            <w:t>Förslag till riksdagsbeslut</w:t>
          </w:r>
        </w:p>
      </w:sdtContent>
    </w:sdt>
    <w:sdt>
      <w:sdtPr>
        <w:alias w:val="Yrkande 1"/>
        <w:tag w:val="383142a1-d34a-4eaf-965d-918c9f9e65bc"/>
        <w:id w:val="1374876778"/>
        <w:lock w:val="sdtLocked"/>
      </w:sdtPr>
      <w:sdtEndPr/>
      <w:sdtContent>
        <w:p w:rsidR="00126F62" w:rsidRDefault="00182F26" w14:paraId="55314C80" w14:textId="77777777">
          <w:pPr>
            <w:pStyle w:val="Frslagstext"/>
            <w:numPr>
              <w:ilvl w:val="0"/>
              <w:numId w:val="0"/>
            </w:numPr>
          </w:pPr>
          <w:r>
            <w:t>Riksdagen ställer sig bakom det som anförs i motionen om att tillsätta en utredning med målet att komma till rätta med det illegala gatuspelet i enlighet med vad som framkommer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B050B584604AD1A8C640CB2C09A792"/>
        </w:placeholder>
        <w:text/>
      </w:sdtPr>
      <w:sdtEndPr/>
      <w:sdtContent>
        <w:p w:rsidRPr="009B062B" w:rsidR="006D79C9" w:rsidP="00333E95" w:rsidRDefault="006D79C9" w14:paraId="193D5C2B" w14:textId="77777777">
          <w:pPr>
            <w:pStyle w:val="Rubrik1"/>
          </w:pPr>
          <w:r>
            <w:t>Motivering</w:t>
          </w:r>
        </w:p>
      </w:sdtContent>
    </w:sdt>
    <w:p w:rsidRPr="002B5455" w:rsidR="002B5455" w:rsidP="00A10CE2" w:rsidRDefault="002B5455" w14:paraId="0BF52E3D" w14:textId="59E37BC2">
      <w:pPr>
        <w:pStyle w:val="Normalutanindragellerluft"/>
      </w:pPr>
      <w:r w:rsidRPr="002B5455">
        <w:t xml:space="preserve">Sverige utmärker sig allt mer som ett turistland, och hand i hand med denna utveckling har turismen kommit att betyda allt mer för svensk ekonomi. Enligt Tillväxtverket </w:t>
      </w:r>
      <w:r>
        <w:t>har utländska turisters konsumtion, som andel av Sveriges totala export av varor och tjänster, genom åren ökat.</w:t>
      </w:r>
      <w:r w:rsidR="00071399">
        <w:t xml:space="preserve"> </w:t>
      </w:r>
      <w:r w:rsidRPr="002B5455">
        <w:t>Turismen ger även goda effekter på vårt lands sysselsättning</w:t>
      </w:r>
      <w:r>
        <w:t xml:space="preserve"> och skapar tusentals nya jobb varje år.</w:t>
      </w:r>
      <w:r w:rsidRPr="002B5455">
        <w:t xml:space="preserve"> </w:t>
      </w:r>
      <w:r>
        <w:t>Givet</w:t>
      </w:r>
      <w:r w:rsidRPr="002B5455">
        <w:t xml:space="preserve"> denna bakgrund är det viktigt att vi bidrar till att göra turistupplevelsen i Sverige så angenäm som möjligt för våra utländska besökare. </w:t>
      </w:r>
    </w:p>
    <w:p w:rsidRPr="002B5455" w:rsidR="002B5455" w:rsidP="002B5455" w:rsidRDefault="002B5455" w14:paraId="57FB9162" w14:textId="71A2CBCA">
      <w:r w:rsidRPr="002B5455">
        <w:t>Precis som turister lockar vanliga företagare lockar de tyvärr även den organiserade brottsligheten. I mer än tio års tid har delar av centrala Stockholm, i synnerhet Väster</w:t>
      </w:r>
      <w:r w:rsidR="00A10CE2">
        <w:softHyphen/>
      </w:r>
      <w:r w:rsidRPr="002B5455">
        <w:t xml:space="preserve">långgatan i Gamla stan, drabbats av utländska ligor som sätter upp en sorts spel om pengar på gatan. Spelarna ger sken av att om man satsar 500 kronor och gissar under vilken av tre koppar en boll befinner sig, så vinner man den dubbla insatsen tillbaka. Medan en person är själva spelledaren klär andra ut sig till turister som låtsas spela och stundom vinna. Andra håller utkik efter polisen. Någon verklig chans att vinna finns dock aldrig då spelet är riggat från början till slut. Spelar man en gång kommer ligan dock att hetsa en att försöka vinna tillbaka sina pengar. Somliga turister förlorar 500 kronor, andra har enligt uppgift förlorat tusentals kronor. </w:t>
      </w:r>
    </w:p>
    <w:p w:rsidRPr="002B5455" w:rsidR="002B5455" w:rsidP="002B5455" w:rsidRDefault="002B5455" w14:paraId="6905316B" w14:textId="0D70EDCF">
      <w:r w:rsidRPr="002B5455">
        <w:t>Hur mycket ligan omsätter är okänt, men vittnesuppgifter gör gällande att ligan verkar bestå av fem grupper om upp till totalt femtio personer. Detta organiserade lurendrejeri är väldokumenterat, fotograferat och omskrivet. Kända journalister såsom Lars Epstein samt flera dagstidningar, radio, polisen och amatörbloggare har dokumen</w:t>
      </w:r>
      <w:r w:rsidR="00A10CE2">
        <w:softHyphen/>
      </w:r>
      <w:r w:rsidRPr="002B5455">
        <w:t xml:space="preserve">terat denna olagliga verksamhet otaliga gånger under den senaste tioårsperioden. Ändå </w:t>
      </w:r>
      <w:r w:rsidRPr="002B5455">
        <w:lastRenderedPageBreak/>
        <w:t>händer ingenting. Varje vår återkommer spelarna och varje vår faller nya turister offer för deras illegala verksamhet.</w:t>
      </w:r>
    </w:p>
    <w:p w:rsidRPr="002B5455" w:rsidR="002B5455" w:rsidP="002B5455" w:rsidRDefault="002B5455" w14:paraId="0745C764" w14:textId="336D7354">
      <w:r w:rsidRPr="002B5455">
        <w:t xml:space="preserve">För att komma tillrätta med problemet med utländska ligor som siktar in sig på att lura av turister pengar med gatuspel, måste en lagändring komma till. Polisen har själva </w:t>
      </w:r>
      <w:r w:rsidRPr="00A10CE2">
        <w:rPr>
          <w:spacing w:val="-2"/>
        </w:rPr>
        <w:t>klagat på att det inte gör någon skillnad om de griper spelarna eftersom brottet rubricera</w:t>
      </w:r>
      <w:r w:rsidRPr="002B5455">
        <w:t xml:space="preserve">s som brott mot lotterilagen och därför endast ger böter. </w:t>
      </w:r>
    </w:p>
    <w:p w:rsidRPr="002B5455" w:rsidR="00422B9E" w:rsidP="002B5455" w:rsidRDefault="002B5455" w14:paraId="1AFF01ED" w14:textId="1EB3E8C9">
      <w:r w:rsidRPr="002B5455">
        <w:t>Jag vill därför att regeringen ska återkomma med ett lagförslag som garanterar att dessa ligor straffas för sin illegala verksamhet. Exempelvis kan det införas en grad</w:t>
      </w:r>
      <w:r w:rsidR="00A10CE2">
        <w:softHyphen/>
      </w:r>
      <w:r w:rsidRPr="002B5455">
        <w:t>indelning som gör att brott mot lotterilagen som riktas mot turister hädanefter ska anses som grovt och därmed lägst ge fängelsestraff och utvisning ur landet efter avtjänat straff. Alternativt kan en särskild brottsrubricering införas med motsvarande påföljd. En utredning om det ovan anförda bör tillsättas.</w:t>
      </w:r>
    </w:p>
    <w:sdt>
      <w:sdtPr>
        <w:rPr>
          <w:i/>
          <w:noProof/>
        </w:rPr>
        <w:alias w:val="CC_Underskrifter"/>
        <w:tag w:val="CC_Underskrifter"/>
        <w:id w:val="583496634"/>
        <w:lock w:val="sdtContentLocked"/>
        <w:placeholder>
          <w:docPart w:val="313C2CFE20464541863D9C4DC7EB8749"/>
        </w:placeholder>
      </w:sdtPr>
      <w:sdtEndPr>
        <w:rPr>
          <w:i w:val="0"/>
          <w:noProof w:val="0"/>
        </w:rPr>
      </w:sdtEndPr>
      <w:sdtContent>
        <w:p w:rsidR="001E6E83" w:rsidP="001E6E83" w:rsidRDefault="001E6E83" w14:paraId="5E72A511" w14:textId="77777777"/>
        <w:p w:rsidRPr="008E0FE2" w:rsidR="004801AC" w:rsidP="001E6E83" w:rsidRDefault="00836FA2" w14:paraId="1C3A350A" w14:textId="3404197B"/>
      </w:sdtContent>
    </w:sdt>
    <w:tbl>
      <w:tblPr>
        <w:tblW w:w="5000" w:type="pct"/>
        <w:tblLook w:val="04A0" w:firstRow="1" w:lastRow="0" w:firstColumn="1" w:lastColumn="0" w:noHBand="0" w:noVBand="1"/>
        <w:tblCaption w:val="underskrifter"/>
      </w:tblPr>
      <w:tblGrid>
        <w:gridCol w:w="4252"/>
        <w:gridCol w:w="4252"/>
      </w:tblGrid>
      <w:tr w:rsidR="00126F62" w14:paraId="2B2564F5" w14:textId="77777777">
        <w:trPr>
          <w:cantSplit/>
        </w:trPr>
        <w:tc>
          <w:tcPr>
            <w:tcW w:w="50" w:type="pct"/>
            <w:vAlign w:val="bottom"/>
          </w:tcPr>
          <w:p w:rsidR="00126F62" w:rsidRDefault="00182F26" w14:paraId="00EF1914" w14:textId="77777777">
            <w:pPr>
              <w:pStyle w:val="Underskrifter"/>
            </w:pPr>
            <w:r>
              <w:t>Richard Jomshof (SD)</w:t>
            </w:r>
          </w:p>
        </w:tc>
        <w:tc>
          <w:tcPr>
            <w:tcW w:w="50" w:type="pct"/>
            <w:vAlign w:val="bottom"/>
          </w:tcPr>
          <w:p w:rsidR="00126F62" w:rsidRDefault="00126F62" w14:paraId="6FA1BEE6" w14:textId="77777777">
            <w:pPr>
              <w:pStyle w:val="Underskrifter"/>
            </w:pPr>
          </w:p>
        </w:tc>
      </w:tr>
    </w:tbl>
    <w:p w:rsidR="002B3992" w:rsidRDefault="002B3992" w14:paraId="6FF819DC" w14:textId="77777777"/>
    <w:sectPr w:rsidR="002B399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6A5F" w14:textId="77777777" w:rsidR="008B36BB" w:rsidRDefault="008B36BB" w:rsidP="000C1CAD">
      <w:pPr>
        <w:spacing w:line="240" w:lineRule="auto"/>
      </w:pPr>
      <w:r>
        <w:separator/>
      </w:r>
    </w:p>
  </w:endnote>
  <w:endnote w:type="continuationSeparator" w:id="0">
    <w:p w14:paraId="6E07B306" w14:textId="77777777" w:rsidR="008B36BB" w:rsidRDefault="008B36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B8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65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024D" w14:textId="5F2DFD04" w:rsidR="00262EA3" w:rsidRPr="001E6E83" w:rsidRDefault="00262EA3" w:rsidP="001E6E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9B58" w14:textId="77777777" w:rsidR="008B36BB" w:rsidRDefault="008B36BB" w:rsidP="000C1CAD">
      <w:pPr>
        <w:spacing w:line="240" w:lineRule="auto"/>
      </w:pPr>
      <w:r>
        <w:separator/>
      </w:r>
    </w:p>
  </w:footnote>
  <w:footnote w:type="continuationSeparator" w:id="0">
    <w:p w14:paraId="36C3CBF9" w14:textId="77777777" w:rsidR="008B36BB" w:rsidRDefault="008B36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0B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405702" wp14:editId="4E56C1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6A0AB2" w14:textId="77777777" w:rsidR="00262EA3" w:rsidRDefault="00836FA2" w:rsidP="008103B5">
                          <w:pPr>
                            <w:jc w:val="right"/>
                          </w:pPr>
                          <w:sdt>
                            <w:sdtPr>
                              <w:alias w:val="CC_Noformat_Partikod"/>
                              <w:tag w:val="CC_Noformat_Partikod"/>
                              <w:id w:val="-53464382"/>
                              <w:placeholder>
                                <w:docPart w:val="971BE87397894F7AA1BC52CBECA4A2AE"/>
                              </w:placeholder>
                              <w:text/>
                            </w:sdtPr>
                            <w:sdtEndPr/>
                            <w:sdtContent>
                              <w:r w:rsidR="002B5455">
                                <w:t>SD</w:t>
                              </w:r>
                            </w:sdtContent>
                          </w:sdt>
                          <w:sdt>
                            <w:sdtPr>
                              <w:alias w:val="CC_Noformat_Partinummer"/>
                              <w:tag w:val="CC_Noformat_Partinummer"/>
                              <w:id w:val="-1709555926"/>
                              <w:placeholder>
                                <w:docPart w:val="CB5CB85F8A3744238AF2084014337C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4057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6A0AB2" w14:textId="77777777" w:rsidR="00262EA3" w:rsidRDefault="00836FA2" w:rsidP="008103B5">
                    <w:pPr>
                      <w:jc w:val="right"/>
                    </w:pPr>
                    <w:sdt>
                      <w:sdtPr>
                        <w:alias w:val="CC_Noformat_Partikod"/>
                        <w:tag w:val="CC_Noformat_Partikod"/>
                        <w:id w:val="-53464382"/>
                        <w:placeholder>
                          <w:docPart w:val="971BE87397894F7AA1BC52CBECA4A2AE"/>
                        </w:placeholder>
                        <w:text/>
                      </w:sdtPr>
                      <w:sdtEndPr/>
                      <w:sdtContent>
                        <w:r w:rsidR="002B5455">
                          <w:t>SD</w:t>
                        </w:r>
                      </w:sdtContent>
                    </w:sdt>
                    <w:sdt>
                      <w:sdtPr>
                        <w:alias w:val="CC_Noformat_Partinummer"/>
                        <w:tag w:val="CC_Noformat_Partinummer"/>
                        <w:id w:val="-1709555926"/>
                        <w:placeholder>
                          <w:docPart w:val="CB5CB85F8A3744238AF2084014337CA8"/>
                        </w:placeholder>
                        <w:showingPlcHdr/>
                        <w:text/>
                      </w:sdtPr>
                      <w:sdtEndPr/>
                      <w:sdtContent>
                        <w:r w:rsidR="00262EA3">
                          <w:t xml:space="preserve"> </w:t>
                        </w:r>
                      </w:sdtContent>
                    </w:sdt>
                  </w:p>
                </w:txbxContent>
              </v:textbox>
              <w10:wrap anchorx="page"/>
            </v:shape>
          </w:pict>
        </mc:Fallback>
      </mc:AlternateContent>
    </w:r>
  </w:p>
  <w:p w14:paraId="03C742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400F" w14:textId="77777777" w:rsidR="00262EA3" w:rsidRDefault="00262EA3" w:rsidP="008563AC">
    <w:pPr>
      <w:jc w:val="right"/>
    </w:pPr>
  </w:p>
  <w:p w14:paraId="182B71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D2BF" w14:textId="77777777" w:rsidR="00262EA3" w:rsidRDefault="00836F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4129DD" wp14:editId="6BEFED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F5BE6D" w14:textId="77777777" w:rsidR="00262EA3" w:rsidRDefault="00836FA2" w:rsidP="00A314CF">
    <w:pPr>
      <w:pStyle w:val="FSHNormal"/>
      <w:spacing w:before="40"/>
    </w:pPr>
    <w:sdt>
      <w:sdtPr>
        <w:alias w:val="CC_Noformat_Motionstyp"/>
        <w:tag w:val="CC_Noformat_Motionstyp"/>
        <w:id w:val="1162973129"/>
        <w:lock w:val="sdtContentLocked"/>
        <w15:appearance w15:val="hidden"/>
        <w:text/>
      </w:sdtPr>
      <w:sdtEndPr/>
      <w:sdtContent>
        <w:r w:rsidR="001E6E83">
          <w:t>Enskild motion</w:t>
        </w:r>
      </w:sdtContent>
    </w:sdt>
    <w:r w:rsidR="00821B36">
      <w:t xml:space="preserve"> </w:t>
    </w:r>
    <w:sdt>
      <w:sdtPr>
        <w:alias w:val="CC_Noformat_Partikod"/>
        <w:tag w:val="CC_Noformat_Partikod"/>
        <w:id w:val="1471015553"/>
        <w:text/>
      </w:sdtPr>
      <w:sdtEndPr/>
      <w:sdtContent>
        <w:r w:rsidR="002B5455">
          <w:t>SD</w:t>
        </w:r>
      </w:sdtContent>
    </w:sdt>
    <w:sdt>
      <w:sdtPr>
        <w:alias w:val="CC_Noformat_Partinummer"/>
        <w:tag w:val="CC_Noformat_Partinummer"/>
        <w:id w:val="-2014525982"/>
        <w:showingPlcHdr/>
        <w:text/>
      </w:sdtPr>
      <w:sdtEndPr/>
      <w:sdtContent>
        <w:r w:rsidR="00821B36">
          <w:t xml:space="preserve"> </w:t>
        </w:r>
      </w:sdtContent>
    </w:sdt>
  </w:p>
  <w:p w14:paraId="11976206" w14:textId="77777777" w:rsidR="00262EA3" w:rsidRPr="008227B3" w:rsidRDefault="00836F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982E8F" w14:textId="466F7B21" w:rsidR="00262EA3" w:rsidRPr="008227B3" w:rsidRDefault="00836F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6E8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6E83">
          <w:t>:1130</w:t>
        </w:r>
      </w:sdtContent>
    </w:sdt>
  </w:p>
  <w:p w14:paraId="243F0E80" w14:textId="77777777" w:rsidR="00262EA3" w:rsidRDefault="00836FA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E6E83">
          <w:t>av Richard Jomshof (SD)</w:t>
        </w:r>
      </w:sdtContent>
    </w:sdt>
  </w:p>
  <w:sdt>
    <w:sdtPr>
      <w:alias w:val="CC_Noformat_Rubtext"/>
      <w:tag w:val="CC_Noformat_Rubtext"/>
      <w:id w:val="-218060500"/>
      <w:lock w:val="sdtLocked"/>
      <w:placeholder>
        <w:docPart w:val="594A2938621C463CA4AD57C32EF28EAE"/>
      </w:placeholder>
      <w:text/>
    </w:sdtPr>
    <w:sdtEndPr/>
    <w:sdtContent>
      <w:p w14:paraId="221C035E" w14:textId="77777777" w:rsidR="00262EA3" w:rsidRDefault="002B5455" w:rsidP="00283E0F">
        <w:pPr>
          <w:pStyle w:val="FSHRub2"/>
        </w:pPr>
        <w:r>
          <w:t>Krafttag mot det illegala gatuspelet</w:t>
        </w:r>
      </w:p>
    </w:sdtContent>
  </w:sdt>
  <w:sdt>
    <w:sdtPr>
      <w:alias w:val="CC_Boilerplate_3"/>
      <w:tag w:val="CC_Boilerplate_3"/>
      <w:id w:val="1606463544"/>
      <w:lock w:val="sdtContentLocked"/>
      <w15:appearance w15:val="hidden"/>
      <w:text w:multiLine="1"/>
    </w:sdtPr>
    <w:sdtEndPr/>
    <w:sdtContent>
      <w:p w14:paraId="27B9EF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B54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99"/>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62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6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2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8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992"/>
    <w:rsid w:val="002B3E98"/>
    <w:rsid w:val="002B545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B7D"/>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75F"/>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6FA2"/>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BB"/>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6EB"/>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9BE"/>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E2"/>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CD2"/>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35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EF3"/>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AD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18AF1"/>
  <w15:chartTrackingRefBased/>
  <w15:docId w15:val="{4872D2A9-70ED-4E6E-ABE4-D57D6B57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8C55F0FAF4507976BC190EE6CAB5F"/>
        <w:category>
          <w:name w:val="Allmänt"/>
          <w:gallery w:val="placeholder"/>
        </w:category>
        <w:types>
          <w:type w:val="bbPlcHdr"/>
        </w:types>
        <w:behaviors>
          <w:behavior w:val="content"/>
        </w:behaviors>
        <w:guid w:val="{03D4F385-D7D4-461F-A255-D73CA36BA0AC}"/>
      </w:docPartPr>
      <w:docPartBody>
        <w:p w:rsidR="00595B71" w:rsidRDefault="00FA4E38">
          <w:pPr>
            <w:pStyle w:val="FA78C55F0FAF4507976BC190EE6CAB5F"/>
          </w:pPr>
          <w:r w:rsidRPr="005A0A93">
            <w:rPr>
              <w:rStyle w:val="Platshllartext"/>
            </w:rPr>
            <w:t>Förslag till riksdagsbeslut</w:t>
          </w:r>
        </w:p>
      </w:docPartBody>
    </w:docPart>
    <w:docPart>
      <w:docPartPr>
        <w:name w:val="7DB050B584604AD1A8C640CB2C09A792"/>
        <w:category>
          <w:name w:val="Allmänt"/>
          <w:gallery w:val="placeholder"/>
        </w:category>
        <w:types>
          <w:type w:val="bbPlcHdr"/>
        </w:types>
        <w:behaviors>
          <w:behavior w:val="content"/>
        </w:behaviors>
        <w:guid w:val="{73F9B815-4335-4FA8-9AFD-982B3740C558}"/>
      </w:docPartPr>
      <w:docPartBody>
        <w:p w:rsidR="00595B71" w:rsidRDefault="00FA4E38">
          <w:pPr>
            <w:pStyle w:val="7DB050B584604AD1A8C640CB2C09A792"/>
          </w:pPr>
          <w:r w:rsidRPr="005A0A93">
            <w:rPr>
              <w:rStyle w:val="Platshllartext"/>
            </w:rPr>
            <w:t>Motivering</w:t>
          </w:r>
        </w:p>
      </w:docPartBody>
    </w:docPart>
    <w:docPart>
      <w:docPartPr>
        <w:name w:val="971BE87397894F7AA1BC52CBECA4A2AE"/>
        <w:category>
          <w:name w:val="Allmänt"/>
          <w:gallery w:val="placeholder"/>
        </w:category>
        <w:types>
          <w:type w:val="bbPlcHdr"/>
        </w:types>
        <w:behaviors>
          <w:behavior w:val="content"/>
        </w:behaviors>
        <w:guid w:val="{1DF731ED-3059-4A7C-BB9D-D59BD9C6FC28}"/>
      </w:docPartPr>
      <w:docPartBody>
        <w:p w:rsidR="00595B71" w:rsidRDefault="00FA4E38">
          <w:pPr>
            <w:pStyle w:val="971BE87397894F7AA1BC52CBECA4A2AE"/>
          </w:pPr>
          <w:r>
            <w:rPr>
              <w:rStyle w:val="Platshllartext"/>
            </w:rPr>
            <w:t xml:space="preserve"> </w:t>
          </w:r>
        </w:p>
      </w:docPartBody>
    </w:docPart>
    <w:docPart>
      <w:docPartPr>
        <w:name w:val="CB5CB85F8A3744238AF2084014337CA8"/>
        <w:category>
          <w:name w:val="Allmänt"/>
          <w:gallery w:val="placeholder"/>
        </w:category>
        <w:types>
          <w:type w:val="bbPlcHdr"/>
        </w:types>
        <w:behaviors>
          <w:behavior w:val="content"/>
        </w:behaviors>
        <w:guid w:val="{EF70F035-9D0C-492A-85D8-7966C6BFA383}"/>
      </w:docPartPr>
      <w:docPartBody>
        <w:p w:rsidR="00595B71" w:rsidRDefault="00FA4E38">
          <w:pPr>
            <w:pStyle w:val="CB5CB85F8A3744238AF2084014337CA8"/>
          </w:pPr>
          <w:r>
            <w:t xml:space="preserve"> </w:t>
          </w:r>
        </w:p>
      </w:docPartBody>
    </w:docPart>
    <w:docPart>
      <w:docPartPr>
        <w:name w:val="DefaultPlaceholder_-1854013440"/>
        <w:category>
          <w:name w:val="Allmänt"/>
          <w:gallery w:val="placeholder"/>
        </w:category>
        <w:types>
          <w:type w:val="bbPlcHdr"/>
        </w:types>
        <w:behaviors>
          <w:behavior w:val="content"/>
        </w:behaviors>
        <w:guid w:val="{24C21C17-748E-4135-9AAB-45D1B4EFB2D2}"/>
      </w:docPartPr>
      <w:docPartBody>
        <w:p w:rsidR="00595B71" w:rsidRDefault="00365FF8">
          <w:r w:rsidRPr="005E02B0">
            <w:rPr>
              <w:rStyle w:val="Platshllartext"/>
            </w:rPr>
            <w:t>Klicka eller tryck här för att ange text.</w:t>
          </w:r>
        </w:p>
      </w:docPartBody>
    </w:docPart>
    <w:docPart>
      <w:docPartPr>
        <w:name w:val="594A2938621C463CA4AD57C32EF28EAE"/>
        <w:category>
          <w:name w:val="Allmänt"/>
          <w:gallery w:val="placeholder"/>
        </w:category>
        <w:types>
          <w:type w:val="bbPlcHdr"/>
        </w:types>
        <w:behaviors>
          <w:behavior w:val="content"/>
        </w:behaviors>
        <w:guid w:val="{912B94A1-3268-4EA3-9E06-D47A4D44BB42}"/>
      </w:docPartPr>
      <w:docPartBody>
        <w:p w:rsidR="00595B71" w:rsidRDefault="00365FF8">
          <w:r w:rsidRPr="005E02B0">
            <w:rPr>
              <w:rStyle w:val="Platshllartext"/>
            </w:rPr>
            <w:t>[ange din text här]</w:t>
          </w:r>
        </w:p>
      </w:docPartBody>
    </w:docPart>
    <w:docPart>
      <w:docPartPr>
        <w:name w:val="313C2CFE20464541863D9C4DC7EB8749"/>
        <w:category>
          <w:name w:val="Allmänt"/>
          <w:gallery w:val="placeholder"/>
        </w:category>
        <w:types>
          <w:type w:val="bbPlcHdr"/>
        </w:types>
        <w:behaviors>
          <w:behavior w:val="content"/>
        </w:behaviors>
        <w:guid w:val="{BFA83BFF-1D85-4638-9174-3EB7AE080642}"/>
      </w:docPartPr>
      <w:docPartBody>
        <w:p w:rsidR="008E34D1" w:rsidRDefault="008E34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F8"/>
    <w:rsid w:val="00365FF8"/>
    <w:rsid w:val="00595B71"/>
    <w:rsid w:val="007E0382"/>
    <w:rsid w:val="008E34D1"/>
    <w:rsid w:val="00966F18"/>
    <w:rsid w:val="00B52C45"/>
    <w:rsid w:val="00FA4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5FF8"/>
    <w:rPr>
      <w:color w:val="F4B083" w:themeColor="accent2" w:themeTint="99"/>
    </w:rPr>
  </w:style>
  <w:style w:type="paragraph" w:customStyle="1" w:styleId="FA78C55F0FAF4507976BC190EE6CAB5F">
    <w:name w:val="FA78C55F0FAF4507976BC190EE6CAB5F"/>
  </w:style>
  <w:style w:type="paragraph" w:customStyle="1" w:styleId="7DB050B584604AD1A8C640CB2C09A792">
    <w:name w:val="7DB050B584604AD1A8C640CB2C09A792"/>
  </w:style>
  <w:style w:type="paragraph" w:customStyle="1" w:styleId="971BE87397894F7AA1BC52CBECA4A2AE">
    <w:name w:val="971BE87397894F7AA1BC52CBECA4A2AE"/>
  </w:style>
  <w:style w:type="paragraph" w:customStyle="1" w:styleId="CB5CB85F8A3744238AF2084014337CA8">
    <w:name w:val="CB5CB85F8A3744238AF2084014337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AA97C-95CF-47F2-902D-F9E195C3471D}"/>
</file>

<file path=customXml/itemProps2.xml><?xml version="1.0" encoding="utf-8"?>
<ds:datastoreItem xmlns:ds="http://schemas.openxmlformats.org/officeDocument/2006/customXml" ds:itemID="{48EED444-215A-484B-8CB7-43EE6D96A7B0}"/>
</file>

<file path=customXml/itemProps3.xml><?xml version="1.0" encoding="utf-8"?>
<ds:datastoreItem xmlns:ds="http://schemas.openxmlformats.org/officeDocument/2006/customXml" ds:itemID="{A9B5CA7D-CFC6-4358-8E73-999DA433B42F}"/>
</file>

<file path=docProps/app.xml><?xml version="1.0" encoding="utf-8"?>
<Properties xmlns="http://schemas.openxmlformats.org/officeDocument/2006/extended-properties" xmlns:vt="http://schemas.openxmlformats.org/officeDocument/2006/docPropsVTypes">
  <Template>Normal</Template>
  <TotalTime>25</TotalTime>
  <Pages>2</Pages>
  <Words>464</Words>
  <Characters>2542</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det illegala gatuspelet</vt:lpstr>
      <vt:lpstr>
      </vt:lpstr>
    </vt:vector>
  </TitlesOfParts>
  <Company>Sveriges riksdag</Company>
  <LinksUpToDate>false</LinksUpToDate>
  <CharactersWithSpaces>2996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