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321DDDF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6E92A0ECCF3497B8FE3B0D50B8F293E"/>
        </w:placeholder>
        <w:text/>
      </w:sdtPr>
      <w:sdtEndPr/>
      <w:sdtContent>
        <w:p w:rsidRPr="009B062B" w:rsidR="00AF30DD" w:rsidP="00DA28CE" w:rsidRDefault="00AF30DD" w14:paraId="321DDDF8" w14:textId="77777777">
          <w:pPr>
            <w:pStyle w:val="Rubrik1"/>
            <w:spacing w:after="300"/>
          </w:pPr>
          <w:r w:rsidRPr="009B062B">
            <w:t>Förslag till riksdagsbeslut</w:t>
          </w:r>
        </w:p>
      </w:sdtContent>
    </w:sdt>
    <w:sdt>
      <w:sdtPr>
        <w:alias w:val="Yrkande 1"/>
        <w:tag w:val="7d963882-922d-40b2-bf24-434ad8a8d2a8"/>
        <w:id w:val="2049097119"/>
        <w:lock w:val="sdtLocked"/>
      </w:sdtPr>
      <w:sdtEndPr/>
      <w:sdtContent>
        <w:p w:rsidR="00346A8F" w:rsidRDefault="004F5B80" w14:paraId="321DDDF9" w14:textId="77777777">
          <w:pPr>
            <w:pStyle w:val="Frslagstext"/>
            <w:numPr>
              <w:ilvl w:val="0"/>
              <w:numId w:val="0"/>
            </w:numPr>
          </w:pPr>
          <w:r>
            <w:t>Riksdagen ställer sig bakom det som anförs i motionen om att se över möjligheterna till att införa underrättelse och samtycke vid folkbokföring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FC93B66B3554CB787617A153D2B3756"/>
        </w:placeholder>
        <w:text/>
      </w:sdtPr>
      <w:sdtEndPr/>
      <w:sdtContent>
        <w:p w:rsidRPr="009B062B" w:rsidR="006D79C9" w:rsidP="00333E95" w:rsidRDefault="006D79C9" w14:paraId="321DDDFA" w14:textId="77777777">
          <w:pPr>
            <w:pStyle w:val="Rubrik1"/>
          </w:pPr>
          <w:r>
            <w:t>Motivering</w:t>
          </w:r>
        </w:p>
      </w:sdtContent>
    </w:sdt>
    <w:p w:rsidR="00D435FC" w:rsidP="00D435FC" w:rsidRDefault="00D435FC" w14:paraId="321DDDFB" w14:textId="77777777">
      <w:pPr>
        <w:pStyle w:val="Normalutanindragellerluft"/>
      </w:pPr>
      <w:r>
        <w:t xml:space="preserve">Idag kan en främling folkbokföra sig på din adress utan att du har gett ditt samtycke. Du kan anmäla på förhand att ingen mot ditt samtycke får skriva sig på din adress, men om du inte har gjort det och någon annan olovligt folkbokför sig på din adress, väntar en långdragen utredning. Det är inte olagligt att skriva sig hos någon utan samtycke och polisen kan inte, om inte brott påvisas, göra något åt saken. </w:t>
      </w:r>
    </w:p>
    <w:p w:rsidRPr="00D435FC" w:rsidR="00D435FC" w:rsidP="00D435FC" w:rsidRDefault="00D435FC" w14:paraId="321DDDFC" w14:textId="77777777">
      <w:r w:rsidRPr="00D435FC">
        <w:t>Många drabbas idag av denna sorts kapning av sin adress. Utöver det direkta obehag</w:t>
      </w:r>
      <w:r>
        <w:t xml:space="preserve">et i </w:t>
      </w:r>
      <w:r w:rsidRPr="00D435FC">
        <w:t xml:space="preserve">att ha en främling skriven hos sig och få dennes post hemskickad, riskerar du en husrannsakan om personen begår kriminella handlingar. Har du bostadsbidrag kan detta påverkas om du har någon folkbokförd hos dig.  </w:t>
      </w:r>
    </w:p>
    <w:p w:rsidRPr="00D435FC" w:rsidR="00D435FC" w:rsidP="00D435FC" w:rsidRDefault="00D435FC" w14:paraId="321DDDFD" w14:textId="77777777">
      <w:r w:rsidRPr="00D435FC">
        <w:t xml:space="preserve">Vi behöver införa ett system som innebär att en folkbokförd person ska kunna bli underrättad när någon annan försöker folkbokföra sig på dennes adress och därefter kunna neka eller ge sitt samtycke. Det skulle på ett enkelt sätt kunna lösas genom </w:t>
      </w:r>
      <w:r w:rsidRPr="00D435FC">
        <w:lastRenderedPageBreak/>
        <w:t xml:space="preserve">signering via Bank-ID eller genom brev med svarstalong. Handläggningen i sådana här känsliga ärenden behöver hanteras och lösas mycket snabbare än vad det gör idag. </w:t>
      </w:r>
    </w:p>
    <w:p w:rsidRPr="00D435FC" w:rsidR="00D435FC" w:rsidP="00D435FC" w:rsidRDefault="00D435FC" w14:paraId="321DDDFE" w14:textId="77777777">
      <w:r w:rsidRPr="00D435FC">
        <w:t>Att kunna skydda sin adress handlar om sunt förnuft, respekt för den personliga integriteten och ökad trygghet för den enskilde. Vi vill därför att regeringen ser över möjlig</w:t>
      </w:r>
      <w:r>
        <w:t xml:space="preserve">heterna till förändrade regler </w:t>
      </w:r>
      <w:r w:rsidRPr="00D435FC">
        <w:t xml:space="preserve">gällande underrättelse och samtycke vid folkbokföring. </w:t>
      </w:r>
    </w:p>
    <w:sdt>
      <w:sdtPr>
        <w:rPr>
          <w:i/>
          <w:noProof/>
        </w:rPr>
        <w:alias w:val="CC_Underskrifter"/>
        <w:tag w:val="CC_Underskrifter"/>
        <w:id w:val="583496634"/>
        <w:lock w:val="sdtContentLocked"/>
        <w:placeholder>
          <w:docPart w:val="A35C135FAFFA435A95900F1637DAE728"/>
        </w:placeholder>
      </w:sdtPr>
      <w:sdtEndPr>
        <w:rPr>
          <w:i w:val="0"/>
          <w:noProof w:val="0"/>
        </w:rPr>
      </w:sdtEndPr>
      <w:sdtContent>
        <w:p w:rsidR="0083788F" w:rsidP="0083788F" w:rsidRDefault="0083788F" w14:paraId="321DDDFF" w14:textId="77777777"/>
        <w:p w:rsidRPr="008E0FE2" w:rsidR="004801AC" w:rsidP="0083788F" w:rsidRDefault="004240D5" w14:paraId="321DDE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Büser (S)</w:t>
            </w:r>
          </w:p>
        </w:tc>
        <w:tc>
          <w:tcPr>
            <w:tcW w:w="50" w:type="pct"/>
            <w:vAlign w:val="bottom"/>
          </w:tcPr>
          <w:p>
            <w:pPr>
              <w:pStyle w:val="Underskrifter"/>
            </w:pPr>
            <w:r>
              <w:t> </w:t>
            </w:r>
          </w:p>
        </w:tc>
      </w:tr>
    </w:tbl>
    <w:p w:rsidR="00061C46" w:rsidRDefault="00061C46" w14:paraId="321DDE04" w14:textId="77777777"/>
    <w:sectPr w:rsidR="00061C4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DDE06" w14:textId="77777777" w:rsidR="0090342A" w:rsidRDefault="0090342A" w:rsidP="000C1CAD">
      <w:pPr>
        <w:spacing w:line="240" w:lineRule="auto"/>
      </w:pPr>
      <w:r>
        <w:separator/>
      </w:r>
    </w:p>
  </w:endnote>
  <w:endnote w:type="continuationSeparator" w:id="0">
    <w:p w14:paraId="321DDE07" w14:textId="77777777" w:rsidR="0090342A" w:rsidRDefault="009034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DDE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DDE0D" w14:textId="597960D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40D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DDE15" w14:textId="77777777" w:rsidR="00262EA3" w:rsidRPr="0083788F" w:rsidRDefault="00262EA3" w:rsidP="008378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DDE04" w14:textId="77777777" w:rsidR="0090342A" w:rsidRDefault="0090342A" w:rsidP="000C1CAD">
      <w:pPr>
        <w:spacing w:line="240" w:lineRule="auto"/>
      </w:pPr>
      <w:r>
        <w:separator/>
      </w:r>
    </w:p>
  </w:footnote>
  <w:footnote w:type="continuationSeparator" w:id="0">
    <w:p w14:paraId="321DDE05" w14:textId="77777777" w:rsidR="0090342A" w:rsidRDefault="009034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21DDE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1DDE17" wp14:anchorId="321DDE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40D5" w14:paraId="321DDE1A" w14:textId="77777777">
                          <w:pPr>
                            <w:jc w:val="right"/>
                          </w:pPr>
                          <w:sdt>
                            <w:sdtPr>
                              <w:alias w:val="CC_Noformat_Partikod"/>
                              <w:tag w:val="CC_Noformat_Partikod"/>
                              <w:id w:val="-53464382"/>
                              <w:placeholder>
                                <w:docPart w:val="66D8C3D7AE924124B017955D0AEF7F8F"/>
                              </w:placeholder>
                              <w:text/>
                            </w:sdtPr>
                            <w:sdtEndPr/>
                            <w:sdtContent>
                              <w:r w:rsidR="00D435FC">
                                <w:t>S</w:t>
                              </w:r>
                            </w:sdtContent>
                          </w:sdt>
                          <w:sdt>
                            <w:sdtPr>
                              <w:alias w:val="CC_Noformat_Partinummer"/>
                              <w:tag w:val="CC_Noformat_Partinummer"/>
                              <w:id w:val="-1709555926"/>
                              <w:placeholder>
                                <w:docPart w:val="CC491A33F75F4F9E881000AD06BD9E39"/>
                              </w:placeholder>
                              <w:text/>
                            </w:sdtPr>
                            <w:sdtEndPr/>
                            <w:sdtContent>
                              <w:r w:rsidR="00D435FC">
                                <w:t>2312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342A">
                    <w:pPr>
                      <w:jc w:val="right"/>
                    </w:pPr>
                    <w:sdt>
                      <w:sdtPr>
                        <w:alias w:val="CC_Noformat_Partikod"/>
                        <w:tag w:val="CC_Noformat_Partikod"/>
                        <w:id w:val="-53464382"/>
                        <w:placeholder>
                          <w:docPart w:val="66D8C3D7AE924124B017955D0AEF7F8F"/>
                        </w:placeholder>
                        <w:text/>
                      </w:sdtPr>
                      <w:sdtEndPr/>
                      <w:sdtContent>
                        <w:r w:rsidR="00D435FC">
                          <w:t>S</w:t>
                        </w:r>
                      </w:sdtContent>
                    </w:sdt>
                    <w:sdt>
                      <w:sdtPr>
                        <w:alias w:val="CC_Noformat_Partinummer"/>
                        <w:tag w:val="CC_Noformat_Partinummer"/>
                        <w:id w:val="-1709555926"/>
                        <w:placeholder>
                          <w:docPart w:val="CC491A33F75F4F9E881000AD06BD9E39"/>
                        </w:placeholder>
                        <w:text/>
                      </w:sdtPr>
                      <w:sdtEndPr/>
                      <w:sdtContent>
                        <w:r w:rsidR="00D435FC">
                          <w:t>2312</w:t>
                        </w:r>
                      </w:sdtContent>
                    </w:sdt>
                  </w:p>
                </w:txbxContent>
              </v:textbox>
              <w10:wrap anchorx="page"/>
            </v:shape>
          </w:pict>
        </mc:Fallback>
      </mc:AlternateContent>
    </w:r>
  </w:p>
  <w:p w:rsidRPr="00293C4F" w:rsidR="00262EA3" w:rsidP="00776B74" w:rsidRDefault="00262EA3" w14:paraId="321DDE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21DDE0A" w14:textId="77777777">
    <w:pPr>
      <w:jc w:val="right"/>
    </w:pPr>
  </w:p>
  <w:p w:rsidR="00262EA3" w:rsidP="00776B74" w:rsidRDefault="00262EA3" w14:paraId="321DDE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240D5" w14:paraId="321DDE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1DDE19" wp14:anchorId="321DDE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40D5" w14:paraId="321DDE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435FC">
          <w:t>S</w:t>
        </w:r>
      </w:sdtContent>
    </w:sdt>
    <w:sdt>
      <w:sdtPr>
        <w:alias w:val="CC_Noformat_Partinummer"/>
        <w:tag w:val="CC_Noformat_Partinummer"/>
        <w:id w:val="-2014525982"/>
        <w:text/>
      </w:sdtPr>
      <w:sdtEndPr/>
      <w:sdtContent>
        <w:r w:rsidR="00D435FC">
          <w:t>2312</w:t>
        </w:r>
      </w:sdtContent>
    </w:sdt>
  </w:p>
  <w:p w:rsidRPr="008227B3" w:rsidR="00262EA3" w:rsidP="008227B3" w:rsidRDefault="004240D5" w14:paraId="321DDE1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40D5" w14:paraId="321DDE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:1997</w:t>
        </w:r>
      </w:sdtContent>
    </w:sdt>
  </w:p>
  <w:p w:rsidR="00262EA3" w:rsidP="00E03A3D" w:rsidRDefault="004240D5" w14:paraId="321DDE12" w14:textId="77777777">
    <w:pPr>
      <w:pStyle w:val="Motionr"/>
    </w:pPr>
    <w:sdt>
      <w:sdtPr>
        <w:alias w:val="CC_Noformat_Avtext"/>
        <w:tag w:val="CC_Noformat_Avtext"/>
        <w:id w:val="-2020768203"/>
        <w:lock w:val="sdtContentLocked"/>
        <w15:appearance w15:val="hidden"/>
        <w:text/>
      </w:sdtPr>
      <w:sdtEndPr/>
      <w:sdtContent>
        <w:r>
          <w:t>av Johan Büser (S)</w:t>
        </w:r>
      </w:sdtContent>
    </w:sdt>
  </w:p>
  <w:sdt>
    <w:sdtPr>
      <w:alias w:val="CC_Noformat_Rubtext"/>
      <w:tag w:val="CC_Noformat_Rubtext"/>
      <w:id w:val="-218060500"/>
      <w:lock w:val="sdtLocked"/>
      <w:text/>
    </w:sdtPr>
    <w:sdtEndPr/>
    <w:sdtContent>
      <w:p w:rsidR="00262EA3" w:rsidP="00283E0F" w:rsidRDefault="00D435FC" w14:paraId="321DDE13" w14:textId="77777777">
        <w:pPr>
          <w:pStyle w:val="FSHRub2"/>
        </w:pPr>
        <w:r>
          <w:t>Underrättelse och samtycke vid folkbokföring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21DDE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435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C46"/>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A8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0D5"/>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B80"/>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BCF"/>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88F"/>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42A"/>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9EF"/>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5FC"/>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1DDDF7"/>
  <w15:chartTrackingRefBased/>
  <w15:docId w15:val="{A2DA4F60-555D-45CC-B831-4D9281EA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E92A0ECCF3497B8FE3B0D50B8F293E"/>
        <w:category>
          <w:name w:val="Allmänt"/>
          <w:gallery w:val="placeholder"/>
        </w:category>
        <w:types>
          <w:type w:val="bbPlcHdr"/>
        </w:types>
        <w:behaviors>
          <w:behavior w:val="content"/>
        </w:behaviors>
        <w:guid w:val="{46443F55-1963-4886-9A7F-204F7856B805}"/>
      </w:docPartPr>
      <w:docPartBody>
        <w:p w:rsidR="00891D60" w:rsidRDefault="006C1834">
          <w:pPr>
            <w:pStyle w:val="86E92A0ECCF3497B8FE3B0D50B8F293E"/>
          </w:pPr>
          <w:r w:rsidRPr="005A0A93">
            <w:rPr>
              <w:rStyle w:val="Platshllartext"/>
            </w:rPr>
            <w:t>Förslag till riksdagsbeslut</w:t>
          </w:r>
        </w:p>
      </w:docPartBody>
    </w:docPart>
    <w:docPart>
      <w:docPartPr>
        <w:name w:val="DFC93B66B3554CB787617A153D2B3756"/>
        <w:category>
          <w:name w:val="Allmänt"/>
          <w:gallery w:val="placeholder"/>
        </w:category>
        <w:types>
          <w:type w:val="bbPlcHdr"/>
        </w:types>
        <w:behaviors>
          <w:behavior w:val="content"/>
        </w:behaviors>
        <w:guid w:val="{F48816A0-019B-43E7-AF49-E5C60E300559}"/>
      </w:docPartPr>
      <w:docPartBody>
        <w:p w:rsidR="00891D60" w:rsidRDefault="006C1834">
          <w:pPr>
            <w:pStyle w:val="DFC93B66B3554CB787617A153D2B3756"/>
          </w:pPr>
          <w:r w:rsidRPr="005A0A93">
            <w:rPr>
              <w:rStyle w:val="Platshllartext"/>
            </w:rPr>
            <w:t>Motivering</w:t>
          </w:r>
        </w:p>
      </w:docPartBody>
    </w:docPart>
    <w:docPart>
      <w:docPartPr>
        <w:name w:val="66D8C3D7AE924124B017955D0AEF7F8F"/>
        <w:category>
          <w:name w:val="Allmänt"/>
          <w:gallery w:val="placeholder"/>
        </w:category>
        <w:types>
          <w:type w:val="bbPlcHdr"/>
        </w:types>
        <w:behaviors>
          <w:behavior w:val="content"/>
        </w:behaviors>
        <w:guid w:val="{07A67F53-79F1-46B8-BA3E-5D3281F8860F}"/>
      </w:docPartPr>
      <w:docPartBody>
        <w:p w:rsidR="00891D60" w:rsidRDefault="006C1834">
          <w:pPr>
            <w:pStyle w:val="66D8C3D7AE924124B017955D0AEF7F8F"/>
          </w:pPr>
          <w:r>
            <w:rPr>
              <w:rStyle w:val="Platshllartext"/>
            </w:rPr>
            <w:t xml:space="preserve"> </w:t>
          </w:r>
        </w:p>
      </w:docPartBody>
    </w:docPart>
    <w:docPart>
      <w:docPartPr>
        <w:name w:val="CC491A33F75F4F9E881000AD06BD9E39"/>
        <w:category>
          <w:name w:val="Allmänt"/>
          <w:gallery w:val="placeholder"/>
        </w:category>
        <w:types>
          <w:type w:val="bbPlcHdr"/>
        </w:types>
        <w:behaviors>
          <w:behavior w:val="content"/>
        </w:behaviors>
        <w:guid w:val="{08571963-64EC-44AE-ADFC-CAC5D1330C21}"/>
      </w:docPartPr>
      <w:docPartBody>
        <w:p w:rsidR="00891D60" w:rsidRDefault="006C1834">
          <w:pPr>
            <w:pStyle w:val="CC491A33F75F4F9E881000AD06BD9E39"/>
          </w:pPr>
          <w:r>
            <w:t xml:space="preserve"> </w:t>
          </w:r>
        </w:p>
      </w:docPartBody>
    </w:docPart>
    <w:docPart>
      <w:docPartPr>
        <w:name w:val="A35C135FAFFA435A95900F1637DAE728"/>
        <w:category>
          <w:name w:val="Allmänt"/>
          <w:gallery w:val="placeholder"/>
        </w:category>
        <w:types>
          <w:type w:val="bbPlcHdr"/>
        </w:types>
        <w:behaviors>
          <w:behavior w:val="content"/>
        </w:behaviors>
        <w:guid w:val="{8BE2A626-7FE2-4F08-A71D-9CA0344EB339}"/>
      </w:docPartPr>
      <w:docPartBody>
        <w:p w:rsidR="00407350" w:rsidRDefault="004073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34"/>
    <w:rsid w:val="00407350"/>
    <w:rsid w:val="006C1834"/>
    <w:rsid w:val="00891D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E92A0ECCF3497B8FE3B0D50B8F293E">
    <w:name w:val="86E92A0ECCF3497B8FE3B0D50B8F293E"/>
  </w:style>
  <w:style w:type="paragraph" w:customStyle="1" w:styleId="684305E5D48F4CCABB1AA9CBC03BAB23">
    <w:name w:val="684305E5D48F4CCABB1AA9CBC03BAB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8480A3A01443FBA115404F58440D53">
    <w:name w:val="2B8480A3A01443FBA115404F58440D53"/>
  </w:style>
  <w:style w:type="paragraph" w:customStyle="1" w:styleId="DFC93B66B3554CB787617A153D2B3756">
    <w:name w:val="DFC93B66B3554CB787617A153D2B3756"/>
  </w:style>
  <w:style w:type="paragraph" w:customStyle="1" w:styleId="CD1E12E40B94444283FE61636BEC0661">
    <w:name w:val="CD1E12E40B94444283FE61636BEC0661"/>
  </w:style>
  <w:style w:type="paragraph" w:customStyle="1" w:styleId="9DC7DBBB864742E389A4FF1EEA20888A">
    <w:name w:val="9DC7DBBB864742E389A4FF1EEA20888A"/>
  </w:style>
  <w:style w:type="paragraph" w:customStyle="1" w:styleId="66D8C3D7AE924124B017955D0AEF7F8F">
    <w:name w:val="66D8C3D7AE924124B017955D0AEF7F8F"/>
  </w:style>
  <w:style w:type="paragraph" w:customStyle="1" w:styleId="CC491A33F75F4F9E881000AD06BD9E39">
    <w:name w:val="CC491A33F75F4F9E881000AD06BD9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02EC63-DE2D-4022-A886-7259DBD43AB3}"/>
</file>

<file path=customXml/itemProps2.xml><?xml version="1.0" encoding="utf-8"?>
<ds:datastoreItem xmlns:ds="http://schemas.openxmlformats.org/officeDocument/2006/customXml" ds:itemID="{CC125E9D-F302-4EE0-8564-9E7526DECC7B}"/>
</file>

<file path=customXml/itemProps3.xml><?xml version="1.0" encoding="utf-8"?>
<ds:datastoreItem xmlns:ds="http://schemas.openxmlformats.org/officeDocument/2006/customXml" ds:itemID="{9EC37331-B702-4E3A-9018-B7A5444D134A}"/>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1377</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S2312 Underrättelse och samtycke vid folkbokföring</vt:lpstr>
      <vt:lpstr>
      </vt:lpstr>
    </vt:vector>
  </TitlesOfParts>
  <Company>Sveriges riksdag</Company>
  <LinksUpToDate>false</LinksUpToDate>
  <CharactersWithSpaces>1632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