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A1ADDD09014F1890C9211178DFDA97"/>
        </w:placeholder>
        <w:text/>
      </w:sdtPr>
      <w:sdtEndPr/>
      <w:sdtContent>
        <w:p w:rsidRPr="003509A3" w:rsidR="003509A3" w:rsidP="003509A3" w:rsidRDefault="00AF30DD" w14:paraId="5A6C1408" w14:textId="77777777">
          <w:pPr>
            <w:pStyle w:val="Rubrik1"/>
            <w:spacing w:after="300"/>
            <w:rPr>
              <w:rStyle w:val="FrslagstextChar"/>
              <w14:numSpacing w14:val="default"/>
            </w:rPr>
          </w:pPr>
          <w:r w:rsidRPr="009B062B">
            <w:t>Förslag till riksdagsbeslut</w:t>
          </w:r>
        </w:p>
      </w:sdtContent>
    </w:sdt>
    <w:sdt>
      <w:sdtPr>
        <w:alias w:val="Yrkande 1"/>
        <w:tag w:val="5d8054f9-1d58-458d-8c33-389291e25fc7"/>
        <w:id w:val="-899751181"/>
        <w:lock w:val="sdtLocked"/>
      </w:sdtPr>
      <w:sdtEndPr/>
      <w:sdtContent>
        <w:p w:rsidR="006C5EE6" w:rsidRDefault="00244C15" w14:paraId="68C44589" w14:textId="77777777">
          <w:pPr>
            <w:pStyle w:val="Frslagstext"/>
          </w:pPr>
          <w:r>
            <w:t>Riksdagen ställer sig bakom det som anförs i motionen om att regeringen bör verka för att en utvärdering av licenssystemet genomförs fem år efter införandet och tillkännager detta för regeringen.</w:t>
          </w:r>
        </w:p>
      </w:sdtContent>
    </w:sdt>
    <w:sdt>
      <w:sdtPr>
        <w:alias w:val="Yrkande 2"/>
        <w:tag w:val="5e1e3e9a-a5a5-4b24-9527-1552750ab60d"/>
        <w:id w:val="433718641"/>
        <w:lock w:val="sdtLocked"/>
      </w:sdtPr>
      <w:sdtEndPr/>
      <w:sdtContent>
        <w:p w:rsidR="006C5EE6" w:rsidRDefault="00244C15" w14:paraId="7E4A8C16" w14:textId="77777777">
          <w:pPr>
            <w:pStyle w:val="Frslagstext"/>
          </w:pPr>
          <w:r>
            <w:t>Riksdagen ställer sig bakom det som anförs i motionen om att regeringen bör beakta skrivningarna i motionen avseende marknadsföring av spel och tillkännager detta för regeringen.</w:t>
          </w:r>
        </w:p>
      </w:sdtContent>
    </w:sdt>
    <w:sdt>
      <w:sdtPr>
        <w:alias w:val="Yrkande 3"/>
        <w:tag w:val="7a1e35d3-1462-40cf-8a3e-28b1e0df0b80"/>
        <w:id w:val="430701756"/>
        <w:lock w:val="sdtLocked"/>
      </w:sdtPr>
      <w:sdtEndPr/>
      <w:sdtContent>
        <w:p w:rsidR="006C5EE6" w:rsidRDefault="00244C15" w14:paraId="7BFBFAE9" w14:textId="77777777">
          <w:pPr>
            <w:pStyle w:val="Frslagstext"/>
          </w:pPr>
          <w:r>
            <w:t>Riksdagen ställer sig bakom det som anförs i motionen om att regeringen bör verka för en enhetlig bonusreglering och tillkännager detta för regeringen.</w:t>
          </w:r>
        </w:p>
      </w:sdtContent>
    </w:sdt>
    <w:sdt>
      <w:sdtPr>
        <w:alias w:val="Yrkande 4"/>
        <w:tag w:val="1ea50f44-cca8-4902-b6cc-8aa556c06184"/>
        <w:id w:val="1934242735"/>
        <w:lock w:val="sdtLocked"/>
      </w:sdtPr>
      <w:sdtEndPr/>
      <w:sdtContent>
        <w:p w:rsidR="006C5EE6" w:rsidRDefault="00244C15" w14:paraId="139E440D" w14:textId="77777777">
          <w:pPr>
            <w:pStyle w:val="Frslagstext"/>
          </w:pPr>
          <w:r>
            <w:t>Riksdagen ställer sig bakom det som anförs i motionen om att regeringen bör se över vilka åtgärder som behövs för att uppnå kanaliseringsmålet och tillkännager detta för regeringen.</w:t>
          </w:r>
        </w:p>
      </w:sdtContent>
    </w:sdt>
    <w:sdt>
      <w:sdtPr>
        <w:alias w:val="Yrkande 5"/>
        <w:tag w:val="a938214e-9798-4359-8114-a15d343c50c8"/>
        <w:id w:val="500401240"/>
        <w:lock w:val="sdtLocked"/>
      </w:sdtPr>
      <w:sdtEndPr/>
      <w:sdtContent>
        <w:p w:rsidR="006C5EE6" w:rsidRDefault="00244C15" w14:paraId="10830F2E" w14:textId="77777777">
          <w:pPr>
            <w:pStyle w:val="Frslagstext"/>
          </w:pPr>
          <w:r>
            <w:t>Riksdagen ställer sig bakom det som anförs i motionen om att regeringen bör verka för att spelbolag ska få erhålla fler uppgifter om kunders ekonomi och hälsa och tillkännager detta för regeringen.</w:t>
          </w:r>
        </w:p>
      </w:sdtContent>
    </w:sdt>
    <w:sdt>
      <w:sdtPr>
        <w:alias w:val="Yrkande 6"/>
        <w:tag w:val="d15b2db4-161c-456e-a6d3-870596625a0e"/>
        <w:id w:val="1329248548"/>
        <w:lock w:val="sdtLocked"/>
      </w:sdtPr>
      <w:sdtEndPr/>
      <w:sdtContent>
        <w:p w:rsidR="006C5EE6" w:rsidRDefault="00244C15" w14:paraId="3E6E46C2" w14:textId="77777777">
          <w:pPr>
            <w:pStyle w:val="Frslagstext"/>
          </w:pPr>
          <w:r>
            <w:t>Riksdagen ställer sig bakom det som anförs i motionen om att regeringen bör se över vilka åtgärder som behöver vidtas för att förbättra Spelpaus.se och tillkännager detta för regeringen.</w:t>
          </w:r>
        </w:p>
      </w:sdtContent>
    </w:sdt>
    <w:sdt>
      <w:sdtPr>
        <w:alias w:val="Yrkande 7"/>
        <w:tag w:val="e1478fd9-19e6-4c91-83de-8c28bf261107"/>
        <w:id w:val="182560295"/>
        <w:lock w:val="sdtLocked"/>
      </w:sdtPr>
      <w:sdtEndPr/>
      <w:sdtContent>
        <w:p w:rsidR="006C5EE6" w:rsidRDefault="00244C15" w14:paraId="07593C73" w14:textId="77777777">
          <w:pPr>
            <w:pStyle w:val="Frslagstext"/>
          </w:pPr>
          <w:r>
            <w:t>Riksdagen ställer sig bakom det som anförs i motionen om att regeringen bör verka för att återkomma till riksdagen med förslag till åtgärder som bidrar till att stärka konsumentskyddet, i synnerhet för minderåriga personer, i förhållande till fenomenet med lootlådor, och detta tillkännager riksdagen för regeringen.</w:t>
          </w:r>
        </w:p>
      </w:sdtContent>
    </w:sdt>
    <w:sdt>
      <w:sdtPr>
        <w:alias w:val="Yrkande 8"/>
        <w:tag w:val="efa6f98b-d5b9-4de3-ba15-42ff89fde6ad"/>
        <w:id w:val="126131645"/>
        <w:lock w:val="sdtLocked"/>
      </w:sdtPr>
      <w:sdtEndPr/>
      <w:sdtContent>
        <w:p w:rsidR="006C5EE6" w:rsidRDefault="00244C15" w14:paraId="41EB87B7" w14:textId="77777777">
          <w:pPr>
            <w:pStyle w:val="Frslagstext"/>
          </w:pPr>
          <w:r>
            <w:t>Riksdagen ställer sig bakom det som anförs i motionen om att regeringen bör beakta skrivningarna i motionen avseende medel till allmännyttiga ändamål och tillkännager detta för regeringen.</w:t>
          </w:r>
        </w:p>
      </w:sdtContent>
    </w:sdt>
    <w:sdt>
      <w:sdtPr>
        <w:alias w:val="Yrkande 9"/>
        <w:tag w:val="ff7c9be1-358d-4387-a152-bc3a28969a7f"/>
        <w:id w:val="-194623027"/>
        <w:lock w:val="sdtLocked"/>
      </w:sdtPr>
      <w:sdtEndPr/>
      <w:sdtContent>
        <w:p w:rsidR="006C5EE6" w:rsidRDefault="00244C15" w14:paraId="60821A30" w14:textId="77777777">
          <w:pPr>
            <w:pStyle w:val="Frslagstext"/>
          </w:pPr>
          <w:r>
            <w:t>Riksdagen ställer sig bakom det som anförs i motionen om att regeringen bör verka för att politiska partier samt föreningar och bolag som ägs av politiska partier inte ska räknas in i undantaget i spellagen som medger att dessa får bedriva lotteriverksamhet och tillkännager detta för regeringen.</w:t>
          </w:r>
        </w:p>
      </w:sdtContent>
    </w:sdt>
    <w:sdt>
      <w:sdtPr>
        <w:alias w:val="Yrkande 10"/>
        <w:tag w:val="99c023b3-1340-4b59-bce7-47ea4c490bcb"/>
        <w:id w:val="1415743081"/>
        <w:lock w:val="sdtLocked"/>
      </w:sdtPr>
      <w:sdtEndPr/>
      <w:sdtContent>
        <w:p w:rsidR="006C5EE6" w:rsidRDefault="00244C15" w14:paraId="42329956" w14:textId="77777777">
          <w:pPr>
            <w:pStyle w:val="Frslagstext"/>
          </w:pPr>
          <w:r>
            <w:t>Riksdagen ställer sig bakom det som anförs i motionen om att regeringen bör verka för att inte tillåta undantag från förbudet mot att erbjuda spel på kredit och tillkännager detta för regeringen.</w:t>
          </w:r>
        </w:p>
      </w:sdtContent>
    </w:sdt>
    <w:sdt>
      <w:sdtPr>
        <w:alias w:val="Yrkande 11"/>
        <w:tag w:val="b60b126a-8d8d-435d-a787-8985ba2fbe54"/>
        <w:id w:val="1614862704"/>
        <w:lock w:val="sdtLocked"/>
      </w:sdtPr>
      <w:sdtEndPr/>
      <w:sdtContent>
        <w:p w:rsidR="006C5EE6" w:rsidRDefault="00244C15" w14:paraId="5B28325A" w14:textId="77777777">
          <w:pPr>
            <w:pStyle w:val="Frslagstext"/>
          </w:pPr>
          <w:r>
            <w:t>Riksdagen ställer sig bakom det som anförs i motionen om att regeringen bör verka för att det statliga engagemanget i ATG, inklusive den statliga styrelserepresentationen i bolaget, ska upphöra och tillkännager detta för regeringen.</w:t>
          </w:r>
        </w:p>
      </w:sdtContent>
    </w:sdt>
    <w:sdt>
      <w:sdtPr>
        <w:alias w:val="Yrkande 12"/>
        <w:tag w:val="cf844129-2f57-4a79-954a-08314d08d63b"/>
        <w:id w:val="1948659727"/>
        <w:lock w:val="sdtLocked"/>
      </w:sdtPr>
      <w:sdtEndPr/>
      <w:sdtContent>
        <w:p w:rsidR="006C5EE6" w:rsidRDefault="00244C15" w14:paraId="05AC3254" w14:textId="77777777">
          <w:pPr>
            <w:pStyle w:val="Frslagstext"/>
          </w:pPr>
          <w:r>
            <w:t>Riksdagen ställer sig bakom det som anförs i motionen om att regeringen bör verka för att säkerställa en långsiktig och tryggad finansiering för hästsporten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495C262784C909F453C20CB219763"/>
        </w:placeholder>
        <w:text/>
      </w:sdtPr>
      <w:sdtEndPr/>
      <w:sdtContent>
        <w:p w:rsidRPr="003F71A0" w:rsidR="003509A3" w:rsidP="003F71A0" w:rsidRDefault="003F71A0" w14:paraId="3D4B2F6C" w14:textId="0AEE5663">
          <w:pPr>
            <w:pStyle w:val="Rubrik1"/>
          </w:pPr>
          <w:r w:rsidRPr="003F71A0">
            <w:t>Folkhälsa i fokus</w:t>
          </w:r>
        </w:p>
      </w:sdtContent>
    </w:sdt>
    <w:p w:rsidR="003F71A0" w:rsidP="003509A3" w:rsidRDefault="003509A3" w14:paraId="4428AEBA" w14:textId="73EF2572">
      <w:pPr>
        <w:pStyle w:val="Normalutanindragellerluft"/>
      </w:pPr>
      <w:r w:rsidRPr="002720BA">
        <w:t>Folkhälsoaspekten är central i sverigedemokratisk spel</w:t>
      </w:r>
      <w:r w:rsidRPr="002720BA" w:rsidR="00AD0889">
        <w:t>marknadspolitik</w:t>
      </w:r>
      <w:r w:rsidRPr="002720BA" w:rsidR="003F024F">
        <w:t xml:space="preserve"> på g</w:t>
      </w:r>
      <w:r w:rsidRPr="002720BA" w:rsidR="0048281F">
        <w:t>r</w:t>
      </w:r>
      <w:r w:rsidRPr="002720BA" w:rsidR="003F024F">
        <w:t xml:space="preserve">und av önskan att </w:t>
      </w:r>
      <w:r w:rsidRPr="002720BA" w:rsidR="00780EFB">
        <w:t xml:space="preserve">minimera risken för att personer </w:t>
      </w:r>
      <w:r w:rsidRPr="002720BA">
        <w:t>som spelar ska utveckla spelberoende och fastna i en spelp</w:t>
      </w:r>
      <w:r w:rsidRPr="002720BA" w:rsidR="00A63944">
        <w:t xml:space="preserve">roblematik. </w:t>
      </w:r>
      <w:r w:rsidRPr="002720BA" w:rsidR="00AD0889">
        <w:t>Sverigedemokraterna står bakom den modell med ett</w:t>
      </w:r>
      <w:r w:rsidRPr="002720BA" w:rsidR="003F024F">
        <w:t xml:space="preserve"> licens</w:t>
      </w:r>
      <w:r w:rsidR="000002C1">
        <w:softHyphen/>
      </w:r>
      <w:r w:rsidRPr="002720BA" w:rsidR="003F024F">
        <w:t>syste</w:t>
      </w:r>
      <w:r w:rsidRPr="002720BA" w:rsidR="00AD0889">
        <w:t>m</w:t>
      </w:r>
      <w:r w:rsidRPr="002720BA" w:rsidR="003F024F">
        <w:t xml:space="preserve"> som nu</w:t>
      </w:r>
      <w:r w:rsidRPr="002720BA" w:rsidR="008F1107">
        <w:t>mera</w:t>
      </w:r>
      <w:r w:rsidRPr="002720BA" w:rsidR="003F024F">
        <w:t xml:space="preserve"> finns på plats</w:t>
      </w:r>
      <w:r w:rsidRPr="002720BA" w:rsidR="00AD0889">
        <w:t xml:space="preserve"> på </w:t>
      </w:r>
      <w:r w:rsidRPr="002720BA" w:rsidR="0090338A">
        <w:t xml:space="preserve">den svenska </w:t>
      </w:r>
      <w:r w:rsidRPr="002720BA" w:rsidR="00AD0889">
        <w:t>spelmarknad</w:t>
      </w:r>
      <w:r w:rsidRPr="002720BA" w:rsidR="001B1D58">
        <w:t>en</w:t>
      </w:r>
      <w:r w:rsidRPr="002720BA" w:rsidR="003F024F">
        <w:t>.</w:t>
      </w:r>
      <w:r w:rsidRPr="002720BA" w:rsidR="0052653E">
        <w:t xml:space="preserve"> Vår uppfattning är att omregleringen av spelmarknaden på det stora hela har varit framgångsrik.</w:t>
      </w:r>
      <w:r w:rsidRPr="002720BA" w:rsidR="003F024F">
        <w:t xml:space="preserve"> </w:t>
      </w:r>
      <w:r w:rsidRPr="002720BA" w:rsidR="00AD0889">
        <w:t>Vi vill dock</w:t>
      </w:r>
      <w:r w:rsidRPr="002720BA" w:rsidR="00D9184B">
        <w:t xml:space="preserve"> </w:t>
      </w:r>
      <w:r w:rsidRPr="002720BA" w:rsidR="00BD6CC9">
        <w:t xml:space="preserve">att </w:t>
      </w:r>
      <w:r w:rsidRPr="002720BA" w:rsidR="005816CE">
        <w:t xml:space="preserve">en </w:t>
      </w:r>
      <w:r w:rsidRPr="002720BA" w:rsidR="00DC48D0">
        <w:t xml:space="preserve">grundlig </w:t>
      </w:r>
      <w:r w:rsidRPr="002720BA">
        <w:t>utvärdering påbörjas fem år efter</w:t>
      </w:r>
      <w:r w:rsidRPr="002720BA" w:rsidR="006A11DD">
        <w:t xml:space="preserve"> att den nya lagstiftning</w:t>
      </w:r>
      <w:r w:rsidRPr="002720BA" w:rsidR="008F4EFA">
        <w:t xml:space="preserve"> som följde av </w:t>
      </w:r>
      <w:r w:rsidRPr="002720BA" w:rsidR="00DF292C">
        <w:t xml:space="preserve">2018 </w:t>
      </w:r>
      <w:r w:rsidRPr="002720BA" w:rsidR="00494EB8">
        <w:t xml:space="preserve">års </w:t>
      </w:r>
      <w:r w:rsidRPr="002720BA" w:rsidR="008F4EFA">
        <w:t>proposition</w:t>
      </w:r>
      <w:r w:rsidRPr="002720BA" w:rsidR="00494EB8">
        <w:t xml:space="preserve"> rö</w:t>
      </w:r>
      <w:r w:rsidRPr="002720BA" w:rsidR="00DF292C">
        <w:t>rande en omreglerad spelmarknad trädde i kraft</w:t>
      </w:r>
      <w:r w:rsidRPr="002720BA" w:rsidR="00AD0889">
        <w:t>, så att vi med ett antal år av facit i hand kan få en tydlig överblick kring hur omregleringen har utfallit.</w:t>
      </w:r>
      <w:r w:rsidRPr="002720BA" w:rsidR="00D9184B">
        <w:t xml:space="preserve"> </w:t>
      </w:r>
      <w:r w:rsidRPr="002720BA" w:rsidR="00BD6CC9">
        <w:t xml:space="preserve">Inte minst är </w:t>
      </w:r>
      <w:r w:rsidRPr="002720BA" w:rsidR="0052653E">
        <w:t>en sådan utvärdering viktig att göra eftersom regeringen sedan om</w:t>
      </w:r>
      <w:r w:rsidR="000002C1">
        <w:softHyphen/>
      </w:r>
      <w:r w:rsidRPr="002720BA" w:rsidR="0052653E">
        <w:t>regleringen trädde i kraft</w:t>
      </w:r>
      <w:r w:rsidRPr="002720BA" w:rsidR="00F87F51">
        <w:t xml:space="preserve"> 2019</w:t>
      </w:r>
      <w:r w:rsidRPr="002720BA" w:rsidR="0052653E">
        <w:t xml:space="preserve"> har agerat för att genomdriva en rad ytterligare reformer som </w:t>
      </w:r>
      <w:r w:rsidRPr="002720BA" w:rsidR="00684668">
        <w:t>förändrar</w:t>
      </w:r>
      <w:r w:rsidRPr="002720BA" w:rsidR="0052653E">
        <w:t xml:space="preserve"> förutsättningarna på den svenska spelmarknaden sett till det ursprungliga läget </w:t>
      </w:r>
      <w:r w:rsidRPr="002720BA" w:rsidR="003A1043">
        <w:t>direkt efter omregleringen.</w:t>
      </w:r>
      <w:r w:rsidRPr="002720BA" w:rsidR="0052653E">
        <w:t xml:space="preserve"> </w:t>
      </w:r>
    </w:p>
    <w:p w:rsidR="003F71A0" w:rsidP="003F71A0" w:rsidRDefault="008F1107" w14:paraId="609C79A5" w14:textId="387C6C18">
      <w:r w:rsidRPr="002720BA">
        <w:t xml:space="preserve">Situationen på spelmarknaden innan </w:t>
      </w:r>
      <w:r w:rsidRPr="002720BA" w:rsidR="00D9184B">
        <w:t>omregleringen och</w:t>
      </w:r>
      <w:r w:rsidRPr="002720BA" w:rsidR="003F024F">
        <w:t xml:space="preserve"> den nya lagstiftningen</w:t>
      </w:r>
      <w:r w:rsidRPr="002720BA" w:rsidR="00D9184B">
        <w:t xml:space="preserve"> </w:t>
      </w:r>
      <w:r w:rsidRPr="002720BA" w:rsidR="003F024F">
        <w:t>kom på plats, där</w:t>
      </w:r>
      <w:r w:rsidRPr="002720BA" w:rsidR="00DF292C">
        <w:t xml:space="preserve"> </w:t>
      </w:r>
      <w:r w:rsidRPr="002720BA" w:rsidR="000B5309">
        <w:t>delar</w:t>
      </w:r>
      <w:r w:rsidRPr="002720BA" w:rsidR="006A11DD">
        <w:t xml:space="preserve"> av</w:t>
      </w:r>
      <w:r w:rsidRPr="002720BA" w:rsidR="008F4EFA">
        <w:t xml:space="preserve"> </w:t>
      </w:r>
      <w:r w:rsidRPr="002720BA" w:rsidR="00E265D5">
        <w:t>marknaden</w:t>
      </w:r>
      <w:r w:rsidRPr="002720BA" w:rsidR="003F024F">
        <w:t xml:space="preserve"> var</w:t>
      </w:r>
      <w:r w:rsidRPr="002720BA" w:rsidR="00E265D5">
        <w:t xml:space="preserve"> i händerna på oreglerade</w:t>
      </w:r>
      <w:r w:rsidRPr="002720BA" w:rsidR="00DF292C">
        <w:t xml:space="preserve"> aktörer, </w:t>
      </w:r>
      <w:r w:rsidRPr="002720BA" w:rsidR="003F024F">
        <w:t>var</w:t>
      </w:r>
      <w:r w:rsidRPr="002720BA" w:rsidR="00DF292C">
        <w:t xml:space="preserve"> ohållbar</w:t>
      </w:r>
      <w:r w:rsidRPr="002720BA" w:rsidR="003509A3">
        <w:t>.</w:t>
      </w:r>
      <w:r w:rsidRPr="002720BA" w:rsidR="00AD2611">
        <w:t xml:space="preserve"> </w:t>
      </w:r>
      <w:r w:rsidRPr="002720BA">
        <w:t xml:space="preserve">Det var brådskande att nå en lösning, </w:t>
      </w:r>
      <w:r w:rsidR="00910F67">
        <w:t xml:space="preserve">och </w:t>
      </w:r>
      <w:r w:rsidRPr="002720BA">
        <w:t>det bidrog till</w:t>
      </w:r>
      <w:r w:rsidRPr="002720BA" w:rsidR="008F4EFA">
        <w:t xml:space="preserve"> </w:t>
      </w:r>
      <w:r w:rsidRPr="002720BA">
        <w:t xml:space="preserve">att </w:t>
      </w:r>
      <w:r w:rsidRPr="002720BA" w:rsidR="003509A3">
        <w:t xml:space="preserve">Sverigedemokraterna </w:t>
      </w:r>
      <w:r w:rsidRPr="002720BA" w:rsidR="00440331">
        <w:t xml:space="preserve">ställde </w:t>
      </w:r>
      <w:r w:rsidRPr="002720BA" w:rsidR="003509A3">
        <w:t xml:space="preserve">sig bakom regeringens förslag </w:t>
      </w:r>
      <w:r w:rsidRPr="002720BA" w:rsidR="00440331">
        <w:t xml:space="preserve">om </w:t>
      </w:r>
      <w:r w:rsidRPr="002720BA" w:rsidR="003509A3">
        <w:t xml:space="preserve">att införa ett licenssystem för </w:t>
      </w:r>
      <w:r w:rsidRPr="002720BA" w:rsidR="00DF292C">
        <w:t>spel enligt pr</w:t>
      </w:r>
      <w:r w:rsidRPr="002720BA" w:rsidR="00FC14B7">
        <w:t xml:space="preserve">opositionen på området från 2018. </w:t>
      </w:r>
      <w:r w:rsidRPr="002720BA" w:rsidR="00CB08E3">
        <w:t>På så sätt k</w:t>
      </w:r>
      <w:r w:rsidRPr="002720BA" w:rsidR="00FA68BA">
        <w:t>unde</w:t>
      </w:r>
      <w:r w:rsidRPr="002720BA" w:rsidR="00FC14B7">
        <w:t xml:space="preserve"> en svart marknad</w:t>
      </w:r>
      <w:r w:rsidRPr="002720BA" w:rsidR="00CB08E3">
        <w:t xml:space="preserve"> kanaliseras </w:t>
      </w:r>
      <w:r w:rsidRPr="002720BA" w:rsidR="003509A3">
        <w:t xml:space="preserve">till reglerad </w:t>
      </w:r>
      <w:r w:rsidRPr="002720BA" w:rsidR="00FC14B7">
        <w:t xml:space="preserve">och laglig </w:t>
      </w:r>
      <w:r w:rsidRPr="002720BA" w:rsidR="003509A3">
        <w:t>spelverksamhet</w:t>
      </w:r>
      <w:r w:rsidRPr="002720BA" w:rsidR="00FA68BA">
        <w:t>, vilket</w:t>
      </w:r>
      <w:r w:rsidRPr="002720BA" w:rsidR="00FC14B7">
        <w:t xml:space="preserve"> bidrar till att staten kan ta</w:t>
      </w:r>
      <w:r w:rsidRPr="002720BA" w:rsidR="003509A3">
        <w:t xml:space="preserve"> sitt ansvar i </w:t>
      </w:r>
      <w:r w:rsidRPr="002720BA" w:rsidR="00DF292C">
        <w:t>strävan om</w:t>
      </w:r>
      <w:r w:rsidRPr="002720BA" w:rsidR="000B5309">
        <w:t xml:space="preserve"> att</w:t>
      </w:r>
      <w:r w:rsidRPr="002720BA" w:rsidR="003509A3">
        <w:t xml:space="preserve"> för</w:t>
      </w:r>
      <w:r w:rsidR="000002C1">
        <w:softHyphen/>
      </w:r>
      <w:r w:rsidRPr="002720BA" w:rsidR="003509A3">
        <w:t xml:space="preserve">hindra medborgare från att hamna i </w:t>
      </w:r>
      <w:r w:rsidRPr="002720BA" w:rsidR="00A45C03">
        <w:t xml:space="preserve">destruktiv </w:t>
      </w:r>
      <w:r w:rsidRPr="002720BA" w:rsidR="003509A3">
        <w:t xml:space="preserve">spelproblematik. </w:t>
      </w:r>
    </w:p>
    <w:p w:rsidRPr="002720BA" w:rsidR="00426B26" w:rsidP="00DA1112" w:rsidRDefault="00D17343" w14:paraId="61C57385" w14:textId="67C3E105">
      <w:pPr>
        <w:pStyle w:val="Rubrik2"/>
      </w:pPr>
      <w:r w:rsidRPr="002720BA">
        <w:t>Marknadsföring av spel</w:t>
      </w:r>
    </w:p>
    <w:p w:rsidR="003F71A0" w:rsidP="00017958" w:rsidRDefault="00C04F83" w14:paraId="3659C9B8" w14:textId="5590F298">
      <w:pPr>
        <w:pStyle w:val="Normalutanindragellerluft"/>
      </w:pPr>
      <w:r w:rsidRPr="000002C1">
        <w:t>Spellagen</w:t>
      </w:r>
      <w:r w:rsidRPr="000002C1" w:rsidR="007E19DB">
        <w:t xml:space="preserve"> påtalar att marknadsföring av spel ska vara måttfull</w:t>
      </w:r>
      <w:r w:rsidRPr="000002C1">
        <w:t>, vilket Sverigedemo</w:t>
      </w:r>
      <w:r w:rsidR="000002C1">
        <w:softHyphen/>
      </w:r>
      <w:r w:rsidRPr="000002C1">
        <w:t>kraterna</w:t>
      </w:r>
      <w:r w:rsidRPr="002720BA">
        <w:t xml:space="preserve"> anser är bra. Inte minst i nära</w:t>
      </w:r>
      <w:r w:rsidRPr="002720BA" w:rsidR="007E19DB">
        <w:t xml:space="preserve"> anslutning till omregleringen </w:t>
      </w:r>
      <w:r w:rsidRPr="002720BA">
        <w:t xml:space="preserve">av spelmarknaden </w:t>
      </w:r>
      <w:r w:rsidRPr="002720BA" w:rsidR="006032E4">
        <w:t>fanns det</w:t>
      </w:r>
      <w:r w:rsidRPr="002720BA">
        <w:t xml:space="preserve"> dock</w:t>
      </w:r>
      <w:r w:rsidRPr="002720BA" w:rsidR="006032E4">
        <w:t xml:space="preserve"> från allmänheten en</w:t>
      </w:r>
      <w:r w:rsidRPr="002720BA" w:rsidR="00A65481">
        <w:t xml:space="preserve"> omfattande kritik mot</w:t>
      </w:r>
      <w:r w:rsidRPr="002720BA" w:rsidR="007E19DB">
        <w:t xml:space="preserve"> spelreklamen som alltför aggressiv och omfattande. Att situationen var sådan hänger ihop med konkurrens om marknadsandelar i </w:t>
      </w:r>
      <w:r w:rsidRPr="002720BA" w:rsidR="006032E4">
        <w:t>anslutning till</w:t>
      </w:r>
      <w:r w:rsidRPr="002720BA" w:rsidR="007E19DB">
        <w:t xml:space="preserve"> omregleringen, och vissa spelaktörer testade gränserna för lagstiftningen vad gäller måttfullhetskravet.</w:t>
      </w:r>
      <w:r w:rsidRPr="002720BA" w:rsidR="00A65481">
        <w:t xml:space="preserve"> </w:t>
      </w:r>
    </w:p>
    <w:p w:rsidR="003F71A0" w:rsidP="003F71A0" w:rsidRDefault="00A65481" w14:paraId="673D872C" w14:textId="34B7866A">
      <w:r w:rsidRPr="002720BA">
        <w:t>Konsumentombudsmannen</w:t>
      </w:r>
      <w:r w:rsidRPr="002720BA" w:rsidR="004F559F">
        <w:t xml:space="preserve"> (KO) </w:t>
      </w:r>
      <w:r w:rsidRPr="002720BA" w:rsidR="000E1CEB">
        <w:t xml:space="preserve">gick </w:t>
      </w:r>
      <w:r w:rsidRPr="002720BA" w:rsidR="004F559F">
        <w:t>i december 2018</w:t>
      </w:r>
      <w:r w:rsidRPr="002720BA" w:rsidR="000E1CEB">
        <w:t xml:space="preserve"> </w:t>
      </w:r>
      <w:r w:rsidRPr="002720BA" w:rsidR="00910F67">
        <w:t xml:space="preserve">ut </w:t>
      </w:r>
      <w:r w:rsidRPr="002720BA" w:rsidR="000E1CEB">
        <w:t>med att man stämmer</w:t>
      </w:r>
      <w:r w:rsidRPr="002720BA">
        <w:t xml:space="preserve"> Elec Games L</w:t>
      </w:r>
      <w:r w:rsidRPr="002720BA" w:rsidR="004F559F">
        <w:t>imite</w:t>
      </w:r>
      <w:r w:rsidRPr="002720BA">
        <w:t>d</w:t>
      </w:r>
      <w:r w:rsidRPr="002720BA" w:rsidR="004F559F">
        <w:t>,</w:t>
      </w:r>
      <w:r w:rsidRPr="002720BA">
        <w:t xml:space="preserve"> som står bakom Ninja Casino</w:t>
      </w:r>
      <w:r w:rsidRPr="002720BA" w:rsidR="004F559F">
        <w:t>,</w:t>
      </w:r>
      <w:r w:rsidRPr="002720BA">
        <w:t xml:space="preserve"> för att ha brutit mot måttfullhetskravet i spellag</w:t>
      </w:r>
      <w:r w:rsidRPr="002720BA" w:rsidR="00586500">
        <w:t>en</w:t>
      </w:r>
      <w:r w:rsidRPr="002720BA">
        <w:t>. Resultatet</w:t>
      </w:r>
      <w:r w:rsidRPr="002720BA" w:rsidR="000E1CEB">
        <w:t xml:space="preserve"> i domen från november 2019</w:t>
      </w:r>
      <w:r w:rsidRPr="002720BA">
        <w:t xml:space="preserve"> blev bland annat att patent- och marknadsdomstolen förbjöd </w:t>
      </w:r>
      <w:r w:rsidRPr="002720BA" w:rsidR="00EE6F94">
        <w:t>spel</w:t>
      </w:r>
      <w:r w:rsidRPr="002720BA">
        <w:t>bolaget att marknadsföra online</w:t>
      </w:r>
      <w:r w:rsidRPr="002720BA" w:rsidR="002F1158">
        <w:t>k</w:t>
      </w:r>
      <w:r w:rsidRPr="002720BA">
        <w:t>asino genom ”take</w:t>
      </w:r>
      <w:r w:rsidRPr="002720BA" w:rsidR="00BD329E">
        <w:t xml:space="preserve"> </w:t>
      </w:r>
      <w:r w:rsidRPr="002720BA">
        <w:t>over</w:t>
      </w:r>
      <w:r w:rsidRPr="002720BA" w:rsidR="00BD329E">
        <w:t>”</w:t>
      </w:r>
      <w:r w:rsidRPr="002720BA">
        <w:t xml:space="preserve">-annonser på </w:t>
      </w:r>
      <w:r w:rsidRPr="002720BA" w:rsidR="00D221BB">
        <w:t>internet</w:t>
      </w:r>
      <w:r w:rsidRPr="002720BA">
        <w:t>. Domstolen förbjöd också diverse påståenden som spel</w:t>
      </w:r>
      <w:r w:rsidR="000002C1">
        <w:softHyphen/>
      </w:r>
      <w:r w:rsidRPr="002720BA">
        <w:t xml:space="preserve">bolaget hade använt, så som ”SPELA NU!” och ”Vinstpengarna på bankkontot på fem minuter – helt utan registrering”. </w:t>
      </w:r>
    </w:p>
    <w:p w:rsidR="003F71A0" w:rsidP="003F71A0" w:rsidRDefault="00A65481" w14:paraId="0DA286C9" w14:textId="77777777">
      <w:r w:rsidRPr="002720BA">
        <w:t>Sedan domar</w:t>
      </w:r>
      <w:r w:rsidRPr="002720BA" w:rsidR="006032E4">
        <w:t xml:space="preserve"> fallit</w:t>
      </w:r>
      <w:r w:rsidRPr="002720BA">
        <w:t xml:space="preserve"> kring övertramp mot måttfullhetskravet i spellag</w:t>
      </w:r>
      <w:r w:rsidRPr="002720BA" w:rsidR="00D43DA1">
        <w:t>en</w:t>
      </w:r>
      <w:r w:rsidRPr="002720BA">
        <w:t xml:space="preserve"> ser</w:t>
      </w:r>
      <w:r w:rsidRPr="002720BA" w:rsidR="00055041">
        <w:t xml:space="preserve"> vi</w:t>
      </w:r>
      <w:r w:rsidRPr="002720BA">
        <w:t xml:space="preserve"> att en praxis börjar etablera sig på området. </w:t>
      </w:r>
      <w:r w:rsidRPr="002720BA" w:rsidR="007E19DB">
        <w:t xml:space="preserve">Kritiken mot aggressiv spelreklam lever kvar i </w:t>
      </w:r>
      <w:r w:rsidRPr="002720BA" w:rsidR="006032E4">
        <w:t>den svenska samhällsdebatten</w:t>
      </w:r>
      <w:r w:rsidRPr="002720BA" w:rsidR="007E19DB">
        <w:t xml:space="preserve">, även om </w:t>
      </w:r>
      <w:r w:rsidRPr="002720BA" w:rsidR="00985006">
        <w:t xml:space="preserve">debatten </w:t>
      </w:r>
      <w:r w:rsidRPr="002720BA" w:rsidR="0096719B">
        <w:t>och trycket kring spelreklamsfrågan inte är lika högt som tidigare</w:t>
      </w:r>
      <w:r w:rsidRPr="002720BA" w:rsidR="007E19DB">
        <w:t>.</w:t>
      </w:r>
      <w:r w:rsidRPr="002720BA">
        <w:t xml:space="preserve"> Sverigedemokraterna ser positivt på att </w:t>
      </w:r>
      <w:r w:rsidRPr="002720BA" w:rsidR="006032E4">
        <w:t>det börjar klarlägga</w:t>
      </w:r>
      <w:r w:rsidRPr="002720BA" w:rsidR="00985006">
        <w:t>s</w:t>
      </w:r>
      <w:r w:rsidRPr="002720BA" w:rsidR="006032E4">
        <w:t xml:space="preserve"> tydligare vad måttfullhetskravet innebär</w:t>
      </w:r>
      <w:r w:rsidRPr="002720BA">
        <w:t xml:space="preserve">, men vi hade helst sett att tydliga ramar och regler </w:t>
      </w:r>
      <w:r w:rsidR="00F255BA">
        <w:t>för</w:t>
      </w:r>
      <w:r w:rsidRPr="002720BA">
        <w:t xml:space="preserve"> detta hade funnits på plats tidigare.</w:t>
      </w:r>
    </w:p>
    <w:p w:rsidR="003F71A0" w:rsidP="003F71A0" w:rsidRDefault="006B1862" w14:paraId="035A37AC" w14:textId="7FAC5823">
      <w:r w:rsidRPr="002720BA">
        <w:t>Sverigedemokraternas</w:t>
      </w:r>
      <w:r w:rsidRPr="002720BA" w:rsidR="00243BEF">
        <w:t xml:space="preserve"> förhoppning är at</w:t>
      </w:r>
      <w:r w:rsidRPr="002720BA" w:rsidR="00FB6EA2">
        <w:t xml:space="preserve">t </w:t>
      </w:r>
      <w:r w:rsidRPr="002720BA" w:rsidR="00243BEF">
        <w:t xml:space="preserve">långsiktiga och tydliga regler </w:t>
      </w:r>
      <w:r w:rsidR="00F255BA">
        <w:t>för</w:t>
      </w:r>
      <w:r w:rsidRPr="002720BA" w:rsidR="007D683D">
        <w:t xml:space="preserve"> spel</w:t>
      </w:r>
      <w:r w:rsidR="000002C1">
        <w:softHyphen/>
      </w:r>
      <w:r w:rsidRPr="002720BA" w:rsidR="007D683D">
        <w:t>reklamen</w:t>
      </w:r>
      <w:r w:rsidRPr="002720BA" w:rsidR="00FB6EA2">
        <w:t xml:space="preserve"> ska </w:t>
      </w:r>
      <w:r w:rsidRPr="002720BA" w:rsidR="00302CFC">
        <w:t>vara rådande</w:t>
      </w:r>
      <w:r w:rsidRPr="002720BA" w:rsidR="007D683D">
        <w:t xml:space="preserve">, till gagn och förutsägbarhet för </w:t>
      </w:r>
      <w:r w:rsidRPr="002720BA" w:rsidR="00985006">
        <w:t>såväl konsumenter som</w:t>
      </w:r>
      <w:r w:rsidRPr="002720BA" w:rsidR="007D683D">
        <w:t xml:space="preserve"> de</w:t>
      </w:r>
      <w:r w:rsidRPr="002720BA" w:rsidR="00985006">
        <w:t xml:space="preserve"> aktörer på spelmarknaden</w:t>
      </w:r>
      <w:r w:rsidRPr="002720BA" w:rsidR="007D683D">
        <w:t xml:space="preserve"> som har valt att ställa sig bakom det svenska licenssystemet och dess regler.</w:t>
      </w:r>
      <w:r w:rsidRPr="002720BA">
        <w:t xml:space="preserve"> Av det skälet valde vi att inte ställa oss bakom förslaget till justerat krav på måttfullhet vid marknadsföring av spel som 2022 lades fram i propositionen om en förstärkt spelreglering.</w:t>
      </w:r>
      <w:r w:rsidRPr="002720BA" w:rsidR="00837E4D">
        <w:t xml:space="preserve"> Det är möjligt att Sverigedemokraterna längre in i framtiden kommer att göra bedömningen att måttfullhetskravet i lagstiftningen behöver stramas åt, men i dagsläget tycker vi att det är klokare att låta rättspraxis fortsätta få etablera sig </w:t>
      </w:r>
      <w:r w:rsidR="00507A84">
        <w:t>med</w:t>
      </w:r>
      <w:r w:rsidRPr="002720BA" w:rsidR="00837E4D">
        <w:t xml:space="preserve"> den lagstiftning som redan finns på plats. På så sätt undviker vi också en ryckighet på den svenska spelmarknaden kring vilka lagar och regler som ska gälla.</w:t>
      </w:r>
    </w:p>
    <w:p w:rsidRPr="002720BA" w:rsidR="00CB7E9F" w:rsidP="00DA1112" w:rsidRDefault="00CB7E9F" w14:paraId="33D99A2A" w14:textId="2F199447">
      <w:pPr>
        <w:pStyle w:val="Rubrik2"/>
      </w:pPr>
      <w:r w:rsidRPr="002720BA">
        <w:t>Bonusreglering</w:t>
      </w:r>
    </w:p>
    <w:p w:rsidRPr="002720BA" w:rsidR="0093312A" w:rsidP="003F71A0" w:rsidRDefault="0093312A" w14:paraId="163C1FC2" w14:textId="47483E65">
      <w:pPr>
        <w:pStyle w:val="Normalutanindragellerluft"/>
      </w:pPr>
      <w:r w:rsidRPr="002720BA">
        <w:t>Sverigedemokraterna motsatte sig förslaget i 2022 års proposition om en förstärkt spelreglering om att införa undantag för bonusregleringen när det kommer till licens</w:t>
      </w:r>
      <w:r w:rsidR="000002C1">
        <w:softHyphen/>
      </w:r>
      <w:r w:rsidRPr="002720BA">
        <w:t xml:space="preserve">havare som enbart tillhandahåller spel för allmännyttiga ändamål. Innan detta förslag i propositionen eventuellt blir verklighet har </w:t>
      </w:r>
      <w:r w:rsidRPr="002720BA" w:rsidR="00EC1302">
        <w:t xml:space="preserve">det </w:t>
      </w:r>
      <w:r w:rsidRPr="002720BA">
        <w:t>i spellagen föreskrivits att bonus</w:t>
      </w:r>
      <w:r w:rsidR="000002C1">
        <w:softHyphen/>
      </w:r>
      <w:r w:rsidRPr="002720BA">
        <w:t xml:space="preserve">erbjudande enbart får erbjudas förstagångsspelare. Förslaget i propositionen </w:t>
      </w:r>
      <w:r w:rsidRPr="002720BA" w:rsidR="00555C28">
        <w:t>är dock att luckra upp detta så att</w:t>
      </w:r>
      <w:r w:rsidRPr="002720BA">
        <w:t xml:space="preserve"> begränsningen inte ska gälla </w:t>
      </w:r>
      <w:r w:rsidRPr="002720BA" w:rsidR="00995035">
        <w:t>spel för allmännyttiga ändamål.</w:t>
      </w:r>
      <w:r w:rsidRPr="002720BA" w:rsidR="00110619">
        <w:t xml:space="preserve"> Resultatet innebär att konsumenterna kommer att mötas av fler bonusar samtidigt som spellagen riskerar att bli otydlig</w:t>
      </w:r>
      <w:r w:rsidR="00211B37">
        <w:t>are</w:t>
      </w:r>
      <w:r w:rsidRPr="002720BA" w:rsidR="00110619">
        <w:t xml:space="preserve"> med ännu ett undantag på plats.</w:t>
      </w:r>
    </w:p>
    <w:p w:rsidR="003F71A0" w:rsidP="0093312A" w:rsidRDefault="0093312A" w14:paraId="716FAB9C" w14:textId="77777777">
      <w:pPr>
        <w:ind w:firstLine="0"/>
      </w:pPr>
      <w:r w:rsidRPr="002720BA">
        <w:lastRenderedPageBreak/>
        <w:t xml:space="preserve">Sverigedemokraterna </w:t>
      </w:r>
      <w:r w:rsidRPr="002720BA" w:rsidR="00995035">
        <w:t>anser</w:t>
      </w:r>
      <w:r w:rsidRPr="002720BA" w:rsidR="00B00C56">
        <w:t xml:space="preserve"> i stället</w:t>
      </w:r>
      <w:r w:rsidRPr="002720BA" w:rsidR="00995035">
        <w:t xml:space="preserve"> givet rådande kunskapsläge</w:t>
      </w:r>
      <w:r w:rsidRPr="002720BA" w:rsidR="00B00C56">
        <w:t xml:space="preserve"> </w:t>
      </w:r>
      <w:r w:rsidRPr="002720BA" w:rsidR="00995035">
        <w:t xml:space="preserve">att regeringen bör verka för en enhetlig bonusreglering. </w:t>
      </w:r>
    </w:p>
    <w:p w:rsidRPr="002720BA" w:rsidR="000578EF" w:rsidP="00DA1112" w:rsidRDefault="000578EF" w14:paraId="3892E353" w14:textId="371666BA">
      <w:pPr>
        <w:pStyle w:val="Rubrik2"/>
      </w:pPr>
      <w:r w:rsidRPr="002720BA">
        <w:t xml:space="preserve">Kanalisering och </w:t>
      </w:r>
      <w:r w:rsidRPr="002720BA" w:rsidR="002562E1">
        <w:t>illegala aktörer</w:t>
      </w:r>
    </w:p>
    <w:p w:rsidR="003F71A0" w:rsidP="003F71A0" w:rsidRDefault="00975C90" w14:paraId="711C2DF4" w14:textId="5D521781">
      <w:pPr>
        <w:pStyle w:val="Normalutanindragellerluft"/>
      </w:pPr>
      <w:r w:rsidRPr="002720BA">
        <w:t>Utanför det svenska licenssystemet på spelmarknaden finns en marknad med olicens</w:t>
      </w:r>
      <w:r w:rsidR="000002C1">
        <w:softHyphen/>
      </w:r>
      <w:r w:rsidRPr="002720BA">
        <w:t xml:space="preserve">ierade alternativ som riktar sig mot svenska spelare. Spelare kan välja att vända sig till dessa alternativ i stället för licensierade alternativ exempelvis av skäl som att dessa spelsajter erbjuder bonusar och kampanjer som inte hade tillåtits hos alternativ med licens. Dessa sajter riktar också in sig </w:t>
      </w:r>
      <w:r w:rsidR="00211B37">
        <w:t>på</w:t>
      </w:r>
      <w:r w:rsidRPr="002720BA">
        <w:t xml:space="preserve"> spelare som tidigare har anmält sig till Spel</w:t>
      </w:r>
      <w:r w:rsidR="000002C1">
        <w:softHyphen/>
      </w:r>
      <w:r w:rsidRPr="002720BA">
        <w:t>paus, men som nu vill börja spela igen. Man försöker alltså fånga in högriskspelare. Sverigedemokraterna ser det som mycket viktigt för legitimiteten i det licenssystem som finns på den omreglerade svenska spelmarknaden att illegala aktörer hålls tydligt utanför.</w:t>
      </w:r>
    </w:p>
    <w:p w:rsidR="003F71A0" w:rsidP="003F71A0" w:rsidRDefault="0007050F" w14:paraId="029FA691" w14:textId="183D2CC7">
      <w:r w:rsidRPr="002720BA">
        <w:t>En av målsättningarna med omregleringen på den svenska spelmarknaden</w:t>
      </w:r>
      <w:r w:rsidRPr="002720BA" w:rsidR="006454CC">
        <w:t xml:space="preserve"> var att uppnå en </w:t>
      </w:r>
      <w:r w:rsidRPr="002720BA" w:rsidR="00C3335B">
        <w:t>hög</w:t>
      </w:r>
      <w:r w:rsidRPr="002720BA" w:rsidR="006454CC">
        <w:t xml:space="preserve"> kanalisering</w:t>
      </w:r>
      <w:r w:rsidRPr="002720BA" w:rsidR="00C3335B">
        <w:t>sgrad</w:t>
      </w:r>
      <w:r w:rsidRPr="002720BA" w:rsidR="006454CC">
        <w:t>, att</w:t>
      </w:r>
      <w:r w:rsidRPr="002720BA" w:rsidR="00F352A7">
        <w:t xml:space="preserve"> </w:t>
      </w:r>
      <w:r w:rsidRPr="002720BA" w:rsidR="006454CC">
        <w:t xml:space="preserve">få en hög andel spelaktörer </w:t>
      </w:r>
      <w:r w:rsidRPr="002720BA" w:rsidR="00F352A7">
        <w:t xml:space="preserve">att vilja </w:t>
      </w:r>
      <w:r w:rsidRPr="002720BA" w:rsidR="00386025">
        <w:t xml:space="preserve">verka inom det svenska </w:t>
      </w:r>
      <w:r w:rsidRPr="002720BA" w:rsidR="00F352A7">
        <w:t>licens</w:t>
      </w:r>
      <w:r w:rsidRPr="002720BA" w:rsidR="00386025">
        <w:t>systemet</w:t>
      </w:r>
      <w:r w:rsidRPr="002720BA" w:rsidR="006454CC">
        <w:t>.</w:t>
      </w:r>
      <w:r w:rsidRPr="002720BA" w:rsidR="00664765">
        <w:t xml:space="preserve"> Det är en förutsättning bland annat för ett gott konsumentskydd.</w:t>
      </w:r>
      <w:r w:rsidRPr="002720BA" w:rsidR="00987339">
        <w:t xml:space="preserve"> </w:t>
      </w:r>
      <w:r w:rsidRPr="002720BA" w:rsidR="00F709AB">
        <w:t>Den socialdemokratiskt ledda regeringen</w:t>
      </w:r>
      <w:r w:rsidRPr="002720BA" w:rsidR="006D6DFB">
        <w:t xml:space="preserve"> bedömde inför omregleringen att kanaliseringsgraden skulle bli minst 90 procent på den svenska spelmarknaden. </w:t>
      </w:r>
      <w:r w:rsidRPr="002720BA" w:rsidR="00664765">
        <w:t xml:space="preserve">Statskontorets uppföljning och utvärdering av omregleringen pekar dock </w:t>
      </w:r>
      <w:r w:rsidRPr="002720BA" w:rsidR="00C45E3F">
        <w:t>på problem sett till</w:t>
      </w:r>
      <w:r w:rsidRPr="002720BA" w:rsidR="00664765">
        <w:t xml:space="preserve"> regeringens målsättning. Statskontoret </w:t>
      </w:r>
      <w:r w:rsidRPr="002720BA" w:rsidR="00C62E10">
        <w:t>har</w:t>
      </w:r>
      <w:r w:rsidRPr="002720BA" w:rsidR="00EC6ED7">
        <w:t xml:space="preserve"> exempelvis</w:t>
      </w:r>
      <w:r w:rsidRPr="002720BA" w:rsidR="00C62E10">
        <w:t xml:space="preserve"> bedömt</w:t>
      </w:r>
      <w:r w:rsidRPr="002720BA" w:rsidR="00664765">
        <w:t xml:space="preserve"> att kanaliserings</w:t>
      </w:r>
      <w:r w:rsidR="000002C1">
        <w:softHyphen/>
      </w:r>
      <w:r w:rsidRPr="002720BA" w:rsidR="00664765">
        <w:t>graden under 2020 uppskattningsvis var 85 procent, detta även under varje enskilt kvartal under året, vilket kan jämföras med att motsvarande siffra under 2019 bedömdes vara 88 procent. Läget blir än mer oroväckande om man tar hänsyn till att kanaliserings</w:t>
      </w:r>
      <w:r w:rsidR="000002C1">
        <w:softHyphen/>
      </w:r>
      <w:r w:rsidRPr="000002C1" w:rsidR="00664765">
        <w:rPr>
          <w:spacing w:val="-2"/>
        </w:rPr>
        <w:t xml:space="preserve">graden skiljer sig </w:t>
      </w:r>
      <w:r w:rsidRPr="000002C1" w:rsidR="00975C90">
        <w:rPr>
          <w:spacing w:val="-2"/>
        </w:rPr>
        <w:t xml:space="preserve">åt </w:t>
      </w:r>
      <w:r w:rsidRPr="000002C1" w:rsidR="00664765">
        <w:rPr>
          <w:spacing w:val="-2"/>
        </w:rPr>
        <w:t>mellan olika spelformer, där exempelvis onlinekasino av Copenhagen</w:t>
      </w:r>
      <w:r w:rsidRPr="002720BA" w:rsidR="00664765">
        <w:t xml:space="preserve"> Economics bedömdes ha en så pass låg kanaliseringsgrad som 72–78 procent under januari 2020.</w:t>
      </w:r>
      <w:r w:rsidRPr="002720BA" w:rsidR="00C62E10">
        <w:t xml:space="preserve"> Den</w:t>
      </w:r>
      <w:r w:rsidRPr="002720BA" w:rsidR="00EE0391">
        <w:t xml:space="preserve"> låga</w:t>
      </w:r>
      <w:r w:rsidRPr="002720BA" w:rsidR="009C23E3">
        <w:t xml:space="preserve"> och skiftande</w:t>
      </w:r>
      <w:r w:rsidRPr="002720BA" w:rsidR="00C62E10">
        <w:t xml:space="preserve"> kanaliseringsgraden är ett hot mot legitimiteten i</w:t>
      </w:r>
      <w:r w:rsidRPr="002720BA" w:rsidR="000B71DB">
        <w:t xml:space="preserve"> omregleringen av spelmarknaden</w:t>
      </w:r>
      <w:r w:rsidRPr="002720BA" w:rsidR="00C62E10">
        <w:t xml:space="preserve"> och </w:t>
      </w:r>
      <w:r w:rsidRPr="002720BA" w:rsidR="000B71DB">
        <w:t xml:space="preserve">regeringen </w:t>
      </w:r>
      <w:r w:rsidRPr="002720BA" w:rsidR="00203497">
        <w:t>bör därför se över vilka</w:t>
      </w:r>
      <w:r w:rsidRPr="002720BA" w:rsidR="000B71DB">
        <w:t xml:space="preserve"> åtgärder</w:t>
      </w:r>
      <w:r w:rsidRPr="002720BA" w:rsidR="00203497">
        <w:t xml:space="preserve"> som behöver vidtas</w:t>
      </w:r>
      <w:r w:rsidRPr="002720BA" w:rsidR="000B71DB">
        <w:t xml:space="preserve"> för att säkerställa att kanaliseringsmålet som sattes upp inför om</w:t>
      </w:r>
      <w:r w:rsidR="000002C1">
        <w:softHyphen/>
      </w:r>
      <w:r w:rsidRPr="002720BA" w:rsidR="000B71DB">
        <w:t>regleringen också nås, och helst mer därtill.</w:t>
      </w:r>
    </w:p>
    <w:p w:rsidRPr="002720BA" w:rsidR="00953459" w:rsidP="00DA1112" w:rsidRDefault="001A5B3B" w14:paraId="4E5BF572" w14:textId="611BCD4B">
      <w:pPr>
        <w:pStyle w:val="Rubrik2"/>
      </w:pPr>
      <w:r w:rsidRPr="002720BA">
        <w:t>Riskklassificer</w:t>
      </w:r>
      <w:r w:rsidRPr="002720BA" w:rsidR="00975C90">
        <w:t>ing av</w:t>
      </w:r>
      <w:r w:rsidRPr="002720BA">
        <w:t xml:space="preserve"> </w:t>
      </w:r>
      <w:r w:rsidRPr="002720BA" w:rsidR="008B68F4">
        <w:t>spel</w:t>
      </w:r>
      <w:r w:rsidRPr="002720BA" w:rsidR="003A02DE">
        <w:t xml:space="preserve"> </w:t>
      </w:r>
    </w:p>
    <w:p w:rsidR="003F71A0" w:rsidP="003F71A0" w:rsidRDefault="003A02DE" w14:paraId="5B6B0359" w14:textId="7DEB7C4C">
      <w:pPr>
        <w:pStyle w:val="Normalutanindragellerluft"/>
        <w:rPr>
          <w:sz w:val="32"/>
          <w:szCs w:val="32"/>
        </w:rPr>
      </w:pPr>
      <w:r w:rsidRPr="002720BA">
        <w:t xml:space="preserve">Att köpa en skraplott </w:t>
      </w:r>
      <w:r w:rsidR="00857958">
        <w:t>i</w:t>
      </w:r>
      <w:r w:rsidRPr="002720BA">
        <w:t xml:space="preserve"> den lokala tobaksaffären då och då är naturligtvis i flera av</w:t>
      </w:r>
      <w:r w:rsidR="000002C1">
        <w:softHyphen/>
      </w:r>
      <w:r w:rsidRPr="002720BA">
        <w:t>seenden en annorlunda typ av spelande än vad det är att spela på nätkasinon vid en ständigt tillgänglig dator i hemmets vrå. Det finns skäl att anta att vissa typer av spel</w:t>
      </w:r>
      <w:r w:rsidRPr="002720BA" w:rsidR="00162D69">
        <w:t xml:space="preserve"> </w:t>
      </w:r>
      <w:r w:rsidRPr="002720BA" w:rsidR="008B68F4">
        <w:t>innebär s</w:t>
      </w:r>
      <w:r w:rsidRPr="002720BA" w:rsidR="00EE0391">
        <w:t>t</w:t>
      </w:r>
      <w:r w:rsidRPr="002720BA" w:rsidR="00162D69">
        <w:t>örre risker</w:t>
      </w:r>
      <w:r w:rsidRPr="002720BA" w:rsidR="00E4793E">
        <w:t xml:space="preserve"> för spelaren</w:t>
      </w:r>
      <w:r w:rsidRPr="002720BA" w:rsidR="00162D69">
        <w:t xml:space="preserve"> än andra gäll</w:t>
      </w:r>
      <w:r w:rsidRPr="002720BA" w:rsidR="008B68F4">
        <w:t xml:space="preserve">ande </w:t>
      </w:r>
      <w:r w:rsidRPr="002720BA" w:rsidR="00162D69">
        <w:t>att framkalla ett osunt spelande som utvecklas till ett ber</w:t>
      </w:r>
      <w:r w:rsidRPr="002720BA" w:rsidR="00E4793E">
        <w:t>oende eller annat ohälsosamt tillstånd</w:t>
      </w:r>
      <w:r w:rsidRPr="002720BA">
        <w:t>. Om vi tar antagandet för riktigt bör det påverka hur marknadsföringen av olika typer av spel ska ses på</w:t>
      </w:r>
      <w:r w:rsidRPr="002720BA" w:rsidR="00AA68E8">
        <w:t xml:space="preserve"> från lagstiftarens sida</w:t>
      </w:r>
      <w:r w:rsidRPr="002720BA" w:rsidR="00162D69">
        <w:t>. Då är det inte</w:t>
      </w:r>
      <w:r w:rsidRPr="002720BA" w:rsidR="00E4793E">
        <w:t xml:space="preserve"> </w:t>
      </w:r>
      <w:r w:rsidRPr="002720BA" w:rsidR="00162D69">
        <w:t xml:space="preserve">självklart att </w:t>
      </w:r>
      <w:r w:rsidRPr="002720BA" w:rsidR="009D71E7">
        <w:t xml:space="preserve">reklam för olika typer av spel </w:t>
      </w:r>
      <w:r w:rsidRPr="002720BA" w:rsidR="00162D69">
        <w:t xml:space="preserve">bör dras över en kam om lagar och regler stramas åt. </w:t>
      </w:r>
    </w:p>
    <w:p w:rsidR="003F71A0" w:rsidP="003F71A0" w:rsidRDefault="00975C90" w14:paraId="5D40A5A7" w14:textId="77777777">
      <w:r w:rsidRPr="002720BA">
        <w:t>Sverigedemokraterna ser</w:t>
      </w:r>
      <w:r w:rsidRPr="002720BA" w:rsidR="008B68F4">
        <w:t xml:space="preserve"> </w:t>
      </w:r>
      <w:r w:rsidRPr="002720BA" w:rsidR="00042237">
        <w:t>riskklassificering som</w:t>
      </w:r>
      <w:r w:rsidRPr="002720BA" w:rsidR="008B68F4">
        <w:t xml:space="preserve"> </w:t>
      </w:r>
      <w:r w:rsidRPr="002720BA" w:rsidR="00B65CDE">
        <w:t>en typ av</w:t>
      </w:r>
      <w:r w:rsidRPr="002720BA" w:rsidR="008B68F4">
        <w:t xml:space="preserve"> förslag som </w:t>
      </w:r>
      <w:r w:rsidRPr="002720BA" w:rsidR="00101C13">
        <w:t xml:space="preserve">framgent </w:t>
      </w:r>
      <w:r w:rsidRPr="002720BA" w:rsidR="008B68F4">
        <w:t xml:space="preserve">möjligen kan vara intressant att införa på den svenska spelmarknaden, men detta måste i så </w:t>
      </w:r>
      <w:r w:rsidRPr="002720BA" w:rsidR="00042237">
        <w:t xml:space="preserve">fall </w:t>
      </w:r>
      <w:r w:rsidRPr="002720BA" w:rsidR="00D07AEF">
        <w:t xml:space="preserve">genomföras </w:t>
      </w:r>
      <w:r w:rsidRPr="002720BA" w:rsidR="008B68F4">
        <w:t xml:space="preserve">på </w:t>
      </w:r>
      <w:r w:rsidRPr="002720BA" w:rsidR="00D07AEF">
        <w:t xml:space="preserve">en tydligt </w:t>
      </w:r>
      <w:r w:rsidRPr="002720BA" w:rsidR="008B68F4">
        <w:t xml:space="preserve">vetenskaplig grund och inte </w:t>
      </w:r>
      <w:r w:rsidRPr="002720BA" w:rsidR="00042237">
        <w:t>i form av</w:t>
      </w:r>
      <w:r w:rsidRPr="002720BA" w:rsidR="00D07AEF">
        <w:t xml:space="preserve"> ogenomtänkta</w:t>
      </w:r>
      <w:r w:rsidRPr="002720BA" w:rsidR="008B68F4">
        <w:t xml:space="preserve"> </w:t>
      </w:r>
      <w:r w:rsidRPr="002720BA" w:rsidR="008B68F4">
        <w:lastRenderedPageBreak/>
        <w:t>vänsterpopulistiska förslag som riskerar att hota kanaliseringen och andra viktiga mål med omregleringen av den svenska spelmarknaden.</w:t>
      </w:r>
    </w:p>
    <w:p w:rsidRPr="002720BA" w:rsidR="00953459" w:rsidP="00DA1112" w:rsidRDefault="00953459" w14:paraId="3124B590" w14:textId="336C4FDD">
      <w:pPr>
        <w:pStyle w:val="Rubrik2"/>
        <w:rPr>
          <w:szCs w:val="32"/>
        </w:rPr>
      </w:pPr>
      <w:r w:rsidRPr="002720BA">
        <w:rPr>
          <w:szCs w:val="32"/>
        </w:rPr>
        <w:t>Omsorgsplikten och Spelpaus.se</w:t>
      </w:r>
    </w:p>
    <w:p w:rsidR="003F71A0" w:rsidP="003F71A0" w:rsidRDefault="009F3959" w14:paraId="26BD56FB" w14:textId="4B72AF9B">
      <w:pPr>
        <w:pStyle w:val="Normalutanindragellerluft"/>
      </w:pPr>
      <w:r w:rsidRPr="002720BA">
        <w:t>I Statskontorets slutrapport vad gäller utvärderingen av omregleringen av spel</w:t>
      </w:r>
      <w:r w:rsidR="000002C1">
        <w:softHyphen/>
      </w:r>
      <w:r w:rsidRPr="002720BA">
        <w:t>marknaden framlyfts omsorgsplikten som ett av de områden som har förbättrings</w:t>
      </w:r>
      <w:r w:rsidR="000002C1">
        <w:softHyphen/>
      </w:r>
      <w:r w:rsidRPr="002720BA">
        <w:t>potential inför framtiden. Statskontoret konstaterar att om spel</w:t>
      </w:r>
      <w:r w:rsidRPr="002720BA" w:rsidR="0081441E">
        <w:t>bolag</w:t>
      </w:r>
      <w:r w:rsidRPr="002720BA">
        <w:t xml:space="preserve"> ska kunna leva upp till omsorgsplikten behöver de tillgång till uppgifter om kunders ekonomi och hälsa, detta för att öka precisionen när de kontaktar personer med problemspelande. För att förbättra omsorgsplikten bör spel</w:t>
      </w:r>
      <w:r w:rsidRPr="002720BA" w:rsidR="0081441E">
        <w:t>bolagen</w:t>
      </w:r>
      <w:r w:rsidRPr="002720BA">
        <w:t xml:space="preserve"> tillåtas att erhålla fler uppgifter om kunders ekonomi och hälsa än vad som är fallet i dag.</w:t>
      </w:r>
    </w:p>
    <w:p w:rsidR="003F71A0" w:rsidP="006C6047" w:rsidRDefault="009F3959" w14:paraId="571C79E3" w14:textId="77777777">
      <w:pPr>
        <w:ind w:firstLine="0"/>
      </w:pPr>
      <w:r w:rsidRPr="002720BA">
        <w:t>Utöver omsorgsplikten lyfter även Statskontoret fram i sin slutrapport att verktyget Spelpaus.se har förbättringspotential. Spelpaus.se möjliggör för problemspelare att stänga av sig från spel</w:t>
      </w:r>
      <w:r w:rsidRPr="002720BA" w:rsidR="0081441E">
        <w:t>bolag</w:t>
      </w:r>
      <w:r w:rsidRPr="002720BA">
        <w:t xml:space="preserve"> med svensk licens, men olicensierade spel är fortsatt tillgängliga. Statskontoret uttrycker specifikt att Spelpaus.se är ett verktyg som kan utvecklas. Det finns en problematik i dagsläget med att spelare stänger av sig från spel i stället för att söka vård eller stöd, och att vissa av dessa spelare fortsätter att spela hos olicensierade spel</w:t>
      </w:r>
      <w:r w:rsidRPr="002720BA" w:rsidR="000B35B3">
        <w:t>bolag</w:t>
      </w:r>
      <w:r w:rsidRPr="002720BA">
        <w:t xml:space="preserve">. Därför bör </w:t>
      </w:r>
      <w:r w:rsidRPr="002720BA" w:rsidR="0061463A">
        <w:t xml:space="preserve">regeringen se över </w:t>
      </w:r>
      <w:r w:rsidRPr="002720BA">
        <w:t>vilka åtgärder som behöver vidtas för att förbättra Spelpaus.se.</w:t>
      </w:r>
    </w:p>
    <w:p w:rsidRPr="002720BA" w:rsidR="006C6047" w:rsidP="00DA1112" w:rsidRDefault="00A47815" w14:paraId="1C8A077C" w14:textId="48BEB46C">
      <w:pPr>
        <w:pStyle w:val="Rubrik2"/>
      </w:pPr>
      <w:r w:rsidRPr="002720BA">
        <w:t>Lootlådor</w:t>
      </w:r>
    </w:p>
    <w:p w:rsidR="003F71A0" w:rsidP="003F71A0" w:rsidRDefault="00A47815" w14:paraId="20E2F319" w14:textId="09C7AD85">
      <w:pPr>
        <w:pStyle w:val="Normalutanindragellerluft"/>
      </w:pPr>
      <w:r w:rsidRPr="002720BA">
        <w:t xml:space="preserve">I spel på olika </w:t>
      </w:r>
      <w:r w:rsidRPr="002720BA" w:rsidR="007120C4">
        <w:t xml:space="preserve">digitala </w:t>
      </w:r>
      <w:r w:rsidRPr="002720BA">
        <w:t xml:space="preserve">plattformar såsom </w:t>
      </w:r>
      <w:r w:rsidR="00B43523">
        <w:t>pc</w:t>
      </w:r>
      <w:r w:rsidRPr="002720BA">
        <w:t xml:space="preserve">, </w:t>
      </w:r>
      <w:r w:rsidRPr="002720BA" w:rsidR="007120C4">
        <w:t>mobiltelefoner</w:t>
      </w:r>
      <w:r w:rsidRPr="002720BA">
        <w:t xml:space="preserve"> med flera så förekommer i flera fall lotteri</w:t>
      </w:r>
      <w:r w:rsidRPr="002720BA" w:rsidR="006F4680">
        <w:t>- och kasinoliknande</w:t>
      </w:r>
      <w:r w:rsidRPr="002720BA">
        <w:t xml:space="preserve"> moment</w:t>
      </w:r>
      <w:r w:rsidRPr="002720BA" w:rsidR="00F60079">
        <w:t>, som kommit att gå under namnet loot</w:t>
      </w:r>
      <w:r w:rsidR="000002C1">
        <w:softHyphen/>
      </w:r>
      <w:r w:rsidRPr="002720BA" w:rsidR="00F60079">
        <w:t>lådor (”loot</w:t>
      </w:r>
      <w:r w:rsidRPr="002720BA" w:rsidR="008360BE">
        <w:t xml:space="preserve"> </w:t>
      </w:r>
      <w:r w:rsidRPr="002720BA" w:rsidR="00F60079">
        <w:t>boxes”)</w:t>
      </w:r>
      <w:r w:rsidRPr="002720BA">
        <w:t xml:space="preserve">. </w:t>
      </w:r>
      <w:r w:rsidRPr="002720BA" w:rsidR="00F60079">
        <w:t>Det handlar om upplägg i spel där</w:t>
      </w:r>
      <w:r w:rsidRPr="002720BA">
        <w:t xml:space="preserve"> användare för verkliga pengar</w:t>
      </w:r>
      <w:r w:rsidRPr="002720BA" w:rsidR="008360BE">
        <w:t xml:space="preserve"> slumpmässigt</w:t>
      </w:r>
      <w:r w:rsidRPr="002720BA">
        <w:t xml:space="preserve"> </w:t>
      </w:r>
      <w:r w:rsidRPr="002720BA" w:rsidR="008360BE">
        <w:t>erhåller</w:t>
      </w:r>
      <w:r w:rsidRPr="002720BA" w:rsidR="00F60079">
        <w:t xml:space="preserve"> virtuella föremål, vilket i </w:t>
      </w:r>
      <w:r w:rsidRPr="002720BA" w:rsidR="0037140E">
        <w:t>vissa</w:t>
      </w:r>
      <w:r w:rsidRPr="002720BA" w:rsidR="008360BE">
        <w:t xml:space="preserve"> fall kan</w:t>
      </w:r>
      <w:r w:rsidRPr="002720BA" w:rsidR="00F60079">
        <w:t xml:space="preserve"> vara att betrakta som lotteri, inte minst om de virtuella föremålen i ett senare skede i någon form kan växlas tillbaka till verkliga pengar. Fenomenet har ökat i spelvärlden </w:t>
      </w:r>
      <w:r w:rsidRPr="002720BA" w:rsidR="004B35FA">
        <w:t>på senare år</w:t>
      </w:r>
      <w:r w:rsidRPr="002720BA" w:rsidR="00F60079">
        <w:t>, och har blivit ett populärt sätt för spel</w:t>
      </w:r>
      <w:r w:rsidRPr="002720BA" w:rsidR="0081441E">
        <w:t>bolagen</w:t>
      </w:r>
      <w:r w:rsidRPr="002720BA" w:rsidR="00F60079">
        <w:t xml:space="preserve"> att öka sina intäkter. </w:t>
      </w:r>
    </w:p>
    <w:p w:rsidRPr="002720BA" w:rsidR="00E67C77" w:rsidP="00E67C77" w:rsidRDefault="00AD0138" w14:paraId="2CA806FE" w14:textId="7AB9006A">
      <w:pPr>
        <w:ind w:firstLine="0"/>
      </w:pPr>
      <w:r w:rsidRPr="002720BA">
        <w:t>Under våren 2019 gav regeringen Konsumentverket i uppdrag att kartlägga och bedöma eventuella brister vid lotteri- och kasinoliknande inslag i datorspel, såsom nämnda loot</w:t>
      </w:r>
      <w:r w:rsidR="000002C1">
        <w:softHyphen/>
      </w:r>
      <w:r w:rsidRPr="002720BA">
        <w:t xml:space="preserve">lådor. </w:t>
      </w:r>
      <w:r w:rsidRPr="002720BA" w:rsidR="00384C12">
        <w:t>Initiativet</w:t>
      </w:r>
      <w:r w:rsidRPr="002720BA">
        <w:t xml:space="preserve"> välkomna</w:t>
      </w:r>
      <w:r w:rsidRPr="002720BA" w:rsidR="007416FB">
        <w:t>de</w:t>
      </w:r>
      <w:r w:rsidRPr="002720BA">
        <w:t>s av oss sverigedemokrater</w:t>
      </w:r>
      <w:r w:rsidRPr="002720BA" w:rsidR="004F559F">
        <w:t>. I oktober 2019 presenterade Konsumen</w:t>
      </w:r>
      <w:r w:rsidRPr="002720BA" w:rsidR="00731727">
        <w:t>t</w:t>
      </w:r>
      <w:r w:rsidRPr="002720BA" w:rsidR="004F559F">
        <w:t>verket sin kartläggning</w:t>
      </w:r>
      <w:r w:rsidRPr="002720BA" w:rsidR="00731727">
        <w:t>,</w:t>
      </w:r>
      <w:r w:rsidRPr="002720BA" w:rsidR="00B95E03">
        <w:t xml:space="preserve"> vilke</w:t>
      </w:r>
      <w:r w:rsidRPr="002720BA" w:rsidR="001854C7">
        <w:t>n senare överlämnades till Spelmarknads</w:t>
      </w:r>
      <w:r w:rsidR="000002C1">
        <w:softHyphen/>
      </w:r>
      <w:r w:rsidRPr="002720BA" w:rsidR="001854C7">
        <w:t xml:space="preserve">utredningen. </w:t>
      </w:r>
      <w:r w:rsidRPr="002720BA" w:rsidR="00E67C77">
        <w:t xml:space="preserve">Konsumentverkets </w:t>
      </w:r>
      <w:r w:rsidRPr="002720BA" w:rsidR="00635E3B">
        <w:t xml:space="preserve">kartläggning </w:t>
      </w:r>
      <w:r w:rsidRPr="002720BA" w:rsidR="00E67C77">
        <w:t xml:space="preserve">visade bland annat på att det </w:t>
      </w:r>
      <w:r w:rsidRPr="002720BA" w:rsidR="00DF0601">
        <w:t xml:space="preserve">har </w:t>
      </w:r>
      <w:r w:rsidRPr="002720BA" w:rsidR="00E67C77">
        <w:t>funnits fall där unga</w:t>
      </w:r>
      <w:r w:rsidRPr="002720BA" w:rsidR="00C7248F">
        <w:t xml:space="preserve"> personer har</w:t>
      </w:r>
      <w:r w:rsidRPr="002720BA" w:rsidR="00E67C77">
        <w:t xml:space="preserve"> spenderat mycket pengar via lotteri- eller </w:t>
      </w:r>
    </w:p>
    <w:p w:rsidR="003F71A0" w:rsidP="00472293" w:rsidRDefault="00E67C77" w14:paraId="0FBBDC50" w14:textId="77777777">
      <w:pPr>
        <w:ind w:firstLine="0"/>
      </w:pPr>
      <w:r w:rsidRPr="002720BA">
        <w:t xml:space="preserve">kasinoliknande inslag i datorspel. </w:t>
      </w:r>
      <w:r w:rsidRPr="002720BA" w:rsidR="00472293">
        <w:t xml:space="preserve">Enligt </w:t>
      </w:r>
      <w:r w:rsidRPr="002720BA" w:rsidR="00F77583">
        <w:t xml:space="preserve">samma kartläggning </w:t>
      </w:r>
      <w:r w:rsidRPr="002720BA" w:rsidR="00472293">
        <w:t xml:space="preserve">verkar </w:t>
      </w:r>
      <w:r w:rsidRPr="002720BA" w:rsidR="00DF0601">
        <w:t xml:space="preserve">det </w:t>
      </w:r>
      <w:r w:rsidRPr="002720BA" w:rsidR="00472293">
        <w:t xml:space="preserve">dock </w:t>
      </w:r>
      <w:r w:rsidRPr="002720BA" w:rsidR="00DF0601">
        <w:t xml:space="preserve">samtidigt som att </w:t>
      </w:r>
      <w:r w:rsidRPr="002720BA" w:rsidR="00472293">
        <w:t>antalet lotteri- och kasinoliknande inslag i spel som i nuläget kan anses omfattas av spellage</w:t>
      </w:r>
      <w:r w:rsidRPr="002720BA" w:rsidR="00FE57BB">
        <w:t>n är</w:t>
      </w:r>
      <w:r w:rsidRPr="002720BA" w:rsidR="00472293">
        <w:t xml:space="preserve"> begränsat. </w:t>
      </w:r>
    </w:p>
    <w:p w:rsidR="003F71A0" w:rsidP="003F71A0" w:rsidRDefault="004B35FA" w14:paraId="4BF47983" w14:textId="2651D094">
      <w:r w:rsidRPr="002720BA">
        <w:t>Den tidigare socialdemokratiska regeringen gjorde i propositionen</w:t>
      </w:r>
      <w:r w:rsidRPr="002720BA" w:rsidR="00FB6A9A">
        <w:t xml:space="preserve"> från 2022</w:t>
      </w:r>
      <w:r w:rsidRPr="002720BA">
        <w:t xml:space="preserve"> om en förstärkt spelreglering bedömningen att spellagens tillämpningsområde inte bör </w:t>
      </w:r>
      <w:r w:rsidRPr="002720BA">
        <w:lastRenderedPageBreak/>
        <w:t>ut</w:t>
      </w:r>
      <w:r w:rsidR="000002C1">
        <w:softHyphen/>
      </w:r>
      <w:r w:rsidRPr="002720BA">
        <w:t xml:space="preserve">vidgas för att täcka in lotteri- och kasinoliknande inslag i datorspel som inte redan omfattas av lagens tillämpningsområde. Precis som flera remissinstanser som yttrade sig inför att propositionen lades fram så nöjer sig Sverigedemokraterna dock inte med att göra ingenting sett till dagens situation. Kunskapshöjande insatser kring frågan välkomnar vi, men vi menar också att regeringen bör verka för att återkomma </w:t>
      </w:r>
      <w:r w:rsidRPr="002720BA" w:rsidR="00A87DB6">
        <w:t>till riksdagen med</w:t>
      </w:r>
      <w:r w:rsidRPr="002720BA" w:rsidR="007E30AE">
        <w:t xml:space="preserve"> förslag </w:t>
      </w:r>
      <w:r w:rsidRPr="002720BA" w:rsidR="00623460">
        <w:t xml:space="preserve">till </w:t>
      </w:r>
      <w:r w:rsidRPr="002720BA" w:rsidR="0024235D">
        <w:t>åt</w:t>
      </w:r>
      <w:r w:rsidRPr="002720BA" w:rsidR="002035CB">
        <w:t>gärder som bidrar till att stärka konsumentskyddet i förhållande till fenomenet med lootlådor, och då i synnerhet med fokus på att skydda minderåriga personer.</w:t>
      </w:r>
    </w:p>
    <w:p w:rsidRPr="002720BA" w:rsidR="00EB4904" w:rsidP="00DA1112" w:rsidRDefault="00EB4904" w14:paraId="2645CE90" w14:textId="34FF9499">
      <w:pPr>
        <w:pStyle w:val="Rubrik2"/>
      </w:pPr>
      <w:r w:rsidRPr="002720BA">
        <w:t>Lotterier, spel på kredit med mera</w:t>
      </w:r>
    </w:p>
    <w:p w:rsidR="003F71A0" w:rsidP="00EB4904" w:rsidRDefault="00EB4904" w14:paraId="319BE4CE" w14:textId="2BBB912A">
      <w:pPr>
        <w:pStyle w:val="Normalutanindragellerluft"/>
      </w:pPr>
      <w:r w:rsidRPr="002720BA">
        <w:t>Stora delar av civilsamhället får betydande delar av sina intäkter från lotteriförsäljning. Lotteri</w:t>
      </w:r>
      <w:r w:rsidRPr="002720BA" w:rsidR="008B2315">
        <w:t>er</w:t>
      </w:r>
      <w:r w:rsidRPr="002720BA">
        <w:t xml:space="preserve"> lyder under en förbudslagstiftning, vilket innebär att tillstånd krävs för att få bedriva lotteriverksamhet. Lotterimarknaden är förbehållen staten och de lotterier som så kallade allmännyttiga ändamål bedriver. Sverigedemokraterna anser att det är av yttersta vikt att civilsamhäll</w:t>
      </w:r>
      <w:r w:rsidRPr="002720BA" w:rsidR="00815FFA">
        <w:t>et</w:t>
      </w:r>
      <w:r w:rsidRPr="002720BA">
        <w:t xml:space="preserve"> även i fortsättningen </w:t>
      </w:r>
      <w:r w:rsidRPr="002720BA" w:rsidR="0050217D">
        <w:t>får de ekonomiska förutsättningar som krävs för att det ska blomstra</w:t>
      </w:r>
      <w:r w:rsidRPr="002720BA">
        <w:t>. Relationen mellan lotteriförsäljning och civil</w:t>
      </w:r>
      <w:r w:rsidR="000002C1">
        <w:softHyphen/>
      </w:r>
      <w:r w:rsidRPr="002720BA">
        <w:t xml:space="preserve">samhället menar Sverigedemokraterna är något gott i grunden, det är ett förhållande som bör upprätthållas. Skulle kommersiella spelaktörers marknadsandel bli avsevärt större än i dag utan att marknaden i sig blir större lär det innebära att en mindre andel av försäljningsvinsterna kommer allmännyttiga ändamål till del i civilsamhället. Därför vill Sverigedemokraterna att denna utveckling övervakas noga, och att en plan läggs fram för att säkra resurser till allmännyttiga ändamål som i någon mån finansieras genom lotteriförsäljning. </w:t>
      </w:r>
    </w:p>
    <w:p w:rsidR="003F71A0" w:rsidP="003F71A0" w:rsidRDefault="00EB4904" w14:paraId="1A6F446C" w14:textId="77777777">
      <w:r w:rsidRPr="002720BA">
        <w:t xml:space="preserve">Att politiska partier samt organisationer och </w:t>
      </w:r>
      <w:r w:rsidRPr="002720BA" w:rsidR="00C83955">
        <w:t xml:space="preserve">bolag </w:t>
      </w:r>
      <w:r w:rsidRPr="002720BA">
        <w:t xml:space="preserve">som ägs av politiska partier i lagens mening ska anses vara ”allmännyttiga ändamål” </w:t>
      </w:r>
      <w:r w:rsidRPr="002720BA" w:rsidR="002E520F">
        <w:t>och ha möjlighet att bedriva lotteriverksamhet</w:t>
      </w:r>
      <w:r w:rsidRPr="002720BA">
        <w:t xml:space="preserve"> </w:t>
      </w:r>
      <w:r w:rsidRPr="002720BA" w:rsidR="00815FFA">
        <w:t>är Sverigedemokraterna kritiska till</w:t>
      </w:r>
      <w:r w:rsidRPr="002720BA">
        <w:t>. Detta undantag utnyttjas, inte minst av Socialdemokraterna, det parti som har</w:t>
      </w:r>
      <w:r w:rsidRPr="002720BA" w:rsidR="002E520F">
        <w:t xml:space="preserve"> varit med och</w:t>
      </w:r>
      <w:r w:rsidRPr="002720BA">
        <w:t xml:space="preserve"> styrt Sverige större delen det senaste seklet, för att berika sig enormt</w:t>
      </w:r>
      <w:r w:rsidRPr="002720BA" w:rsidR="0059058C">
        <w:t xml:space="preserve"> i avsaknad av konkurrens från kommersiella aktörer</w:t>
      </w:r>
      <w:r w:rsidRPr="002720BA">
        <w:t>.</w:t>
      </w:r>
      <w:r w:rsidRPr="002720BA" w:rsidR="00F06B7A">
        <w:t xml:space="preserve"> För Socialdemokraternas del genererar intäkterna från lotteriverksamheten tiotals miljoner kronor om året.</w:t>
      </w:r>
    </w:p>
    <w:p w:rsidR="003F71A0" w:rsidP="003F71A0" w:rsidRDefault="00815FFA" w14:paraId="6551A148" w14:textId="55BCB21A">
      <w:r w:rsidRPr="000002C1">
        <w:rPr>
          <w:spacing w:val="-2"/>
        </w:rPr>
        <w:t>Sverigedemokraterna menar att undantaget för allmännyttiga ändamål</w:t>
      </w:r>
      <w:r w:rsidRPr="000002C1" w:rsidR="0059058C">
        <w:rPr>
          <w:spacing w:val="-2"/>
        </w:rPr>
        <w:t xml:space="preserve"> har</w:t>
      </w:r>
      <w:r w:rsidRPr="000002C1">
        <w:rPr>
          <w:spacing w:val="-2"/>
        </w:rPr>
        <w:t xml:space="preserve"> legitim</w:t>
      </w:r>
      <w:r w:rsidRPr="000002C1" w:rsidR="0059058C">
        <w:rPr>
          <w:spacing w:val="-2"/>
        </w:rPr>
        <w:t>ite</w:t>
      </w:r>
      <w:r w:rsidRPr="000002C1">
        <w:rPr>
          <w:spacing w:val="-2"/>
        </w:rPr>
        <w:t>t</w:t>
      </w:r>
      <w:r w:rsidRPr="000002C1" w:rsidR="00EB229E">
        <w:rPr>
          <w:spacing w:val="-2"/>
        </w:rPr>
        <w:t>,</w:t>
      </w:r>
      <w:r w:rsidRPr="002720BA" w:rsidR="00EB229E">
        <w:t xml:space="preserve"> exempelvis</w:t>
      </w:r>
      <w:r w:rsidRPr="002720BA">
        <w:t xml:space="preserve"> när det går till vanligt svenskt föreningsliv</w:t>
      </w:r>
      <w:r w:rsidRPr="002720BA" w:rsidR="00EB4904">
        <w:t>,</w:t>
      </w:r>
      <w:r w:rsidRPr="002720BA" w:rsidR="00F06B7A">
        <w:t xml:space="preserve"> </w:t>
      </w:r>
      <w:r w:rsidRPr="002720BA" w:rsidR="008B2315">
        <w:t>inte minst</w:t>
      </w:r>
      <w:r w:rsidRPr="002720BA" w:rsidR="00F06B7A">
        <w:t xml:space="preserve"> småskaligt sådant,</w:t>
      </w:r>
      <w:r w:rsidRPr="002720BA" w:rsidR="00EB4904">
        <w:t xml:space="preserve"> som många </w:t>
      </w:r>
      <w:r w:rsidRPr="002720BA" w:rsidR="00F06B7A">
        <w:t>säkerligen</w:t>
      </w:r>
      <w:r w:rsidRPr="002720BA" w:rsidR="00EB4904">
        <w:t xml:space="preserve"> tänker sig att undantaget i stort ska syfta till. </w:t>
      </w:r>
      <w:r w:rsidRPr="002720BA" w:rsidR="0059058C">
        <w:t xml:space="preserve">I stället går det i dagsläget </w:t>
      </w:r>
      <w:r w:rsidRPr="002720BA" w:rsidR="002E520F">
        <w:t>också</w:t>
      </w:r>
      <w:r w:rsidRPr="002720BA" w:rsidR="0059058C">
        <w:t xml:space="preserve"> till att </w:t>
      </w:r>
      <w:r w:rsidRPr="002720BA" w:rsidR="00717EC3">
        <w:t>dryga ut</w:t>
      </w:r>
      <w:r w:rsidRPr="002720BA" w:rsidR="0059058C">
        <w:t xml:space="preserve"> politiska maktpartier</w:t>
      </w:r>
      <w:r w:rsidRPr="002720BA" w:rsidR="00717EC3">
        <w:t>s kassor</w:t>
      </w:r>
      <w:r w:rsidRPr="002720BA" w:rsidR="0059058C">
        <w:t xml:space="preserve"> med </w:t>
      </w:r>
      <w:r w:rsidRPr="002720BA" w:rsidR="00F06B7A">
        <w:t>tiotals miljoner kronor årligen</w:t>
      </w:r>
      <w:r w:rsidRPr="002720BA" w:rsidR="0059058C">
        <w:t xml:space="preserve">. </w:t>
      </w:r>
      <w:r w:rsidRPr="002720BA" w:rsidR="006032E4">
        <w:t>Detta sker trots att svenska</w:t>
      </w:r>
      <w:r w:rsidRPr="002720BA" w:rsidR="00EB4904">
        <w:t xml:space="preserve"> politiska partier</w:t>
      </w:r>
      <w:r w:rsidRPr="002720BA" w:rsidR="006032E4">
        <w:t xml:space="preserve"> redan har säkra in</w:t>
      </w:r>
      <w:r w:rsidRPr="002720BA" w:rsidR="002E520F">
        <w:t>täkts</w:t>
      </w:r>
      <w:r w:rsidRPr="002720BA" w:rsidR="006032E4">
        <w:t>källor</w:t>
      </w:r>
      <w:r w:rsidRPr="002720BA" w:rsidR="00EB4904">
        <w:t xml:space="preserve"> </w:t>
      </w:r>
      <w:r w:rsidRPr="002720BA" w:rsidR="006032E4">
        <w:t>i form av partistöd</w:t>
      </w:r>
      <w:r w:rsidRPr="002720BA" w:rsidR="00EB4904">
        <w:t xml:space="preserve"> på olika politiska nivåer, </w:t>
      </w:r>
      <w:r w:rsidRPr="002720BA" w:rsidR="006032E4">
        <w:t xml:space="preserve">intäkter </w:t>
      </w:r>
      <w:r w:rsidRPr="002720BA" w:rsidR="00F06B7A">
        <w:t>från personer som löser medlem</w:t>
      </w:r>
      <w:r w:rsidR="000002C1">
        <w:softHyphen/>
      </w:r>
      <w:r w:rsidRPr="002720BA" w:rsidR="00F06B7A">
        <w:t>skap i partier</w:t>
      </w:r>
      <w:r w:rsidRPr="002720BA" w:rsidR="00717EC3">
        <w:t>na</w:t>
      </w:r>
      <w:r w:rsidRPr="002720BA" w:rsidR="002E520F">
        <w:t xml:space="preserve"> </w:t>
      </w:r>
      <w:r w:rsidRPr="002720BA" w:rsidR="006032E4">
        <w:t xml:space="preserve">med mera. Att </w:t>
      </w:r>
      <w:r w:rsidRPr="002720BA" w:rsidR="00EB4904">
        <w:t xml:space="preserve">politiska partier samt organisationer och </w:t>
      </w:r>
      <w:r w:rsidRPr="002720BA" w:rsidR="00C83955">
        <w:t xml:space="preserve">bolag </w:t>
      </w:r>
      <w:r w:rsidRPr="002720BA" w:rsidR="00EB4904">
        <w:t>som ägs av dessa ska anses vara ”allmännyttiga ändamål” när det kommer till lotterimarknaden vill Sverigedemokraterna sätta stopp för.</w:t>
      </w:r>
      <w:r w:rsidRPr="002720BA" w:rsidR="006032E4">
        <w:t xml:space="preserve"> </w:t>
      </w:r>
    </w:p>
    <w:p w:rsidR="003F71A0" w:rsidP="003F71A0" w:rsidRDefault="00EB4904" w14:paraId="67178F7A" w14:textId="77777777">
      <w:r w:rsidRPr="002720BA">
        <w:t xml:space="preserve">Sverigedemokraterna har länge motsatt sig att det ska finnas undantag från förbudet </w:t>
      </w:r>
      <w:r w:rsidRPr="002720BA" w:rsidR="00FA671C">
        <w:t>för licenshavare och spelombud</w:t>
      </w:r>
      <w:r w:rsidRPr="002720BA">
        <w:t xml:space="preserve"> att erbjuda</w:t>
      </w:r>
      <w:r w:rsidRPr="002720BA" w:rsidR="00FA671C">
        <w:t xml:space="preserve"> eller lämna kredit för insatser i spel</w:t>
      </w:r>
      <w:r w:rsidRPr="002720BA">
        <w:t xml:space="preserve">. </w:t>
      </w:r>
      <w:r w:rsidRPr="002720BA" w:rsidR="00FA671C">
        <w:t>Ett undantag i spellagen medger dock att</w:t>
      </w:r>
      <w:r w:rsidRPr="002720BA" w:rsidR="00BF01F8">
        <w:t xml:space="preserve"> det går att</w:t>
      </w:r>
      <w:r w:rsidRPr="002720BA" w:rsidR="00FA671C">
        <w:t xml:space="preserve"> </w:t>
      </w:r>
      <w:r w:rsidRPr="002720BA" w:rsidR="00126632">
        <w:t>göra lotteriköp på kredit ändå.</w:t>
      </w:r>
    </w:p>
    <w:p w:rsidR="003F71A0" w:rsidP="003F71A0" w:rsidRDefault="00EB4904" w14:paraId="1D973F84" w14:textId="77777777">
      <w:r w:rsidRPr="002720BA">
        <w:t xml:space="preserve">Skälet till att en person gör ett kreditköp beror ofta på avsaknad av egna ekonomiska resurser för att kunna köpa det personen vill ha eller har behov av för tillfället. Att köpa en lott eller att spela om pengar innebär att man försöker att vinna stora summor pengar, men sannolikheten att vinna är dock statistiskt sett mycket liten. En person som väljer att låna till ett sådant köp är antingen desperat eller spelberoende, eller båda delarna. Sverigedemokraterna anser att det inte bör vara tillåtet att försöka göra vinst på människor som vänt sig till en sådan förenklad väg ut ur ekonomiska problem. Således bör det inte vara tillåtet att </w:t>
      </w:r>
      <w:r w:rsidRPr="002720BA" w:rsidR="006032E4">
        <w:t>erbjuda spel på kredit</w:t>
      </w:r>
      <w:r w:rsidRPr="002720BA">
        <w:t xml:space="preserve"> i Sverige. </w:t>
      </w:r>
      <w:r w:rsidRPr="002720BA" w:rsidR="00FA671C">
        <w:t xml:space="preserve">Av </w:t>
      </w:r>
      <w:r w:rsidRPr="002720BA">
        <w:t xml:space="preserve">det följer vidare att den som ansvarar för prenumerationstjänster på området bör ta betalt för de lotter som denne säljer innan dessa avsänds till kunden. Via antagandet av propositionen från 2018 om en omreglerad spelmarknad stramades reglerna upp för att erbjuda kredit för spelande, men fortfarande finns möjlighet till undantag från lagen om än mer begränsat än tidigare. </w:t>
      </w:r>
    </w:p>
    <w:p w:rsidR="003F71A0" w:rsidP="006C6047" w:rsidRDefault="00EB4904" w14:paraId="2E7AF31E" w14:textId="77777777">
      <w:pPr>
        <w:ind w:firstLine="0"/>
      </w:pPr>
      <w:r w:rsidRPr="002720BA">
        <w:t xml:space="preserve">Ett exempel i närtid med problemet med att bedriva spelverksamhet på kredit går att finna hos Kombispel, ett spelbolag ägt av Socialdemokraterna och SSU. Bolaget har utnyttjat sitt undantag från spellagen för att bedriva spelverksamhet på kredit, en verksamhet som enligt Dagens Nyheter den 4 september 2017 ska ha drivit många tusentals personer till Kronofogdemyndigheten för att de inte kunnat betala sina lotter till bolaget. </w:t>
      </w:r>
    </w:p>
    <w:p w:rsidRPr="002720BA" w:rsidR="00474B45" w:rsidP="00DA1112" w:rsidRDefault="00474B45" w14:paraId="243C40BF" w14:textId="4E6C5EBA">
      <w:pPr>
        <w:pStyle w:val="Rubrik2"/>
      </w:pPr>
      <w:r w:rsidRPr="002720BA">
        <w:t>ATG</w:t>
      </w:r>
      <w:r w:rsidRPr="002720BA" w:rsidR="00C70E42">
        <w:t xml:space="preserve"> och häst</w:t>
      </w:r>
      <w:r w:rsidRPr="002720BA" w:rsidR="005169BC">
        <w:t>sportens</w:t>
      </w:r>
      <w:r w:rsidRPr="002720BA" w:rsidR="00C70E42">
        <w:t xml:space="preserve"> finansiering</w:t>
      </w:r>
    </w:p>
    <w:p w:rsidR="003F71A0" w:rsidP="003F71A0" w:rsidRDefault="006032E4" w14:paraId="11EC4490" w14:textId="77777777">
      <w:pPr>
        <w:pStyle w:val="Normalutanindragellerluft"/>
      </w:pPr>
      <w:r w:rsidRPr="002720BA">
        <w:t>Utöver Svenska Spel så har staten också ett engagemang i ett annat spelbolag, nämligen Aktiebolaget Trav och Galopp (</w:t>
      </w:r>
      <w:r w:rsidRPr="002720BA" w:rsidR="00C70E42">
        <w:t>ATG</w:t>
      </w:r>
      <w:r w:rsidRPr="002720BA">
        <w:t>)</w:t>
      </w:r>
      <w:r w:rsidRPr="002720BA" w:rsidR="00C70E42">
        <w:t xml:space="preserve">, som inte är statligt </w:t>
      </w:r>
      <w:r w:rsidRPr="002720BA" w:rsidR="00926E32">
        <w:t>ägt</w:t>
      </w:r>
      <w:r w:rsidRPr="002720BA" w:rsidR="00C70E42">
        <w:t xml:space="preserve"> men som är statligt kontrollerat.</w:t>
      </w:r>
      <w:r w:rsidRPr="002720BA" w:rsidR="00FC289F">
        <w:t xml:space="preserve"> Staten </w:t>
      </w:r>
      <w:r w:rsidRPr="002720BA" w:rsidR="005169BC">
        <w:t>utser en styrelsemajoritet i bolaget</w:t>
      </w:r>
      <w:r w:rsidRPr="002720BA" w:rsidR="00FC289F">
        <w:t>, inklu</w:t>
      </w:r>
      <w:r w:rsidRPr="002720BA" w:rsidR="00A41ECF">
        <w:t>derat</w:t>
      </w:r>
      <w:r w:rsidRPr="002720BA" w:rsidR="00FC289F">
        <w:t xml:space="preserve"> ordförande, </w:t>
      </w:r>
      <w:r w:rsidRPr="002720BA" w:rsidR="00BB1C62">
        <w:t>fast</w:t>
      </w:r>
      <w:r w:rsidR="00244C15">
        <w:t>än</w:t>
      </w:r>
      <w:r w:rsidRPr="002720BA" w:rsidR="00BB1C62">
        <w:t xml:space="preserve"> bolaget till fullo ägs</w:t>
      </w:r>
      <w:r w:rsidRPr="002720BA" w:rsidR="00FC289F">
        <w:t xml:space="preserve"> av Svensk Travsport och Svensk Galopp. Detta framstår som ett slags märklig rest från tiden när spel på hästsport var monopoliserat</w:t>
      </w:r>
      <w:r w:rsidRPr="002720BA" w:rsidR="007320D1">
        <w:t xml:space="preserve">. Eftersom </w:t>
      </w:r>
      <w:r w:rsidRPr="002720BA" w:rsidR="005169BC">
        <w:t xml:space="preserve">det inte längre </w:t>
      </w:r>
      <w:r w:rsidRPr="002720BA" w:rsidR="00244C15">
        <w:t xml:space="preserve">råder </w:t>
      </w:r>
      <w:r w:rsidRPr="002720BA" w:rsidR="005169BC">
        <w:t>monopol vad</w:t>
      </w:r>
      <w:r w:rsidRPr="002720BA" w:rsidR="007320D1">
        <w:t xml:space="preserve"> gäller spel på hästsport bör staten </w:t>
      </w:r>
      <w:r w:rsidRPr="002720BA" w:rsidR="00926E32">
        <w:t>upphöra med</w:t>
      </w:r>
      <w:r w:rsidRPr="002720BA" w:rsidR="007320D1">
        <w:t xml:space="preserve"> sitt engagemang i ATG.</w:t>
      </w:r>
    </w:p>
    <w:p w:rsidR="003F71A0" w:rsidP="003F71A0" w:rsidRDefault="005169BC" w14:paraId="4B653477" w14:textId="77777777">
      <w:r w:rsidRPr="002720BA">
        <w:t>När spel på</w:t>
      </w:r>
      <w:r w:rsidRPr="002720BA" w:rsidR="007320D1">
        <w:t xml:space="preserve"> hästsport var monopoliserat fanns en</w:t>
      </w:r>
      <w:r w:rsidRPr="002720BA" w:rsidR="00926E32">
        <w:t xml:space="preserve"> </w:t>
      </w:r>
      <w:r w:rsidRPr="002720BA" w:rsidR="00CA6496">
        <w:t>säker</w:t>
      </w:r>
      <w:r w:rsidRPr="002720BA" w:rsidR="007320D1">
        <w:t xml:space="preserve"> </w:t>
      </w:r>
      <w:r w:rsidRPr="002720BA" w:rsidR="00926E32">
        <w:t xml:space="preserve">modell för </w:t>
      </w:r>
      <w:r w:rsidRPr="002720BA" w:rsidR="007320D1">
        <w:t xml:space="preserve">finansiering </w:t>
      </w:r>
      <w:r w:rsidRPr="002720BA" w:rsidR="00926E32">
        <w:t>av</w:t>
      </w:r>
      <w:r w:rsidRPr="002720BA">
        <w:t xml:space="preserve"> hästsporten</w:t>
      </w:r>
      <w:r w:rsidRPr="002720BA" w:rsidR="007320D1">
        <w:t>. Dessa förutsättningar finns inte längre kvar</w:t>
      </w:r>
      <w:r w:rsidRPr="002720BA" w:rsidR="00926E32">
        <w:t xml:space="preserve"> i och med omregleringen på spelmarknaden i Sverige</w:t>
      </w:r>
      <w:r w:rsidRPr="002720BA" w:rsidR="007320D1">
        <w:t xml:space="preserve">, varför det i den konkurrenssituation som nu råder </w:t>
      </w:r>
      <w:r w:rsidRPr="002720BA">
        <w:t xml:space="preserve">är viktigt att in i framtiden säkra en långsiktig och </w:t>
      </w:r>
      <w:r w:rsidRPr="002720BA" w:rsidR="00926E32">
        <w:t xml:space="preserve">tryggad </w:t>
      </w:r>
      <w:r w:rsidRPr="002720BA">
        <w:t xml:space="preserve">finansiering </w:t>
      </w:r>
      <w:r w:rsidR="00244C15">
        <w:t>av</w:t>
      </w:r>
      <w:r w:rsidRPr="002720BA">
        <w:t xml:space="preserve"> hästsporten.</w:t>
      </w:r>
    </w:p>
    <w:sdt>
      <w:sdtPr>
        <w:alias w:val="CC_Underskrifter"/>
        <w:tag w:val="CC_Underskrifter"/>
        <w:id w:val="583496634"/>
        <w:lock w:val="sdtContentLocked"/>
        <w:placeholder>
          <w:docPart w:val="CF4B46F52AEF4AC7B2654DD7C7F48950"/>
        </w:placeholder>
      </w:sdtPr>
      <w:sdtEndPr/>
      <w:sdtContent>
        <w:p w:rsidR="002720BA" w:rsidP="002720BA" w:rsidRDefault="002720BA" w14:paraId="11445864" w14:textId="300F05FB"/>
        <w:p w:rsidRPr="008E0FE2" w:rsidR="004801AC" w:rsidP="002720BA" w:rsidRDefault="00724568" w14:paraId="2475D8A2" w14:textId="3B97A13F"/>
      </w:sdtContent>
    </w:sdt>
    <w:tbl>
      <w:tblPr>
        <w:tblW w:w="5000" w:type="pct"/>
        <w:tblLook w:val="04A0" w:firstRow="1" w:lastRow="0" w:firstColumn="1" w:lastColumn="0" w:noHBand="0" w:noVBand="1"/>
        <w:tblCaption w:val="underskrifter"/>
      </w:tblPr>
      <w:tblGrid>
        <w:gridCol w:w="4252"/>
        <w:gridCol w:w="4252"/>
      </w:tblGrid>
      <w:tr w:rsidR="006C5EE6" w14:paraId="47955BF2" w14:textId="77777777">
        <w:trPr>
          <w:cantSplit/>
        </w:trPr>
        <w:tc>
          <w:tcPr>
            <w:tcW w:w="50" w:type="pct"/>
            <w:vAlign w:val="bottom"/>
          </w:tcPr>
          <w:p w:rsidR="006C5EE6" w:rsidRDefault="00244C15" w14:paraId="014CCA87" w14:textId="77777777">
            <w:pPr>
              <w:pStyle w:val="Underskrifter"/>
            </w:pPr>
            <w:r>
              <w:t>Jonas Andersson (SD)</w:t>
            </w:r>
          </w:p>
        </w:tc>
        <w:tc>
          <w:tcPr>
            <w:tcW w:w="50" w:type="pct"/>
            <w:vAlign w:val="bottom"/>
          </w:tcPr>
          <w:p w:rsidR="006C5EE6" w:rsidRDefault="00244C15" w14:paraId="7A025C21" w14:textId="77777777">
            <w:pPr>
              <w:pStyle w:val="Underskrifter"/>
            </w:pPr>
            <w:r>
              <w:t>Bo Broman (SD)</w:t>
            </w:r>
          </w:p>
        </w:tc>
      </w:tr>
      <w:tr w:rsidR="006C5EE6" w14:paraId="3DC21187" w14:textId="77777777">
        <w:trPr>
          <w:cantSplit/>
        </w:trPr>
        <w:tc>
          <w:tcPr>
            <w:tcW w:w="50" w:type="pct"/>
            <w:vAlign w:val="bottom"/>
          </w:tcPr>
          <w:p w:rsidR="006C5EE6" w:rsidRDefault="00244C15" w14:paraId="47F51EF7" w14:textId="77777777">
            <w:pPr>
              <w:pStyle w:val="Underskrifter"/>
            </w:pPr>
            <w:r>
              <w:t>Angelika Bengtsson (SD)</w:t>
            </w:r>
          </w:p>
        </w:tc>
        <w:tc>
          <w:tcPr>
            <w:tcW w:w="50" w:type="pct"/>
            <w:vAlign w:val="bottom"/>
          </w:tcPr>
          <w:p w:rsidR="006C5EE6" w:rsidRDefault="00244C15" w14:paraId="21B1D195" w14:textId="77777777">
            <w:pPr>
              <w:pStyle w:val="Underskrifter"/>
            </w:pPr>
            <w:r>
              <w:t>Runar Filper (SD)</w:t>
            </w:r>
          </w:p>
        </w:tc>
      </w:tr>
      <w:tr w:rsidR="006C5EE6" w14:paraId="5184B35E" w14:textId="77777777">
        <w:trPr>
          <w:gridAfter w:val="1"/>
          <w:wAfter w:w="4252" w:type="dxa"/>
          <w:cantSplit/>
        </w:trPr>
        <w:tc>
          <w:tcPr>
            <w:tcW w:w="50" w:type="pct"/>
            <w:vAlign w:val="bottom"/>
          </w:tcPr>
          <w:p w:rsidR="006C5EE6" w:rsidRDefault="00244C15" w14:paraId="59273E0F" w14:textId="77777777">
            <w:pPr>
              <w:pStyle w:val="Underskrifter"/>
            </w:pPr>
            <w:r>
              <w:lastRenderedPageBreak/>
              <w:t>Leonid Yurkovskiy (SD)</w:t>
            </w:r>
          </w:p>
        </w:tc>
      </w:tr>
    </w:tbl>
    <w:p w:rsidR="002A741C" w:rsidRDefault="002A741C" w14:paraId="288FFBE2" w14:textId="77777777"/>
    <w:sectPr w:rsidR="002A741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BC98" w14:textId="77777777" w:rsidR="00853AB2" w:rsidRDefault="00853AB2" w:rsidP="000C1CAD">
      <w:pPr>
        <w:spacing w:line="240" w:lineRule="auto"/>
      </w:pPr>
      <w:r>
        <w:separator/>
      </w:r>
    </w:p>
  </w:endnote>
  <w:endnote w:type="continuationSeparator" w:id="0">
    <w:p w14:paraId="69A00F38" w14:textId="77777777" w:rsidR="00853AB2" w:rsidRDefault="00853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9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EE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93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CEDF" w14:textId="3F4B957E" w:rsidR="00262EA3" w:rsidRPr="002720BA" w:rsidRDefault="00262EA3" w:rsidP="002720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89A7" w14:textId="77777777" w:rsidR="00853AB2" w:rsidRDefault="00853AB2" w:rsidP="000C1CAD">
      <w:pPr>
        <w:spacing w:line="240" w:lineRule="auto"/>
      </w:pPr>
      <w:r>
        <w:separator/>
      </w:r>
    </w:p>
  </w:footnote>
  <w:footnote w:type="continuationSeparator" w:id="0">
    <w:p w14:paraId="0C7DC4A0" w14:textId="77777777" w:rsidR="00853AB2" w:rsidRDefault="00853A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E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511786" wp14:editId="77004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6CAD4" w14:textId="1B02C970" w:rsidR="00262EA3" w:rsidRDefault="00724568"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2720BA">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117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6CAD4" w14:textId="1B02C970" w:rsidR="00262EA3" w:rsidRDefault="00724568"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2720BA">
                          <w:t>91</w:t>
                        </w:r>
                      </w:sdtContent>
                    </w:sdt>
                  </w:p>
                </w:txbxContent>
              </v:textbox>
              <w10:wrap anchorx="page"/>
            </v:shape>
          </w:pict>
        </mc:Fallback>
      </mc:AlternateContent>
    </w:r>
  </w:p>
  <w:p w14:paraId="14A5B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2D94" w14:textId="77777777" w:rsidR="00262EA3" w:rsidRDefault="00262EA3" w:rsidP="008563AC">
    <w:pPr>
      <w:jc w:val="right"/>
    </w:pPr>
  </w:p>
  <w:p w14:paraId="491346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18C" w14:textId="77777777" w:rsidR="00262EA3" w:rsidRDefault="007245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9E4A29" wp14:editId="338FEB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B10D5" w14:textId="0F757D8E" w:rsidR="00262EA3" w:rsidRDefault="00724568" w:rsidP="00A314CF">
    <w:pPr>
      <w:pStyle w:val="FSHNormal"/>
      <w:spacing w:before="40"/>
    </w:pPr>
    <w:sdt>
      <w:sdtPr>
        <w:alias w:val="CC_Noformat_Motionstyp"/>
        <w:tag w:val="CC_Noformat_Motionstyp"/>
        <w:id w:val="1162973129"/>
        <w:lock w:val="sdtContentLocked"/>
        <w15:appearance w15:val="hidden"/>
        <w:text/>
      </w:sdtPr>
      <w:sdtEndPr/>
      <w:sdtContent>
        <w:r w:rsidR="002720BA">
          <w:t>Kommittémotion</w:t>
        </w:r>
      </w:sdtContent>
    </w:sdt>
    <w:r w:rsidR="00821B36">
      <w:t xml:space="preserve"> </w:t>
    </w:r>
    <w:sdt>
      <w:sdtPr>
        <w:alias w:val="CC_Noformat_Partikod"/>
        <w:tag w:val="CC_Noformat_Partikod"/>
        <w:id w:val="1471015553"/>
        <w:text/>
      </w:sdtPr>
      <w:sdtEndPr/>
      <w:sdtContent>
        <w:r w:rsidR="003509A3">
          <w:t>SD</w:t>
        </w:r>
      </w:sdtContent>
    </w:sdt>
    <w:sdt>
      <w:sdtPr>
        <w:alias w:val="CC_Noformat_Partinummer"/>
        <w:tag w:val="CC_Noformat_Partinummer"/>
        <w:id w:val="-2014525982"/>
        <w:text/>
      </w:sdtPr>
      <w:sdtEndPr/>
      <w:sdtContent>
        <w:r w:rsidR="002720BA">
          <w:t>91</w:t>
        </w:r>
      </w:sdtContent>
    </w:sdt>
  </w:p>
  <w:p w14:paraId="4F41705A" w14:textId="77777777" w:rsidR="00262EA3" w:rsidRPr="008227B3" w:rsidRDefault="007245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8016A5" w14:textId="77777777" w:rsidR="00262EA3" w:rsidRPr="008227B3" w:rsidRDefault="007245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20BA">
          <w:t>2022/23</w:t>
        </w:r>
      </w:sdtContent>
    </w:sdt>
    <w:sdt>
      <w:sdtPr>
        <w:rPr>
          <w:rStyle w:val="BeteckningChar"/>
        </w:rPr>
        <w:alias w:val="CC_Noformat_Partibet"/>
        <w:tag w:val="CC_Noformat_Partibet"/>
        <w:id w:val="405810658"/>
        <w:lock w:val="sdtContentLocked"/>
        <w:placeholder>
          <w:docPart w:val="4B8BFD1AB79F4612B45702A645657245"/>
        </w:placeholder>
        <w:showingPlcHdr/>
        <w15:appearance w15:val="hidden"/>
        <w:text/>
      </w:sdtPr>
      <w:sdtEndPr>
        <w:rPr>
          <w:rStyle w:val="Rubrik1Char"/>
          <w:rFonts w:asciiTheme="majorHAnsi" w:hAnsiTheme="majorHAnsi"/>
          <w:sz w:val="38"/>
        </w:rPr>
      </w:sdtEndPr>
      <w:sdtContent>
        <w:r w:rsidR="002720BA">
          <w:t>:1142</w:t>
        </w:r>
      </w:sdtContent>
    </w:sdt>
  </w:p>
  <w:p w14:paraId="78F18BA2" w14:textId="77777777" w:rsidR="00262EA3" w:rsidRDefault="00724568" w:rsidP="00E03A3D">
    <w:pPr>
      <w:pStyle w:val="Motionr"/>
    </w:pPr>
    <w:sdt>
      <w:sdtPr>
        <w:alias w:val="CC_Noformat_Avtext"/>
        <w:tag w:val="CC_Noformat_Avtext"/>
        <w:id w:val="-2020768203"/>
        <w:lock w:val="sdtContentLocked"/>
        <w15:appearance w15:val="hidden"/>
        <w:text/>
      </w:sdtPr>
      <w:sdtEndPr/>
      <w:sdtContent>
        <w:r w:rsidR="002720BA">
          <w:t>av Jonas Andersson m.fl. (SD)</w:t>
        </w:r>
      </w:sdtContent>
    </w:sdt>
  </w:p>
  <w:sdt>
    <w:sdtPr>
      <w:alias w:val="CC_Noformat_Rubtext"/>
      <w:tag w:val="CC_Noformat_Rubtext"/>
      <w:id w:val="-218060500"/>
      <w:lock w:val="sdtLocked"/>
      <w:text/>
    </w:sdtPr>
    <w:sdtEndPr/>
    <w:sdtContent>
      <w:p w14:paraId="6586C1EE" w14:textId="77777777" w:rsidR="00262EA3" w:rsidRDefault="00474B45" w:rsidP="00283E0F">
        <w:pPr>
          <w:pStyle w:val="FSHRub2"/>
        </w:pPr>
        <w:r>
          <w:t>Spelmarknadspolitik</w:t>
        </w:r>
      </w:p>
    </w:sdtContent>
  </w:sdt>
  <w:sdt>
    <w:sdtPr>
      <w:alias w:val="CC_Boilerplate_3"/>
      <w:tag w:val="CC_Boilerplate_3"/>
      <w:id w:val="1606463544"/>
      <w:lock w:val="sdtContentLocked"/>
      <w15:appearance w15:val="hidden"/>
      <w:text w:multiLine="1"/>
    </w:sdtPr>
    <w:sdtEndPr/>
    <w:sdtContent>
      <w:p w14:paraId="7DCABF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08862E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3509A3"/>
    <w:rsid w:val="000000E0"/>
    <w:rsid w:val="000002C1"/>
    <w:rsid w:val="00000761"/>
    <w:rsid w:val="000014AF"/>
    <w:rsid w:val="00002310"/>
    <w:rsid w:val="000023C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5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81C"/>
    <w:rsid w:val="00030C4D"/>
    <w:rsid w:val="000311F6"/>
    <w:rsid w:val="000314C1"/>
    <w:rsid w:val="00031AF1"/>
    <w:rsid w:val="0003205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3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A5"/>
    <w:rsid w:val="00053AC8"/>
    <w:rsid w:val="000542C8"/>
    <w:rsid w:val="00055041"/>
    <w:rsid w:val="00055933"/>
    <w:rsid w:val="00055B43"/>
    <w:rsid w:val="0005734F"/>
    <w:rsid w:val="000577E2"/>
    <w:rsid w:val="000578E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D1"/>
    <w:rsid w:val="00082BEA"/>
    <w:rsid w:val="000830B9"/>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A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B3"/>
    <w:rsid w:val="000B3BB1"/>
    <w:rsid w:val="000B4478"/>
    <w:rsid w:val="000B472D"/>
    <w:rsid w:val="000B480A"/>
    <w:rsid w:val="000B4FD1"/>
    <w:rsid w:val="000B5309"/>
    <w:rsid w:val="000B559E"/>
    <w:rsid w:val="000B5A17"/>
    <w:rsid w:val="000B5BD0"/>
    <w:rsid w:val="000B5FA9"/>
    <w:rsid w:val="000B612A"/>
    <w:rsid w:val="000B680E"/>
    <w:rsid w:val="000B71D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EB"/>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1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5D"/>
    <w:rsid w:val="00107B3A"/>
    <w:rsid w:val="00107DE7"/>
    <w:rsid w:val="0011061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3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43"/>
    <w:rsid w:val="0015385D"/>
    <w:rsid w:val="00153A2C"/>
    <w:rsid w:val="001544D6"/>
    <w:rsid w:val="001545B9"/>
    <w:rsid w:val="0015610E"/>
    <w:rsid w:val="00156688"/>
    <w:rsid w:val="001567C6"/>
    <w:rsid w:val="00157681"/>
    <w:rsid w:val="00160034"/>
    <w:rsid w:val="00160091"/>
    <w:rsid w:val="001600AA"/>
    <w:rsid w:val="00160AE9"/>
    <w:rsid w:val="00161EC6"/>
    <w:rsid w:val="00162D6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B3"/>
    <w:rsid w:val="001748A6"/>
    <w:rsid w:val="00174EE1"/>
    <w:rsid w:val="00175515"/>
    <w:rsid w:val="00175F8E"/>
    <w:rsid w:val="00176706"/>
    <w:rsid w:val="001769E6"/>
    <w:rsid w:val="0017746C"/>
    <w:rsid w:val="00177678"/>
    <w:rsid w:val="001776B8"/>
    <w:rsid w:val="0018024E"/>
    <w:rsid w:val="00182B24"/>
    <w:rsid w:val="00182F4B"/>
    <w:rsid w:val="00182F7B"/>
    <w:rsid w:val="001839DB"/>
    <w:rsid w:val="00184516"/>
    <w:rsid w:val="0018464C"/>
    <w:rsid w:val="001854C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3B"/>
    <w:rsid w:val="001A5B65"/>
    <w:rsid w:val="001A6048"/>
    <w:rsid w:val="001A679A"/>
    <w:rsid w:val="001A78AD"/>
    <w:rsid w:val="001A7F59"/>
    <w:rsid w:val="001B015F"/>
    <w:rsid w:val="001B0912"/>
    <w:rsid w:val="001B1273"/>
    <w:rsid w:val="001B1478"/>
    <w:rsid w:val="001B1D58"/>
    <w:rsid w:val="001B20A4"/>
    <w:rsid w:val="001B2732"/>
    <w:rsid w:val="001B33E9"/>
    <w:rsid w:val="001B3F9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9E"/>
    <w:rsid w:val="001F5A5C"/>
    <w:rsid w:val="001F5E90"/>
    <w:rsid w:val="001F6127"/>
    <w:rsid w:val="001F6B5C"/>
    <w:rsid w:val="001F6E2C"/>
    <w:rsid w:val="001F7729"/>
    <w:rsid w:val="0020030E"/>
    <w:rsid w:val="00200B9A"/>
    <w:rsid w:val="00200BAB"/>
    <w:rsid w:val="00201355"/>
    <w:rsid w:val="002013EA"/>
    <w:rsid w:val="00201655"/>
    <w:rsid w:val="00202D08"/>
    <w:rsid w:val="00202FB7"/>
    <w:rsid w:val="002032E3"/>
    <w:rsid w:val="00203497"/>
    <w:rsid w:val="002035CB"/>
    <w:rsid w:val="0020395E"/>
    <w:rsid w:val="002039A9"/>
    <w:rsid w:val="00203C39"/>
    <w:rsid w:val="00203DE2"/>
    <w:rsid w:val="002048F3"/>
    <w:rsid w:val="00204A38"/>
    <w:rsid w:val="00206041"/>
    <w:rsid w:val="002064B1"/>
    <w:rsid w:val="00206C33"/>
    <w:rsid w:val="002071D0"/>
    <w:rsid w:val="0020768B"/>
    <w:rsid w:val="00207EDF"/>
    <w:rsid w:val="00210904"/>
    <w:rsid w:val="0021178C"/>
    <w:rsid w:val="0021181B"/>
    <w:rsid w:val="00211B37"/>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1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78"/>
    <w:rsid w:val="002415C3"/>
    <w:rsid w:val="00241A86"/>
    <w:rsid w:val="00241B75"/>
    <w:rsid w:val="00242295"/>
    <w:rsid w:val="0024235D"/>
    <w:rsid w:val="00242A12"/>
    <w:rsid w:val="00242E25"/>
    <w:rsid w:val="00243BEF"/>
    <w:rsid w:val="00244BF3"/>
    <w:rsid w:val="00244C15"/>
    <w:rsid w:val="002453AE"/>
    <w:rsid w:val="002454BA"/>
    <w:rsid w:val="00245B13"/>
    <w:rsid w:val="00246FD0"/>
    <w:rsid w:val="002474C8"/>
    <w:rsid w:val="002477A3"/>
    <w:rsid w:val="00247FE0"/>
    <w:rsid w:val="0025056B"/>
    <w:rsid w:val="00250D8F"/>
    <w:rsid w:val="002510EB"/>
    <w:rsid w:val="002512C0"/>
    <w:rsid w:val="00251533"/>
    <w:rsid w:val="00251565"/>
    <w:rsid w:val="00251C52"/>
    <w:rsid w:val="00251E6F"/>
    <w:rsid w:val="00251F8B"/>
    <w:rsid w:val="002539E9"/>
    <w:rsid w:val="00253FFE"/>
    <w:rsid w:val="002543B3"/>
    <w:rsid w:val="00254E5A"/>
    <w:rsid w:val="0025501B"/>
    <w:rsid w:val="002551EA"/>
    <w:rsid w:val="00255B3E"/>
    <w:rsid w:val="002561CB"/>
    <w:rsid w:val="002562E1"/>
    <w:rsid w:val="00256E82"/>
    <w:rsid w:val="00257E6C"/>
    <w:rsid w:val="00257EEA"/>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8E"/>
    <w:rsid w:val="002662C5"/>
    <w:rsid w:val="0026644A"/>
    <w:rsid w:val="00266609"/>
    <w:rsid w:val="002700E9"/>
    <w:rsid w:val="00270A2E"/>
    <w:rsid w:val="00270B86"/>
    <w:rsid w:val="002720B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2D"/>
    <w:rsid w:val="002A63C7"/>
    <w:rsid w:val="002A69A7"/>
    <w:rsid w:val="002A7116"/>
    <w:rsid w:val="002A741C"/>
    <w:rsid w:val="002A7737"/>
    <w:rsid w:val="002B0EC2"/>
    <w:rsid w:val="002B0FB4"/>
    <w:rsid w:val="002B1874"/>
    <w:rsid w:val="002B1B4E"/>
    <w:rsid w:val="002B1DD3"/>
    <w:rsid w:val="002B2021"/>
    <w:rsid w:val="002B21B2"/>
    <w:rsid w:val="002B221E"/>
    <w:rsid w:val="002B2C37"/>
    <w:rsid w:val="002B2C9F"/>
    <w:rsid w:val="002B2EF2"/>
    <w:rsid w:val="002B375C"/>
    <w:rsid w:val="002B3E98"/>
    <w:rsid w:val="002B6349"/>
    <w:rsid w:val="002B639F"/>
    <w:rsid w:val="002B6FC6"/>
    <w:rsid w:val="002B7046"/>
    <w:rsid w:val="002B738D"/>
    <w:rsid w:val="002B79EF"/>
    <w:rsid w:val="002B7E1C"/>
    <w:rsid w:val="002B7FFA"/>
    <w:rsid w:val="002C25C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17"/>
    <w:rsid w:val="002D778F"/>
    <w:rsid w:val="002D7A20"/>
    <w:rsid w:val="002E0A17"/>
    <w:rsid w:val="002E0E38"/>
    <w:rsid w:val="002E19D1"/>
    <w:rsid w:val="002E250F"/>
    <w:rsid w:val="002E500B"/>
    <w:rsid w:val="002E520F"/>
    <w:rsid w:val="002E59A6"/>
    <w:rsid w:val="002E59D4"/>
    <w:rsid w:val="002E5B01"/>
    <w:rsid w:val="002E6D85"/>
    <w:rsid w:val="002E6E29"/>
    <w:rsid w:val="002E6FF5"/>
    <w:rsid w:val="002E78B7"/>
    <w:rsid w:val="002E7DF0"/>
    <w:rsid w:val="002F01E7"/>
    <w:rsid w:val="002F07FD"/>
    <w:rsid w:val="002F1158"/>
    <w:rsid w:val="002F2617"/>
    <w:rsid w:val="002F295A"/>
    <w:rsid w:val="002F298C"/>
    <w:rsid w:val="002F2F9E"/>
    <w:rsid w:val="002F3291"/>
    <w:rsid w:val="002F3404"/>
    <w:rsid w:val="002F3D93"/>
    <w:rsid w:val="002F4358"/>
    <w:rsid w:val="002F4437"/>
    <w:rsid w:val="002F4843"/>
    <w:rsid w:val="002F60C4"/>
    <w:rsid w:val="002F6E41"/>
    <w:rsid w:val="003010E0"/>
    <w:rsid w:val="00302CFC"/>
    <w:rsid w:val="003032C9"/>
    <w:rsid w:val="00303C09"/>
    <w:rsid w:val="0030446D"/>
    <w:rsid w:val="00304E25"/>
    <w:rsid w:val="0030531E"/>
    <w:rsid w:val="003053E0"/>
    <w:rsid w:val="0030562F"/>
    <w:rsid w:val="00307246"/>
    <w:rsid w:val="003076C1"/>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D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A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2"/>
    <w:rsid w:val="00385870"/>
    <w:rsid w:val="00385CB1"/>
    <w:rsid w:val="00385E4D"/>
    <w:rsid w:val="00386025"/>
    <w:rsid w:val="003866AA"/>
    <w:rsid w:val="00386CC5"/>
    <w:rsid w:val="00387073"/>
    <w:rsid w:val="0038723A"/>
    <w:rsid w:val="003877B7"/>
    <w:rsid w:val="003901BC"/>
    <w:rsid w:val="00390382"/>
    <w:rsid w:val="003904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DE"/>
    <w:rsid w:val="003A0A78"/>
    <w:rsid w:val="003A1043"/>
    <w:rsid w:val="003A1D3C"/>
    <w:rsid w:val="003A223C"/>
    <w:rsid w:val="003A2952"/>
    <w:rsid w:val="003A3CA5"/>
    <w:rsid w:val="003A415A"/>
    <w:rsid w:val="003A4576"/>
    <w:rsid w:val="003A45BC"/>
    <w:rsid w:val="003A5093"/>
    <w:rsid w:val="003A50FA"/>
    <w:rsid w:val="003A517F"/>
    <w:rsid w:val="003A54B9"/>
    <w:rsid w:val="003A63D3"/>
    <w:rsid w:val="003A69D1"/>
    <w:rsid w:val="003A6F73"/>
    <w:rsid w:val="003A70C6"/>
    <w:rsid w:val="003A7434"/>
    <w:rsid w:val="003A7C19"/>
    <w:rsid w:val="003B0420"/>
    <w:rsid w:val="003B0D95"/>
    <w:rsid w:val="003B1AFC"/>
    <w:rsid w:val="003B2109"/>
    <w:rsid w:val="003B2154"/>
    <w:rsid w:val="003B2811"/>
    <w:rsid w:val="003B2CE4"/>
    <w:rsid w:val="003B38E9"/>
    <w:rsid w:val="003B7796"/>
    <w:rsid w:val="003B7F4A"/>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4"/>
    <w:rsid w:val="003E7028"/>
    <w:rsid w:val="003F024F"/>
    <w:rsid w:val="003F0C65"/>
    <w:rsid w:val="003F0DD3"/>
    <w:rsid w:val="003F119D"/>
    <w:rsid w:val="003F11B3"/>
    <w:rsid w:val="003F1473"/>
    <w:rsid w:val="003F1CA9"/>
    <w:rsid w:val="003F1E52"/>
    <w:rsid w:val="003F2909"/>
    <w:rsid w:val="003F2D43"/>
    <w:rsid w:val="003F4798"/>
    <w:rsid w:val="003F4B69"/>
    <w:rsid w:val="003F6835"/>
    <w:rsid w:val="003F71A0"/>
    <w:rsid w:val="003F71DB"/>
    <w:rsid w:val="003F72C9"/>
    <w:rsid w:val="003F75A4"/>
    <w:rsid w:val="003F75CF"/>
    <w:rsid w:val="0040054D"/>
    <w:rsid w:val="00401163"/>
    <w:rsid w:val="0040265C"/>
    <w:rsid w:val="00402AA0"/>
    <w:rsid w:val="00402C37"/>
    <w:rsid w:val="00402F29"/>
    <w:rsid w:val="00403C6E"/>
    <w:rsid w:val="00403CDC"/>
    <w:rsid w:val="004046BA"/>
    <w:rsid w:val="00404E71"/>
    <w:rsid w:val="00405D54"/>
    <w:rsid w:val="00406010"/>
    <w:rsid w:val="004062B3"/>
    <w:rsid w:val="004066D3"/>
    <w:rsid w:val="00406717"/>
    <w:rsid w:val="00406CFF"/>
    <w:rsid w:val="00406EA4"/>
    <w:rsid w:val="00406EB6"/>
    <w:rsid w:val="004070C8"/>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2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31"/>
    <w:rsid w:val="004409FE"/>
    <w:rsid w:val="00440BFE"/>
    <w:rsid w:val="004412C0"/>
    <w:rsid w:val="00441D50"/>
    <w:rsid w:val="0044336A"/>
    <w:rsid w:val="00443989"/>
    <w:rsid w:val="00443EB4"/>
    <w:rsid w:val="0044488E"/>
    <w:rsid w:val="00444B14"/>
    <w:rsid w:val="00444FE1"/>
    <w:rsid w:val="0044506D"/>
    <w:rsid w:val="004454D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93"/>
    <w:rsid w:val="00472CF1"/>
    <w:rsid w:val="00473426"/>
    <w:rsid w:val="00474043"/>
    <w:rsid w:val="004745C8"/>
    <w:rsid w:val="004745FC"/>
    <w:rsid w:val="004749E0"/>
    <w:rsid w:val="00474B45"/>
    <w:rsid w:val="0047554D"/>
    <w:rsid w:val="00476A7B"/>
    <w:rsid w:val="00476CDA"/>
    <w:rsid w:val="00477162"/>
    <w:rsid w:val="004774BF"/>
    <w:rsid w:val="004801AC"/>
    <w:rsid w:val="00480D74"/>
    <w:rsid w:val="004822AA"/>
    <w:rsid w:val="0048281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4"/>
    <w:rsid w:val="00491103"/>
    <w:rsid w:val="00491391"/>
    <w:rsid w:val="004916B5"/>
    <w:rsid w:val="00491DAE"/>
    <w:rsid w:val="0049262F"/>
    <w:rsid w:val="00492987"/>
    <w:rsid w:val="00492AE4"/>
    <w:rsid w:val="00492AF8"/>
    <w:rsid w:val="00493802"/>
    <w:rsid w:val="0049397A"/>
    <w:rsid w:val="00493E3E"/>
    <w:rsid w:val="00494029"/>
    <w:rsid w:val="00494302"/>
    <w:rsid w:val="00494EB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F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8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9F"/>
    <w:rsid w:val="004F5A7B"/>
    <w:rsid w:val="004F64AD"/>
    <w:rsid w:val="004F6B7F"/>
    <w:rsid w:val="004F7611"/>
    <w:rsid w:val="004F7752"/>
    <w:rsid w:val="00500AF3"/>
    <w:rsid w:val="00500CF1"/>
    <w:rsid w:val="00500E24"/>
    <w:rsid w:val="00501184"/>
    <w:rsid w:val="0050217D"/>
    <w:rsid w:val="00502512"/>
    <w:rsid w:val="00503035"/>
    <w:rsid w:val="00503781"/>
    <w:rsid w:val="00504301"/>
    <w:rsid w:val="005043A4"/>
    <w:rsid w:val="00504B41"/>
    <w:rsid w:val="00504BA3"/>
    <w:rsid w:val="00504F15"/>
    <w:rsid w:val="00504FB1"/>
    <w:rsid w:val="00505683"/>
    <w:rsid w:val="005056AE"/>
    <w:rsid w:val="00506377"/>
    <w:rsid w:val="005076A3"/>
    <w:rsid w:val="00507A84"/>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BC"/>
    <w:rsid w:val="005169D5"/>
    <w:rsid w:val="00517749"/>
    <w:rsid w:val="0052069A"/>
    <w:rsid w:val="00520833"/>
    <w:rsid w:val="0052091A"/>
    <w:rsid w:val="00522962"/>
    <w:rsid w:val="005231E7"/>
    <w:rsid w:val="0052357B"/>
    <w:rsid w:val="005245CB"/>
    <w:rsid w:val="00524798"/>
    <w:rsid w:val="00524D25"/>
    <w:rsid w:val="0052653E"/>
    <w:rsid w:val="005266EF"/>
    <w:rsid w:val="00526C4A"/>
    <w:rsid w:val="005305C6"/>
    <w:rsid w:val="005315D0"/>
    <w:rsid w:val="00531ABE"/>
    <w:rsid w:val="005322F9"/>
    <w:rsid w:val="00532673"/>
    <w:rsid w:val="00532A3C"/>
    <w:rsid w:val="0053362D"/>
    <w:rsid w:val="00533A5E"/>
    <w:rsid w:val="00533A72"/>
    <w:rsid w:val="00533AF2"/>
    <w:rsid w:val="00533DEC"/>
    <w:rsid w:val="005340D9"/>
    <w:rsid w:val="005349AE"/>
    <w:rsid w:val="00534BBA"/>
    <w:rsid w:val="00534F10"/>
    <w:rsid w:val="00535EAA"/>
    <w:rsid w:val="00535EE7"/>
    <w:rsid w:val="00536175"/>
    <w:rsid w:val="00536192"/>
    <w:rsid w:val="00536C91"/>
    <w:rsid w:val="00537502"/>
    <w:rsid w:val="005376A1"/>
    <w:rsid w:val="0054000D"/>
    <w:rsid w:val="00540B1D"/>
    <w:rsid w:val="00542743"/>
    <w:rsid w:val="00542806"/>
    <w:rsid w:val="00543302"/>
    <w:rsid w:val="005434AF"/>
    <w:rsid w:val="005442FA"/>
    <w:rsid w:val="0054517B"/>
    <w:rsid w:val="0054564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28"/>
    <w:rsid w:val="00555C97"/>
    <w:rsid w:val="00556FDB"/>
    <w:rsid w:val="005572C0"/>
    <w:rsid w:val="00557C3D"/>
    <w:rsid w:val="00560085"/>
    <w:rsid w:val="00561119"/>
    <w:rsid w:val="0056117A"/>
    <w:rsid w:val="00562506"/>
    <w:rsid w:val="00562C61"/>
    <w:rsid w:val="0056539C"/>
    <w:rsid w:val="00565611"/>
    <w:rsid w:val="005656F2"/>
    <w:rsid w:val="00566CDC"/>
    <w:rsid w:val="00566D2D"/>
    <w:rsid w:val="00567212"/>
    <w:rsid w:val="005678B2"/>
    <w:rsid w:val="00567D3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CE"/>
    <w:rsid w:val="005828F4"/>
    <w:rsid w:val="00583300"/>
    <w:rsid w:val="00584735"/>
    <w:rsid w:val="0058476E"/>
    <w:rsid w:val="00584EB4"/>
    <w:rsid w:val="00585C22"/>
    <w:rsid w:val="00585D07"/>
    <w:rsid w:val="00586500"/>
    <w:rsid w:val="005868A2"/>
    <w:rsid w:val="00586B2F"/>
    <w:rsid w:val="00586B54"/>
    <w:rsid w:val="00586DE7"/>
    <w:rsid w:val="00587296"/>
    <w:rsid w:val="00587EEC"/>
    <w:rsid w:val="0059006E"/>
    <w:rsid w:val="00590118"/>
    <w:rsid w:val="0059058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D8"/>
    <w:rsid w:val="005A0393"/>
    <w:rsid w:val="005A19A4"/>
    <w:rsid w:val="005A1A53"/>
    <w:rsid w:val="005A1A59"/>
    <w:rsid w:val="005A32CE"/>
    <w:rsid w:val="005A3BEF"/>
    <w:rsid w:val="005A47C9"/>
    <w:rsid w:val="005A4E53"/>
    <w:rsid w:val="005A5D2E"/>
    <w:rsid w:val="005A5E48"/>
    <w:rsid w:val="005A5FB6"/>
    <w:rsid w:val="005A6133"/>
    <w:rsid w:val="005A66D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B5"/>
    <w:rsid w:val="005D5A19"/>
    <w:rsid w:val="005D60F6"/>
    <w:rsid w:val="005D65C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B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7C"/>
    <w:rsid w:val="005F2FD2"/>
    <w:rsid w:val="005F3702"/>
    <w:rsid w:val="005F3703"/>
    <w:rsid w:val="005F425A"/>
    <w:rsid w:val="005F45B3"/>
    <w:rsid w:val="005F4F3D"/>
    <w:rsid w:val="005F50A8"/>
    <w:rsid w:val="005F59DC"/>
    <w:rsid w:val="005F5ACA"/>
    <w:rsid w:val="005F5BC1"/>
    <w:rsid w:val="005F6CCB"/>
    <w:rsid w:val="005F6E34"/>
    <w:rsid w:val="005F782C"/>
    <w:rsid w:val="00600306"/>
    <w:rsid w:val="00601547"/>
    <w:rsid w:val="006017E2"/>
    <w:rsid w:val="00601EBA"/>
    <w:rsid w:val="006026AE"/>
    <w:rsid w:val="0060272E"/>
    <w:rsid w:val="00602C61"/>
    <w:rsid w:val="00602D39"/>
    <w:rsid w:val="00603219"/>
    <w:rsid w:val="006032E4"/>
    <w:rsid w:val="0060354D"/>
    <w:rsid w:val="0060366E"/>
    <w:rsid w:val="006039EC"/>
    <w:rsid w:val="006064BC"/>
    <w:rsid w:val="006065FA"/>
    <w:rsid w:val="00606834"/>
    <w:rsid w:val="00606E7A"/>
    <w:rsid w:val="006072EB"/>
    <w:rsid w:val="0060736D"/>
    <w:rsid w:val="00607870"/>
    <w:rsid w:val="00607BEF"/>
    <w:rsid w:val="006108D0"/>
    <w:rsid w:val="00611260"/>
    <w:rsid w:val="006113DA"/>
    <w:rsid w:val="0061176B"/>
    <w:rsid w:val="006119A5"/>
    <w:rsid w:val="00612D6C"/>
    <w:rsid w:val="00612F60"/>
    <w:rsid w:val="00613397"/>
    <w:rsid w:val="0061463A"/>
    <w:rsid w:val="0061474F"/>
    <w:rsid w:val="0061478D"/>
    <w:rsid w:val="00614F73"/>
    <w:rsid w:val="006153A5"/>
    <w:rsid w:val="00615D9F"/>
    <w:rsid w:val="00615FDF"/>
    <w:rsid w:val="00616034"/>
    <w:rsid w:val="0061629F"/>
    <w:rsid w:val="006164D3"/>
    <w:rsid w:val="0061673B"/>
    <w:rsid w:val="00616AA7"/>
    <w:rsid w:val="006178CA"/>
    <w:rsid w:val="00617DA9"/>
    <w:rsid w:val="00620542"/>
    <w:rsid w:val="00620810"/>
    <w:rsid w:val="0062096E"/>
    <w:rsid w:val="00620B0B"/>
    <w:rsid w:val="00621084"/>
    <w:rsid w:val="0062145C"/>
    <w:rsid w:val="0062170E"/>
    <w:rsid w:val="006221F5"/>
    <w:rsid w:val="00622D24"/>
    <w:rsid w:val="00623190"/>
    <w:rsid w:val="0062346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3B"/>
    <w:rsid w:val="0063615D"/>
    <w:rsid w:val="00636950"/>
    <w:rsid w:val="00636F19"/>
    <w:rsid w:val="00640995"/>
    <w:rsid w:val="00640DDC"/>
    <w:rsid w:val="006414B6"/>
    <w:rsid w:val="006415A6"/>
    <w:rsid w:val="00641804"/>
    <w:rsid w:val="00641E68"/>
    <w:rsid w:val="00642242"/>
    <w:rsid w:val="00642B40"/>
    <w:rsid w:val="00642E7D"/>
    <w:rsid w:val="006432AE"/>
    <w:rsid w:val="00643615"/>
    <w:rsid w:val="00644D04"/>
    <w:rsid w:val="006454CC"/>
    <w:rsid w:val="006461C5"/>
    <w:rsid w:val="00646379"/>
    <w:rsid w:val="0064721D"/>
    <w:rsid w:val="0064732E"/>
    <w:rsid w:val="006477DF"/>
    <w:rsid w:val="00647938"/>
    <w:rsid w:val="00647AB7"/>
    <w:rsid w:val="00647E09"/>
    <w:rsid w:val="006502E6"/>
    <w:rsid w:val="00650666"/>
    <w:rsid w:val="00650BAD"/>
    <w:rsid w:val="00651F51"/>
    <w:rsid w:val="00652080"/>
    <w:rsid w:val="00652B73"/>
    <w:rsid w:val="00652D52"/>
    <w:rsid w:val="00652E24"/>
    <w:rsid w:val="00653781"/>
    <w:rsid w:val="0065462A"/>
    <w:rsid w:val="00654A01"/>
    <w:rsid w:val="006554FE"/>
    <w:rsid w:val="006555E8"/>
    <w:rsid w:val="00656257"/>
    <w:rsid w:val="00656D71"/>
    <w:rsid w:val="0065708F"/>
    <w:rsid w:val="0066104F"/>
    <w:rsid w:val="00661278"/>
    <w:rsid w:val="00662796"/>
    <w:rsid w:val="006629C4"/>
    <w:rsid w:val="00662A20"/>
    <w:rsid w:val="00662B4C"/>
    <w:rsid w:val="00664765"/>
    <w:rsid w:val="00664A67"/>
    <w:rsid w:val="006652DE"/>
    <w:rsid w:val="00665632"/>
    <w:rsid w:val="00665A01"/>
    <w:rsid w:val="00667F61"/>
    <w:rsid w:val="006702F1"/>
    <w:rsid w:val="00670ADF"/>
    <w:rsid w:val="006711A6"/>
    <w:rsid w:val="00671AA7"/>
    <w:rsid w:val="00671EB2"/>
    <w:rsid w:val="00671FA7"/>
    <w:rsid w:val="006720A5"/>
    <w:rsid w:val="00672239"/>
    <w:rsid w:val="00672A85"/>
    <w:rsid w:val="00672B87"/>
    <w:rsid w:val="00672F0C"/>
    <w:rsid w:val="0067332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A1"/>
    <w:rsid w:val="00683710"/>
    <w:rsid w:val="006838D7"/>
    <w:rsid w:val="00683A93"/>
    <w:rsid w:val="00683D70"/>
    <w:rsid w:val="00683FAB"/>
    <w:rsid w:val="00684255"/>
    <w:rsid w:val="0068466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D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86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72"/>
    <w:rsid w:val="006C4B9F"/>
    <w:rsid w:val="006C4E9A"/>
    <w:rsid w:val="006C5179"/>
    <w:rsid w:val="006C5E6C"/>
    <w:rsid w:val="006C5EE6"/>
    <w:rsid w:val="006C6047"/>
    <w:rsid w:val="006C7A36"/>
    <w:rsid w:val="006D01C3"/>
    <w:rsid w:val="006D0B01"/>
    <w:rsid w:val="006D0B69"/>
    <w:rsid w:val="006D12A9"/>
    <w:rsid w:val="006D1A26"/>
    <w:rsid w:val="006D1B03"/>
    <w:rsid w:val="006D2268"/>
    <w:rsid w:val="006D3730"/>
    <w:rsid w:val="006D4920"/>
    <w:rsid w:val="006D5269"/>
    <w:rsid w:val="006D5599"/>
    <w:rsid w:val="006D6335"/>
    <w:rsid w:val="006D6DF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80"/>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55"/>
    <w:rsid w:val="00710332"/>
    <w:rsid w:val="0071042B"/>
    <w:rsid w:val="0071087D"/>
    <w:rsid w:val="00710C89"/>
    <w:rsid w:val="00710F68"/>
    <w:rsid w:val="0071143D"/>
    <w:rsid w:val="00711ECC"/>
    <w:rsid w:val="007120C4"/>
    <w:rsid w:val="00712851"/>
    <w:rsid w:val="0071296B"/>
    <w:rsid w:val="007132A6"/>
    <w:rsid w:val="00713726"/>
    <w:rsid w:val="00714175"/>
    <w:rsid w:val="00714306"/>
    <w:rsid w:val="00714E32"/>
    <w:rsid w:val="00716A6F"/>
    <w:rsid w:val="00717163"/>
    <w:rsid w:val="00717600"/>
    <w:rsid w:val="00717A37"/>
    <w:rsid w:val="00717AD3"/>
    <w:rsid w:val="00717DC0"/>
    <w:rsid w:val="00717EC3"/>
    <w:rsid w:val="007203E8"/>
    <w:rsid w:val="00720492"/>
    <w:rsid w:val="0072057F"/>
    <w:rsid w:val="00720B21"/>
    <w:rsid w:val="007210D0"/>
    <w:rsid w:val="0072127C"/>
    <w:rsid w:val="00721417"/>
    <w:rsid w:val="00721BAD"/>
    <w:rsid w:val="00722159"/>
    <w:rsid w:val="00724568"/>
    <w:rsid w:val="007247E3"/>
    <w:rsid w:val="00724B9A"/>
    <w:rsid w:val="00724C96"/>
    <w:rsid w:val="00724FCF"/>
    <w:rsid w:val="00725B6E"/>
    <w:rsid w:val="00726E82"/>
    <w:rsid w:val="00727716"/>
    <w:rsid w:val="0073008F"/>
    <w:rsid w:val="00731450"/>
    <w:rsid w:val="007315F1"/>
    <w:rsid w:val="007316F8"/>
    <w:rsid w:val="00731727"/>
    <w:rsid w:val="00731BE4"/>
    <w:rsid w:val="00731C66"/>
    <w:rsid w:val="007320D1"/>
    <w:rsid w:val="0073211E"/>
    <w:rsid w:val="0073279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F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FB"/>
    <w:rsid w:val="0078119B"/>
    <w:rsid w:val="007815CE"/>
    <w:rsid w:val="00782142"/>
    <w:rsid w:val="00782320"/>
    <w:rsid w:val="00782675"/>
    <w:rsid w:val="00782700"/>
    <w:rsid w:val="007830AA"/>
    <w:rsid w:val="007831ED"/>
    <w:rsid w:val="0078357B"/>
    <w:rsid w:val="007841C0"/>
    <w:rsid w:val="0078475A"/>
    <w:rsid w:val="00784ABF"/>
    <w:rsid w:val="0078589B"/>
    <w:rsid w:val="00785BA9"/>
    <w:rsid w:val="00785E12"/>
    <w:rsid w:val="007865DF"/>
    <w:rsid w:val="00786756"/>
    <w:rsid w:val="00786B46"/>
    <w:rsid w:val="00786C9D"/>
    <w:rsid w:val="00787297"/>
    <w:rsid w:val="00787508"/>
    <w:rsid w:val="007877C6"/>
    <w:rsid w:val="007902F4"/>
    <w:rsid w:val="00790B4B"/>
    <w:rsid w:val="00790B64"/>
    <w:rsid w:val="00791A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2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74"/>
    <w:rsid w:val="007A7A04"/>
    <w:rsid w:val="007A7D21"/>
    <w:rsid w:val="007B015E"/>
    <w:rsid w:val="007B0281"/>
    <w:rsid w:val="007B02F6"/>
    <w:rsid w:val="007B05E0"/>
    <w:rsid w:val="007B06B9"/>
    <w:rsid w:val="007B0889"/>
    <w:rsid w:val="007B15B7"/>
    <w:rsid w:val="007B18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F9"/>
    <w:rsid w:val="007D41C8"/>
    <w:rsid w:val="007D5A70"/>
    <w:rsid w:val="007D5E2B"/>
    <w:rsid w:val="007D683D"/>
    <w:rsid w:val="007D6916"/>
    <w:rsid w:val="007D71DA"/>
    <w:rsid w:val="007D7C3D"/>
    <w:rsid w:val="007D7D20"/>
    <w:rsid w:val="007E0198"/>
    <w:rsid w:val="007E07AA"/>
    <w:rsid w:val="007E0C6D"/>
    <w:rsid w:val="007E0EA6"/>
    <w:rsid w:val="007E19DB"/>
    <w:rsid w:val="007E1CC4"/>
    <w:rsid w:val="007E26CF"/>
    <w:rsid w:val="007E29D4"/>
    <w:rsid w:val="007E29F4"/>
    <w:rsid w:val="007E30AE"/>
    <w:rsid w:val="007E3149"/>
    <w:rsid w:val="007E3A3D"/>
    <w:rsid w:val="007E4F5B"/>
    <w:rsid w:val="007E599F"/>
    <w:rsid w:val="007E59C2"/>
    <w:rsid w:val="007E5A9A"/>
    <w:rsid w:val="007E63C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E5"/>
    <w:rsid w:val="00800C9F"/>
    <w:rsid w:val="00801879"/>
    <w:rsid w:val="00801F41"/>
    <w:rsid w:val="00801F58"/>
    <w:rsid w:val="00802901"/>
    <w:rsid w:val="00802983"/>
    <w:rsid w:val="00802F21"/>
    <w:rsid w:val="008033C5"/>
    <w:rsid w:val="008039FB"/>
    <w:rsid w:val="008041E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1E"/>
    <w:rsid w:val="0081552A"/>
    <w:rsid w:val="00815FF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BE"/>
    <w:rsid w:val="008369E8"/>
    <w:rsid w:val="00836B32"/>
    <w:rsid w:val="00836D95"/>
    <w:rsid w:val="00836F8F"/>
    <w:rsid w:val="008373AF"/>
    <w:rsid w:val="00837566"/>
    <w:rsid w:val="0083767B"/>
    <w:rsid w:val="008376B6"/>
    <w:rsid w:val="00837E4D"/>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B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958"/>
    <w:rsid w:val="00857BFB"/>
    <w:rsid w:val="00857CB7"/>
    <w:rsid w:val="00857F6E"/>
    <w:rsid w:val="00860E32"/>
    <w:rsid w:val="00860F5A"/>
    <w:rsid w:val="00861718"/>
    <w:rsid w:val="00862501"/>
    <w:rsid w:val="00862502"/>
    <w:rsid w:val="00862C9C"/>
    <w:rsid w:val="00863760"/>
    <w:rsid w:val="00863B4E"/>
    <w:rsid w:val="0086434E"/>
    <w:rsid w:val="00864858"/>
    <w:rsid w:val="00865132"/>
    <w:rsid w:val="00865615"/>
    <w:rsid w:val="00865E70"/>
    <w:rsid w:val="00865F0E"/>
    <w:rsid w:val="00865FA2"/>
    <w:rsid w:val="0086638E"/>
    <w:rsid w:val="008665D0"/>
    <w:rsid w:val="00866FF6"/>
    <w:rsid w:val="00867076"/>
    <w:rsid w:val="0086775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94"/>
    <w:rsid w:val="00884F50"/>
    <w:rsid w:val="00884F52"/>
    <w:rsid w:val="008851F6"/>
    <w:rsid w:val="00885539"/>
    <w:rsid w:val="0088630D"/>
    <w:rsid w:val="008874DD"/>
    <w:rsid w:val="00887853"/>
    <w:rsid w:val="00887F8A"/>
    <w:rsid w:val="00890486"/>
    <w:rsid w:val="00890724"/>
    <w:rsid w:val="00891A8C"/>
    <w:rsid w:val="00891C99"/>
    <w:rsid w:val="008930D5"/>
    <w:rsid w:val="00893628"/>
    <w:rsid w:val="00893FA1"/>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15"/>
    <w:rsid w:val="008B232B"/>
    <w:rsid w:val="008B25FF"/>
    <w:rsid w:val="008B2724"/>
    <w:rsid w:val="008B2BF8"/>
    <w:rsid w:val="008B2D29"/>
    <w:rsid w:val="008B353D"/>
    <w:rsid w:val="008B412D"/>
    <w:rsid w:val="008B46F4"/>
    <w:rsid w:val="008B50A2"/>
    <w:rsid w:val="008B577D"/>
    <w:rsid w:val="008B5B6A"/>
    <w:rsid w:val="008B68F4"/>
    <w:rsid w:val="008B6A0E"/>
    <w:rsid w:val="008B6D68"/>
    <w:rsid w:val="008B78A9"/>
    <w:rsid w:val="008B7E5C"/>
    <w:rsid w:val="008C10AF"/>
    <w:rsid w:val="008C182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04"/>
    <w:rsid w:val="008F03C6"/>
    <w:rsid w:val="008F0928"/>
    <w:rsid w:val="008F1107"/>
    <w:rsid w:val="008F12C0"/>
    <w:rsid w:val="008F154F"/>
    <w:rsid w:val="008F1B9D"/>
    <w:rsid w:val="008F229B"/>
    <w:rsid w:val="008F28E5"/>
    <w:rsid w:val="008F2F66"/>
    <w:rsid w:val="008F3051"/>
    <w:rsid w:val="008F3101"/>
    <w:rsid w:val="008F364F"/>
    <w:rsid w:val="008F4EFA"/>
    <w:rsid w:val="008F5117"/>
    <w:rsid w:val="008F5818"/>
    <w:rsid w:val="008F5879"/>
    <w:rsid w:val="008F5C48"/>
    <w:rsid w:val="008F5C69"/>
    <w:rsid w:val="008F6131"/>
    <w:rsid w:val="008F6255"/>
    <w:rsid w:val="008F6355"/>
    <w:rsid w:val="008F746E"/>
    <w:rsid w:val="008F7BEB"/>
    <w:rsid w:val="00900DFF"/>
    <w:rsid w:val="00900EB8"/>
    <w:rsid w:val="0090172D"/>
    <w:rsid w:val="0090195A"/>
    <w:rsid w:val="00902AB6"/>
    <w:rsid w:val="00902EE4"/>
    <w:rsid w:val="0090338A"/>
    <w:rsid w:val="00903C78"/>
    <w:rsid w:val="00903FEE"/>
    <w:rsid w:val="009043FE"/>
    <w:rsid w:val="009044E4"/>
    <w:rsid w:val="00904DBD"/>
    <w:rsid w:val="0090574E"/>
    <w:rsid w:val="0090578D"/>
    <w:rsid w:val="00905940"/>
    <w:rsid w:val="00905C36"/>
    <w:rsid w:val="00905F89"/>
    <w:rsid w:val="009104A1"/>
    <w:rsid w:val="00910F3C"/>
    <w:rsid w:val="00910F67"/>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E32"/>
    <w:rsid w:val="0092754F"/>
    <w:rsid w:val="00927DEA"/>
    <w:rsid w:val="00930345"/>
    <w:rsid w:val="009303EF"/>
    <w:rsid w:val="00930A6D"/>
    <w:rsid w:val="00930D71"/>
    <w:rsid w:val="00931527"/>
    <w:rsid w:val="0093156A"/>
    <w:rsid w:val="009315BF"/>
    <w:rsid w:val="00931DEF"/>
    <w:rsid w:val="00931FCC"/>
    <w:rsid w:val="009323E7"/>
    <w:rsid w:val="00932D19"/>
    <w:rsid w:val="0093312A"/>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DF"/>
    <w:rsid w:val="00953459"/>
    <w:rsid w:val="0095412E"/>
    <w:rsid w:val="00954203"/>
    <w:rsid w:val="00954D67"/>
    <w:rsid w:val="00955C5A"/>
    <w:rsid w:val="00955EC2"/>
    <w:rsid w:val="0095642C"/>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1CE"/>
    <w:rsid w:val="00966C24"/>
    <w:rsid w:val="009670A0"/>
    <w:rsid w:val="00967184"/>
    <w:rsid w:val="0096719B"/>
    <w:rsid w:val="009671B5"/>
    <w:rsid w:val="00967C48"/>
    <w:rsid w:val="00970635"/>
    <w:rsid w:val="0097178B"/>
    <w:rsid w:val="00972DC8"/>
    <w:rsid w:val="009733BD"/>
    <w:rsid w:val="00974566"/>
    <w:rsid w:val="00974758"/>
    <w:rsid w:val="00975C90"/>
    <w:rsid w:val="0097703A"/>
    <w:rsid w:val="00977E01"/>
    <w:rsid w:val="009806B2"/>
    <w:rsid w:val="00980BA4"/>
    <w:rsid w:val="0098142A"/>
    <w:rsid w:val="009818AD"/>
    <w:rsid w:val="00981A13"/>
    <w:rsid w:val="0098267A"/>
    <w:rsid w:val="0098312F"/>
    <w:rsid w:val="0098383F"/>
    <w:rsid w:val="00983AC8"/>
    <w:rsid w:val="009841A7"/>
    <w:rsid w:val="00985006"/>
    <w:rsid w:val="009855B9"/>
    <w:rsid w:val="00985A0F"/>
    <w:rsid w:val="009860D0"/>
    <w:rsid w:val="00986368"/>
    <w:rsid w:val="00986688"/>
    <w:rsid w:val="009869DB"/>
    <w:rsid w:val="00987077"/>
    <w:rsid w:val="00987339"/>
    <w:rsid w:val="00987369"/>
    <w:rsid w:val="0099062D"/>
    <w:rsid w:val="0099089F"/>
    <w:rsid w:val="00990DD8"/>
    <w:rsid w:val="00991FA1"/>
    <w:rsid w:val="00991FC3"/>
    <w:rsid w:val="00992414"/>
    <w:rsid w:val="00992FAB"/>
    <w:rsid w:val="00994501"/>
    <w:rsid w:val="009949AE"/>
    <w:rsid w:val="0099503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D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41"/>
    <w:rsid w:val="009C162B"/>
    <w:rsid w:val="009C1667"/>
    <w:rsid w:val="009C186D"/>
    <w:rsid w:val="009C23E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B2"/>
    <w:rsid w:val="009D1C90"/>
    <w:rsid w:val="009D2050"/>
    <w:rsid w:val="009D2291"/>
    <w:rsid w:val="009D279D"/>
    <w:rsid w:val="009D3B17"/>
    <w:rsid w:val="009D3B81"/>
    <w:rsid w:val="009D4D26"/>
    <w:rsid w:val="009D4EC6"/>
    <w:rsid w:val="009D5B25"/>
    <w:rsid w:val="009D6702"/>
    <w:rsid w:val="009D71E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59"/>
    <w:rsid w:val="009F459A"/>
    <w:rsid w:val="009F60AA"/>
    <w:rsid w:val="009F612C"/>
    <w:rsid w:val="009F673E"/>
    <w:rsid w:val="009F6B5E"/>
    <w:rsid w:val="009F6FA2"/>
    <w:rsid w:val="009F72D5"/>
    <w:rsid w:val="009F753E"/>
    <w:rsid w:val="00A0034C"/>
    <w:rsid w:val="00A00BD5"/>
    <w:rsid w:val="00A01004"/>
    <w:rsid w:val="00A01A14"/>
    <w:rsid w:val="00A020FE"/>
    <w:rsid w:val="00A02C00"/>
    <w:rsid w:val="00A033BB"/>
    <w:rsid w:val="00A03952"/>
    <w:rsid w:val="00A03BC8"/>
    <w:rsid w:val="00A0463D"/>
    <w:rsid w:val="00A05703"/>
    <w:rsid w:val="00A060A0"/>
    <w:rsid w:val="00A060B6"/>
    <w:rsid w:val="00A0616C"/>
    <w:rsid w:val="00A0652D"/>
    <w:rsid w:val="00A06B34"/>
    <w:rsid w:val="00A07879"/>
    <w:rsid w:val="00A07DB9"/>
    <w:rsid w:val="00A1061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1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CF"/>
    <w:rsid w:val="00A42228"/>
    <w:rsid w:val="00A43FC8"/>
    <w:rsid w:val="00A4400F"/>
    <w:rsid w:val="00A4468A"/>
    <w:rsid w:val="00A446B2"/>
    <w:rsid w:val="00A45896"/>
    <w:rsid w:val="00A45C03"/>
    <w:rsid w:val="00A46A63"/>
    <w:rsid w:val="00A4763D"/>
    <w:rsid w:val="00A47815"/>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5B"/>
    <w:rsid w:val="00A55961"/>
    <w:rsid w:val="00A562FC"/>
    <w:rsid w:val="00A56409"/>
    <w:rsid w:val="00A565D7"/>
    <w:rsid w:val="00A5767D"/>
    <w:rsid w:val="00A579BA"/>
    <w:rsid w:val="00A57B5B"/>
    <w:rsid w:val="00A6089A"/>
    <w:rsid w:val="00A60DAD"/>
    <w:rsid w:val="00A61984"/>
    <w:rsid w:val="00A6234D"/>
    <w:rsid w:val="00A62AAE"/>
    <w:rsid w:val="00A63944"/>
    <w:rsid w:val="00A639C6"/>
    <w:rsid w:val="00A65481"/>
    <w:rsid w:val="00A6576B"/>
    <w:rsid w:val="00A6692D"/>
    <w:rsid w:val="00A66FB9"/>
    <w:rsid w:val="00A673F8"/>
    <w:rsid w:val="00A702AA"/>
    <w:rsid w:val="00A7061D"/>
    <w:rsid w:val="00A70D64"/>
    <w:rsid w:val="00A714A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99"/>
    <w:rsid w:val="00A87DB6"/>
    <w:rsid w:val="00A904B3"/>
    <w:rsid w:val="00A906B6"/>
    <w:rsid w:val="00A919F2"/>
    <w:rsid w:val="00A91A50"/>
    <w:rsid w:val="00A91F7E"/>
    <w:rsid w:val="00A92B79"/>
    <w:rsid w:val="00A92BE2"/>
    <w:rsid w:val="00A930A8"/>
    <w:rsid w:val="00A942F1"/>
    <w:rsid w:val="00A94A89"/>
    <w:rsid w:val="00A94D0C"/>
    <w:rsid w:val="00A951A5"/>
    <w:rsid w:val="00A95A03"/>
    <w:rsid w:val="00A95C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E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09"/>
    <w:rsid w:val="00AB7EC3"/>
    <w:rsid w:val="00AC01B5"/>
    <w:rsid w:val="00AC02F8"/>
    <w:rsid w:val="00AC14C2"/>
    <w:rsid w:val="00AC189C"/>
    <w:rsid w:val="00AC2007"/>
    <w:rsid w:val="00AC31E2"/>
    <w:rsid w:val="00AC3BAD"/>
    <w:rsid w:val="00AC3E22"/>
    <w:rsid w:val="00AC3E92"/>
    <w:rsid w:val="00AC3F2A"/>
    <w:rsid w:val="00AC4502"/>
    <w:rsid w:val="00AC49A6"/>
    <w:rsid w:val="00AC4BD6"/>
    <w:rsid w:val="00AC4DD2"/>
    <w:rsid w:val="00AC507D"/>
    <w:rsid w:val="00AC5082"/>
    <w:rsid w:val="00AC5512"/>
    <w:rsid w:val="00AC571A"/>
    <w:rsid w:val="00AC6549"/>
    <w:rsid w:val="00AC66A9"/>
    <w:rsid w:val="00AC78AC"/>
    <w:rsid w:val="00AD0138"/>
    <w:rsid w:val="00AD076C"/>
    <w:rsid w:val="00AD0889"/>
    <w:rsid w:val="00AD09A8"/>
    <w:rsid w:val="00AD17A5"/>
    <w:rsid w:val="00AD261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A4"/>
    <w:rsid w:val="00AE69A1"/>
    <w:rsid w:val="00AE7238"/>
    <w:rsid w:val="00AE7FFD"/>
    <w:rsid w:val="00AF043C"/>
    <w:rsid w:val="00AF1084"/>
    <w:rsid w:val="00AF2E85"/>
    <w:rsid w:val="00AF30DD"/>
    <w:rsid w:val="00AF456B"/>
    <w:rsid w:val="00AF492D"/>
    <w:rsid w:val="00AF4EB3"/>
    <w:rsid w:val="00AF4EBA"/>
    <w:rsid w:val="00AF709A"/>
    <w:rsid w:val="00AF7AA5"/>
    <w:rsid w:val="00AF7BF5"/>
    <w:rsid w:val="00AF7FA9"/>
    <w:rsid w:val="00B00093"/>
    <w:rsid w:val="00B002C3"/>
    <w:rsid w:val="00B004A5"/>
    <w:rsid w:val="00B00B30"/>
    <w:rsid w:val="00B00C28"/>
    <w:rsid w:val="00B00C5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0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23"/>
    <w:rsid w:val="00B44FAB"/>
    <w:rsid w:val="00B44FDF"/>
    <w:rsid w:val="00B45E15"/>
    <w:rsid w:val="00B46973"/>
    <w:rsid w:val="00B46A70"/>
    <w:rsid w:val="00B46B52"/>
    <w:rsid w:val="00B4714F"/>
    <w:rsid w:val="00B4717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B1"/>
    <w:rsid w:val="00B570C3"/>
    <w:rsid w:val="00B577C5"/>
    <w:rsid w:val="00B57984"/>
    <w:rsid w:val="00B57D79"/>
    <w:rsid w:val="00B60647"/>
    <w:rsid w:val="00B60955"/>
    <w:rsid w:val="00B61044"/>
    <w:rsid w:val="00B6124E"/>
    <w:rsid w:val="00B628A7"/>
    <w:rsid w:val="00B6371A"/>
    <w:rsid w:val="00B63A7C"/>
    <w:rsid w:val="00B63AEC"/>
    <w:rsid w:val="00B63CF7"/>
    <w:rsid w:val="00B64567"/>
    <w:rsid w:val="00B64C50"/>
    <w:rsid w:val="00B64CCC"/>
    <w:rsid w:val="00B65145"/>
    <w:rsid w:val="00B6581E"/>
    <w:rsid w:val="00B6585B"/>
    <w:rsid w:val="00B65CD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66F"/>
    <w:rsid w:val="00B74B6A"/>
    <w:rsid w:val="00B75676"/>
    <w:rsid w:val="00B7695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03"/>
    <w:rsid w:val="00B96246"/>
    <w:rsid w:val="00B962C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62"/>
    <w:rsid w:val="00BB1EB3"/>
    <w:rsid w:val="00BB1F00"/>
    <w:rsid w:val="00BB28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13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9E"/>
    <w:rsid w:val="00BD3FE7"/>
    <w:rsid w:val="00BD42CF"/>
    <w:rsid w:val="00BD4332"/>
    <w:rsid w:val="00BD44D3"/>
    <w:rsid w:val="00BD5E8C"/>
    <w:rsid w:val="00BD67FA"/>
    <w:rsid w:val="00BD6CC9"/>
    <w:rsid w:val="00BE03D5"/>
    <w:rsid w:val="00BE0AAB"/>
    <w:rsid w:val="00BE0F28"/>
    <w:rsid w:val="00BE130C"/>
    <w:rsid w:val="00BE2248"/>
    <w:rsid w:val="00BE358C"/>
    <w:rsid w:val="00BE3D0F"/>
    <w:rsid w:val="00BE406B"/>
    <w:rsid w:val="00BE65CF"/>
    <w:rsid w:val="00BE6E5C"/>
    <w:rsid w:val="00BE714A"/>
    <w:rsid w:val="00BE75A8"/>
    <w:rsid w:val="00BF01BE"/>
    <w:rsid w:val="00BF01CE"/>
    <w:rsid w:val="00BF01F8"/>
    <w:rsid w:val="00BF022D"/>
    <w:rsid w:val="00BF1375"/>
    <w:rsid w:val="00BF14D4"/>
    <w:rsid w:val="00BF1DA5"/>
    <w:rsid w:val="00BF1DB6"/>
    <w:rsid w:val="00BF2CF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83"/>
    <w:rsid w:val="00C05D50"/>
    <w:rsid w:val="00C061E3"/>
    <w:rsid w:val="00C0652A"/>
    <w:rsid w:val="00C06926"/>
    <w:rsid w:val="00C06C64"/>
    <w:rsid w:val="00C06D4A"/>
    <w:rsid w:val="00C06D4B"/>
    <w:rsid w:val="00C06FC9"/>
    <w:rsid w:val="00C06FF1"/>
    <w:rsid w:val="00C07059"/>
    <w:rsid w:val="00C07775"/>
    <w:rsid w:val="00C07953"/>
    <w:rsid w:val="00C102D0"/>
    <w:rsid w:val="00C10C6C"/>
    <w:rsid w:val="00C10F7F"/>
    <w:rsid w:val="00C112D9"/>
    <w:rsid w:val="00C11A80"/>
    <w:rsid w:val="00C12E6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0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5B"/>
    <w:rsid w:val="00C3379C"/>
    <w:rsid w:val="00C342C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3F"/>
    <w:rsid w:val="00C45E40"/>
    <w:rsid w:val="00C463D5"/>
    <w:rsid w:val="00C51FE8"/>
    <w:rsid w:val="00C529B7"/>
    <w:rsid w:val="00C52BF9"/>
    <w:rsid w:val="00C52DD5"/>
    <w:rsid w:val="00C536E8"/>
    <w:rsid w:val="00C53883"/>
    <w:rsid w:val="00C53B95"/>
    <w:rsid w:val="00C53BDA"/>
    <w:rsid w:val="00C54A8A"/>
    <w:rsid w:val="00C55FD0"/>
    <w:rsid w:val="00C56032"/>
    <w:rsid w:val="00C561D2"/>
    <w:rsid w:val="00C5678E"/>
    <w:rsid w:val="00C57621"/>
    <w:rsid w:val="00C57754"/>
    <w:rsid w:val="00C5786A"/>
    <w:rsid w:val="00C57A48"/>
    <w:rsid w:val="00C57C2E"/>
    <w:rsid w:val="00C60709"/>
    <w:rsid w:val="00C60742"/>
    <w:rsid w:val="00C610EA"/>
    <w:rsid w:val="00C615F5"/>
    <w:rsid w:val="00C6293E"/>
    <w:rsid w:val="00C62E10"/>
    <w:rsid w:val="00C62E74"/>
    <w:rsid w:val="00C6310C"/>
    <w:rsid w:val="00C64244"/>
    <w:rsid w:val="00C6442E"/>
    <w:rsid w:val="00C64BA6"/>
    <w:rsid w:val="00C65A7F"/>
    <w:rsid w:val="00C665BA"/>
    <w:rsid w:val="00C6680B"/>
    <w:rsid w:val="00C678A4"/>
    <w:rsid w:val="00C7077B"/>
    <w:rsid w:val="00C70E42"/>
    <w:rsid w:val="00C71283"/>
    <w:rsid w:val="00C7133D"/>
    <w:rsid w:val="00C7248F"/>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55"/>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E"/>
    <w:rsid w:val="00CA5A17"/>
    <w:rsid w:val="00CA5EC4"/>
    <w:rsid w:val="00CA6389"/>
    <w:rsid w:val="00CA6496"/>
    <w:rsid w:val="00CA699F"/>
    <w:rsid w:val="00CA7301"/>
    <w:rsid w:val="00CA7CF9"/>
    <w:rsid w:val="00CB0385"/>
    <w:rsid w:val="00CB08E3"/>
    <w:rsid w:val="00CB0A61"/>
    <w:rsid w:val="00CB0B7D"/>
    <w:rsid w:val="00CB1448"/>
    <w:rsid w:val="00CB2F35"/>
    <w:rsid w:val="00CB300B"/>
    <w:rsid w:val="00CB4538"/>
    <w:rsid w:val="00CB4742"/>
    <w:rsid w:val="00CB5655"/>
    <w:rsid w:val="00CB5C69"/>
    <w:rsid w:val="00CB6984"/>
    <w:rsid w:val="00CB6B0C"/>
    <w:rsid w:val="00CB6C04"/>
    <w:rsid w:val="00CB7E9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EF"/>
    <w:rsid w:val="00D10C57"/>
    <w:rsid w:val="00D12A28"/>
    <w:rsid w:val="00D12A78"/>
    <w:rsid w:val="00D12B31"/>
    <w:rsid w:val="00D130D4"/>
    <w:rsid w:val="00D131C0"/>
    <w:rsid w:val="00D15504"/>
    <w:rsid w:val="00D15950"/>
    <w:rsid w:val="00D16F80"/>
    <w:rsid w:val="00D170BE"/>
    <w:rsid w:val="00D17343"/>
    <w:rsid w:val="00D17BAA"/>
    <w:rsid w:val="00D17F21"/>
    <w:rsid w:val="00D206A2"/>
    <w:rsid w:val="00D21525"/>
    <w:rsid w:val="00D221BB"/>
    <w:rsid w:val="00D22922"/>
    <w:rsid w:val="00D2384D"/>
    <w:rsid w:val="00D23B5C"/>
    <w:rsid w:val="00D24C75"/>
    <w:rsid w:val="00D2649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1"/>
    <w:rsid w:val="00D44A58"/>
    <w:rsid w:val="00D455D8"/>
    <w:rsid w:val="00D45A12"/>
    <w:rsid w:val="00D45FEA"/>
    <w:rsid w:val="00D461A9"/>
    <w:rsid w:val="00D47DD3"/>
    <w:rsid w:val="00D47E1F"/>
    <w:rsid w:val="00D503EB"/>
    <w:rsid w:val="00D50742"/>
    <w:rsid w:val="00D512FE"/>
    <w:rsid w:val="00D5212B"/>
    <w:rsid w:val="00D52B99"/>
    <w:rsid w:val="00D53752"/>
    <w:rsid w:val="00D5394C"/>
    <w:rsid w:val="00D53F68"/>
    <w:rsid w:val="00D54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5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9"/>
    <w:rsid w:val="00D9184B"/>
    <w:rsid w:val="00D92CD6"/>
    <w:rsid w:val="00D936E6"/>
    <w:rsid w:val="00D946E1"/>
    <w:rsid w:val="00D95382"/>
    <w:rsid w:val="00D95D6A"/>
    <w:rsid w:val="00D96BA7"/>
    <w:rsid w:val="00DA0A9B"/>
    <w:rsid w:val="00DA0E2D"/>
    <w:rsid w:val="00DA1112"/>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0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D0"/>
    <w:rsid w:val="00DC668D"/>
    <w:rsid w:val="00DC684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01"/>
    <w:rsid w:val="00DF079D"/>
    <w:rsid w:val="00DF0B8A"/>
    <w:rsid w:val="00DF0FF8"/>
    <w:rsid w:val="00DF217B"/>
    <w:rsid w:val="00DF2450"/>
    <w:rsid w:val="00DF24C9"/>
    <w:rsid w:val="00DF2735"/>
    <w:rsid w:val="00DF292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74B"/>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EDB"/>
    <w:rsid w:val="00E241CC"/>
    <w:rsid w:val="00E24663"/>
    <w:rsid w:val="00E24765"/>
    <w:rsid w:val="00E24898"/>
    <w:rsid w:val="00E25B38"/>
    <w:rsid w:val="00E2600E"/>
    <w:rsid w:val="00E26078"/>
    <w:rsid w:val="00E26148"/>
    <w:rsid w:val="00E26308"/>
    <w:rsid w:val="00E265D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3E"/>
    <w:rsid w:val="00E5112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9F"/>
    <w:rsid w:val="00E62F6D"/>
    <w:rsid w:val="00E63142"/>
    <w:rsid w:val="00E63CE4"/>
    <w:rsid w:val="00E64485"/>
    <w:rsid w:val="00E64A4A"/>
    <w:rsid w:val="00E65A7C"/>
    <w:rsid w:val="00E66D29"/>
    <w:rsid w:val="00E66F4E"/>
    <w:rsid w:val="00E67BBC"/>
    <w:rsid w:val="00E67C7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DC"/>
    <w:rsid w:val="00E81920"/>
    <w:rsid w:val="00E82AC2"/>
    <w:rsid w:val="00E82B20"/>
    <w:rsid w:val="00E832DD"/>
    <w:rsid w:val="00E83DD2"/>
    <w:rsid w:val="00E83EB0"/>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BA"/>
    <w:rsid w:val="00EA1C6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26"/>
    <w:rsid w:val="00EB2190"/>
    <w:rsid w:val="00EB229E"/>
    <w:rsid w:val="00EB2635"/>
    <w:rsid w:val="00EB3188"/>
    <w:rsid w:val="00EB3965"/>
    <w:rsid w:val="00EB3CF7"/>
    <w:rsid w:val="00EB3F8D"/>
    <w:rsid w:val="00EB3FD7"/>
    <w:rsid w:val="00EB4056"/>
    <w:rsid w:val="00EB411B"/>
    <w:rsid w:val="00EB44BE"/>
    <w:rsid w:val="00EB4675"/>
    <w:rsid w:val="00EB4904"/>
    <w:rsid w:val="00EB52EE"/>
    <w:rsid w:val="00EB5A62"/>
    <w:rsid w:val="00EB62F7"/>
    <w:rsid w:val="00EB6481"/>
    <w:rsid w:val="00EB6560"/>
    <w:rsid w:val="00EB65AC"/>
    <w:rsid w:val="00EB66F4"/>
    <w:rsid w:val="00EB6D49"/>
    <w:rsid w:val="00EB72C8"/>
    <w:rsid w:val="00EC08F7"/>
    <w:rsid w:val="00EC1302"/>
    <w:rsid w:val="00EC1F6C"/>
    <w:rsid w:val="00EC2840"/>
    <w:rsid w:val="00EC29D7"/>
    <w:rsid w:val="00EC3198"/>
    <w:rsid w:val="00EC397D"/>
    <w:rsid w:val="00EC3C67"/>
    <w:rsid w:val="00EC41CD"/>
    <w:rsid w:val="00EC47B0"/>
    <w:rsid w:val="00EC50B9"/>
    <w:rsid w:val="00EC5DF5"/>
    <w:rsid w:val="00EC64E5"/>
    <w:rsid w:val="00EC6B7B"/>
    <w:rsid w:val="00EC6ED7"/>
    <w:rsid w:val="00EC734F"/>
    <w:rsid w:val="00EC7949"/>
    <w:rsid w:val="00ED0398"/>
    <w:rsid w:val="00ED094C"/>
    <w:rsid w:val="00ED0A98"/>
    <w:rsid w:val="00ED0B19"/>
    <w:rsid w:val="00ED0EA9"/>
    <w:rsid w:val="00ED0F28"/>
    <w:rsid w:val="00ED118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91"/>
    <w:rsid w:val="00EE07D6"/>
    <w:rsid w:val="00EE11CF"/>
    <w:rsid w:val="00EE131A"/>
    <w:rsid w:val="00EE271B"/>
    <w:rsid w:val="00EE32A8"/>
    <w:rsid w:val="00EE3F20"/>
    <w:rsid w:val="00EE4A2F"/>
    <w:rsid w:val="00EE5017"/>
    <w:rsid w:val="00EE5558"/>
    <w:rsid w:val="00EE5714"/>
    <w:rsid w:val="00EE5F54"/>
    <w:rsid w:val="00EE631C"/>
    <w:rsid w:val="00EE64E5"/>
    <w:rsid w:val="00EE6703"/>
    <w:rsid w:val="00EE6979"/>
    <w:rsid w:val="00EE6F9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7A"/>
    <w:rsid w:val="00F105B4"/>
    <w:rsid w:val="00F114EB"/>
    <w:rsid w:val="00F119B8"/>
    <w:rsid w:val="00F119D5"/>
    <w:rsid w:val="00F121D8"/>
    <w:rsid w:val="00F12637"/>
    <w:rsid w:val="00F1322C"/>
    <w:rsid w:val="00F13A41"/>
    <w:rsid w:val="00F14A4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5BA"/>
    <w:rsid w:val="00F26098"/>
    <w:rsid w:val="00F26486"/>
    <w:rsid w:val="00F26F88"/>
    <w:rsid w:val="00F27B63"/>
    <w:rsid w:val="00F30C82"/>
    <w:rsid w:val="00F30FE5"/>
    <w:rsid w:val="00F3145D"/>
    <w:rsid w:val="00F319C1"/>
    <w:rsid w:val="00F31B8E"/>
    <w:rsid w:val="00F31B9D"/>
    <w:rsid w:val="00F31ED9"/>
    <w:rsid w:val="00F32280"/>
    <w:rsid w:val="00F32A43"/>
    <w:rsid w:val="00F32DD0"/>
    <w:rsid w:val="00F342DF"/>
    <w:rsid w:val="00F34844"/>
    <w:rsid w:val="00F349D9"/>
    <w:rsid w:val="00F352A7"/>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79"/>
    <w:rsid w:val="00F60262"/>
    <w:rsid w:val="00F6045E"/>
    <w:rsid w:val="00F6188A"/>
    <w:rsid w:val="00F61F60"/>
    <w:rsid w:val="00F621CE"/>
    <w:rsid w:val="00F62F9B"/>
    <w:rsid w:val="00F6367D"/>
    <w:rsid w:val="00F63804"/>
    <w:rsid w:val="00F63F4F"/>
    <w:rsid w:val="00F64084"/>
    <w:rsid w:val="00F6426C"/>
    <w:rsid w:val="00F649A5"/>
    <w:rsid w:val="00F65098"/>
    <w:rsid w:val="00F6570C"/>
    <w:rsid w:val="00F657A3"/>
    <w:rsid w:val="00F65A48"/>
    <w:rsid w:val="00F663AA"/>
    <w:rsid w:val="00F66952"/>
    <w:rsid w:val="00F66E5F"/>
    <w:rsid w:val="00F701AC"/>
    <w:rsid w:val="00F709AB"/>
    <w:rsid w:val="00F70D9F"/>
    <w:rsid w:val="00F70E2B"/>
    <w:rsid w:val="00F711F8"/>
    <w:rsid w:val="00F71B58"/>
    <w:rsid w:val="00F722EE"/>
    <w:rsid w:val="00F7427F"/>
    <w:rsid w:val="00F75848"/>
    <w:rsid w:val="00F75A6B"/>
    <w:rsid w:val="00F76FBF"/>
    <w:rsid w:val="00F7702C"/>
    <w:rsid w:val="00F77583"/>
    <w:rsid w:val="00F77A2D"/>
    <w:rsid w:val="00F77C89"/>
    <w:rsid w:val="00F80EE2"/>
    <w:rsid w:val="00F80FD0"/>
    <w:rsid w:val="00F81044"/>
    <w:rsid w:val="00F81F92"/>
    <w:rsid w:val="00F82596"/>
    <w:rsid w:val="00F83BAB"/>
    <w:rsid w:val="00F841E1"/>
    <w:rsid w:val="00F84A98"/>
    <w:rsid w:val="00F84AF1"/>
    <w:rsid w:val="00F8508C"/>
    <w:rsid w:val="00F8590E"/>
    <w:rsid w:val="00F85945"/>
    <w:rsid w:val="00F85F2A"/>
    <w:rsid w:val="00F86E67"/>
    <w:rsid w:val="00F871D1"/>
    <w:rsid w:val="00F87C8C"/>
    <w:rsid w:val="00F87F51"/>
    <w:rsid w:val="00F9051D"/>
    <w:rsid w:val="00F90884"/>
    <w:rsid w:val="00F908E1"/>
    <w:rsid w:val="00F9094B"/>
    <w:rsid w:val="00F90FF4"/>
    <w:rsid w:val="00F91C1C"/>
    <w:rsid w:val="00F91DAE"/>
    <w:rsid w:val="00F92BB5"/>
    <w:rsid w:val="00F92C0D"/>
    <w:rsid w:val="00F92FDA"/>
    <w:rsid w:val="00F93187"/>
    <w:rsid w:val="00F93474"/>
    <w:rsid w:val="00F938DA"/>
    <w:rsid w:val="00F940B2"/>
    <w:rsid w:val="00F941A2"/>
    <w:rsid w:val="00F9425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1C"/>
    <w:rsid w:val="00FA68BA"/>
    <w:rsid w:val="00FA7004"/>
    <w:rsid w:val="00FB0CFB"/>
    <w:rsid w:val="00FB113D"/>
    <w:rsid w:val="00FB13DC"/>
    <w:rsid w:val="00FB23CF"/>
    <w:rsid w:val="00FB34C5"/>
    <w:rsid w:val="00FB35F0"/>
    <w:rsid w:val="00FB399F"/>
    <w:rsid w:val="00FB424A"/>
    <w:rsid w:val="00FB4560"/>
    <w:rsid w:val="00FB4E7B"/>
    <w:rsid w:val="00FB610C"/>
    <w:rsid w:val="00FB63BB"/>
    <w:rsid w:val="00FB6A9A"/>
    <w:rsid w:val="00FB6EA2"/>
    <w:rsid w:val="00FB6EB8"/>
    <w:rsid w:val="00FC08FD"/>
    <w:rsid w:val="00FC0AB0"/>
    <w:rsid w:val="00FC14B7"/>
    <w:rsid w:val="00FC1DD1"/>
    <w:rsid w:val="00FC289F"/>
    <w:rsid w:val="00FC2FB0"/>
    <w:rsid w:val="00FC3647"/>
    <w:rsid w:val="00FC3B64"/>
    <w:rsid w:val="00FC63A5"/>
    <w:rsid w:val="00FC63F6"/>
    <w:rsid w:val="00FC70B2"/>
    <w:rsid w:val="00FC71F9"/>
    <w:rsid w:val="00FC73C9"/>
    <w:rsid w:val="00FC75D3"/>
    <w:rsid w:val="00FC75F7"/>
    <w:rsid w:val="00FC7A0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43"/>
    <w:rsid w:val="00FE53F5"/>
    <w:rsid w:val="00FE57BB"/>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C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7FC135"/>
  <w15:chartTrackingRefBased/>
  <w15:docId w15:val="{87670FD6-0CA1-420C-9E24-8607D17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0980"/>
    <w:rPr>
      <w:color w:val="0563C1" w:themeColor="hyperlink"/>
      <w:u w:val="single"/>
    </w:rPr>
  </w:style>
  <w:style w:type="character" w:styleId="AnvndHyperlnk">
    <w:name w:val="FollowedHyperlink"/>
    <w:basedOn w:val="Standardstycketeckensnitt"/>
    <w:uiPriority w:val="58"/>
    <w:semiHidden/>
    <w:locked/>
    <w:rsid w:val="006C6047"/>
    <w:rPr>
      <w:color w:val="954F72" w:themeColor="followedHyperlink"/>
      <w:u w:val="single"/>
    </w:rPr>
  </w:style>
  <w:style w:type="character" w:styleId="Fotnotsreferens">
    <w:name w:val="footnote reference"/>
    <w:basedOn w:val="Standardstycketeckensnitt"/>
    <w:uiPriority w:val="5"/>
    <w:semiHidden/>
    <w:unhideWhenUsed/>
    <w:locked/>
    <w:rsid w:val="00DF2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112">
      <w:bodyDiv w:val="1"/>
      <w:marLeft w:val="0"/>
      <w:marRight w:val="0"/>
      <w:marTop w:val="0"/>
      <w:marBottom w:val="0"/>
      <w:divBdr>
        <w:top w:val="none" w:sz="0" w:space="0" w:color="auto"/>
        <w:left w:val="none" w:sz="0" w:space="0" w:color="auto"/>
        <w:bottom w:val="none" w:sz="0" w:space="0" w:color="auto"/>
        <w:right w:val="none" w:sz="0" w:space="0" w:color="auto"/>
      </w:divBdr>
    </w:div>
    <w:div w:id="396050898">
      <w:bodyDiv w:val="1"/>
      <w:marLeft w:val="0"/>
      <w:marRight w:val="0"/>
      <w:marTop w:val="0"/>
      <w:marBottom w:val="0"/>
      <w:divBdr>
        <w:top w:val="none" w:sz="0" w:space="0" w:color="auto"/>
        <w:left w:val="none" w:sz="0" w:space="0" w:color="auto"/>
        <w:bottom w:val="none" w:sz="0" w:space="0" w:color="auto"/>
        <w:right w:val="none" w:sz="0" w:space="0" w:color="auto"/>
      </w:divBdr>
    </w:div>
    <w:div w:id="685211076">
      <w:bodyDiv w:val="1"/>
      <w:marLeft w:val="0"/>
      <w:marRight w:val="0"/>
      <w:marTop w:val="0"/>
      <w:marBottom w:val="0"/>
      <w:divBdr>
        <w:top w:val="none" w:sz="0" w:space="0" w:color="auto"/>
        <w:left w:val="none" w:sz="0" w:space="0" w:color="auto"/>
        <w:bottom w:val="none" w:sz="0" w:space="0" w:color="auto"/>
        <w:right w:val="none" w:sz="0" w:space="0" w:color="auto"/>
      </w:divBdr>
    </w:div>
    <w:div w:id="994987198">
      <w:bodyDiv w:val="1"/>
      <w:marLeft w:val="0"/>
      <w:marRight w:val="0"/>
      <w:marTop w:val="0"/>
      <w:marBottom w:val="0"/>
      <w:divBdr>
        <w:top w:val="none" w:sz="0" w:space="0" w:color="auto"/>
        <w:left w:val="none" w:sz="0" w:space="0" w:color="auto"/>
        <w:bottom w:val="none" w:sz="0" w:space="0" w:color="auto"/>
        <w:right w:val="none" w:sz="0" w:space="0" w:color="auto"/>
      </w:divBdr>
    </w:div>
    <w:div w:id="1085107156">
      <w:bodyDiv w:val="1"/>
      <w:marLeft w:val="0"/>
      <w:marRight w:val="0"/>
      <w:marTop w:val="0"/>
      <w:marBottom w:val="0"/>
      <w:divBdr>
        <w:top w:val="none" w:sz="0" w:space="0" w:color="auto"/>
        <w:left w:val="none" w:sz="0" w:space="0" w:color="auto"/>
        <w:bottom w:val="none" w:sz="0" w:space="0" w:color="auto"/>
        <w:right w:val="none" w:sz="0" w:space="0" w:color="auto"/>
      </w:divBdr>
    </w:div>
    <w:div w:id="1188444452">
      <w:bodyDiv w:val="1"/>
      <w:marLeft w:val="0"/>
      <w:marRight w:val="0"/>
      <w:marTop w:val="0"/>
      <w:marBottom w:val="0"/>
      <w:divBdr>
        <w:top w:val="none" w:sz="0" w:space="0" w:color="auto"/>
        <w:left w:val="none" w:sz="0" w:space="0" w:color="auto"/>
        <w:bottom w:val="none" w:sz="0" w:space="0" w:color="auto"/>
        <w:right w:val="none" w:sz="0" w:space="0" w:color="auto"/>
      </w:divBdr>
    </w:div>
    <w:div w:id="1395935906">
      <w:bodyDiv w:val="1"/>
      <w:marLeft w:val="0"/>
      <w:marRight w:val="0"/>
      <w:marTop w:val="0"/>
      <w:marBottom w:val="0"/>
      <w:divBdr>
        <w:top w:val="none" w:sz="0" w:space="0" w:color="auto"/>
        <w:left w:val="none" w:sz="0" w:space="0" w:color="auto"/>
        <w:bottom w:val="none" w:sz="0" w:space="0" w:color="auto"/>
        <w:right w:val="none" w:sz="0" w:space="0" w:color="auto"/>
      </w:divBdr>
    </w:div>
    <w:div w:id="1478719738">
      <w:bodyDiv w:val="1"/>
      <w:marLeft w:val="0"/>
      <w:marRight w:val="0"/>
      <w:marTop w:val="0"/>
      <w:marBottom w:val="0"/>
      <w:divBdr>
        <w:top w:val="none" w:sz="0" w:space="0" w:color="auto"/>
        <w:left w:val="none" w:sz="0" w:space="0" w:color="auto"/>
        <w:bottom w:val="none" w:sz="0" w:space="0" w:color="auto"/>
        <w:right w:val="none" w:sz="0" w:space="0" w:color="auto"/>
      </w:divBdr>
    </w:div>
    <w:div w:id="1624653818">
      <w:bodyDiv w:val="1"/>
      <w:marLeft w:val="0"/>
      <w:marRight w:val="0"/>
      <w:marTop w:val="0"/>
      <w:marBottom w:val="0"/>
      <w:divBdr>
        <w:top w:val="none" w:sz="0" w:space="0" w:color="auto"/>
        <w:left w:val="none" w:sz="0" w:space="0" w:color="auto"/>
        <w:bottom w:val="none" w:sz="0" w:space="0" w:color="auto"/>
        <w:right w:val="none" w:sz="0" w:space="0" w:color="auto"/>
      </w:divBdr>
    </w:div>
    <w:div w:id="1657687568">
      <w:bodyDiv w:val="1"/>
      <w:marLeft w:val="0"/>
      <w:marRight w:val="0"/>
      <w:marTop w:val="0"/>
      <w:marBottom w:val="0"/>
      <w:divBdr>
        <w:top w:val="none" w:sz="0" w:space="0" w:color="auto"/>
        <w:left w:val="none" w:sz="0" w:space="0" w:color="auto"/>
        <w:bottom w:val="none" w:sz="0" w:space="0" w:color="auto"/>
        <w:right w:val="none" w:sz="0" w:space="0" w:color="auto"/>
      </w:divBdr>
    </w:div>
    <w:div w:id="1708948882">
      <w:bodyDiv w:val="1"/>
      <w:marLeft w:val="0"/>
      <w:marRight w:val="0"/>
      <w:marTop w:val="0"/>
      <w:marBottom w:val="0"/>
      <w:divBdr>
        <w:top w:val="none" w:sz="0" w:space="0" w:color="auto"/>
        <w:left w:val="none" w:sz="0" w:space="0" w:color="auto"/>
        <w:bottom w:val="none" w:sz="0" w:space="0" w:color="auto"/>
        <w:right w:val="none" w:sz="0" w:space="0" w:color="auto"/>
      </w:divBdr>
    </w:div>
    <w:div w:id="1814103635">
      <w:bodyDiv w:val="1"/>
      <w:marLeft w:val="0"/>
      <w:marRight w:val="0"/>
      <w:marTop w:val="0"/>
      <w:marBottom w:val="0"/>
      <w:divBdr>
        <w:top w:val="none" w:sz="0" w:space="0" w:color="auto"/>
        <w:left w:val="none" w:sz="0" w:space="0" w:color="auto"/>
        <w:bottom w:val="none" w:sz="0" w:space="0" w:color="auto"/>
        <w:right w:val="none" w:sz="0" w:space="0" w:color="auto"/>
      </w:divBdr>
    </w:div>
    <w:div w:id="18166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1ADDD09014F1890C9211178DFDA97"/>
        <w:category>
          <w:name w:val="Allmänt"/>
          <w:gallery w:val="placeholder"/>
        </w:category>
        <w:types>
          <w:type w:val="bbPlcHdr"/>
        </w:types>
        <w:behaviors>
          <w:behavior w:val="content"/>
        </w:behaviors>
        <w:guid w:val="{37A33EF9-5D91-44E3-BF96-12D387316108}"/>
      </w:docPartPr>
      <w:docPartBody>
        <w:p w:rsidR="00687E1C" w:rsidRDefault="00B32E77">
          <w:pPr>
            <w:pStyle w:val="2AA1ADDD09014F1890C9211178DFDA97"/>
          </w:pPr>
          <w:r w:rsidRPr="005A0A93">
            <w:rPr>
              <w:rStyle w:val="Platshllartext"/>
            </w:rPr>
            <w:t>Förslag till riksdagsbeslut</w:t>
          </w:r>
        </w:p>
      </w:docPartBody>
    </w:docPart>
    <w:docPart>
      <w:docPartPr>
        <w:name w:val="07F495C262784C909F453C20CB219763"/>
        <w:category>
          <w:name w:val="Allmänt"/>
          <w:gallery w:val="placeholder"/>
        </w:category>
        <w:types>
          <w:type w:val="bbPlcHdr"/>
        </w:types>
        <w:behaviors>
          <w:behavior w:val="content"/>
        </w:behaviors>
        <w:guid w:val="{6502315B-B53C-4BA5-BD1E-93BCFF7EF3EC}"/>
      </w:docPartPr>
      <w:docPartBody>
        <w:p w:rsidR="00687E1C" w:rsidRDefault="00B32E77">
          <w:pPr>
            <w:pStyle w:val="07F495C262784C909F453C20CB219763"/>
          </w:pPr>
          <w:r w:rsidRPr="005A0A93">
            <w:rPr>
              <w:rStyle w:val="Platshllartext"/>
            </w:rPr>
            <w:t>Motivering</w:t>
          </w:r>
        </w:p>
      </w:docPartBody>
    </w:docPart>
    <w:docPart>
      <w:docPartPr>
        <w:name w:val="A3E8B5305F8B4F7F89E08D5897179C77"/>
        <w:category>
          <w:name w:val="Allmänt"/>
          <w:gallery w:val="placeholder"/>
        </w:category>
        <w:types>
          <w:type w:val="bbPlcHdr"/>
        </w:types>
        <w:behaviors>
          <w:behavior w:val="content"/>
        </w:behaviors>
        <w:guid w:val="{01068188-D415-4029-9438-ADA429696807}"/>
      </w:docPartPr>
      <w:docPartBody>
        <w:p w:rsidR="00687E1C" w:rsidRDefault="00B32E77">
          <w:pPr>
            <w:pStyle w:val="A3E8B5305F8B4F7F89E08D5897179C77"/>
          </w:pPr>
          <w:r>
            <w:rPr>
              <w:rStyle w:val="Platshllartext"/>
            </w:rPr>
            <w:t xml:space="preserve"> </w:t>
          </w:r>
        </w:p>
      </w:docPartBody>
    </w:docPart>
    <w:docPart>
      <w:docPartPr>
        <w:name w:val="F61EF7F006AF4C17884E4C3081720C46"/>
        <w:category>
          <w:name w:val="Allmänt"/>
          <w:gallery w:val="placeholder"/>
        </w:category>
        <w:types>
          <w:type w:val="bbPlcHdr"/>
        </w:types>
        <w:behaviors>
          <w:behavior w:val="content"/>
        </w:behaviors>
        <w:guid w:val="{B9FF190F-D040-43FD-A725-86F27CE3CAE6}"/>
      </w:docPartPr>
      <w:docPartBody>
        <w:p w:rsidR="00687E1C" w:rsidRDefault="00B32E77">
          <w:pPr>
            <w:pStyle w:val="F61EF7F006AF4C17884E4C3081720C46"/>
          </w:pPr>
          <w:r>
            <w:t xml:space="preserve"> </w:t>
          </w:r>
        </w:p>
      </w:docPartBody>
    </w:docPart>
    <w:docPart>
      <w:docPartPr>
        <w:name w:val="CF4B46F52AEF4AC7B2654DD7C7F48950"/>
        <w:category>
          <w:name w:val="Allmänt"/>
          <w:gallery w:val="placeholder"/>
        </w:category>
        <w:types>
          <w:type w:val="bbPlcHdr"/>
        </w:types>
        <w:behaviors>
          <w:behavior w:val="content"/>
        </w:behaviors>
        <w:guid w:val="{D20E98A2-F0CC-447D-AAB8-6D65C8180085}"/>
      </w:docPartPr>
      <w:docPartBody>
        <w:p w:rsidR="00A3588D" w:rsidRDefault="00A3588D"/>
      </w:docPartBody>
    </w:docPart>
    <w:docPart>
      <w:docPartPr>
        <w:name w:val="4B8BFD1AB79F4612B45702A645657245"/>
        <w:category>
          <w:name w:val="Allmänt"/>
          <w:gallery w:val="placeholder"/>
        </w:category>
        <w:types>
          <w:type w:val="bbPlcHdr"/>
        </w:types>
        <w:behaviors>
          <w:behavior w:val="content"/>
        </w:behaviors>
        <w:guid w:val="{F6A475AE-3693-4C31-837A-A44368409928}"/>
      </w:docPartPr>
      <w:docPartBody>
        <w:p w:rsidR="00000000" w:rsidRDefault="00A3588D">
          <w:r>
            <w:t>:1142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77"/>
    <w:rsid w:val="00687E1C"/>
    <w:rsid w:val="00A3588D"/>
    <w:rsid w:val="00B3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1ADDD09014F1890C9211178DFDA97">
    <w:name w:val="2AA1ADDD09014F1890C9211178DFDA97"/>
  </w:style>
  <w:style w:type="paragraph" w:customStyle="1" w:styleId="07F495C262784C909F453C20CB219763">
    <w:name w:val="07F495C262784C909F453C20CB219763"/>
  </w:style>
  <w:style w:type="paragraph" w:customStyle="1" w:styleId="A3E8B5305F8B4F7F89E08D5897179C77">
    <w:name w:val="A3E8B5305F8B4F7F89E08D5897179C77"/>
  </w:style>
  <w:style w:type="paragraph" w:customStyle="1" w:styleId="F61EF7F006AF4C17884E4C3081720C46">
    <w:name w:val="F61EF7F006AF4C17884E4C308172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740A2-2685-453B-A947-A6FCC1F874B6}"/>
</file>

<file path=customXml/itemProps2.xml><?xml version="1.0" encoding="utf-8"?>
<ds:datastoreItem xmlns:ds="http://schemas.openxmlformats.org/officeDocument/2006/customXml" ds:itemID="{5CF15204-8B32-4638-9491-0B109D754548}"/>
</file>

<file path=customXml/itemProps3.xml><?xml version="1.0" encoding="utf-8"?>
<ds:datastoreItem xmlns:ds="http://schemas.openxmlformats.org/officeDocument/2006/customXml" ds:itemID="{5D82458C-D978-4747-A91C-903A5197DED3}"/>
</file>

<file path=docProps/app.xml><?xml version="1.0" encoding="utf-8"?>
<Properties xmlns="http://schemas.openxmlformats.org/officeDocument/2006/extended-properties" xmlns:vt="http://schemas.openxmlformats.org/officeDocument/2006/docPropsVTypes">
  <Template>Normal</Template>
  <TotalTime>277</TotalTime>
  <Pages>7</Pages>
  <Words>2782</Words>
  <Characters>16080</Characters>
  <Application>Microsoft Office Word</Application>
  <DocSecurity>0</DocSecurity>
  <Lines>282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SD91 Spelmarknadspolitik</vt:lpstr>
      <vt:lpstr>
      </vt:lpstr>
    </vt:vector>
  </TitlesOfParts>
  <Company>Sveriges riksdag</Company>
  <LinksUpToDate>false</LinksUpToDate>
  <CharactersWithSpaces>18799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