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9418F49D85464695D974EF791898B9"/>
        </w:placeholder>
        <w15:appearance w15:val="hidden"/>
        <w:text/>
      </w:sdtPr>
      <w:sdtEndPr/>
      <w:sdtContent>
        <w:p w:rsidR="00AF30DD" w:rsidP="00CC4C93" w:rsidRDefault="00AF30DD" w14:paraId="1A13CB09" w14:textId="77777777">
          <w:pPr>
            <w:pStyle w:val="Rubrik1"/>
          </w:pPr>
          <w:r>
            <w:t>Förslag till riksdagsbeslut</w:t>
          </w:r>
        </w:p>
      </w:sdtContent>
    </w:sdt>
    <w:sdt>
      <w:sdtPr>
        <w:alias w:val="Yrkande 1"/>
        <w:tag w:val="d9ef2eab-0ac7-4ef8-acb6-34e3162d2fbe"/>
        <w:id w:val="-935128000"/>
        <w:lock w:val="sdtLocked"/>
      </w:sdtPr>
      <w:sdtEndPr/>
      <w:sdtContent>
        <w:p w:rsidR="00D76A3D" w:rsidRDefault="00B96C21" w14:paraId="1A13CB0A" w14:textId="0DBACB9D">
          <w:pPr>
            <w:pStyle w:val="Frslagstext"/>
          </w:pPr>
          <w:r>
            <w:t>Riksdagen anvisar anslagen för 2016 inom utgiftsområde 1 Rikets styrelse enligt förslaget i tabell 1 i motionen.</w:t>
          </w:r>
        </w:p>
      </w:sdtContent>
    </w:sdt>
    <w:p w:rsidR="00AF30DD" w:rsidP="00AF30DD" w:rsidRDefault="000156D9" w14:paraId="1A13CB0B" w14:textId="77777777">
      <w:pPr>
        <w:pStyle w:val="Rubrik1"/>
      </w:pPr>
      <w:bookmarkStart w:name="MotionsStart" w:id="0"/>
      <w:bookmarkEnd w:id="0"/>
      <w:r>
        <w:t>Motivering</w:t>
      </w:r>
    </w:p>
    <w:p w:rsidR="0035204C" w:rsidP="0035204C" w:rsidRDefault="0035204C" w14:paraId="1A13CB0C" w14:textId="77777777">
      <w:pPr>
        <w:pStyle w:val="Normalutanindragellerluft"/>
      </w:pPr>
      <w:r>
        <w:t>I utgiftsområde 1 ingår bl.a. utgifter för statschefen, riksdagen, riksdagens ombudsmän (JO), Sametinget, Regeringskansliet, länsstyrelserna samt demokratipolitik, nationella minoriteter och medier.</w:t>
      </w:r>
    </w:p>
    <w:p w:rsidR="0035204C" w:rsidP="00A454C3" w:rsidRDefault="0035204C" w14:paraId="1A13CB0D" w14:textId="77777777">
      <w:r>
        <w:t>Ärendebelastningen hos JO är mycket hög, vilket har lett till betydande utmaningar för myndigheten där många ärenden har måst läggas åt sidan trots att de hade kunnat vara angelägna ur rättssäkerhetssynpunkt. Justitieombudsmannen bör därför ges ökade resurser för att kunna fullgöra sitt viktiga uppdrag. Vi anvisar därför en höjning av anslag 2:4 till JO på 5 miljoner kronor per år för att därmed möjliggöra högre ambitioner på rättssäkerhetsområdet.</w:t>
      </w:r>
    </w:p>
    <w:p w:rsidR="0035204C" w:rsidP="00A454C3" w:rsidRDefault="005E672E" w14:paraId="1A13CB0E" w14:textId="70BE5573">
      <w:r>
        <w:t>Folkpartiet l</w:t>
      </w:r>
      <w:r w:rsidR="0035204C">
        <w:t>iberalerna anser att länsstyrelsernas arbete i miljöfrågor är viktigt och delar därför den nu sittande regeringens ståndpunkt att ytterli</w:t>
      </w:r>
      <w:r w:rsidR="0035204C">
        <w:lastRenderedPageBreak/>
        <w:t>gare medel bör tillskjutas på anslaget 5:1. För att finansiera andra prioriterade satsningar begränsar vi dock anslagshöjningen till länsstyrelsernas arbete med miljöfrågor till 5 miljoner kronor per år, vilket jämfört med budgetpropositionen är en utgiftsminskning med 20 miljoner kronor.</w:t>
      </w:r>
    </w:p>
    <w:p w:rsidR="0035204C" w:rsidP="00A454C3" w:rsidRDefault="005E672E" w14:paraId="1A13CB0F" w14:textId="66EAFD50">
      <w:r>
        <w:t>Folkpartiet l</w:t>
      </w:r>
      <w:r w:rsidR="0035204C">
        <w:t>iberalerna vill samla integritetsfrågorna hos en myndighet med ett brett mandat. Vi vill också att alla lagförslag ska granskas ur ett integritetsperspektiv, på samma sätt som deras effekter för t.ex. ekonomin eller jämställdheten analyseras. Även integritetspåverkande lagar som redan antagits ska utvärderas regelbundet. I avvaktan på en ny myndighetsstruktur förstärker vi anslag 6:3 till Datainspektionen med 10 miljoner kronor årligen från 2016, för att förbättra myndighetens förutsättningar att bedriva en aktiv tillsyn.</w:t>
      </w:r>
    </w:p>
    <w:p w:rsidR="0035204C" w:rsidP="00A454C3" w:rsidRDefault="0035204C" w14:paraId="1A13CB10" w14:textId="77777777">
      <w:r>
        <w:t>Valmyndigheten är den myndighet som ansvarar för genomförandet av allmänna val. Även mellan de ordinarie valen har myndigheten en viktig funktion. På grund av det osäkra politiska läget, med en regering med svag parlamentarisk ställning, bör anslag 6:5 Valmyndigheten ökas med 5 miljoner kronor årligen för att därmed möjliggöra en ökad beredskap för extra val.</w:t>
      </w:r>
    </w:p>
    <w:p w:rsidR="0035204C" w:rsidP="00A454C3" w:rsidRDefault="0035204C" w14:paraId="1A13CB11" w14:textId="09F75635">
      <w:r>
        <w:lastRenderedPageBreak/>
        <w:t>Sverige har alltid varit ett land med etnisk mångfald och många språk. Folkpa</w:t>
      </w:r>
      <w:r w:rsidR="005E672E">
        <w:t>rtiet l</w:t>
      </w:r>
      <w:r>
        <w:t>iberalernas minoritetspolitik handlar om att stärka individens rätt att använda sitt minoritetsspråk och vara delaktig i sin</w:t>
      </w:r>
      <w:r w:rsidR="005E672E">
        <w:t xml:space="preserve"> kultur. Därför är Folkpartiet l</w:t>
      </w:r>
      <w:r>
        <w:t xml:space="preserve">iberalerna pådrivande för att förbättra individens tillgång till undervisning, kultur och välfärdstjänster </w:t>
      </w:r>
      <w:r w:rsidR="005E672E">
        <w:t>på sitt minoritetsspråk. Under a</w:t>
      </w:r>
      <w:r>
        <w:t>lliansregeringen ökade antalet kommuner som ingick i förvaltningsområdena kraftigt och rätten till undervisning i minoritetssprå</w:t>
      </w:r>
      <w:r w:rsidR="005E672E">
        <w:t>k har förbättrats. Folkpartiet l</w:t>
      </w:r>
      <w:r>
        <w:t xml:space="preserve">iberalerna fortsätter att driva på för en aktiv minoritetspolitik. </w:t>
      </w:r>
    </w:p>
    <w:p w:rsidR="0035204C" w:rsidP="00A454C3" w:rsidRDefault="005E672E" w14:paraId="1A13CB12" w14:textId="5806A85E">
      <w:r>
        <w:t>Folkpartiet l</w:t>
      </w:r>
      <w:r w:rsidR="0035204C">
        <w:t>iberalerna är starkt kritiskt till att regeringen nu väljer att föreslå en frysning av budgetanslaget från 2016 och framåt. Det är oförenligt med tanken att förvaltningsområdena ska kunna utökas, och innebär i praktiken att anslutningen av nya kommuner sker på bekostnad av sänkta ambitioner och försämrade förutsättningar för de kommuner som tidigare ingått. Regeringen har därmed demonstrerat sitt ointresse för de minoritetspolitiska ambitionerna som det tidigare rått enighet o</w:t>
      </w:r>
      <w:r>
        <w:t>m. Folkpartiet l</w:t>
      </w:r>
      <w:r w:rsidR="0035204C">
        <w:t>iberalerna anser att ytterligare medel måste tillföras för att förvaltningsområdena ska kunna fortsätta utökas. Vi anvisar därför ytterligare 10 miljoner kronor årligen från 2016 på anslag 7:1 Åtgärder för nationella minoriteter.</w:t>
      </w:r>
    </w:p>
    <w:p w:rsidR="0035204C" w:rsidP="00A454C3" w:rsidRDefault="0035204C" w14:paraId="1A13CB13" w14:textId="77777777">
      <w:r>
        <w:lastRenderedPageBreak/>
        <w:t>Den romska minoriteten har under historiens gång utsatts för omfattande övergrepp och kränkningar, och många romer befinner sig fortfarande i utanförskap. Alliansregeringen inrättade ett särskilt budgetanslag för långsiktigt arbete för romsk inkludering. Vi noterar att regeringen inför 2016 föreslår en sänkning av den samlade anslagsnivån för åtgärder för den nationella minoriteten romer. Detta är inte acceptabelt. Ett långsiktigt genomförande av strategin för romsk inkludering kräver långsiktiga och uthålliga åtaganden, och i stället för nedskärningar behöver snarare ambitionerna höjas. Vi tillskjuter 5 miljoner kronor extra årligen på anslag 7:2 Åtgärder för den nationella minoriteten romer.</w:t>
      </w:r>
    </w:p>
    <w:p w:rsidR="0035204C" w:rsidP="00A454C3" w:rsidRDefault="0035204C" w14:paraId="1A13CB14" w14:textId="77777777">
      <w:r>
        <w:t>Den fortsatta justeringen av pris- och löneomräkningen som vi föreslår får därutöver effekter på anslag 2:1, 2:2, 4:1 och 5:1.</w:t>
      </w:r>
    </w:p>
    <w:p w:rsidR="0035204C" w:rsidP="00A454C3" w:rsidRDefault="0035204C" w14:paraId="1A13CB15" w14:textId="77777777">
      <w:r>
        <w:t xml:space="preserve">Sverige är inte skonat från politiskt våld. Enligt Säpo är de tre främsta extremistmiljöerna i Sverige den vänsterautonoma miljön, vit makt-miljön och den våldsbejakande islamistiska extremismen. Men vi vet inte hur morgondagens extremism gestaltar sig, och därför behövs en bred syn på den våldsbejakande extremismen. De blodiga terrorattentaten i Paris och Köpenhamn, som riktade sig mot det fria ordet och mot judar, måste leda till ökade förebyggande och brottsbekämpande insatser och förbättrat </w:t>
      </w:r>
      <w:r>
        <w:lastRenderedPageBreak/>
        <w:t xml:space="preserve">skydd. Det växande antalet svenskar som rekryteras till IS och andra terrorgrupper ska mötas med kraftfulla insatser. Det är viktigt att polis och säkerhetspolis motverkar denna brottslighet, men minst lika viktigt att arbeta förebyggande. </w:t>
      </w:r>
    </w:p>
    <w:p w:rsidR="00AF30DD" w:rsidP="00A454C3" w:rsidRDefault="005E672E" w14:paraId="1A13CB16" w14:textId="322EE720">
      <w:r>
        <w:t>På Folkpartiet l</w:t>
      </w:r>
      <w:r w:rsidR="0035204C">
        <w:t>iber</w:t>
      </w:r>
      <w:r>
        <w:t>alernas initiativ presenterade a</w:t>
      </w:r>
      <w:r w:rsidR="0035204C">
        <w:t>lliansregeringen Sveriges första nationella handlingsplan för att värna demokratin mot</w:t>
      </w:r>
      <w:r>
        <w:t xml:space="preserve"> våldsbejakande extremism, och a</w:t>
      </w:r>
      <w:r w:rsidR="0035204C">
        <w:t>lliansregeringen tillsatte också en nationell samordnare. Det är angeläget att detta arbete drivs vidare. Utöver de åtgärder som ligger inom ramen för detta utgiftsområde behövs också skärpt lagstiftning, bland annat vad gäller resor för att ansluta sig till terrorgrupper, och ökat internationellt samarbete mot våldsbejaka</w:t>
      </w:r>
      <w:r>
        <w:t>nde extremism. För Folkpartiet l</w:t>
      </w:r>
      <w:r w:rsidR="0035204C">
        <w:t>iberalernas övergripande politik vad gäller arbetet mot våldsbejakande extremism och terrorism hänvisas till följdmotionerna till skrivelserna 2014/15:144 och 2014/15:146</w:t>
      </w:r>
      <w:r w:rsidR="00843CEF">
        <w:t>.</w:t>
      </w:r>
    </w:p>
    <w:p w:rsidR="00E2617C" w:rsidP="00E2617C" w:rsidRDefault="00E2617C" w14:paraId="1A13CB17" w14:textId="77777777"/>
    <w:p w:rsidR="00E2617C" w:rsidP="00E2617C" w:rsidRDefault="00E2617C" w14:paraId="1A13CB18" w14:textId="77777777"/>
    <w:p w:rsidR="00E2617C" w:rsidP="00E2617C" w:rsidRDefault="00E2617C" w14:paraId="1A13CB19" w14:textId="77777777"/>
    <w:p w:rsidR="00E2617C" w:rsidP="00E2617C" w:rsidRDefault="00E2617C" w14:paraId="1A13CB1A" w14:textId="77777777"/>
    <w:p w:rsidR="00E2617C" w:rsidP="00E2617C" w:rsidRDefault="00E2617C" w14:paraId="1A13CB1B" w14:textId="77777777"/>
    <w:p w:rsidR="00E2617C" w:rsidP="00E2617C" w:rsidRDefault="00E2617C" w14:paraId="1A13CB1C" w14:textId="77777777"/>
    <w:p w:rsidR="00E2617C" w:rsidP="00E2617C" w:rsidRDefault="00E2617C" w14:paraId="1A13CB1D" w14:textId="77777777"/>
    <w:p w:rsidR="00E2617C" w:rsidP="00E2617C" w:rsidRDefault="00E2617C" w14:paraId="1A13CB1E" w14:textId="77777777"/>
    <w:p w:rsidR="00E2617C" w:rsidP="00E2617C" w:rsidRDefault="00E2617C" w14:paraId="1A13CB1F" w14:textId="77777777"/>
    <w:p w:rsidR="00E2617C" w:rsidP="00E2617C" w:rsidRDefault="00E2617C" w14:paraId="1A13CB20" w14:textId="77777777"/>
    <w:p w:rsidR="00E2617C" w:rsidP="00E2617C" w:rsidRDefault="00E2617C" w14:paraId="1A13CB21" w14:textId="77777777"/>
    <w:p w:rsidR="00E2617C" w:rsidP="00E2617C" w:rsidRDefault="00E2617C" w14:paraId="1A13CB22" w14:textId="77777777"/>
    <w:p w:rsidR="00E2617C" w:rsidP="00E2617C" w:rsidRDefault="00E2617C" w14:paraId="1A13CB23" w14:textId="77777777"/>
    <w:p w:rsidR="00E2617C" w:rsidP="00E2617C" w:rsidRDefault="00E2617C" w14:paraId="1A13CB24" w14:textId="77777777"/>
    <w:p w:rsidR="00E2617C" w:rsidP="00E2617C" w:rsidRDefault="00E2617C" w14:paraId="1A13CB25" w14:textId="77777777"/>
    <w:p w:rsidR="00E2617C" w:rsidP="00E2617C" w:rsidRDefault="00E2617C" w14:paraId="1A13CB26" w14:textId="77777777"/>
    <w:p w:rsidR="00E2617C" w:rsidP="00E2617C" w:rsidRDefault="00E2617C" w14:paraId="1A13CB27" w14:textId="77777777"/>
    <w:p w:rsidR="00E2617C" w:rsidP="00E2617C" w:rsidRDefault="00E2617C" w14:paraId="1A13CB28" w14:textId="77777777"/>
    <w:p w:rsidRPr="00E2617C" w:rsidR="00E2617C" w:rsidP="00E2617C" w:rsidRDefault="00E2617C" w14:paraId="1A13CB29"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0782A" w:rsidR="0090782A" w:rsidTr="0090782A" w14:paraId="1A13CB2B" w14:textId="77777777">
        <w:trPr>
          <w:trHeight w:val="799"/>
        </w:trPr>
        <w:tc>
          <w:tcPr>
            <w:tcW w:w="8660" w:type="dxa"/>
            <w:gridSpan w:val="4"/>
            <w:tcBorders>
              <w:top w:val="nil"/>
              <w:left w:val="nil"/>
              <w:bottom w:val="nil"/>
              <w:right w:val="nil"/>
            </w:tcBorders>
            <w:shd w:val="clear" w:color="auto" w:fill="auto"/>
            <w:hideMark/>
          </w:tcPr>
          <w:p w:rsidRPr="0090782A" w:rsidR="0090782A" w:rsidP="005E672E" w:rsidRDefault="004A7195" w14:paraId="1A13CB2A" w14:textId="77777777">
            <w:pPr>
              <w:pStyle w:val="Rubrik3"/>
              <w:rPr>
                <w:rFonts w:eastAsia="Times New Roman"/>
                <w:lang w:eastAsia="sv-SE"/>
              </w:rPr>
            </w:pPr>
            <w:r>
              <w:rPr>
                <w:rFonts w:eastAsia="Times New Roman"/>
                <w:lang w:eastAsia="sv-SE"/>
              </w:rPr>
              <w:t xml:space="preserve">Tabell 1. </w:t>
            </w:r>
            <w:r w:rsidRPr="0090782A" w:rsidR="0090782A">
              <w:rPr>
                <w:rFonts w:eastAsia="Times New Roman"/>
                <w:lang w:eastAsia="sv-SE"/>
              </w:rPr>
              <w:t>Anslagsförslag 2016 för utgiftsområde 1 Rikets styrelse</w:t>
            </w:r>
          </w:p>
        </w:tc>
      </w:tr>
      <w:tr w:rsidRPr="0090782A" w:rsidR="0090782A" w:rsidTr="0090782A" w14:paraId="1A13CB2D" w14:textId="77777777">
        <w:trPr>
          <w:trHeight w:val="315"/>
        </w:trPr>
        <w:tc>
          <w:tcPr>
            <w:tcW w:w="8660" w:type="dxa"/>
            <w:gridSpan w:val="4"/>
            <w:tcBorders>
              <w:top w:val="nil"/>
              <w:left w:val="nil"/>
              <w:bottom w:val="nil"/>
              <w:right w:val="nil"/>
            </w:tcBorders>
            <w:shd w:val="clear" w:color="auto" w:fill="auto"/>
            <w:noWrap/>
            <w:hideMark/>
          </w:tcPr>
          <w:p w:rsidRPr="0090782A" w:rsidR="0090782A" w:rsidP="0090782A" w:rsidRDefault="0090782A" w14:paraId="1A13C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90782A" w:rsidR="0090782A" w:rsidTr="0090782A" w14:paraId="1A13CB2F" w14:textId="77777777">
        <w:trPr>
          <w:trHeight w:val="255"/>
        </w:trPr>
        <w:tc>
          <w:tcPr>
            <w:tcW w:w="8660" w:type="dxa"/>
            <w:gridSpan w:val="4"/>
            <w:tcBorders>
              <w:top w:val="nil"/>
              <w:left w:val="nil"/>
              <w:bottom w:val="single" w:color="auto" w:sz="4" w:space="0"/>
              <w:right w:val="nil"/>
            </w:tcBorders>
            <w:shd w:val="clear" w:color="auto" w:fill="auto"/>
            <w:noWrap/>
            <w:hideMark/>
          </w:tcPr>
          <w:p w:rsidRPr="0090782A" w:rsidR="0090782A" w:rsidP="0090782A" w:rsidRDefault="0090782A" w14:paraId="1A13C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0782A">
              <w:rPr>
                <w:rFonts w:ascii="Times New Roman" w:hAnsi="Times New Roman" w:eastAsia="Times New Roman" w:cs="Times New Roman"/>
                <w:i/>
                <w:iCs/>
                <w:kern w:val="0"/>
                <w:sz w:val="20"/>
                <w:szCs w:val="20"/>
                <w:lang w:eastAsia="sv-SE"/>
                <w14:numSpacing w14:val="default"/>
              </w:rPr>
              <w:t>Tusental kronor</w:t>
            </w:r>
          </w:p>
        </w:tc>
      </w:tr>
      <w:tr w:rsidRPr="0090782A" w:rsidR="0090782A" w:rsidTr="0090782A" w14:paraId="1A13CB33"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0782A" w:rsidR="0090782A" w:rsidP="0090782A" w:rsidRDefault="0090782A" w14:paraId="1A13C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0782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90782A" w:rsidR="0090782A" w:rsidP="0090782A" w:rsidRDefault="0090782A" w14:paraId="1A13C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782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0782A" w:rsidR="0090782A" w:rsidP="0090782A" w:rsidRDefault="0090782A" w14:paraId="1A13C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782A">
              <w:rPr>
                <w:rFonts w:ascii="Times New Roman" w:hAnsi="Times New Roman" w:eastAsia="Times New Roman" w:cs="Times New Roman"/>
                <w:b/>
                <w:bCs/>
                <w:kern w:val="0"/>
                <w:sz w:val="20"/>
                <w:szCs w:val="20"/>
                <w:lang w:eastAsia="sv-SE"/>
                <w14:numSpacing w14:val="default"/>
              </w:rPr>
              <w:t>Avvikelse från regeringen (FP)</w:t>
            </w:r>
          </w:p>
        </w:tc>
      </w:tr>
      <w:tr w:rsidRPr="0090782A" w:rsidR="0090782A" w:rsidTr="0090782A" w14:paraId="1A13CB38"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0782A" w:rsidR="0090782A" w:rsidP="0090782A" w:rsidRDefault="0090782A" w14:paraId="1A13C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Kungliga hov- och slottsstaten</w:t>
            </w:r>
          </w:p>
        </w:tc>
        <w:tc>
          <w:tcPr>
            <w:tcW w:w="1300" w:type="dxa"/>
            <w:tcBorders>
              <w:top w:val="nil"/>
              <w:left w:val="nil"/>
              <w:bottom w:val="nil"/>
              <w:right w:val="nil"/>
            </w:tcBorders>
            <w:shd w:val="clear" w:color="auto" w:fill="auto"/>
            <w:hideMark/>
          </w:tcPr>
          <w:p w:rsidRPr="0090782A" w:rsidR="0090782A" w:rsidP="0090782A" w:rsidRDefault="0090782A" w14:paraId="1A13C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135 378</w:t>
            </w:r>
          </w:p>
        </w:tc>
        <w:tc>
          <w:tcPr>
            <w:tcW w:w="1960" w:type="dxa"/>
            <w:tcBorders>
              <w:top w:val="nil"/>
              <w:left w:val="nil"/>
              <w:bottom w:val="nil"/>
              <w:right w:val="nil"/>
            </w:tcBorders>
            <w:shd w:val="clear" w:color="auto" w:fill="auto"/>
            <w:hideMark/>
          </w:tcPr>
          <w:p w:rsidRPr="0090782A" w:rsidR="0090782A" w:rsidP="0090782A" w:rsidRDefault="0090782A" w14:paraId="1A13C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3D"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0782A" w:rsidR="0090782A" w:rsidP="0090782A" w:rsidRDefault="0090782A" w14:paraId="1A13C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bottom w:val="nil"/>
              <w:right w:val="nil"/>
            </w:tcBorders>
            <w:shd w:val="clear" w:color="auto" w:fill="auto"/>
            <w:hideMark/>
          </w:tcPr>
          <w:p w:rsidRPr="0090782A" w:rsidR="0090782A" w:rsidP="0090782A" w:rsidRDefault="0090782A" w14:paraId="1A13C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867 133</w:t>
            </w:r>
          </w:p>
        </w:tc>
        <w:tc>
          <w:tcPr>
            <w:tcW w:w="1960" w:type="dxa"/>
            <w:tcBorders>
              <w:top w:val="nil"/>
              <w:left w:val="nil"/>
              <w:bottom w:val="nil"/>
              <w:right w:val="nil"/>
            </w:tcBorders>
            <w:shd w:val="clear" w:color="auto" w:fill="auto"/>
            <w:hideMark/>
          </w:tcPr>
          <w:p w:rsidRPr="0090782A" w:rsidR="0090782A" w:rsidP="0090782A" w:rsidRDefault="0090782A" w14:paraId="1A13C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−2 000</w:t>
            </w:r>
          </w:p>
        </w:tc>
      </w:tr>
      <w:tr w:rsidRPr="0090782A" w:rsidR="0090782A" w:rsidTr="0090782A" w14:paraId="1A13CB42"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0782A" w:rsidR="0090782A" w:rsidP="0090782A" w:rsidRDefault="0090782A" w14:paraId="1A13C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bottom w:val="nil"/>
              <w:right w:val="nil"/>
            </w:tcBorders>
            <w:shd w:val="clear" w:color="auto" w:fill="auto"/>
            <w:hideMark/>
          </w:tcPr>
          <w:p w:rsidRPr="0090782A" w:rsidR="0090782A" w:rsidP="0090782A" w:rsidRDefault="0090782A" w14:paraId="1A13C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715 382</w:t>
            </w:r>
          </w:p>
        </w:tc>
        <w:tc>
          <w:tcPr>
            <w:tcW w:w="1960" w:type="dxa"/>
            <w:tcBorders>
              <w:top w:val="nil"/>
              <w:left w:val="nil"/>
              <w:bottom w:val="nil"/>
              <w:right w:val="nil"/>
            </w:tcBorders>
            <w:shd w:val="clear" w:color="auto" w:fill="auto"/>
            <w:hideMark/>
          </w:tcPr>
          <w:p w:rsidRPr="0090782A" w:rsidR="0090782A" w:rsidP="0090782A" w:rsidRDefault="0090782A" w14:paraId="1A13C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−2 000</w:t>
            </w:r>
          </w:p>
        </w:tc>
      </w:tr>
      <w:tr w:rsidRPr="0090782A" w:rsidR="0090782A" w:rsidTr="0090782A" w14:paraId="1A13CB47"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0782A" w:rsidR="0090782A" w:rsidP="0090782A" w:rsidRDefault="0090782A" w14:paraId="1A13C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fastighetsanslag</w:t>
            </w:r>
          </w:p>
        </w:tc>
        <w:tc>
          <w:tcPr>
            <w:tcW w:w="1300" w:type="dxa"/>
            <w:tcBorders>
              <w:top w:val="nil"/>
              <w:left w:val="nil"/>
              <w:bottom w:val="nil"/>
              <w:right w:val="nil"/>
            </w:tcBorders>
            <w:shd w:val="clear" w:color="auto" w:fill="auto"/>
            <w:hideMark/>
          </w:tcPr>
          <w:p w:rsidRPr="0090782A" w:rsidR="0090782A" w:rsidP="0090782A" w:rsidRDefault="0090782A" w14:paraId="1A13C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100 000</w:t>
            </w:r>
          </w:p>
        </w:tc>
        <w:tc>
          <w:tcPr>
            <w:tcW w:w="1960" w:type="dxa"/>
            <w:tcBorders>
              <w:top w:val="nil"/>
              <w:left w:val="nil"/>
              <w:bottom w:val="nil"/>
              <w:right w:val="nil"/>
            </w:tcBorders>
            <w:shd w:val="clear" w:color="auto" w:fill="auto"/>
            <w:hideMark/>
          </w:tcPr>
          <w:p w:rsidRPr="0090782A" w:rsidR="0090782A" w:rsidP="0090782A" w:rsidRDefault="0090782A" w14:paraId="1A13C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4C"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90782A" w:rsidR="0090782A" w:rsidP="0090782A" w:rsidRDefault="0090782A" w14:paraId="1A13C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bottom w:val="nil"/>
              <w:right w:val="nil"/>
            </w:tcBorders>
            <w:shd w:val="clear" w:color="auto" w:fill="auto"/>
            <w:hideMark/>
          </w:tcPr>
          <w:p w:rsidRPr="0090782A" w:rsidR="0090782A" w:rsidP="0090782A" w:rsidRDefault="0090782A" w14:paraId="1A13C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89 041</w:t>
            </w:r>
          </w:p>
        </w:tc>
        <w:tc>
          <w:tcPr>
            <w:tcW w:w="1960" w:type="dxa"/>
            <w:tcBorders>
              <w:top w:val="nil"/>
              <w:left w:val="nil"/>
              <w:bottom w:val="nil"/>
              <w:right w:val="nil"/>
            </w:tcBorders>
            <w:shd w:val="clear" w:color="auto" w:fill="auto"/>
            <w:hideMark/>
          </w:tcPr>
          <w:p w:rsidRPr="0090782A" w:rsidR="0090782A" w:rsidP="0090782A" w:rsidRDefault="0090782A" w14:paraId="1A13C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+5 000</w:t>
            </w:r>
          </w:p>
        </w:tc>
      </w:tr>
      <w:tr w:rsidRPr="0090782A" w:rsidR="0090782A" w:rsidTr="0090782A" w14:paraId="1A13CB51"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lastRenderedPageBreak/>
              <w:t>3:1</w:t>
            </w:r>
          </w:p>
        </w:tc>
        <w:tc>
          <w:tcPr>
            <w:tcW w:w="4800" w:type="dxa"/>
            <w:tcBorders>
              <w:top w:val="nil"/>
              <w:left w:val="nil"/>
              <w:bottom w:val="nil"/>
              <w:right w:val="nil"/>
            </w:tcBorders>
            <w:shd w:val="clear" w:color="auto" w:fill="auto"/>
            <w:hideMark/>
          </w:tcPr>
          <w:p w:rsidRPr="0090782A" w:rsidR="0090782A" w:rsidP="0090782A" w:rsidRDefault="0090782A" w14:paraId="1A13C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Sametinget</w:t>
            </w:r>
          </w:p>
        </w:tc>
        <w:tc>
          <w:tcPr>
            <w:tcW w:w="1300" w:type="dxa"/>
            <w:tcBorders>
              <w:top w:val="nil"/>
              <w:left w:val="nil"/>
              <w:bottom w:val="nil"/>
              <w:right w:val="nil"/>
            </w:tcBorders>
            <w:shd w:val="clear" w:color="auto" w:fill="auto"/>
            <w:hideMark/>
          </w:tcPr>
          <w:p w:rsidRPr="0090782A" w:rsidR="0090782A" w:rsidP="0090782A" w:rsidRDefault="0090782A" w14:paraId="1A13C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40 897</w:t>
            </w:r>
          </w:p>
        </w:tc>
        <w:tc>
          <w:tcPr>
            <w:tcW w:w="1960" w:type="dxa"/>
            <w:tcBorders>
              <w:top w:val="nil"/>
              <w:left w:val="nil"/>
              <w:bottom w:val="nil"/>
              <w:right w:val="nil"/>
            </w:tcBorders>
            <w:shd w:val="clear" w:color="auto" w:fill="auto"/>
            <w:hideMark/>
          </w:tcPr>
          <w:p w:rsidRPr="0090782A" w:rsidR="0090782A" w:rsidP="0090782A" w:rsidRDefault="0090782A" w14:paraId="1A13C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56"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0782A" w:rsidR="0090782A" w:rsidP="0090782A" w:rsidRDefault="0090782A" w14:paraId="1A13C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bottom w:val="nil"/>
              <w:right w:val="nil"/>
            </w:tcBorders>
            <w:shd w:val="clear" w:color="auto" w:fill="auto"/>
            <w:hideMark/>
          </w:tcPr>
          <w:p w:rsidRPr="0090782A" w:rsidR="0090782A" w:rsidP="0090782A" w:rsidRDefault="0090782A" w14:paraId="1A13C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7 098 798</w:t>
            </w:r>
          </w:p>
        </w:tc>
        <w:tc>
          <w:tcPr>
            <w:tcW w:w="1960" w:type="dxa"/>
            <w:tcBorders>
              <w:top w:val="nil"/>
              <w:left w:val="nil"/>
              <w:bottom w:val="nil"/>
              <w:right w:val="nil"/>
            </w:tcBorders>
            <w:shd w:val="clear" w:color="auto" w:fill="auto"/>
            <w:hideMark/>
          </w:tcPr>
          <w:p w:rsidRPr="0090782A" w:rsidR="0090782A" w:rsidP="0090782A" w:rsidRDefault="0090782A" w14:paraId="1A13C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−26 000</w:t>
            </w:r>
          </w:p>
        </w:tc>
      </w:tr>
      <w:tr w:rsidRPr="0090782A" w:rsidR="0090782A" w:rsidTr="0090782A" w14:paraId="1A13CB5B"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0782A" w:rsidR="0090782A" w:rsidP="0090782A" w:rsidRDefault="0090782A" w14:paraId="1A13C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90782A" w:rsidR="0090782A" w:rsidP="0090782A" w:rsidRDefault="0090782A" w14:paraId="1A13C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2 595 248</w:t>
            </w:r>
          </w:p>
        </w:tc>
        <w:tc>
          <w:tcPr>
            <w:tcW w:w="1960" w:type="dxa"/>
            <w:tcBorders>
              <w:top w:val="nil"/>
              <w:left w:val="nil"/>
              <w:bottom w:val="nil"/>
              <w:right w:val="nil"/>
            </w:tcBorders>
            <w:shd w:val="clear" w:color="auto" w:fill="auto"/>
            <w:hideMark/>
          </w:tcPr>
          <w:p w:rsidRPr="0090782A" w:rsidR="0090782A" w:rsidP="0090782A" w:rsidRDefault="0090782A" w14:paraId="1A13C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−29 000</w:t>
            </w:r>
          </w:p>
        </w:tc>
      </w:tr>
      <w:tr w:rsidRPr="0090782A" w:rsidR="0090782A" w:rsidTr="0090782A" w14:paraId="1A13CB60"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90782A" w:rsidR="0090782A" w:rsidP="0090782A" w:rsidRDefault="0090782A" w14:paraId="1A13C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bottom w:val="nil"/>
              <w:right w:val="nil"/>
            </w:tcBorders>
            <w:shd w:val="clear" w:color="auto" w:fill="auto"/>
            <w:hideMark/>
          </w:tcPr>
          <w:p w:rsidRPr="0090782A" w:rsidR="0090782A" w:rsidP="0090782A" w:rsidRDefault="0090782A" w14:paraId="1A13C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58 340</w:t>
            </w:r>
          </w:p>
        </w:tc>
        <w:tc>
          <w:tcPr>
            <w:tcW w:w="1960" w:type="dxa"/>
            <w:tcBorders>
              <w:top w:val="nil"/>
              <w:left w:val="nil"/>
              <w:bottom w:val="nil"/>
              <w:right w:val="nil"/>
            </w:tcBorders>
            <w:shd w:val="clear" w:color="auto" w:fill="auto"/>
            <w:hideMark/>
          </w:tcPr>
          <w:p w:rsidRPr="0090782A" w:rsidR="0090782A" w:rsidP="0090782A" w:rsidRDefault="0090782A" w14:paraId="1A13C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65"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90782A" w:rsidR="0090782A" w:rsidP="0090782A" w:rsidRDefault="0090782A" w14:paraId="1A13C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Justitiekanslern</w:t>
            </w:r>
          </w:p>
        </w:tc>
        <w:tc>
          <w:tcPr>
            <w:tcW w:w="1300" w:type="dxa"/>
            <w:tcBorders>
              <w:top w:val="nil"/>
              <w:left w:val="nil"/>
              <w:bottom w:val="nil"/>
              <w:right w:val="nil"/>
            </w:tcBorders>
            <w:shd w:val="clear" w:color="auto" w:fill="auto"/>
            <w:hideMark/>
          </w:tcPr>
          <w:p w:rsidRPr="0090782A" w:rsidR="0090782A" w:rsidP="0090782A" w:rsidRDefault="0090782A" w14:paraId="1A13C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40 505</w:t>
            </w:r>
          </w:p>
        </w:tc>
        <w:tc>
          <w:tcPr>
            <w:tcW w:w="1960" w:type="dxa"/>
            <w:tcBorders>
              <w:top w:val="nil"/>
              <w:left w:val="nil"/>
              <w:bottom w:val="nil"/>
              <w:right w:val="nil"/>
            </w:tcBorders>
            <w:shd w:val="clear" w:color="auto" w:fill="auto"/>
            <w:hideMark/>
          </w:tcPr>
          <w:p w:rsidRPr="0090782A" w:rsidR="0090782A" w:rsidP="0090782A" w:rsidRDefault="0090782A" w14:paraId="1A13C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6A"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90782A" w:rsidR="0090782A" w:rsidP="0090782A" w:rsidRDefault="0090782A" w14:paraId="1A13C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bottom w:val="nil"/>
              <w:right w:val="nil"/>
            </w:tcBorders>
            <w:shd w:val="clear" w:color="auto" w:fill="auto"/>
            <w:hideMark/>
          </w:tcPr>
          <w:p w:rsidRPr="0090782A" w:rsidR="0090782A" w:rsidP="0090782A" w:rsidRDefault="0090782A" w14:paraId="1A13C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48 689</w:t>
            </w:r>
          </w:p>
        </w:tc>
        <w:tc>
          <w:tcPr>
            <w:tcW w:w="1960" w:type="dxa"/>
            <w:tcBorders>
              <w:top w:val="nil"/>
              <w:left w:val="nil"/>
              <w:bottom w:val="nil"/>
              <w:right w:val="nil"/>
            </w:tcBorders>
            <w:shd w:val="clear" w:color="auto" w:fill="auto"/>
            <w:hideMark/>
          </w:tcPr>
          <w:p w:rsidRPr="0090782A" w:rsidR="0090782A" w:rsidP="0090782A" w:rsidRDefault="0090782A" w14:paraId="1A13C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+10 000</w:t>
            </w:r>
          </w:p>
        </w:tc>
      </w:tr>
      <w:tr w:rsidRPr="0090782A" w:rsidR="0090782A" w:rsidTr="0090782A" w14:paraId="1A13CB6F"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6:4</w:t>
            </w:r>
          </w:p>
        </w:tc>
        <w:tc>
          <w:tcPr>
            <w:tcW w:w="4800" w:type="dxa"/>
            <w:tcBorders>
              <w:top w:val="nil"/>
              <w:left w:val="nil"/>
              <w:bottom w:val="nil"/>
              <w:right w:val="nil"/>
            </w:tcBorders>
            <w:shd w:val="clear" w:color="auto" w:fill="auto"/>
            <w:hideMark/>
          </w:tcPr>
          <w:p w:rsidRPr="0090782A" w:rsidR="0090782A" w:rsidP="0090782A" w:rsidRDefault="0090782A" w14:paraId="1A13C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Svensk författningssamling</w:t>
            </w:r>
          </w:p>
        </w:tc>
        <w:tc>
          <w:tcPr>
            <w:tcW w:w="1300" w:type="dxa"/>
            <w:tcBorders>
              <w:top w:val="nil"/>
              <w:left w:val="nil"/>
              <w:bottom w:val="nil"/>
              <w:right w:val="nil"/>
            </w:tcBorders>
            <w:shd w:val="clear" w:color="auto" w:fill="auto"/>
            <w:hideMark/>
          </w:tcPr>
          <w:p w:rsidRPr="0090782A" w:rsidR="0090782A" w:rsidP="0090782A" w:rsidRDefault="0090782A" w14:paraId="1A13C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1 300</w:t>
            </w:r>
          </w:p>
        </w:tc>
        <w:tc>
          <w:tcPr>
            <w:tcW w:w="1960" w:type="dxa"/>
            <w:tcBorders>
              <w:top w:val="nil"/>
              <w:left w:val="nil"/>
              <w:bottom w:val="nil"/>
              <w:right w:val="nil"/>
            </w:tcBorders>
            <w:shd w:val="clear" w:color="auto" w:fill="auto"/>
            <w:hideMark/>
          </w:tcPr>
          <w:p w:rsidRPr="0090782A" w:rsidR="0090782A" w:rsidP="0090782A" w:rsidRDefault="0090782A" w14:paraId="1A13C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74"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6:5</w:t>
            </w:r>
          </w:p>
        </w:tc>
        <w:tc>
          <w:tcPr>
            <w:tcW w:w="4800" w:type="dxa"/>
            <w:tcBorders>
              <w:top w:val="nil"/>
              <w:left w:val="nil"/>
              <w:bottom w:val="nil"/>
              <w:right w:val="nil"/>
            </w:tcBorders>
            <w:shd w:val="clear" w:color="auto" w:fill="auto"/>
            <w:hideMark/>
          </w:tcPr>
          <w:p w:rsidRPr="0090782A" w:rsidR="0090782A" w:rsidP="0090782A" w:rsidRDefault="0090782A" w14:paraId="1A13C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Valmyndigheten</w:t>
            </w:r>
          </w:p>
        </w:tc>
        <w:tc>
          <w:tcPr>
            <w:tcW w:w="1300" w:type="dxa"/>
            <w:tcBorders>
              <w:top w:val="nil"/>
              <w:left w:val="nil"/>
              <w:bottom w:val="nil"/>
              <w:right w:val="nil"/>
            </w:tcBorders>
            <w:shd w:val="clear" w:color="auto" w:fill="auto"/>
            <w:hideMark/>
          </w:tcPr>
          <w:p w:rsidRPr="0090782A" w:rsidR="0090782A" w:rsidP="0090782A" w:rsidRDefault="0090782A" w14:paraId="1A13C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19 285</w:t>
            </w:r>
          </w:p>
        </w:tc>
        <w:tc>
          <w:tcPr>
            <w:tcW w:w="1960" w:type="dxa"/>
            <w:tcBorders>
              <w:top w:val="nil"/>
              <w:left w:val="nil"/>
              <w:bottom w:val="nil"/>
              <w:right w:val="nil"/>
            </w:tcBorders>
            <w:shd w:val="clear" w:color="auto" w:fill="auto"/>
            <w:hideMark/>
          </w:tcPr>
          <w:p w:rsidRPr="0090782A" w:rsidR="0090782A" w:rsidP="0090782A" w:rsidRDefault="0090782A" w14:paraId="1A13C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+5 000</w:t>
            </w:r>
          </w:p>
        </w:tc>
      </w:tr>
      <w:tr w:rsidRPr="0090782A" w:rsidR="0090782A" w:rsidTr="0090782A" w14:paraId="1A13CB79"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6:6</w:t>
            </w:r>
          </w:p>
        </w:tc>
        <w:tc>
          <w:tcPr>
            <w:tcW w:w="4800" w:type="dxa"/>
            <w:tcBorders>
              <w:top w:val="nil"/>
              <w:left w:val="nil"/>
              <w:bottom w:val="nil"/>
              <w:right w:val="nil"/>
            </w:tcBorders>
            <w:shd w:val="clear" w:color="auto" w:fill="auto"/>
            <w:hideMark/>
          </w:tcPr>
          <w:p w:rsidRPr="0090782A" w:rsidR="0090782A" w:rsidP="0090782A" w:rsidRDefault="0090782A" w14:paraId="1A13C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Stöd till politiska partier</w:t>
            </w:r>
          </w:p>
        </w:tc>
        <w:tc>
          <w:tcPr>
            <w:tcW w:w="1300" w:type="dxa"/>
            <w:tcBorders>
              <w:top w:val="nil"/>
              <w:left w:val="nil"/>
              <w:bottom w:val="nil"/>
              <w:right w:val="nil"/>
            </w:tcBorders>
            <w:shd w:val="clear" w:color="auto" w:fill="auto"/>
            <w:hideMark/>
          </w:tcPr>
          <w:p w:rsidRPr="0090782A" w:rsidR="0090782A" w:rsidP="0090782A" w:rsidRDefault="0090782A" w14:paraId="1A13C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171 200</w:t>
            </w:r>
          </w:p>
        </w:tc>
        <w:tc>
          <w:tcPr>
            <w:tcW w:w="1960" w:type="dxa"/>
            <w:tcBorders>
              <w:top w:val="nil"/>
              <w:left w:val="nil"/>
              <w:bottom w:val="nil"/>
              <w:right w:val="nil"/>
            </w:tcBorders>
            <w:shd w:val="clear" w:color="auto" w:fill="auto"/>
            <w:hideMark/>
          </w:tcPr>
          <w:p w:rsidRPr="0090782A" w:rsidR="0090782A" w:rsidP="0090782A" w:rsidRDefault="0090782A" w14:paraId="1A13C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7E"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90782A" w:rsidR="0090782A" w:rsidP="0090782A" w:rsidRDefault="0090782A" w14:paraId="1A13C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bottom w:val="nil"/>
              <w:right w:val="nil"/>
            </w:tcBorders>
            <w:shd w:val="clear" w:color="auto" w:fill="auto"/>
            <w:hideMark/>
          </w:tcPr>
          <w:p w:rsidRPr="0090782A" w:rsidR="0090782A" w:rsidP="0090782A" w:rsidRDefault="0090782A" w14:paraId="1A13C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102 917</w:t>
            </w:r>
          </w:p>
        </w:tc>
        <w:tc>
          <w:tcPr>
            <w:tcW w:w="1960" w:type="dxa"/>
            <w:tcBorders>
              <w:top w:val="nil"/>
              <w:left w:val="nil"/>
              <w:bottom w:val="nil"/>
              <w:right w:val="nil"/>
            </w:tcBorders>
            <w:shd w:val="clear" w:color="auto" w:fill="auto"/>
            <w:hideMark/>
          </w:tcPr>
          <w:p w:rsidRPr="0090782A" w:rsidR="0090782A" w:rsidP="0090782A" w:rsidRDefault="0090782A" w14:paraId="1A13C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+10 000</w:t>
            </w:r>
          </w:p>
        </w:tc>
      </w:tr>
      <w:tr w:rsidRPr="0090782A" w:rsidR="0090782A" w:rsidTr="0090782A" w14:paraId="1A13CB83"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90782A" w:rsidR="0090782A" w:rsidP="0090782A" w:rsidRDefault="0090782A" w14:paraId="1A13C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bottom w:val="nil"/>
              <w:right w:val="nil"/>
            </w:tcBorders>
            <w:shd w:val="clear" w:color="auto" w:fill="auto"/>
            <w:hideMark/>
          </w:tcPr>
          <w:p w:rsidRPr="0090782A" w:rsidR="0090782A" w:rsidP="0090782A" w:rsidRDefault="0090782A" w14:paraId="1A13C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14 500</w:t>
            </w:r>
          </w:p>
        </w:tc>
        <w:tc>
          <w:tcPr>
            <w:tcW w:w="1960" w:type="dxa"/>
            <w:tcBorders>
              <w:top w:val="nil"/>
              <w:left w:val="nil"/>
              <w:bottom w:val="nil"/>
              <w:right w:val="nil"/>
            </w:tcBorders>
            <w:shd w:val="clear" w:color="auto" w:fill="auto"/>
            <w:hideMark/>
          </w:tcPr>
          <w:p w:rsidRPr="0090782A" w:rsidR="0090782A" w:rsidP="0090782A" w:rsidRDefault="0090782A" w14:paraId="1A13C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+5 000</w:t>
            </w:r>
          </w:p>
        </w:tc>
      </w:tr>
      <w:tr w:rsidRPr="0090782A" w:rsidR="0090782A" w:rsidTr="0090782A" w14:paraId="1A13CB88"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90782A" w:rsidR="0090782A" w:rsidP="0090782A" w:rsidRDefault="0090782A" w14:paraId="1A13C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Presstöd</w:t>
            </w:r>
          </w:p>
        </w:tc>
        <w:tc>
          <w:tcPr>
            <w:tcW w:w="1300" w:type="dxa"/>
            <w:tcBorders>
              <w:top w:val="nil"/>
              <w:left w:val="nil"/>
              <w:bottom w:val="nil"/>
              <w:right w:val="nil"/>
            </w:tcBorders>
            <w:shd w:val="clear" w:color="auto" w:fill="auto"/>
            <w:hideMark/>
          </w:tcPr>
          <w:p w:rsidRPr="0090782A" w:rsidR="0090782A" w:rsidP="0090782A" w:rsidRDefault="0090782A" w14:paraId="1A13C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567 119</w:t>
            </w:r>
          </w:p>
        </w:tc>
        <w:tc>
          <w:tcPr>
            <w:tcW w:w="1960" w:type="dxa"/>
            <w:tcBorders>
              <w:top w:val="nil"/>
              <w:left w:val="nil"/>
              <w:bottom w:val="nil"/>
              <w:right w:val="nil"/>
            </w:tcBorders>
            <w:shd w:val="clear" w:color="auto" w:fill="auto"/>
            <w:hideMark/>
          </w:tcPr>
          <w:p w:rsidRPr="0090782A" w:rsidR="0090782A" w:rsidP="0090782A" w:rsidRDefault="0090782A" w14:paraId="1A13C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8D"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90782A" w:rsidR="0090782A" w:rsidP="0090782A" w:rsidRDefault="0090782A" w14:paraId="1A13C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Myndigheten för press, radio och tv</w:t>
            </w:r>
          </w:p>
        </w:tc>
        <w:tc>
          <w:tcPr>
            <w:tcW w:w="1300" w:type="dxa"/>
            <w:tcBorders>
              <w:top w:val="nil"/>
              <w:left w:val="nil"/>
              <w:bottom w:val="nil"/>
              <w:right w:val="nil"/>
            </w:tcBorders>
            <w:shd w:val="clear" w:color="auto" w:fill="auto"/>
            <w:hideMark/>
          </w:tcPr>
          <w:p w:rsidRPr="0090782A" w:rsidR="0090782A" w:rsidP="0090782A" w:rsidRDefault="0090782A" w14:paraId="1A13C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33 893</w:t>
            </w:r>
          </w:p>
        </w:tc>
        <w:tc>
          <w:tcPr>
            <w:tcW w:w="1960" w:type="dxa"/>
            <w:tcBorders>
              <w:top w:val="nil"/>
              <w:left w:val="nil"/>
              <w:bottom w:val="nil"/>
              <w:right w:val="nil"/>
            </w:tcBorders>
            <w:shd w:val="clear" w:color="auto" w:fill="auto"/>
            <w:hideMark/>
          </w:tcPr>
          <w:p w:rsidRPr="0090782A" w:rsidR="0090782A" w:rsidP="0090782A" w:rsidRDefault="0090782A" w14:paraId="1A13C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92" w14:textId="77777777">
        <w:trPr>
          <w:trHeight w:val="510"/>
        </w:trPr>
        <w:tc>
          <w:tcPr>
            <w:tcW w:w="600" w:type="dxa"/>
            <w:tcBorders>
              <w:top w:val="nil"/>
              <w:left w:val="nil"/>
              <w:bottom w:val="nil"/>
              <w:right w:val="nil"/>
            </w:tcBorders>
            <w:shd w:val="clear" w:color="auto" w:fill="auto"/>
            <w:hideMark/>
          </w:tcPr>
          <w:p w:rsidRPr="0090782A" w:rsidR="0090782A" w:rsidP="0090782A" w:rsidRDefault="0090782A" w14:paraId="1A13C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90782A" w:rsidR="0090782A" w:rsidP="0090782A" w:rsidRDefault="0090782A" w14:paraId="1A13C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300" w:type="dxa"/>
            <w:tcBorders>
              <w:top w:val="nil"/>
              <w:left w:val="nil"/>
              <w:bottom w:val="nil"/>
              <w:right w:val="nil"/>
            </w:tcBorders>
            <w:shd w:val="clear" w:color="auto" w:fill="auto"/>
            <w:hideMark/>
          </w:tcPr>
          <w:p w:rsidRPr="0090782A" w:rsidR="0090782A" w:rsidP="0090782A" w:rsidRDefault="0090782A" w14:paraId="1A13C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17 619</w:t>
            </w:r>
          </w:p>
        </w:tc>
        <w:tc>
          <w:tcPr>
            <w:tcW w:w="1960" w:type="dxa"/>
            <w:tcBorders>
              <w:top w:val="nil"/>
              <w:left w:val="nil"/>
              <w:bottom w:val="nil"/>
              <w:right w:val="nil"/>
            </w:tcBorders>
            <w:shd w:val="clear" w:color="auto" w:fill="auto"/>
            <w:hideMark/>
          </w:tcPr>
          <w:p w:rsidRPr="0090782A" w:rsidR="0090782A" w:rsidP="0090782A" w:rsidRDefault="0090782A" w14:paraId="1A13C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97"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0782A" w:rsidR="0090782A" w:rsidP="0090782A" w:rsidRDefault="0090782A" w14:paraId="1A13C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0782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0782A" w:rsidR="0090782A" w:rsidP="0090782A" w:rsidRDefault="0090782A" w14:paraId="1A13C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782A">
              <w:rPr>
                <w:rFonts w:ascii="Times New Roman" w:hAnsi="Times New Roman" w:eastAsia="Times New Roman" w:cs="Times New Roman"/>
                <w:b/>
                <w:bCs/>
                <w:kern w:val="0"/>
                <w:sz w:val="20"/>
                <w:szCs w:val="20"/>
                <w:lang w:eastAsia="sv-SE"/>
                <w14:numSpacing w14:val="default"/>
              </w:rPr>
              <w:t>12 717 244</w:t>
            </w:r>
          </w:p>
        </w:tc>
        <w:tc>
          <w:tcPr>
            <w:tcW w:w="1960" w:type="dxa"/>
            <w:tcBorders>
              <w:top w:val="single" w:color="auto" w:sz="4" w:space="0"/>
              <w:left w:val="nil"/>
              <w:bottom w:val="nil"/>
              <w:right w:val="nil"/>
            </w:tcBorders>
            <w:shd w:val="clear" w:color="auto" w:fill="auto"/>
            <w:hideMark/>
          </w:tcPr>
          <w:p w:rsidRPr="0090782A" w:rsidR="0090782A" w:rsidP="0090782A" w:rsidRDefault="0090782A" w14:paraId="1A13C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782A">
              <w:rPr>
                <w:rFonts w:ascii="Times New Roman" w:hAnsi="Times New Roman" w:eastAsia="Times New Roman" w:cs="Times New Roman"/>
                <w:b/>
                <w:bCs/>
                <w:kern w:val="0"/>
                <w:sz w:val="20"/>
                <w:szCs w:val="20"/>
                <w:lang w:eastAsia="sv-SE"/>
                <w14:numSpacing w14:val="default"/>
              </w:rPr>
              <w:t>−24 000</w:t>
            </w:r>
          </w:p>
        </w:tc>
      </w:tr>
      <w:tr w:rsidRPr="0090782A" w:rsidR="0090782A" w:rsidTr="0090782A" w14:paraId="1A13CB9C"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90782A" w:rsidR="0090782A" w:rsidP="0090782A" w:rsidRDefault="0090782A" w14:paraId="1A13C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0782A">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90782A" w:rsidR="0090782A" w:rsidP="0090782A" w:rsidRDefault="0090782A" w14:paraId="1A13CB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782A" w:rsidR="0090782A" w:rsidTr="0090782A" w14:paraId="1A13CBA1"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0782A" w:rsidR="0090782A" w:rsidP="0090782A" w:rsidRDefault="0090782A" w14:paraId="1A13C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bottom w:val="nil"/>
              <w:right w:val="nil"/>
            </w:tcBorders>
            <w:shd w:val="clear" w:color="auto" w:fill="auto"/>
            <w:hideMark/>
          </w:tcPr>
          <w:p w:rsidRPr="0090782A" w:rsidR="0090782A" w:rsidP="0090782A" w:rsidRDefault="0090782A" w14:paraId="1A13CB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−2 000</w:t>
            </w:r>
          </w:p>
        </w:tc>
      </w:tr>
      <w:tr w:rsidRPr="0090782A" w:rsidR="0090782A" w:rsidTr="0090782A" w14:paraId="1A13CBA6"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0782A" w:rsidR="0090782A" w:rsidP="0090782A" w:rsidRDefault="0090782A" w14:paraId="1A13C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bottom w:val="nil"/>
              <w:right w:val="nil"/>
            </w:tcBorders>
            <w:shd w:val="clear" w:color="auto" w:fill="auto"/>
            <w:hideMark/>
          </w:tcPr>
          <w:p w:rsidRPr="0090782A" w:rsidR="0090782A" w:rsidP="0090782A" w:rsidRDefault="0090782A" w14:paraId="1A13C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−2 000</w:t>
            </w:r>
          </w:p>
        </w:tc>
      </w:tr>
      <w:tr w:rsidRPr="0090782A" w:rsidR="0090782A" w:rsidTr="0090782A" w14:paraId="1A13CBAB"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90782A" w:rsidR="0090782A" w:rsidP="0090782A" w:rsidRDefault="0090782A" w14:paraId="1A13C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bottom w:val="nil"/>
              <w:right w:val="nil"/>
            </w:tcBorders>
            <w:shd w:val="clear" w:color="auto" w:fill="auto"/>
            <w:hideMark/>
          </w:tcPr>
          <w:p w:rsidRPr="0090782A" w:rsidR="0090782A" w:rsidP="0090782A" w:rsidRDefault="0090782A" w14:paraId="1A13C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+5 000</w:t>
            </w:r>
          </w:p>
        </w:tc>
      </w:tr>
      <w:tr w:rsidRPr="0090782A" w:rsidR="0090782A" w:rsidTr="0090782A" w14:paraId="1A13CBB0"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0782A" w:rsidR="0090782A" w:rsidP="0090782A" w:rsidRDefault="0090782A" w14:paraId="1A13C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bottom w:val="nil"/>
              <w:right w:val="nil"/>
            </w:tcBorders>
            <w:shd w:val="clear" w:color="auto" w:fill="auto"/>
            <w:hideMark/>
          </w:tcPr>
          <w:p w:rsidRPr="0090782A" w:rsidR="0090782A" w:rsidP="0090782A" w:rsidRDefault="0090782A" w14:paraId="1A13C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−26 000</w:t>
            </w:r>
          </w:p>
        </w:tc>
      </w:tr>
      <w:tr w:rsidRPr="0090782A" w:rsidR="0090782A" w:rsidTr="0090782A" w14:paraId="1A13CBB5"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0782A" w:rsidR="0090782A" w:rsidP="0090782A" w:rsidRDefault="0090782A" w14:paraId="1A13C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90782A" w:rsidR="0090782A" w:rsidP="0090782A" w:rsidRDefault="0090782A" w14:paraId="1A13C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−9 000</w:t>
            </w:r>
          </w:p>
        </w:tc>
      </w:tr>
      <w:tr w:rsidRPr="0090782A" w:rsidR="0090782A" w:rsidTr="0090782A" w14:paraId="1A13CBBA"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0782A" w:rsidR="0090782A" w:rsidP="0090782A" w:rsidRDefault="0090782A" w14:paraId="1A13CB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90782A" w:rsidR="0090782A" w:rsidP="0090782A" w:rsidRDefault="0090782A" w14:paraId="1A13C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−20 000</w:t>
            </w:r>
          </w:p>
        </w:tc>
      </w:tr>
      <w:tr w:rsidRPr="0090782A" w:rsidR="0090782A" w:rsidTr="0090782A" w14:paraId="1A13CBBF"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90782A" w:rsidR="0090782A" w:rsidP="0090782A" w:rsidRDefault="0090782A" w14:paraId="1A13C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bottom w:val="nil"/>
              <w:right w:val="nil"/>
            </w:tcBorders>
            <w:shd w:val="clear" w:color="auto" w:fill="auto"/>
            <w:hideMark/>
          </w:tcPr>
          <w:p w:rsidRPr="0090782A" w:rsidR="0090782A" w:rsidP="0090782A" w:rsidRDefault="0090782A" w14:paraId="1A13C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+10 000</w:t>
            </w:r>
          </w:p>
        </w:tc>
      </w:tr>
      <w:tr w:rsidRPr="0090782A" w:rsidR="0090782A" w:rsidTr="0090782A" w14:paraId="1A13CBC4"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6:5</w:t>
            </w:r>
          </w:p>
        </w:tc>
        <w:tc>
          <w:tcPr>
            <w:tcW w:w="4800" w:type="dxa"/>
            <w:tcBorders>
              <w:top w:val="nil"/>
              <w:left w:val="nil"/>
              <w:bottom w:val="nil"/>
              <w:right w:val="nil"/>
            </w:tcBorders>
            <w:shd w:val="clear" w:color="auto" w:fill="auto"/>
            <w:hideMark/>
          </w:tcPr>
          <w:p w:rsidRPr="0090782A" w:rsidR="0090782A" w:rsidP="0090782A" w:rsidRDefault="0090782A" w14:paraId="1A13C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Valmyndigheten</w:t>
            </w:r>
          </w:p>
        </w:tc>
        <w:tc>
          <w:tcPr>
            <w:tcW w:w="1300" w:type="dxa"/>
            <w:tcBorders>
              <w:top w:val="nil"/>
              <w:left w:val="nil"/>
              <w:bottom w:val="nil"/>
              <w:right w:val="nil"/>
            </w:tcBorders>
            <w:shd w:val="clear" w:color="auto" w:fill="auto"/>
            <w:hideMark/>
          </w:tcPr>
          <w:p w:rsidRPr="0090782A" w:rsidR="0090782A" w:rsidP="0090782A" w:rsidRDefault="0090782A" w14:paraId="1A13C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+5 000</w:t>
            </w:r>
          </w:p>
        </w:tc>
      </w:tr>
      <w:tr w:rsidRPr="0090782A" w:rsidR="0090782A" w:rsidTr="0090782A" w14:paraId="1A13CBC9"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90782A" w:rsidR="0090782A" w:rsidP="0090782A" w:rsidRDefault="0090782A" w14:paraId="1A13C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bottom w:val="nil"/>
              <w:right w:val="nil"/>
            </w:tcBorders>
            <w:shd w:val="clear" w:color="auto" w:fill="auto"/>
            <w:hideMark/>
          </w:tcPr>
          <w:p w:rsidRPr="0090782A" w:rsidR="0090782A" w:rsidP="0090782A" w:rsidRDefault="0090782A" w14:paraId="1A13C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+10 000</w:t>
            </w:r>
          </w:p>
        </w:tc>
      </w:tr>
      <w:tr w:rsidRPr="0090782A" w:rsidR="0090782A" w:rsidTr="0090782A" w14:paraId="1A13CBCE" w14:textId="77777777">
        <w:trPr>
          <w:trHeight w:val="255"/>
        </w:trPr>
        <w:tc>
          <w:tcPr>
            <w:tcW w:w="600" w:type="dxa"/>
            <w:tcBorders>
              <w:top w:val="nil"/>
              <w:left w:val="nil"/>
              <w:bottom w:val="nil"/>
              <w:right w:val="nil"/>
            </w:tcBorders>
            <w:shd w:val="clear" w:color="auto" w:fill="auto"/>
            <w:hideMark/>
          </w:tcPr>
          <w:p w:rsidRPr="0090782A" w:rsidR="0090782A" w:rsidP="0090782A" w:rsidRDefault="0090782A" w14:paraId="1A13C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90782A" w:rsidR="0090782A" w:rsidP="0090782A" w:rsidRDefault="0090782A" w14:paraId="1A13C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bottom w:val="nil"/>
              <w:right w:val="nil"/>
            </w:tcBorders>
            <w:shd w:val="clear" w:color="auto" w:fill="auto"/>
            <w:hideMark/>
          </w:tcPr>
          <w:p w:rsidRPr="0090782A" w:rsidR="0090782A" w:rsidP="0090782A" w:rsidRDefault="0090782A" w14:paraId="1A13C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0782A" w:rsidR="0090782A" w:rsidP="0090782A" w:rsidRDefault="0090782A" w14:paraId="1A13C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782A">
              <w:rPr>
                <w:rFonts w:ascii="Times New Roman" w:hAnsi="Times New Roman" w:eastAsia="Times New Roman" w:cs="Times New Roman"/>
                <w:kern w:val="0"/>
                <w:sz w:val="20"/>
                <w:szCs w:val="20"/>
                <w:lang w:eastAsia="sv-SE"/>
                <w14:numSpacing w14:val="default"/>
              </w:rPr>
              <w:t>+5 000</w:t>
            </w:r>
          </w:p>
        </w:tc>
      </w:tr>
    </w:tbl>
    <w:p w:rsidR="00E2617C" w:rsidP="005E672E" w:rsidRDefault="00E2617C" w14:paraId="1A13CBD6" w14:textId="77777777">
      <w:pPr>
        <w:ind w:firstLine="0"/>
      </w:pPr>
      <w:bookmarkStart w:name="_GoBack" w:id="1"/>
      <w:bookmarkEnd w:id="1"/>
    </w:p>
    <w:sdt>
      <w:sdtPr>
        <w:rPr>
          <w:i/>
          <w:noProof/>
        </w:rPr>
        <w:alias w:val="CC_Underskrifter"/>
        <w:tag w:val="CC_Underskrifter"/>
        <w:id w:val="583496634"/>
        <w:lock w:val="sdtContentLocked"/>
        <w:placeholder>
          <w:docPart w:val="08F60A91E48D4BA9B0E14C707567E88D"/>
        </w:placeholder>
        <w:showingPlcHdr/>
        <w15:appearance w15:val="hidden"/>
      </w:sdtPr>
      <w:sdtEndPr>
        <w:rPr>
          <w:noProof w:val="0"/>
        </w:rPr>
      </w:sdtEndPr>
      <w:sdtContent>
        <w:p w:rsidRPr="00ED19F0" w:rsidR="00865E70" w:rsidP="006C7764" w:rsidRDefault="005E672E" w14:paraId="1A13CBD8" w14:textId="4C657CE9">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 </w:t>
            </w:r>
          </w:p>
        </w:tc>
      </w:tr>
      <w:tr>
        <w:trPr>
          <w:cantSplit/>
        </w:trPr>
        <w:tc>
          <w:tcPr>
            <w:tcW w:w="50" w:type="pct"/>
            <w:vAlign w:val="bottom"/>
          </w:tcPr>
          <w:p>
            <w:pPr>
              <w:pStyle w:val="Underskrifter"/>
            </w:pPr>
            <w:r>
              <w:t>Allan Widman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C329BE" w:rsidRDefault="00C329BE" w14:paraId="1A13CBE5" w14:textId="77777777"/>
    <w:sectPr w:rsidR="00C329B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CBE7" w14:textId="77777777" w:rsidR="00B001BF" w:rsidRDefault="00B001BF" w:rsidP="000C1CAD">
      <w:pPr>
        <w:spacing w:line="240" w:lineRule="auto"/>
      </w:pPr>
      <w:r>
        <w:separator/>
      </w:r>
    </w:p>
  </w:endnote>
  <w:endnote w:type="continuationSeparator" w:id="0">
    <w:p w14:paraId="1A13CBE8" w14:textId="77777777" w:rsidR="00B001BF" w:rsidRDefault="00B00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CB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672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CBF3" w14:textId="77777777" w:rsidR="00354D41" w:rsidRDefault="00354D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201510051125</w:instrText>
    </w:r>
    <w:r>
      <w:fldChar w:fldCharType="end"/>
    </w:r>
    <w:r>
      <w:instrText xml:space="preserve"> &gt; </w:instrText>
    </w:r>
    <w:r>
      <w:fldChar w:fldCharType="begin"/>
    </w:r>
    <w:r>
      <w:instrText xml:space="preserve"> PRINTDATE \@ "yyyyMMddHHmm" </w:instrText>
    </w:r>
    <w:r>
      <w:fldChar w:fldCharType="separate"/>
    </w:r>
    <w:r>
      <w:rPr>
        <w:noProof/>
      </w:rPr>
      <w:instrText>201510061541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15:41</w:instrText>
    </w:r>
    <w:r>
      <w:fldChar w:fldCharType="end"/>
    </w:r>
    <w:r>
      <w:instrText xml:space="preserve"> </w:instrText>
    </w:r>
    <w:r>
      <w:fldChar w:fldCharType="separate"/>
    </w:r>
    <w:r>
      <w:rPr>
        <w:noProof/>
      </w:rPr>
      <w:t>2015-10-06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CBE5" w14:textId="77777777" w:rsidR="00B001BF" w:rsidRDefault="00B001BF" w:rsidP="000C1CAD">
      <w:pPr>
        <w:spacing w:line="240" w:lineRule="auto"/>
      </w:pPr>
      <w:r>
        <w:separator/>
      </w:r>
    </w:p>
  </w:footnote>
  <w:footnote w:type="continuationSeparator" w:id="0">
    <w:p w14:paraId="1A13CBE6" w14:textId="77777777" w:rsidR="00B001BF" w:rsidRDefault="00B001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13CB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E672E" w14:paraId="1A13CB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:3163</w:t>
        </w:r>
      </w:sdtContent>
    </w:sdt>
  </w:p>
  <w:p w:rsidR="00A42228" w:rsidP="00283E0F" w:rsidRDefault="005E672E" w14:paraId="1A13CBF0" w14:textId="77777777">
    <w:pPr>
      <w:pStyle w:val="FSHRub2"/>
    </w:pPr>
    <w:sdt>
      <w:sdtPr>
        <w:alias w:val="CC_Noformat_Avtext"/>
        <w:tag w:val="CC_Noformat_Avtext"/>
        <w:id w:val="1389603703"/>
        <w:lock w:val="sdtContentLocked"/>
        <w15:appearance w15:val="hidden"/>
        <w:text/>
      </w:sdtPr>
      <w:sdtEndPr/>
      <w:sdtContent>
        <w:r>
          <w:t>av Mathias Sundin m.fl. (FP)</w:t>
        </w:r>
      </w:sdtContent>
    </w:sdt>
  </w:p>
  <w:sdt>
    <w:sdtPr>
      <w:alias w:val="CC_Noformat_Rubtext"/>
      <w:tag w:val="CC_Noformat_Rubtext"/>
      <w:id w:val="1800419874"/>
      <w:lock w:val="sdtLocked"/>
      <w15:appearance w15:val="hidden"/>
      <w:text/>
    </w:sdtPr>
    <w:sdtEndPr/>
    <w:sdtContent>
      <w:p w:rsidR="00A42228" w:rsidP="00283E0F" w:rsidRDefault="002A3385" w14:paraId="1A13CBF1" w14:textId="77777777">
        <w:pPr>
          <w:pStyle w:val="FSHRub2"/>
        </w:pPr>
        <w:r>
          <w:t>Utgiftsområde 1 Rikets styrelse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1A13CB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204C"/>
    <w:rsid w:val="00003CCB"/>
    <w:rsid w:val="000066EC"/>
    <w:rsid w:val="00006BF0"/>
    <w:rsid w:val="00010168"/>
    <w:rsid w:val="00010DF8"/>
    <w:rsid w:val="00011724"/>
    <w:rsid w:val="00011F33"/>
    <w:rsid w:val="00015064"/>
    <w:rsid w:val="000156D9"/>
    <w:rsid w:val="00015C87"/>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6C5"/>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03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10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DDB"/>
    <w:rsid w:val="00251F8B"/>
    <w:rsid w:val="0025501B"/>
    <w:rsid w:val="002551EA"/>
    <w:rsid w:val="00256E82"/>
    <w:rsid w:val="00260671"/>
    <w:rsid w:val="00260A22"/>
    <w:rsid w:val="002633CE"/>
    <w:rsid w:val="00263B31"/>
    <w:rsid w:val="0026465C"/>
    <w:rsid w:val="00270A2E"/>
    <w:rsid w:val="002751ED"/>
    <w:rsid w:val="002766FE"/>
    <w:rsid w:val="00276BEE"/>
    <w:rsid w:val="0028015F"/>
    <w:rsid w:val="00280BC7"/>
    <w:rsid w:val="002826D2"/>
    <w:rsid w:val="00283E0F"/>
    <w:rsid w:val="00283EAE"/>
    <w:rsid w:val="00284B4D"/>
    <w:rsid w:val="00286E1F"/>
    <w:rsid w:val="002923F3"/>
    <w:rsid w:val="00293D90"/>
    <w:rsid w:val="00294728"/>
    <w:rsid w:val="002A2EA1"/>
    <w:rsid w:val="002A3385"/>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B7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04C"/>
    <w:rsid w:val="00353F9D"/>
    <w:rsid w:val="00354D41"/>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AF3"/>
    <w:rsid w:val="003C0D8C"/>
    <w:rsid w:val="003C10FB"/>
    <w:rsid w:val="003C1239"/>
    <w:rsid w:val="003C1A2D"/>
    <w:rsid w:val="003C3343"/>
    <w:rsid w:val="003D1DA1"/>
    <w:rsid w:val="003E1AAD"/>
    <w:rsid w:val="003E247C"/>
    <w:rsid w:val="003E452B"/>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195"/>
    <w:rsid w:val="004B01B7"/>
    <w:rsid w:val="004B0DE1"/>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12B"/>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72E"/>
    <w:rsid w:val="005F0B9E"/>
    <w:rsid w:val="005F10DB"/>
    <w:rsid w:val="005F1A7E"/>
    <w:rsid w:val="005F1DE3"/>
    <w:rsid w:val="005F5ACA"/>
    <w:rsid w:val="005F5BC1"/>
    <w:rsid w:val="00602D39"/>
    <w:rsid w:val="006039EC"/>
    <w:rsid w:val="006064BC"/>
    <w:rsid w:val="00607008"/>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67F"/>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764"/>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6DB"/>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02E"/>
    <w:rsid w:val="008A0566"/>
    <w:rsid w:val="008A3DB6"/>
    <w:rsid w:val="008B25FF"/>
    <w:rsid w:val="008B2D29"/>
    <w:rsid w:val="008B577D"/>
    <w:rsid w:val="008B6A0E"/>
    <w:rsid w:val="008C10AF"/>
    <w:rsid w:val="008C1A58"/>
    <w:rsid w:val="008C1F32"/>
    <w:rsid w:val="008C2D29"/>
    <w:rsid w:val="008C3066"/>
    <w:rsid w:val="008C30E9"/>
    <w:rsid w:val="008C52AF"/>
    <w:rsid w:val="008C5D1A"/>
    <w:rsid w:val="008C5DC8"/>
    <w:rsid w:val="008C6FE0"/>
    <w:rsid w:val="008D1336"/>
    <w:rsid w:val="008D20C3"/>
    <w:rsid w:val="008D3BE8"/>
    <w:rsid w:val="008D3F72"/>
    <w:rsid w:val="008D4102"/>
    <w:rsid w:val="008E037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82A"/>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4C3"/>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1B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0B4"/>
    <w:rsid w:val="00B77AC6"/>
    <w:rsid w:val="00B77F3E"/>
    <w:rsid w:val="00B80FED"/>
    <w:rsid w:val="00B81ED7"/>
    <w:rsid w:val="00B87133"/>
    <w:rsid w:val="00B911CA"/>
    <w:rsid w:val="00B96C2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BA1"/>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9BE"/>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5D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A3D"/>
    <w:rsid w:val="00D80249"/>
    <w:rsid w:val="00D81559"/>
    <w:rsid w:val="00D82C6D"/>
    <w:rsid w:val="00D83933"/>
    <w:rsid w:val="00D8468E"/>
    <w:rsid w:val="00D90BD5"/>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17C"/>
    <w:rsid w:val="00E31332"/>
    <w:rsid w:val="00E32FB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C9E"/>
    <w:rsid w:val="00F6045E"/>
    <w:rsid w:val="00F621CE"/>
    <w:rsid w:val="00F63804"/>
    <w:rsid w:val="00F6426C"/>
    <w:rsid w:val="00F6570C"/>
    <w:rsid w:val="00F657C0"/>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13CB08"/>
  <w15:chartTrackingRefBased/>
  <w15:docId w15:val="{58360706-8962-4410-A98C-2C8B2B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6661">
      <w:bodyDiv w:val="1"/>
      <w:marLeft w:val="0"/>
      <w:marRight w:val="0"/>
      <w:marTop w:val="0"/>
      <w:marBottom w:val="0"/>
      <w:divBdr>
        <w:top w:val="none" w:sz="0" w:space="0" w:color="auto"/>
        <w:left w:val="none" w:sz="0" w:space="0" w:color="auto"/>
        <w:bottom w:val="none" w:sz="0" w:space="0" w:color="auto"/>
        <w:right w:val="none" w:sz="0" w:space="0" w:color="auto"/>
      </w:divBdr>
    </w:div>
    <w:div w:id="8685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418F49D85464695D974EF791898B9"/>
        <w:category>
          <w:name w:val="Allmänt"/>
          <w:gallery w:val="placeholder"/>
        </w:category>
        <w:types>
          <w:type w:val="bbPlcHdr"/>
        </w:types>
        <w:behaviors>
          <w:behavior w:val="content"/>
        </w:behaviors>
        <w:guid w:val="{9F05A4B9-EE75-442F-AAC7-644CEBC5817E}"/>
      </w:docPartPr>
      <w:docPartBody>
        <w:p w:rsidR="00376F8B" w:rsidRDefault="001820EC">
          <w:pPr>
            <w:pStyle w:val="679418F49D85464695D974EF791898B9"/>
          </w:pPr>
          <w:r w:rsidRPr="009A726D">
            <w:rPr>
              <w:rStyle w:val="Platshllartext"/>
            </w:rPr>
            <w:t>Klicka här för att ange text.</w:t>
          </w:r>
        </w:p>
      </w:docPartBody>
    </w:docPart>
    <w:docPart>
      <w:docPartPr>
        <w:name w:val="08F60A91E48D4BA9B0E14C707567E88D"/>
        <w:category>
          <w:name w:val="Allmänt"/>
          <w:gallery w:val="placeholder"/>
        </w:category>
        <w:types>
          <w:type w:val="bbPlcHdr"/>
        </w:types>
        <w:behaviors>
          <w:behavior w:val="content"/>
        </w:behaviors>
        <w:guid w:val="{BA92CC89-4804-4F5F-8E3F-1C0F784A55F1}"/>
      </w:docPartPr>
      <w:docPartBody>
        <w:p w:rsidR="00376F8B" w:rsidRDefault="001820EC">
          <w:pPr>
            <w:pStyle w:val="08F60A91E48D4BA9B0E14C707567E8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EC"/>
    <w:rsid w:val="001820EC"/>
    <w:rsid w:val="0027451A"/>
    <w:rsid w:val="00376F8B"/>
    <w:rsid w:val="004D6B6D"/>
    <w:rsid w:val="00502295"/>
    <w:rsid w:val="00596FDC"/>
    <w:rsid w:val="005A45F5"/>
    <w:rsid w:val="008F709D"/>
    <w:rsid w:val="009C60E9"/>
    <w:rsid w:val="00E45CED"/>
    <w:rsid w:val="00E96507"/>
    <w:rsid w:val="00FE5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9418F49D85464695D974EF791898B9">
    <w:name w:val="679418F49D85464695D974EF791898B9"/>
  </w:style>
  <w:style w:type="paragraph" w:customStyle="1" w:styleId="5F9DF4EAF96D4FF0BFD2896C6A305B98">
    <w:name w:val="5F9DF4EAF96D4FF0BFD2896C6A305B98"/>
  </w:style>
  <w:style w:type="paragraph" w:customStyle="1" w:styleId="08F60A91E48D4BA9B0E14C707567E88D">
    <w:name w:val="08F60A91E48D4BA9B0E14C707567E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6286</RubrikLookup>
    <MotionGuid xmlns="00d11361-0b92-4bae-a181-288d6a55b763">d6655766-c107-492f-8e65-f8d5da550159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11C9-B859-4E19-8060-F9F69AB47EAE}"/>
</file>

<file path=customXml/itemProps2.xml><?xml version="1.0" encoding="utf-8"?>
<ds:datastoreItem xmlns:ds="http://schemas.openxmlformats.org/officeDocument/2006/customXml" ds:itemID="{35E1B5AA-89BA-4790-A6A1-DC5B3C42F7E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1ADA947-3267-4C7D-BB12-7F6C7318B10F}"/>
</file>

<file path=customXml/itemProps5.xml><?xml version="1.0" encoding="utf-8"?>
<ds:datastoreItem xmlns:ds="http://schemas.openxmlformats.org/officeDocument/2006/customXml" ds:itemID="{023F1D70-4B08-4A83-8EE1-377820014365}"/>
</file>

<file path=docProps/app.xml><?xml version="1.0" encoding="utf-8"?>
<Properties xmlns="http://schemas.openxmlformats.org/officeDocument/2006/extended-properties" xmlns:vt="http://schemas.openxmlformats.org/officeDocument/2006/docPropsVTypes">
  <Template>GranskaMot</Template>
  <TotalTime>43</TotalTime>
  <Pages>5</Pages>
  <Words>1038</Words>
  <Characters>6399</Characters>
  <Application>Microsoft Office Word</Application>
  <DocSecurity>0</DocSecurity>
  <Lines>255</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1  Rikets styrelse</vt:lpstr>
      <vt:lpstr/>
    </vt:vector>
  </TitlesOfParts>
  <Company>Sveriges riksdag</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201516FP3000 Utgiftsområde 1 Rikets styrelse</dc:title>
  <dc:subject/>
  <dc:creator>Linn Friman</dc:creator>
  <cp:keywords/>
  <dc:description/>
  <cp:lastModifiedBy>Kerstin Carlqvist</cp:lastModifiedBy>
  <cp:revision>28</cp:revision>
  <cp:lastPrinted>2015-10-06T13:41:00Z</cp:lastPrinted>
  <dcterms:created xsi:type="dcterms:W3CDTF">2015-10-05T09:25:00Z</dcterms:created>
  <dcterms:modified xsi:type="dcterms:W3CDTF">2016-08-10T11:49:00Z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*K43EA8FF9CEDB*</vt:lpwstr>
  </property>
  <property fmtid="{D5CDD505-2E9C-101B-9397-08002B2CF9AE}" pid="6" name="avbr">
    <vt:lpwstr>1</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https://filur.riksdagen.se/drop/DropOffLibrary/K43EA8FF9CEDB.docx</vt:lpwstr>
  </property>
  <property fmtid="{D5CDD505-2E9C-101B-9397-08002B2CF9AE}" pid="11" name="RevisionsOn">
    <vt:lpwstr>1</vt:lpwstr>
  </property>
</Properties>
</file>