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D82489">
        <w:tc>
          <w:tcPr>
            <w:tcW w:w="9141" w:type="dxa"/>
            <w:hideMark/>
          </w:tcPr>
          <w:p w14:paraId="6E8A4A6A" w14:textId="77777777" w:rsidR="00DF1630" w:rsidRPr="00321ABF" w:rsidRDefault="00DF1630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 w:rsidRPr="00321ABF">
              <w:rPr>
                <w:lang w:eastAsia="en-US"/>
              </w:rPr>
              <w:t xml:space="preserve">EU-NÄMNDEN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00E05EAF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201</w:t>
            </w:r>
            <w:r w:rsidR="009E3728" w:rsidRPr="00DF4413">
              <w:rPr>
                <w:b/>
                <w:lang w:eastAsia="en-US"/>
              </w:rPr>
              <w:t>9</w:t>
            </w:r>
            <w:r w:rsidR="007753D5">
              <w:rPr>
                <w:b/>
                <w:lang w:eastAsia="en-US"/>
              </w:rPr>
              <w:t>/20</w:t>
            </w:r>
            <w:r w:rsidRPr="00DF4413">
              <w:rPr>
                <w:b/>
                <w:lang w:eastAsia="en-US"/>
              </w:rPr>
              <w:t>:</w:t>
            </w:r>
            <w:r w:rsidR="00B54FED">
              <w:rPr>
                <w:b/>
                <w:lang w:eastAsia="en-US"/>
              </w:rPr>
              <w:t>29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372A28CF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362725">
              <w:rPr>
                <w:lang w:eastAsia="en-US"/>
              </w:rPr>
              <w:t>20-0</w:t>
            </w:r>
            <w:r w:rsidR="009E0C1A">
              <w:rPr>
                <w:lang w:eastAsia="en-US"/>
              </w:rPr>
              <w:t>3-</w:t>
            </w:r>
            <w:r w:rsidR="00117912">
              <w:rPr>
                <w:lang w:eastAsia="en-US"/>
              </w:rPr>
              <w:t>0</w:t>
            </w:r>
            <w:r w:rsidR="00B54FED">
              <w:rPr>
                <w:lang w:eastAsia="en-US"/>
              </w:rPr>
              <w:t>4</w:t>
            </w:r>
          </w:p>
        </w:tc>
      </w:tr>
      <w:tr w:rsidR="00DF1630" w:rsidRPr="00DF4413" w14:paraId="56D831AD" w14:textId="77777777" w:rsidTr="0053200B">
        <w:tc>
          <w:tcPr>
            <w:tcW w:w="2197" w:type="dxa"/>
            <w:hideMark/>
          </w:tcPr>
          <w:p w14:paraId="5D4CCB04" w14:textId="77777777" w:rsidR="00DF1630" w:rsidRPr="00CA2019" w:rsidRDefault="00DF1630" w:rsidP="006975BF">
            <w:pPr>
              <w:spacing w:line="252" w:lineRule="auto"/>
              <w:rPr>
                <w:lang w:eastAsia="en-US"/>
              </w:rPr>
            </w:pPr>
            <w:r w:rsidRPr="00CA2019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0FCBE5CE" w14:textId="6C212A2E" w:rsidR="00A942D1" w:rsidRPr="00EE6C6B" w:rsidRDefault="00B54FED" w:rsidP="00A942D1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</w:t>
            </w:r>
            <w:r w:rsidR="00117912">
              <w:rPr>
                <w:color w:val="000000" w:themeColor="text1"/>
                <w:lang w:eastAsia="en-US"/>
              </w:rPr>
              <w:t>.00</w:t>
            </w:r>
            <w:r w:rsidR="00CA2019" w:rsidRPr="007F17D0">
              <w:rPr>
                <w:color w:val="000000" w:themeColor="text1"/>
                <w:lang w:eastAsia="en-US"/>
              </w:rPr>
              <w:t xml:space="preserve"> –</w:t>
            </w:r>
            <w:r w:rsidR="009839BF" w:rsidRPr="005D7D6E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12</w:t>
            </w:r>
            <w:r w:rsidR="009E3B26">
              <w:rPr>
                <w:color w:val="000000" w:themeColor="text1"/>
                <w:lang w:eastAsia="en-US"/>
              </w:rPr>
              <w:t>.</w:t>
            </w:r>
            <w:r>
              <w:rPr>
                <w:color w:val="000000" w:themeColor="text1"/>
                <w:lang w:eastAsia="en-US"/>
              </w:rPr>
              <w:t>4</w:t>
            </w:r>
            <w:r w:rsidR="009E3B26">
              <w:rPr>
                <w:color w:val="000000" w:themeColor="text1"/>
                <w:lang w:eastAsia="en-US"/>
              </w:rPr>
              <w:t>0</w:t>
            </w:r>
          </w:p>
          <w:p w14:paraId="6615367C" w14:textId="1669B3DD" w:rsidR="00DE17B2" w:rsidRPr="00EE6C6B" w:rsidRDefault="00DE17B2" w:rsidP="00BE2578">
            <w:pPr>
              <w:spacing w:line="252" w:lineRule="auto"/>
              <w:rPr>
                <w:color w:val="000000" w:themeColor="text1"/>
                <w:highlight w:val="yellow"/>
                <w:lang w:eastAsia="en-US"/>
              </w:rPr>
            </w:pP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DF1630" w:rsidRPr="00DF4413" w14:paraId="124896CA" w14:textId="77777777" w:rsidTr="0053200B">
        <w:tc>
          <w:tcPr>
            <w:tcW w:w="2197" w:type="dxa"/>
          </w:tcPr>
          <w:p w14:paraId="00433B3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2E42EA39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58204641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693400A8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0B0A0D18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705A9546" w14:textId="77777777" w:rsidR="00C35845" w:rsidRDefault="00C35845" w:rsidP="006975BF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540C20FE" w:rsidR="00DF1630" w:rsidRPr="00DF4413" w:rsidRDefault="00C35845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Anm. </w:t>
            </w:r>
            <w:r w:rsidRPr="00DF4413">
              <w:rPr>
                <w:lang w:eastAsia="en-US"/>
              </w:rPr>
              <w:t xml:space="preserve">Resultatet av samrådet i EU-nämnden framgår av de stenografiska uppteckningarna från sammanträdet. I protokollet har detta vid resp. ämne anmärkts med </w:t>
            </w:r>
            <w:r w:rsidRPr="00DF4413">
              <w:rPr>
                <w:b/>
                <w:lang w:eastAsia="en-US"/>
              </w:rPr>
              <w:t>I</w:t>
            </w:r>
            <w:r w:rsidRPr="00DF4413">
              <w:rPr>
                <w:lang w:eastAsia="en-US"/>
              </w:rPr>
              <w:t xml:space="preserve"> (stöd för regeringens ståndpunkt) eller </w:t>
            </w:r>
            <w:r w:rsidRPr="00DF4413">
              <w:rPr>
                <w:b/>
                <w:lang w:eastAsia="en-US"/>
              </w:rPr>
              <w:t xml:space="preserve">II </w:t>
            </w:r>
            <w:r w:rsidRPr="00DF4413">
              <w:rPr>
                <w:lang w:eastAsia="en-US"/>
              </w:rPr>
              <w:t xml:space="preserve">(stöd för regeringens redovisade inriktning). Avvikande mening har markerats med </w:t>
            </w:r>
            <w:r w:rsidRPr="00DF4413">
              <w:rPr>
                <w:b/>
                <w:lang w:eastAsia="en-US"/>
              </w:rPr>
              <w:t>AM.</w:t>
            </w:r>
            <w:r w:rsidRPr="00DF4413">
              <w:rPr>
                <w:lang w:eastAsia="en-US"/>
              </w:rPr>
              <w:t xml:space="preserve"> Om stöd för regeringens ståndpunkt resp. inriktning inte finns, anmärks detta med</w:t>
            </w:r>
            <w:r w:rsidRPr="00DF4413">
              <w:rPr>
                <w:b/>
                <w:lang w:eastAsia="en-US"/>
              </w:rPr>
              <w:t xml:space="preserve"> *</w:t>
            </w:r>
            <w:r w:rsidRPr="00DF4413">
              <w:rPr>
                <w:lang w:eastAsia="en-US"/>
              </w:rPr>
              <w:t>.</w:t>
            </w:r>
          </w:p>
        </w:tc>
      </w:tr>
    </w:tbl>
    <w:p w14:paraId="05CD7763" w14:textId="77777777" w:rsidR="006546C2" w:rsidRPr="00DF4413" w:rsidRDefault="006546C2"/>
    <w:tbl>
      <w:tblPr>
        <w:tblW w:w="7796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229"/>
      </w:tblGrid>
      <w:tr w:rsidR="00160203" w:rsidRPr="00DF4413" w14:paraId="7BE9FC5E" w14:textId="77777777" w:rsidTr="00843A7F">
        <w:tc>
          <w:tcPr>
            <w:tcW w:w="567" w:type="dxa"/>
          </w:tcPr>
          <w:p w14:paraId="706D4CC7" w14:textId="1C8B4665" w:rsidR="00160203" w:rsidRPr="005B5C58" w:rsidRDefault="00160203" w:rsidP="00EE6C6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7229" w:type="dxa"/>
          </w:tcPr>
          <w:p w14:paraId="2C2754B9" w14:textId="23424B23" w:rsidR="00160203" w:rsidRDefault="00B54FED" w:rsidP="00B25E75">
            <w:pPr>
              <w:spacing w:line="25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Rättsliga och inrikes frågor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Justitie- och migrationsminister Morgan Johansson </w:t>
            </w:r>
            <w:r w:rsidR="009E3B26">
              <w:rPr>
                <w:rFonts w:eastAsiaTheme="minorHAnsi"/>
                <w:color w:val="000000"/>
                <w:lang w:eastAsia="en-US"/>
              </w:rPr>
              <w:t xml:space="preserve">m.fl. </w:t>
            </w:r>
            <w:r w:rsidR="009E0C1A">
              <w:rPr>
                <w:rFonts w:eastAsiaTheme="minorHAnsi"/>
                <w:color w:val="000000"/>
                <w:lang w:eastAsia="en-US"/>
              </w:rPr>
              <w:t xml:space="preserve">från </w:t>
            </w:r>
            <w:r>
              <w:rPr>
                <w:rFonts w:eastAsiaTheme="minorHAnsi"/>
                <w:color w:val="000000"/>
                <w:lang w:eastAsia="en-US"/>
              </w:rPr>
              <w:t>Justitie</w:t>
            </w:r>
            <w:r w:rsidR="009E0C1A">
              <w:rPr>
                <w:rFonts w:eastAsiaTheme="minorHAnsi"/>
                <w:color w:val="000000"/>
                <w:lang w:eastAsia="en-US"/>
              </w:rPr>
              <w:t xml:space="preserve">departementet informerade och samrådde inför extra möte i rådet den </w:t>
            </w:r>
            <w:r w:rsidR="009F0FB1">
              <w:rPr>
                <w:rFonts w:eastAsiaTheme="minorHAnsi"/>
                <w:color w:val="000000"/>
                <w:lang w:eastAsia="en-US"/>
              </w:rPr>
              <w:t>4</w:t>
            </w:r>
            <w:r w:rsidR="009E0C1A">
              <w:rPr>
                <w:rFonts w:eastAsiaTheme="minorHAnsi"/>
                <w:color w:val="000000"/>
                <w:lang w:eastAsia="en-US"/>
              </w:rPr>
              <w:t xml:space="preserve"> mars 2020. </w:t>
            </w:r>
            <w:bookmarkStart w:id="1" w:name="_GoBack"/>
            <w:bookmarkEnd w:id="1"/>
            <w:r w:rsidR="009E0C1A">
              <w:rPr>
                <w:rFonts w:eastAsiaTheme="minorHAnsi"/>
                <w:color w:val="000000"/>
                <w:lang w:eastAsia="en-US"/>
              </w:rPr>
              <w:br/>
            </w:r>
            <w:r w:rsidR="009E0C1A">
              <w:rPr>
                <w:snapToGrid w:val="0"/>
                <w:color w:val="000000" w:themeColor="text1"/>
                <w:lang w:eastAsia="en-US"/>
              </w:rPr>
              <w:br/>
            </w:r>
            <w:r w:rsidR="009E0C1A" w:rsidRPr="009E0C1A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 w:rsidR="00331819">
              <w:rPr>
                <w:b/>
                <w:snapToGrid w:val="0"/>
                <w:color w:val="000000" w:themeColor="text1"/>
                <w:lang w:eastAsia="en-US"/>
              </w:rPr>
              <w:br/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 xml:space="preserve">Migration – situationen vid EU:s yttre gränser </w:t>
            </w:r>
            <w:r w:rsidRPr="00B54FED">
              <w:rPr>
                <w:rFonts w:eastAsiaTheme="minorHAnsi"/>
                <w:b/>
                <w:color w:val="000000"/>
                <w:lang w:eastAsia="en-US"/>
              </w:rPr>
              <w:t>I AM (SD, V)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</w:tr>
      <w:bookmarkEnd w:id="0"/>
    </w:tbl>
    <w:p w14:paraId="50B9A129" w14:textId="476C9E41" w:rsidR="005E385B" w:rsidRDefault="005E385B">
      <w:pPr>
        <w:widowControl/>
        <w:spacing w:after="160" w:line="259" w:lineRule="auto"/>
      </w:pPr>
    </w:p>
    <w:p w14:paraId="2CFFEF24" w14:textId="15DBF84A" w:rsidR="009E0C1A" w:rsidRDefault="009E0C1A">
      <w:pPr>
        <w:widowControl/>
        <w:spacing w:after="160" w:line="259" w:lineRule="auto"/>
      </w:pPr>
    </w:p>
    <w:p w14:paraId="32D0F6AA" w14:textId="1593B20D" w:rsidR="009E0C1A" w:rsidRDefault="009E0C1A">
      <w:pPr>
        <w:widowControl/>
        <w:spacing w:after="160" w:line="259" w:lineRule="auto"/>
      </w:pPr>
    </w:p>
    <w:p w14:paraId="5E224B7A" w14:textId="64B66E58" w:rsidR="009E0C1A" w:rsidRDefault="009E0C1A">
      <w:pPr>
        <w:widowControl/>
        <w:spacing w:after="160" w:line="259" w:lineRule="auto"/>
      </w:pPr>
    </w:p>
    <w:p w14:paraId="45B41CCE" w14:textId="29C1E7D3" w:rsidR="009E0C1A" w:rsidRDefault="009E0C1A">
      <w:pPr>
        <w:widowControl/>
        <w:spacing w:after="160" w:line="259" w:lineRule="auto"/>
      </w:pPr>
    </w:p>
    <w:p w14:paraId="0EE74D17" w14:textId="5A85311D" w:rsidR="009E0C1A" w:rsidRDefault="009E0C1A">
      <w:pPr>
        <w:widowControl/>
        <w:spacing w:after="160" w:line="259" w:lineRule="auto"/>
      </w:pPr>
    </w:p>
    <w:p w14:paraId="42BA037F" w14:textId="7524F06E" w:rsidR="009E0C1A" w:rsidRDefault="009E0C1A">
      <w:pPr>
        <w:widowControl/>
        <w:spacing w:after="160" w:line="259" w:lineRule="auto"/>
      </w:pPr>
    </w:p>
    <w:p w14:paraId="2528AF3D" w14:textId="24D773A1" w:rsidR="009E0C1A" w:rsidRDefault="009E0C1A">
      <w:pPr>
        <w:widowControl/>
        <w:spacing w:after="160" w:line="259" w:lineRule="auto"/>
      </w:pPr>
    </w:p>
    <w:p w14:paraId="787BB15D" w14:textId="3C5040BC" w:rsidR="009E0C1A" w:rsidRDefault="009E0C1A">
      <w:pPr>
        <w:widowControl/>
        <w:spacing w:after="160" w:line="259" w:lineRule="auto"/>
      </w:pPr>
    </w:p>
    <w:p w14:paraId="6DD04130" w14:textId="6961C6EC" w:rsidR="009E0C1A" w:rsidRDefault="009E0C1A">
      <w:pPr>
        <w:widowControl/>
        <w:spacing w:after="160" w:line="259" w:lineRule="auto"/>
      </w:pPr>
    </w:p>
    <w:p w14:paraId="67192892" w14:textId="4B3644E7" w:rsidR="009E0C1A" w:rsidRDefault="009E0C1A">
      <w:pPr>
        <w:widowControl/>
        <w:spacing w:after="160" w:line="259" w:lineRule="auto"/>
      </w:pPr>
    </w:p>
    <w:p w14:paraId="7BFE1FEA" w14:textId="5F1B5795" w:rsidR="009E0C1A" w:rsidRDefault="009E0C1A">
      <w:pPr>
        <w:widowControl/>
        <w:spacing w:after="160" w:line="259" w:lineRule="auto"/>
      </w:pPr>
    </w:p>
    <w:p w14:paraId="36FBC778" w14:textId="74202659" w:rsidR="009E0C1A" w:rsidRDefault="009E0C1A">
      <w:pPr>
        <w:widowControl/>
        <w:spacing w:after="160" w:line="259" w:lineRule="auto"/>
      </w:pPr>
    </w:p>
    <w:p w14:paraId="106C29C8" w14:textId="77777777" w:rsidR="009E0C1A" w:rsidRDefault="009E0C1A">
      <w:pPr>
        <w:widowControl/>
        <w:spacing w:after="160" w:line="259" w:lineRule="auto"/>
      </w:pPr>
    </w:p>
    <w:p w14:paraId="6D5793C5" w14:textId="53CCD7DD" w:rsidR="00F4680D" w:rsidRDefault="00F4680D">
      <w:pPr>
        <w:widowControl/>
        <w:spacing w:after="160" w:line="259" w:lineRule="auto"/>
      </w:pPr>
    </w:p>
    <w:p w14:paraId="74821751" w14:textId="3DC57D0E" w:rsidR="00F4680D" w:rsidRDefault="00F4680D">
      <w:pPr>
        <w:widowControl/>
        <w:spacing w:after="160" w:line="259" w:lineRule="auto"/>
      </w:pPr>
    </w:p>
    <w:p w14:paraId="5C5B5B06" w14:textId="37BFE652" w:rsidR="00F4680D" w:rsidRDefault="00F4680D">
      <w:pPr>
        <w:widowControl/>
        <w:spacing w:after="160" w:line="259" w:lineRule="auto"/>
      </w:pPr>
    </w:p>
    <w:p w14:paraId="57F3BC44" w14:textId="3C8A6CCC" w:rsidR="00F4680D" w:rsidRDefault="00F4680D">
      <w:pPr>
        <w:widowControl/>
        <w:spacing w:after="160" w:line="259" w:lineRule="auto"/>
      </w:pPr>
    </w:p>
    <w:p w14:paraId="6C84A631" w14:textId="37E89BF7" w:rsidR="00EE6C6B" w:rsidRDefault="00EE6C6B">
      <w:pPr>
        <w:widowControl/>
        <w:spacing w:after="160" w:line="259" w:lineRule="auto"/>
      </w:pPr>
    </w:p>
    <w:p w14:paraId="71B41770" w14:textId="24F4132F" w:rsidR="00EE6C6B" w:rsidRDefault="00EE6C6B">
      <w:pPr>
        <w:widowControl/>
        <w:spacing w:after="160" w:line="259" w:lineRule="auto"/>
      </w:pPr>
    </w:p>
    <w:p w14:paraId="4290B057" w14:textId="0A264BD7" w:rsidR="00EE6C6B" w:rsidRDefault="00EE6C6B">
      <w:pPr>
        <w:widowControl/>
        <w:spacing w:after="160" w:line="259" w:lineRule="auto"/>
      </w:pPr>
    </w:p>
    <w:p w14:paraId="7A382A0E" w14:textId="57B248B4" w:rsidR="00B54FED" w:rsidRDefault="00B54FED">
      <w:pPr>
        <w:widowControl/>
        <w:spacing w:after="160" w:line="259" w:lineRule="auto"/>
      </w:pPr>
    </w:p>
    <w:p w14:paraId="6D9C17B3" w14:textId="77777777" w:rsidR="00B54FED" w:rsidRDefault="00B54FED">
      <w:pPr>
        <w:widowControl/>
        <w:spacing w:after="160" w:line="259" w:lineRule="auto"/>
      </w:pPr>
    </w:p>
    <w:p w14:paraId="0777F0D0" w14:textId="1F5E1928" w:rsidR="00B6769A" w:rsidRDefault="00B6769A">
      <w:pPr>
        <w:widowControl/>
        <w:spacing w:after="160" w:line="259" w:lineRule="auto"/>
      </w:pPr>
    </w:p>
    <w:tbl>
      <w:tblPr>
        <w:tblW w:w="7513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252CE5" w14:paraId="7720C168" w14:textId="77777777" w:rsidTr="000B2344">
        <w:tc>
          <w:tcPr>
            <w:tcW w:w="567" w:type="dxa"/>
          </w:tcPr>
          <w:p w14:paraId="3C20BC90" w14:textId="662D3435" w:rsidR="00252CE5" w:rsidRDefault="005B2D58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t xml:space="preserve">  </w:t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3C25A1">
              <w:rPr>
                <w:b/>
                <w:snapToGrid w:val="0"/>
                <w:color w:val="000000" w:themeColor="text1"/>
                <w:lang w:eastAsia="en-US"/>
              </w:rPr>
              <w:br/>
            </w:r>
          </w:p>
          <w:p w14:paraId="150EF013" w14:textId="5B35DB09" w:rsidR="003C25A1" w:rsidRDefault="003C25A1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14:paraId="791CC4D8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5FB8784B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2EBCFC1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71B7460" w14:textId="1592123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5A056F3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C62D942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BF81CFD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AB6198E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54B42A1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6DA55B3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C02273B" w14:textId="193DDC96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5443863" w14:textId="55341C42" w:rsidR="004470C3" w:rsidRDefault="004470C3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B2CF834" w14:textId="77777777" w:rsidR="004470C3" w:rsidRDefault="004470C3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24D2C88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C63B296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5DCD97F" w14:textId="21686C53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Vid protokollet</w:t>
            </w:r>
          </w:p>
          <w:p w14:paraId="3E106759" w14:textId="77777777" w:rsidR="008708A7" w:rsidRPr="00FB792F" w:rsidRDefault="008708A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4908095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6A18462" w14:textId="2B983B43" w:rsidR="00252CE5" w:rsidRPr="00FB792F" w:rsidRDefault="00B54FED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Caroline Hägerhäll </w:t>
            </w:r>
          </w:p>
          <w:p w14:paraId="2996AB47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4358110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3A4F41D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Justerat den</w:t>
            </w:r>
            <w:r>
              <w:rPr>
                <w:b/>
                <w:snapToGrid w:val="0"/>
                <w:lang w:eastAsia="en-US"/>
              </w:rPr>
              <w:br/>
            </w:r>
          </w:p>
          <w:p w14:paraId="4A35EA4E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16A9026" w14:textId="1A529500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Åsa Westlund</w:t>
            </w:r>
          </w:p>
          <w:p w14:paraId="4028C52A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</w:tc>
      </w:tr>
    </w:tbl>
    <w:p w14:paraId="724FD241" w14:textId="4443D566" w:rsidR="00E34691" w:rsidRDefault="00E34691">
      <w:pPr>
        <w:widowControl/>
        <w:spacing w:after="160" w:line="259" w:lineRule="auto"/>
      </w:pPr>
    </w:p>
    <w:p w14:paraId="5A5084A5" w14:textId="7D60BD5F" w:rsidR="007F050F" w:rsidRDefault="007F050F">
      <w:pPr>
        <w:widowControl/>
        <w:spacing w:after="160" w:line="259" w:lineRule="auto"/>
      </w:pPr>
    </w:p>
    <w:p w14:paraId="034DE6FE" w14:textId="77777777" w:rsidR="009E3B26" w:rsidRDefault="009E3B26">
      <w:pPr>
        <w:widowControl/>
        <w:spacing w:after="160" w:line="259" w:lineRule="auto"/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27"/>
      </w:tblGrid>
      <w:tr w:rsidR="006B4A80" w:rsidRPr="00E739F1" w14:paraId="19F03ABB" w14:textId="77777777" w:rsidTr="007537E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E43F134" w14:textId="2310AEC0" w:rsidR="006B4A80" w:rsidRPr="007537E3" w:rsidRDefault="003C171B" w:rsidP="006B4A80">
            <w:pPr>
              <w:widowControl/>
            </w:pPr>
            <w:r>
              <w:lastRenderedPageBreak/>
              <w:br w:type="page"/>
            </w:r>
            <w:r w:rsidR="006B4A80" w:rsidRPr="00280792">
              <w:rPr>
                <w:b/>
                <w:color w:val="000000"/>
                <w:lang w:eastAsia="en-US"/>
              </w:rPr>
              <w:t>EU–NÄMNDEN</w:t>
            </w:r>
          </w:p>
        </w:tc>
        <w:tc>
          <w:tcPr>
            <w:tcW w:w="509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15CE" w14:textId="15AF2804" w:rsidR="006B4A80" w:rsidRPr="00E739F1" w:rsidRDefault="006B4A80" w:rsidP="006B4A80">
            <w:pPr>
              <w:widowControl/>
              <w:jc w:val="right"/>
              <w:rPr>
                <w:b/>
                <w:color w:val="000000"/>
              </w:rPr>
            </w:pPr>
            <w:r w:rsidRPr="00E739F1">
              <w:rPr>
                <w:b/>
                <w:color w:val="000000"/>
                <w:lang w:eastAsia="en-US"/>
              </w:rPr>
              <w:t>Bilaga 1 till protokoll 2019/20:</w:t>
            </w:r>
            <w:r w:rsidR="006C1EED">
              <w:rPr>
                <w:b/>
                <w:color w:val="000000"/>
                <w:lang w:eastAsia="en-US"/>
              </w:rPr>
              <w:t>29</w:t>
            </w:r>
          </w:p>
        </w:tc>
      </w:tr>
      <w:tr w:rsidR="006B4A80" w:rsidRPr="006B4A80" w14:paraId="554EF5CE" w14:textId="77777777" w:rsidTr="008C4D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009E8EF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lang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739D9DE" w14:textId="6382DBDB" w:rsidR="006B4A80" w:rsidRPr="00280792" w:rsidRDefault="00447F55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§ </w:t>
            </w:r>
            <w:r w:rsidR="00D03A7F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167C03C" w14:textId="7B633092" w:rsidR="006B4A80" w:rsidRPr="008D6F1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446AC8B" w14:textId="59ED304F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5615CD" w14:textId="31D6E9C7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8F5A59" w14:textId="4642CA8A" w:rsidR="006B4A80" w:rsidRPr="00DB288B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9F25C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367B8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B4A80" w:rsidRPr="006B4A80" w14:paraId="61E00E47" w14:textId="77777777" w:rsidTr="008C4D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138B242" w14:textId="77777777" w:rsidR="006B4A80" w:rsidRPr="00280792" w:rsidRDefault="006B4A80" w:rsidP="006B4A80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71B6054" w14:textId="68E60E7B" w:rsidR="006B4A80" w:rsidRPr="000C0E69" w:rsidRDefault="008C4D9D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04B1B88" w14:textId="0D817FD5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C6BFFE8" w14:textId="274B4421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453667" w14:textId="213CAADE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845066D" w14:textId="6D559AA8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46AEC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6CC16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4A80" w:rsidRPr="006B4A80" w14:paraId="5CFB2AC0" w14:textId="77777777" w:rsidTr="003F1546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90B30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Åsa Westlund (S)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0E956" w14:textId="66BAC58A" w:rsidR="006B4A80" w:rsidRPr="00CE06E8" w:rsidRDefault="007F17D0" w:rsidP="006B4A80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46155" w14:textId="44F6F4CA" w:rsidR="006B4A80" w:rsidRPr="00CE06E8" w:rsidRDefault="006B4A80" w:rsidP="008D6F19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6D299" w14:textId="3B5B9F31" w:rsidR="006B4A80" w:rsidRPr="00CE06E8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9ED74" w14:textId="2F73CD02" w:rsidR="006B4A80" w:rsidRPr="00CE06E8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76BFC" w14:textId="4580A31E" w:rsidR="006B4A80" w:rsidRPr="00CE06E8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66B2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9916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97EA3D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A3F2E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Annika Qarlsson (C) 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A31A7" w14:textId="2FE825D2" w:rsidR="00B510CF" w:rsidRPr="00CE06E8" w:rsidRDefault="00D03A7F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B42E" w14:textId="77E4C33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FA64" w14:textId="6540896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59238" w14:textId="088C8EB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71130" w14:textId="55DF509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B23A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45C8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37BB578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02371" w14:textId="4AB485D8" w:rsidR="00407CC3" w:rsidRPr="00280792" w:rsidRDefault="008D3E2E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Jessika Roswall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 (Andre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C8E59" w14:textId="2639269C" w:rsidR="00407CC3" w:rsidRPr="00CE06E8" w:rsidRDefault="007F17D0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DE68A" w14:textId="4E168C7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21FC9" w14:textId="0DE966B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A5230" w14:textId="134B8C7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FD221" w14:textId="2752086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D1BE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40D3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DB371B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EDA92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F91AB" w14:textId="2FD79F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405B1" w14:textId="4387125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B3675" w14:textId="228AD7D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51A91" w14:textId="638C905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91460" w14:textId="5F949E5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8FB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8A44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F78842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1D5FBA" w14:textId="5DFC0961" w:rsidR="00407CC3" w:rsidRPr="00280792" w:rsidRDefault="008D3E2E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Helena Bouveng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E46E6" w14:textId="798B0297" w:rsidR="00407CC3" w:rsidRPr="00CE06E8" w:rsidRDefault="007F17D0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2C7B6" w14:textId="7F9CDE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46902" w14:textId="3AFAB65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D4E09" w14:textId="1390F45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7A715" w14:textId="7E0EA9B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1953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533F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283F75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72565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7D5E0" w14:textId="7B9EE6FC" w:rsidR="00407CC3" w:rsidRPr="00CE06E8" w:rsidRDefault="006C1EED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4ACBE" w14:textId="4C59991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3E1F9" w14:textId="48CF1B5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0C522" w14:textId="5457D15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75B40" w14:textId="1516DBE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4A567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A43B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41767E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522E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9686F" w14:textId="1A1040F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86D39" w14:textId="32D417F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30A23" w14:textId="02E1FDD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89FCE" w14:textId="480623C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7796E" w14:textId="17D0658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A3166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5F7F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A3A9B6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F9A4D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6A8F8" w14:textId="19A5B4FD" w:rsidR="00407CC3" w:rsidRPr="00CE06E8" w:rsidRDefault="006C1EED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D2781" w14:textId="2FE9866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71E8" w14:textId="669140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B964B" w14:textId="37696EC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179E2" w14:textId="2384380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DCD9D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5B2D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CA9239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697CB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24355" w14:textId="14FDEE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DFF54" w14:textId="694099B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FF20" w14:textId="6CDA09D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03EA7" w14:textId="25313C1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3FD8" w14:textId="2AA183E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E1DA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3935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115181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7124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E186" w14:textId="77FFC91F" w:rsidR="00407CC3" w:rsidRPr="00CE06E8" w:rsidRDefault="00D03A7F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9AB71" w14:textId="1DA3E91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2FF1E" w14:textId="6789699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1FF6A" w14:textId="2E98A10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02CFF" w14:textId="15DC8D8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B01E9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5283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84340D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499D6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7F546" w14:textId="051D10F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94025" w14:textId="61C462A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E95E1" w14:textId="674BCB5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8C349" w14:textId="24A84AD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8AC9A" w14:textId="17B95C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244B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235B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263D7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1A402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Désirée Pethrus (KD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C1B24" w14:textId="54B3C3DC" w:rsidR="00407CC3" w:rsidRPr="00CE06E8" w:rsidRDefault="006C1EED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A2166" w14:textId="1965EBF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0207F" w14:textId="017C521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B64D5" w14:textId="1E22416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7F7CE" w14:textId="1F38E93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A503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372C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C49E46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114DF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Pyry Niemi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900C0" w14:textId="47C6EA63" w:rsidR="00407CC3" w:rsidRPr="00CE06E8" w:rsidRDefault="007F17D0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EC80D" w14:textId="5A769FB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D6FC5" w14:textId="2B27A71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59242" w14:textId="781333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8E8EF" w14:textId="6DAFEC6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CF56F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090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E7B123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CB404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Tina Acketoft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E5C07" w14:textId="7DB1D71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D7021" w14:textId="085B759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377EE" w14:textId="17C1FED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CCC6A" w14:textId="54B0A54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AC804" w14:textId="110DACF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7FC3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2F39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F16566E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8357E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Johnny Skalin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0A1CB" w14:textId="6939278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BD744" w14:textId="2018EC3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E228C" w14:textId="58787A4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01C58" w14:textId="37A5389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C1A63" w14:textId="322F631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D0734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A3B6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7D7C845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E9CCA" w14:textId="45BC6A6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Amanda Palmstierna </w:t>
            </w:r>
            <w:r w:rsidRPr="00280792">
              <w:rPr>
                <w:color w:val="000000"/>
                <w:sz w:val="18"/>
                <w:szCs w:val="18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1E1A1" w14:textId="351AB4F4" w:rsidR="00407CC3" w:rsidRPr="00CE06E8" w:rsidRDefault="007F17D0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94DD" w14:textId="7751447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09EAE" w14:textId="3B8BA54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43C1F" w14:textId="4AC3E5A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352F7" w14:textId="5EF98BE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2C88B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424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4DE8CCB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C2AD49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2295575" w14:textId="66AFA335" w:rsidR="00407CC3" w:rsidRPr="00CE06E8" w:rsidRDefault="00D03A7F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C0255E" w14:textId="0D7A177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4668C5F" w14:textId="7F8788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D23F0DB" w14:textId="584EB1B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6DBBAF4" w14:textId="08ED658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001B9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F03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3C03E7F" w14:textId="77777777" w:rsidTr="008C4D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8CC3031" w14:textId="77777777" w:rsidR="00407CC3" w:rsidRPr="00280792" w:rsidRDefault="00407CC3" w:rsidP="00407CC3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C61CFF2" w14:textId="24F4CFC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735266" w14:textId="7ECC6A8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62D0AF0" w14:textId="7D32689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9098B00" w14:textId="0A3A649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E267BD5" w14:textId="17E7904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9656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333A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4C4DF4F" w14:textId="77777777" w:rsidTr="008C4D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2A38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Kadir Kasirga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8255B" w14:textId="7B1504F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DED60" w14:textId="50564FB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84E99" w14:textId="2A3BB9D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C0B71" w14:textId="4513F8C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FA8F2" w14:textId="2997BD5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11CEA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EFE0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D8CDC67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B7C884" w14:textId="4612E946" w:rsidR="00407CC3" w:rsidRPr="00280792" w:rsidRDefault="00EF0FCE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Ann-Sofie Lifvenhage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46297" w14:textId="0855548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737C2" w14:textId="663131E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305E4" w14:textId="0BF236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5AB69" w14:textId="265E55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D9BBB" w14:textId="38F83D8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C44CE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8590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BAAFD2F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03A5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B6DDB" w14:textId="706B5F7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23842" w14:textId="449E82A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523AE" w14:textId="5C40FFB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68CAC" w14:textId="0D1E04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F80BE" w14:textId="4C98631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AE632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DD8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64370AE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BFD6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D4D44" w14:textId="623AA19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A2F3A" w14:textId="53C0A46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291EC" w14:textId="12369A0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4DA02" w14:textId="601BA02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C5F4E" w14:textId="13B3CF6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38B6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95DE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527DAC8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46AB7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BB490" w14:textId="2BC8209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AE017" w14:textId="6733139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39BC9" w14:textId="19993D7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C4829" w14:textId="37B0ED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91414" w14:textId="7428A76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40C2B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3C3B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3B60FA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01174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7CD59" w14:textId="5D690EE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DAA25" w14:textId="73924A7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52CF9" w14:textId="2A2B6D6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B3D01" w14:textId="0B0717D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FFC18" w14:textId="56AB77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70F6A" w14:textId="5AE8012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7488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9F89EB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8249E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97559" w14:textId="7E54EDD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7DDFA" w14:textId="3D631A2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BA965" w14:textId="39AC024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E5EE8" w14:textId="61DB6B3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BD49C" w14:textId="291D3CD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80E90" w14:textId="79756E8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34C0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8EACF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ED4A7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Sjöstedt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E8070" w14:textId="2E46B4D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20DEC" w14:textId="1DEF8F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CEA48" w14:textId="0FC346A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493F0" w14:textId="16DF4E1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C3879" w14:textId="3CAF52D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F7571" w14:textId="61B3757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930B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84B214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8DE9A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888ED" w14:textId="1E16367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9B1DC" w14:textId="5F781DA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8FC85" w14:textId="0C4C201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C4B9E" w14:textId="1EDCF4A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DB9F2" w14:textId="14FEE6A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3790B" w14:textId="2D0ADE4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765D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EC67F7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488CC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D0B4C" w14:textId="58B2356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7698E" w14:textId="48FECC1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94BAB" w14:textId="20C9CA9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8CC38" w14:textId="44A59EC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F45CE" w14:textId="7781D27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5B1EB" w14:textId="11E41EE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78C8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796DB4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13E39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E49DA" w14:textId="0F6DC4B6" w:rsidR="00407CC3" w:rsidRPr="00CE06E8" w:rsidRDefault="006C1EED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42D06" w14:textId="6A00AE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0308B" w14:textId="5534E9F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33DE2" w14:textId="06AC565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9C478" w14:textId="0AF8D2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3005E" w14:textId="4A73FD9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1E8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9DBCE0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663A3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Adaktusson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4DFAB" w14:textId="6DC02CC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59517" w14:textId="7FC08BF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55165" w14:textId="0EE1E8C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078D1" w14:textId="5236798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7BDB3" w14:textId="3B065F0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5325A" w14:textId="70B7175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9749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76404C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7AD8D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F60A" w14:textId="6F1CDDB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799F3" w14:textId="4DEB1F1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9E195" w14:textId="3476D58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FF6F4" w14:textId="56C1B47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1E925" w14:textId="507A284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A300C" w14:textId="7E77AEC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1FC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884172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8D9534" w14:textId="77777777" w:rsidR="00407CC3" w:rsidRPr="005D534A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5D534A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1AD74" w14:textId="0B018ABD" w:rsidR="00407CC3" w:rsidRPr="005D534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81281" w14:textId="6D1F2AD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AD720" w14:textId="356E210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BAEA1" w14:textId="0169084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745AF" w14:textId="67D6C5F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91354" w14:textId="3034777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65A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4ED671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7A134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192C2" w14:textId="6769B79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7F6C5" w14:textId="2AB1320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29252" w14:textId="76AA202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43AD1" w14:textId="5CF679C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13467" w14:textId="277045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40A0B" w14:textId="3576BE5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20B6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4875" w:rsidRPr="006B4A80" w14:paraId="6144048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2A7642" w14:textId="1E184266" w:rsidR="00784875" w:rsidRPr="00280792" w:rsidRDefault="00784875" w:rsidP="00407CC3">
            <w:pPr>
              <w:widowControl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Elisabeth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Falkhaven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77E99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06509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0DF9D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F5F9B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3816C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8C3FC" w14:textId="77777777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3536B" w14:textId="77777777" w:rsidR="00784875" w:rsidRPr="00280792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AFD75E9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322C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BE332" w14:textId="7978C4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7A39F" w14:textId="57561B0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D5EB" w14:textId="1024301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752F8" w14:textId="3066A44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6A939" w14:textId="177BA9E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69ADE" w14:textId="554A1E5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0021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DCE414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A15D02" w14:textId="60232E75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A0F30" w14:textId="4172526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568C6" w14:textId="561E32A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14094" w14:textId="2D84AE4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76700" w14:textId="3969DE5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740F2" w14:textId="021321D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34481" w14:textId="7E32E89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7D25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872A78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AA440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0FCEB" w14:textId="01204247" w:rsidR="00407CC3" w:rsidRPr="00CE06E8" w:rsidRDefault="006C1EED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36936" w14:textId="56DAC6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80C0A" w14:textId="1EB668A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2CA27" w14:textId="5E81B02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1103" w14:textId="5C3B002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36793" w14:textId="3304DA6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930D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4D584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91CB93" w14:textId="43CD04D3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Pia Nilsson</w:t>
            </w:r>
            <w:r w:rsidR="00000E3C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>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B7E9A" w14:textId="4D9B4E32" w:rsidR="00407CC3" w:rsidRPr="00CE06E8" w:rsidRDefault="006C1EED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49644" w14:textId="3219BC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56AA5" w14:textId="2F38D39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921C5" w14:textId="19FA37B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16DA4" w14:textId="0786B05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7F5B6" w14:textId="4260681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A056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4E4BF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40167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AFDC5" w14:textId="5A13BB0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31ED" w14:textId="27E2CF4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63640" w14:textId="5D33D0E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C1755" w14:textId="09C81E0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7E8CC" w14:textId="14601EA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AE0E9" w14:textId="1205972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F56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FB7DB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C3FAE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D12B0" w14:textId="6411ADD8" w:rsidR="00407CC3" w:rsidRPr="00CE06E8" w:rsidRDefault="006C1EED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2A834" w14:textId="2FC176A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BAA8F" w14:textId="4EC3272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AF75B" w14:textId="756C17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03BDE" w14:textId="03E4A3C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59D5F" w14:textId="17C6085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2AB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94A6DB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73127BE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728C72E" w14:textId="41FB62FF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626DFD43" w14:textId="6660B303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099CD1B" w14:textId="7B9C20CD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75E4F84" w14:textId="770E533C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81D321A" w14:textId="0E952E54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317DD4C" w14:textId="7ECCB6F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17B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ABF18F3" w14:textId="77777777" w:rsidTr="008C4D9D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5EB1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F8741" w14:textId="1547362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4B88F" w14:textId="7A5894F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907D1" w14:textId="1088597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D8370" w14:textId="611227A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84776" w14:textId="77FA86C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A69A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4528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A550A78" w14:textId="77777777" w:rsidTr="00E520FB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D11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Maria Stockhaus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6F7A9" w14:textId="4036941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7D308" w14:textId="1E73169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79C12" w14:textId="479C1DB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B20ED" w14:textId="383C610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AFB6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AF64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60E0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6DE53CB" w14:textId="77777777" w:rsidTr="00E520FB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7F74F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6D344" w14:textId="2F68380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39FA3" w14:textId="753939B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FF213" w14:textId="3520AC7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6B623" w14:textId="7F633E5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66AD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E1D0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DCFE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3FA68A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418277" w14:textId="064AB62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Mikael Damsgaard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E27A" w14:textId="7DC674C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B3498" w14:textId="7259E58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D6FA1" w14:textId="001CF7C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0471D" w14:textId="19A23D7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4CBEC" w14:textId="1EC228C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FF2E7" w14:textId="0C1F105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65D6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1786E2C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8D8A8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Hans Rothenberg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888A0" w14:textId="7F7C507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E60AE" w14:textId="2BDE054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FC51C" w14:textId="6EED979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98B1B" w14:textId="1D5C09B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A4CAB" w14:textId="59DBC5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C2F5D" w14:textId="417A181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1CFA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98CC2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27576B" w14:textId="5C27E6C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Louise Meijer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57A6" w14:textId="20FB6C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C427D" w14:textId="0B03846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F7E50" w14:textId="722CB97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DB925" w14:textId="43B0D6C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4CAD5" w14:textId="0497840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63A1B" w14:textId="03FBB7B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FC07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0587A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DD33C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784C7" w14:textId="2C7E72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D7DF6" w14:textId="688E0C6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644FF" w14:textId="7AAE84D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1C393" w14:textId="4BB505D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8CF8C" w14:textId="38D483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EEC20" w14:textId="6AC40DF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55F4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7D8105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31EF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FE4EB" w14:textId="13EDEE4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DC60A" w14:textId="09EE3ED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35017" w14:textId="5189A06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466C3" w14:textId="75DA44A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70999" w14:textId="142BF81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82CB6" w14:textId="7E58D42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8455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B0C093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F894C1" w14:textId="7ED51C4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F8934" w14:textId="434B5B7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F689B" w14:textId="4589674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CDE8C" w14:textId="7EEF83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26B56" w14:textId="0CE9C32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CB136" w14:textId="379291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73ED6" w14:textId="30D0066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23F8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41652C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C96CE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3940F" w14:textId="5AA4948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401DB" w14:textId="7D55AB9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7F285" w14:textId="7C15212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FA87D" w14:textId="71B9B30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FAAE4" w14:textId="3C8E13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B9A63" w14:textId="3D00D42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E8C3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305BD8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718D1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F1A4C" w14:textId="3AF1081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DF7A" w14:textId="459331F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A2D8E" w14:textId="6618196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25915" w14:textId="55E6926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052D3" w14:textId="72A9FD1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6141C" w14:textId="63D8840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E5D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09356A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5EA6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Andersson i Linköping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EF20C" w14:textId="36D4AB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894C4" w14:textId="2B99656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1E4F" w14:textId="2ADAEBE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7A73F" w14:textId="7380AF8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800F8" w14:textId="4CBEF3D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9DED8" w14:textId="044F18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6D98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4B35D9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FF2E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63E2B" w14:textId="3A5388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BBE94" w14:textId="3DEFF9E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B0E21" w14:textId="01D657D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9E413" w14:textId="361C96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F8FD0" w14:textId="1DA74C0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CC90C" w14:textId="69756DC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9AAD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60FB49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5D8D7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8DA95" w14:textId="14DD6DE8" w:rsidR="00407CC3" w:rsidRPr="00CE06E8" w:rsidRDefault="006C1EED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6637D" w14:textId="508701D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98D6" w14:textId="0B76C8D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B2F32" w14:textId="410C2F1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E68C2" w14:textId="16F49BD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59AEA" w14:textId="5900E73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4E4F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82C7E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90B450" w14:textId="6C5CD0A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Linda Lindberg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253A2" w14:textId="5AC4EB1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F16FE" w14:textId="5B8364F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1B709" w14:textId="44CE60A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7A6EA" w14:textId="6E1C0A9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B4642" w14:textId="6702B66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33782" w14:textId="12B43D1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52E6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969B2" w:rsidRPr="006B4A80" w14:paraId="5A54EA9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96A043" w14:textId="21AE5E85" w:rsidR="00A969B2" w:rsidRDefault="00A969B2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F1BDB" w14:textId="77777777" w:rsidR="00A969B2" w:rsidRPr="00CE06E8" w:rsidRDefault="00A969B2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C8184" w14:textId="77777777" w:rsidR="00A969B2" w:rsidRPr="00CE06E8" w:rsidRDefault="00A969B2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18071" w14:textId="77777777" w:rsidR="00A969B2" w:rsidRPr="00CE06E8" w:rsidRDefault="00A969B2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94093" w14:textId="77777777" w:rsidR="00A969B2" w:rsidRPr="00CE06E8" w:rsidRDefault="00A969B2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F12DA" w14:textId="77777777" w:rsidR="00A969B2" w:rsidRPr="00CE06E8" w:rsidRDefault="00A969B2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33206" w14:textId="77777777" w:rsidR="00A969B2" w:rsidRPr="00407CC3" w:rsidRDefault="00A969B2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301B2" w14:textId="77777777" w:rsidR="00A969B2" w:rsidRPr="00280792" w:rsidRDefault="00A969B2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2F0EB5D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EAA7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2914B" w14:textId="67F615B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B82C" w14:textId="38692B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2463A" w14:textId="6F3F6C1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CFB88" w14:textId="4E78116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A6FCB" w14:textId="5D101E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F7AFE" w14:textId="68EB8E5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E173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5E2793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62A6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DAC25" w14:textId="66ACF91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1F79C" w14:textId="4D06A8F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F25E" w14:textId="58338F2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2B9B1" w14:textId="219B26F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AA852" w14:textId="694F487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836A4" w14:textId="2FC0D8F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51E2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1B8764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50EB8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95F61" w14:textId="5D00BDD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D004D" w14:textId="1431FE9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171AC" w14:textId="4EA7BE0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2BC50" w14:textId="12151A8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00F6" w14:textId="06DE1D4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4A42C" w14:textId="1450D73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B1EC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BE32B0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DA42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E843F" w14:textId="21F5EF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41AD7" w14:textId="6B99C39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65530" w14:textId="46A4443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EFD4A" w14:textId="19EA254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B442" w14:textId="2FA64D2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B208C" w14:textId="7C5C73F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C4E4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BA7B51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F7228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A313" w14:textId="41471DF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4058B" w14:textId="4CB7C68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5FB7" w14:textId="0D7A07A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5CE7D" w14:textId="38E6E8B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F7789" w14:textId="26DAF49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9B2B7" w14:textId="01DA1D5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9D83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E2E6B6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DB967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81BFC" w14:textId="57D4025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67AB2" w14:textId="6055D4D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DEAEF" w14:textId="57A916D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ABEB8" w14:textId="1B0987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38843" w14:textId="1D8539D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F5001" w14:textId="27A4F65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CEBC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DDB961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DBA2D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2EA11" w14:textId="349C634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A97D1" w14:textId="2CE0515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F20B1" w14:textId="605EB8B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5F220" w14:textId="303E480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6AEF0" w14:textId="0CDDB39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1E397" w14:textId="7E8A352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4C66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6B91E89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19A6D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1FD43" w14:textId="7EEBDF1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E2E8" w14:textId="6D7364B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6C9E1" w14:textId="2227D71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B9049" w14:textId="5F28253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B084E" w14:textId="0305573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A4C44" w14:textId="17250A3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C7B7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ACA05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D517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1EFBA" w14:textId="635B507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67602" w14:textId="2CDE331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9F07C" w14:textId="1B6FD8D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BA301" w14:textId="39DAD6D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95505" w14:textId="4E7F243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FA417" w14:textId="7EEFA92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6E93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4866E3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8F210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244E9" w14:textId="6DC00E2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A69CC" w14:textId="4684BFD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9811" w14:textId="7F0D911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B9FA9" w14:textId="606217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90E47" w14:textId="3E4F30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5AB9B" w14:textId="0D9C3FF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5562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61A0E65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3FAE6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0DD1" w14:textId="0DCE22BE" w:rsidR="00407CC3" w:rsidRPr="00CE06E8" w:rsidRDefault="006C1EED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8DC86" w14:textId="76E2BC6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0D31A" w14:textId="699F363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5ECB" w14:textId="423B21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45D21" w14:textId="7D9B19D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5642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EEEC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0FCD9C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A71FF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145ED" w14:textId="466BDB5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48C15" w14:textId="33B874F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EC8E" w14:textId="1F58872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5BEC7" w14:textId="436F493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C52A" w14:textId="6A3D0ED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CB32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293C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AF09CC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B1A2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838B7" w14:textId="69CC3BB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4B4CC" w14:textId="59DF625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8DAA9" w14:textId="64CA7DF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97C74" w14:textId="1175870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8601A" w14:textId="7BEB6B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BD03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90B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94CFC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BF46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1452" w14:textId="3998C1F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19170" w14:textId="322882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55513" w14:textId="2BD0478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D7625" w14:textId="22DCB35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A44C7" w14:textId="1671B29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D703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7CE5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869DB7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4DBA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F933" w14:textId="3817951C" w:rsidR="00407CC3" w:rsidRPr="00CE06E8" w:rsidRDefault="006C1EED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6CC1B" w14:textId="5B1C618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F296" w14:textId="5B1636D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748F9" w14:textId="61DA004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74230" w14:textId="1633F21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2FB1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580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168F83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163269" w14:textId="7216FF61" w:rsidR="00407CC3" w:rsidRPr="00280792" w:rsidRDefault="00FB0539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8C47B" w14:textId="4232797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67075" w14:textId="30943E9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5272C" w14:textId="2E41E25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CA7B1" w14:textId="412B1E9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9E992" w14:textId="0080034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26FB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3914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64AAF" w:rsidRPr="006B4A80" w14:paraId="54F17D1A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6BFFAC" w14:textId="09869617" w:rsidR="00C64AAF" w:rsidRPr="00280792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C3683" w14:textId="047F9D82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40EF0" w14:textId="7EEA7B0D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DF4BD" w14:textId="4BCFD350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2D1B2" w14:textId="6A24A4B8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38E1B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F5FA0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45159" w14:textId="77777777" w:rsidR="00C64AAF" w:rsidRPr="00280792" w:rsidRDefault="00C64AAF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58AB789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06D190" w14:textId="3535A53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23FA8" w14:textId="78D2349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0C84D" w14:textId="02AE6E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11B9F" w14:textId="60E771C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D811A" w14:textId="0D6E70B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E69DB" w14:textId="485F5C8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FE53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9C6C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C4A7EB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AF20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73544" w14:textId="61DAC3E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33EE1" w14:textId="78A8D5B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01B06" w14:textId="43FA695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9947D" w14:textId="357E291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25B0C" w14:textId="2A05A45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BBAD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ACD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A1585ED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C1CC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9DB15" w14:textId="209B3EE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6A313" w14:textId="023712F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AEB3E" w14:textId="12D4A12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F6D1B" w14:textId="70B2B4F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99EDE" w14:textId="001CEC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0807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C481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E0169B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BF8F1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Lodenius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55D3" w14:textId="2753028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64BC8" w14:textId="6A6106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001C" w14:textId="6734A9C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F24D0" w14:textId="424EE1A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4161B" w14:textId="74F6FCD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0DBC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C568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0EE5D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4078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Solveig Zander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D9D7A" w14:textId="7F6B50C4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F2C83" w14:textId="63ACA3D1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B533E" w14:textId="306667E6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52718" w14:textId="61A5CAEA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9BF0E" w14:textId="5F5F2F48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32EF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D7A0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192D8A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327C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A584E" w14:textId="53066F6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AA611" w14:textId="3935AEF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1AC13" w14:textId="05340F2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31CD6" w14:textId="5DAE5D0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5FF9C" w14:textId="71156AC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BAA3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CB4D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CE21B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D4C43" w14:textId="6D84492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393E3" w14:textId="7BC034F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3FE9" w14:textId="1F2F416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99C51" w14:textId="2ECA3A6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EC4FD" w14:textId="1AD00EE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7F787" w14:textId="5B873B1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FB2D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B94F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49828C8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14C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A8909" w14:textId="6CBCAD6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7F987" w14:textId="571AC67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CB963" w14:textId="49A842E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0E2DA" w14:textId="43D47C1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BC7E0" w14:textId="53E2EE1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F877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C7E5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A8FDB8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61805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52A81" w14:textId="1DE079C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405F" w14:textId="1C2DA35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E6E7B" w14:textId="53A8869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122CC" w14:textId="6E55862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0DC33" w14:textId="393CD8C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C868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2393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4A72C8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1A4B6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C1DF8" w14:textId="17BC500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65B41" w14:textId="6870A85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7B43D" w14:textId="2AE9DA8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A6A18" w14:textId="74F9B6E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4DDB5" w14:textId="3C07093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A2B1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2FB8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BE82D4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64E8E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7B66C" w14:textId="1B752F8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E393E" w14:textId="2C1FF26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6E62D" w14:textId="214340F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92058" w14:textId="46B4CDA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A9B33" w14:textId="44F6AF6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0B51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0AB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9384A1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551CEC7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1A90AAA" w14:textId="79AD163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D0B0FBF" w14:textId="53CD9C5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C67F31F" w14:textId="15896AA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AE6B2D9" w14:textId="7C604D7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4F67E65A" w14:textId="60A3863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CFB6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E60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0625546" w14:textId="77777777" w:rsidTr="00E520FB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7F481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E992A" w14:textId="02EC128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6BA3F" w14:textId="38ED4E9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3E27E" w14:textId="1466704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4F348" w14:textId="256B2DD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069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6DAB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189D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3CB2845" w14:textId="77777777" w:rsidTr="00E520FB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6E398C" w14:textId="329B8C15" w:rsidR="00407CC3" w:rsidRPr="00280792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Joar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25E89" w14:textId="7138E36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1B431" w14:textId="595D740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A908C" w14:textId="60F155E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80F0C" w14:textId="1BCB4A6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5FE1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FA0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40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00A15FC" w14:textId="77777777" w:rsidTr="0060098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D4BAA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8A1FB" w14:textId="1BB94DC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AFED0" w14:textId="0D2541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E494E" w14:textId="0D86F30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F03B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E36C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966F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EC07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E928F34" w14:textId="77777777" w:rsidTr="0060098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FA10F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A3C02" w14:textId="162A929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F5DC" w14:textId="102FD5D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0F0A8" w14:textId="7EE8EDA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D40E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0095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3B25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C812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969B2" w:rsidRPr="006B4A80" w14:paraId="4E90A2F8" w14:textId="77777777" w:rsidTr="0060098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E813067" w14:textId="3C052116" w:rsidR="00A969B2" w:rsidRPr="00280792" w:rsidRDefault="00A969B2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AD98C" w14:textId="77777777" w:rsidR="00A969B2" w:rsidRPr="00407CC3" w:rsidRDefault="00A969B2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8D310" w14:textId="77777777" w:rsidR="00A969B2" w:rsidRPr="00407CC3" w:rsidRDefault="00A969B2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5C263" w14:textId="77777777" w:rsidR="00A969B2" w:rsidRPr="00407CC3" w:rsidRDefault="00A969B2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F24F0" w14:textId="77777777" w:rsidR="00A969B2" w:rsidRPr="00407CC3" w:rsidRDefault="00A969B2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8BDEB" w14:textId="77777777" w:rsidR="00A969B2" w:rsidRPr="00407CC3" w:rsidRDefault="00A969B2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A92B8" w14:textId="77777777" w:rsidR="00A969B2" w:rsidRPr="00407CC3" w:rsidRDefault="00A969B2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B9F72" w14:textId="77777777" w:rsidR="00A969B2" w:rsidRPr="00280792" w:rsidRDefault="00A969B2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2EDCB4CC" w14:textId="77777777" w:rsidTr="0060098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75140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F3CB2" w14:textId="2E57F3A4" w:rsidR="00407CC3" w:rsidRPr="00407CC3" w:rsidRDefault="006C1EED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849CF" w14:textId="51C5618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47F8A" w14:textId="1C64600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D95D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A489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FFA3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EC15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CF3D729" w14:textId="77777777" w:rsidTr="0060098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10CFF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66EF2" w14:textId="7E80475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B39AB" w14:textId="73247F7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0236C" w14:textId="588B4D6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BB8F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356D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8172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E10B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E792A2" w14:textId="77777777" w:rsidTr="00BE3DE7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91E67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3EB6D" w14:textId="2EE9EF3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BA046" w14:textId="197FADA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05D0B" w14:textId="0C1608C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E510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65D5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6D0F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BFDE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B912059" w14:textId="77777777" w:rsidTr="0060098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107E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9D5FA" w14:textId="360DAAD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2D195" w14:textId="608DAC0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EFB0C" w14:textId="7E1AD91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DB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59C2C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50C2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F97D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8D44F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92B8D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B01E1" w14:textId="5FBA5C7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3D77F" w14:textId="5902E93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F1D46" w14:textId="0A1EC1F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2BCC2" w14:textId="08D90EF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00609" w14:textId="068F1FA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483E1" w14:textId="61DD6C4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404E9" w14:textId="0BA55C95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29F53D3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9CC91F" w14:textId="65134113" w:rsidR="00407CC3" w:rsidRPr="00280792" w:rsidRDefault="007A63F0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C85FA" w14:textId="6BED81B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C87E2" w14:textId="296D94A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5CE8D" w14:textId="5926328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1F52E" w14:textId="11F4031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7A63A" w14:textId="762E48B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0C19B" w14:textId="1C474BA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03C8A" w14:textId="1DF6B33F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F81944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5F896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67C99" w14:textId="0B7B225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6C710" w14:textId="647C3F6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F5D3F" w14:textId="0170EE8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908B6" w14:textId="1195632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00B42" w14:textId="53CBB8A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C8DFC" w14:textId="2493C3D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FE06D" w14:textId="68A888C4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534C36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2364F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4BEB4" w14:textId="4D4145A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4E5F7" w14:textId="6BAC54E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72832" w14:textId="5FAC2FA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DDC8E" w14:textId="4467DD9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31DFB" w14:textId="150C90E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23B1" w14:textId="1D4256E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FFA5E" w14:textId="49780AC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3B4020F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39762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58171" w14:textId="614DE39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3A164" w14:textId="1DF1D38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37543" w14:textId="14E12FC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64F9A" w14:textId="5C1B0D7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88CA1" w14:textId="3DA834A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7D37B" w14:textId="3569F9F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8EB1A" w14:textId="1E1F64C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39A479D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3E238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61D41" w14:textId="3EAA2DA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D2253" w14:textId="7C54075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AB095" w14:textId="310A89C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034C" w14:textId="0422405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C32CF" w14:textId="07A71C5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5F9E7" w14:textId="56EE1BA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0F06E" w14:textId="78F7D688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B8F98C5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E1EFD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C552" w14:textId="344941F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0E03C" w14:textId="4D72483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74AF8" w14:textId="625762B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3D885" w14:textId="21A56D1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64AA5" w14:textId="703FEAE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A7E19" w14:textId="1CD9F2A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45CF8" w14:textId="30F75DE5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E09364C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E48F0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F50F0" w14:textId="1C4D0C9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0E1EC" w14:textId="6732A0B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819AA" w14:textId="2D1DB19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D5D34" w14:textId="7975893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D9AEA" w14:textId="2D277C7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CC2C5" w14:textId="744F9C2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8EF83" w14:textId="5F239D1F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53FDBF6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750D4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Mia Sydow Mölleby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B2673" w14:textId="0F49A57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D275" w14:textId="57AC7D2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CB3B0" w14:textId="42E148A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630F8" w14:textId="52E8AA7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5F41" w14:textId="62332C9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00D30" w14:textId="1766EA3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6DCB3" w14:textId="5EDE7622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016D3B3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3CBE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2F4D9" w14:textId="0039794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81A0D" w14:textId="2BA7C48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C29CE" w14:textId="5FE33CF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CAFD0" w14:textId="175CD85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16839" w14:textId="4BABEAB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82C3F" w14:textId="7AA94AE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6490C" w14:textId="6042B868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0045FBE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86399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C8363" w14:textId="37EF194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96C58" w14:textId="25DD991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E3DB8" w14:textId="13685DA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275D7" w14:textId="5E2A2F6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F8336" w14:textId="0BEA988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97ABF" w14:textId="08A0625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6B9D8" w14:textId="1D595F0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0E202B0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D9F8C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Anna Sibinska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9D4C4" w14:textId="3EA1E0F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44163" w14:textId="13A511A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D592B" w14:textId="56659F8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2972B" w14:textId="41472E3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E3093" w14:textId="64EB5CE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A5D3A" w14:textId="4EF9EC4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77494" w14:textId="41EA277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8647FD5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1EAC0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9E973" w14:textId="1A37393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DAC02" w14:textId="3905451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CA14B" w14:textId="55FBD41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4888C" w14:textId="7CEE1DD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73595" w14:textId="7802AFE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F5CFD" w14:textId="0748341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F10CF" w14:textId="3456F6D6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127B0A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8F5C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C69C" w14:textId="1B05160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5170D" w14:textId="559B376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23964" w14:textId="5D4FB33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0B248" w14:textId="1483951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43EDC" w14:textId="2EC7A12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C5B6F" w14:textId="635429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C7F2D" w14:textId="1A239D3F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FF7FDC" w:rsidRPr="006B4A80" w14:paraId="4B0B0579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563578" w14:textId="33EBD61B" w:rsidR="00FF7FDC" w:rsidRPr="00280792" w:rsidRDefault="00FF7FDC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E32E7" w14:textId="77777777" w:rsidR="00FF7FDC" w:rsidRPr="00407CC3" w:rsidRDefault="00FF7FDC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3C0EE" w14:textId="77777777" w:rsidR="00FF7FDC" w:rsidRPr="006F67DA" w:rsidRDefault="00FF7FDC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D2B6D" w14:textId="77777777" w:rsidR="00FF7FDC" w:rsidRPr="006F67DA" w:rsidRDefault="00FF7FDC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7BA96" w14:textId="77777777" w:rsidR="00FF7FDC" w:rsidRPr="006F67DA" w:rsidRDefault="00FF7FDC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DC9A2" w14:textId="77777777" w:rsidR="00FF7FDC" w:rsidRPr="006F67DA" w:rsidRDefault="00FF7FDC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D2E16" w14:textId="77777777" w:rsidR="00FF7FDC" w:rsidRPr="00407CC3" w:rsidRDefault="00FF7FDC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DBA8F" w14:textId="77777777" w:rsidR="00FF7FDC" w:rsidRPr="00280792" w:rsidRDefault="00FF7FDC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3A486A10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55C99C" w14:textId="161EC95F" w:rsidR="00407CC3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43804" w14:textId="7F2AAA26" w:rsidR="00407CC3" w:rsidRPr="00407CC3" w:rsidRDefault="006C1EED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5E332" w14:textId="02A2C43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9C4CF" w14:textId="7542116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03CA0" w14:textId="1EB3DD6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290AE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532C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1F1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2575418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57B590" w14:textId="58EEF397" w:rsidR="00407CC3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1FA4" w14:textId="6E331F4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3B79D" w14:textId="4EF37DE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7BE20" w14:textId="0BBC396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C56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5928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3267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F31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7A63F0" w:rsidRPr="006B4A80" w14:paraId="7D315594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B6F737" w14:textId="534B5DCF" w:rsidR="007A63F0" w:rsidRDefault="007A63F0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Marie-Louise </w:t>
            </w:r>
            <w:proofErr w:type="spellStart"/>
            <w:r>
              <w:rPr>
                <w:color w:val="000000"/>
                <w:sz w:val="18"/>
                <w:szCs w:val="18"/>
              </w:rPr>
              <w:t>Hänel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Sandström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6AAF6" w14:textId="22CE7043" w:rsidR="007A63F0" w:rsidRPr="00407CC3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58C4" w14:textId="397A97BE" w:rsidR="007A63F0" w:rsidRPr="006F67DA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F0FEC" w14:textId="63EDEBC4" w:rsidR="007A63F0" w:rsidRPr="006F67DA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2BDD4" w14:textId="6D36A1E6" w:rsidR="007A63F0" w:rsidRPr="006F67DA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959D7" w14:textId="77777777" w:rsidR="007A63F0" w:rsidRPr="006F67DA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84F44" w14:textId="77777777" w:rsidR="007A63F0" w:rsidRPr="00407CC3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5CC73" w14:textId="77777777" w:rsidR="007A63F0" w:rsidRPr="00280792" w:rsidRDefault="007A63F0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784875" w:rsidRPr="006B4A80" w14:paraId="1DD988E2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E27BF1" w14:textId="577ADBB8" w:rsidR="00784875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Fredrik Stenberg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9B813" w14:textId="64B588F0" w:rsidR="00784875" w:rsidRPr="00407CC3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7947C" w14:textId="53EB9C7A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81BE2" w14:textId="3A43BE63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287D6" w14:textId="677164F2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21BAC" w14:textId="77777777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C63C9" w14:textId="77777777" w:rsidR="00784875" w:rsidRPr="00407CC3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CE8BE" w14:textId="77777777" w:rsidR="00784875" w:rsidRPr="00280792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</w:tbl>
    <w:p w14:paraId="157BF629" w14:textId="42DCA2AA" w:rsidR="00A3512E" w:rsidRDefault="00A3512E" w:rsidP="00B17B15"/>
    <w:p w14:paraId="25593B63" w14:textId="77777777" w:rsidR="00ED52B0" w:rsidRPr="00321ABF" w:rsidRDefault="00ED52B0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77777777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</w:p>
          <w:p w14:paraId="783B71EA" w14:textId="2C74A3E9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O = Ledamöter som härutöver varit närvarande</w:t>
            </w:r>
            <w:r w:rsidR="002E32FF" w:rsidRPr="000475F8">
              <w:rPr>
                <w:sz w:val="20"/>
                <w:lang w:eastAsia="en-US"/>
              </w:rPr>
              <w:br/>
            </w:r>
            <w:r w:rsidR="009936A2" w:rsidRPr="000475F8">
              <w:rPr>
                <w:sz w:val="20"/>
                <w:lang w:eastAsia="en-US"/>
              </w:rPr>
              <w:t>X</w:t>
            </w:r>
            <w:r w:rsidR="002E32FF" w:rsidRPr="000475F8">
              <w:rPr>
                <w:sz w:val="20"/>
                <w:lang w:eastAsia="en-US"/>
              </w:rPr>
              <w:t xml:space="preserve">*= Uppkopplade per telefon 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7D433D5A" w14:textId="606ACA0E" w:rsidR="00011B98" w:rsidRPr="000475F8" w:rsidRDefault="00F70DB9" w:rsidP="003F15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>Anmärkning:</w:t>
            </w:r>
            <w:r w:rsidRPr="000475F8">
              <w:rPr>
                <w:color w:val="000000" w:themeColor="text1"/>
                <w:sz w:val="20"/>
                <w:lang w:eastAsia="en-US"/>
              </w:rPr>
              <w:br/>
            </w:r>
            <w:r w:rsidR="005E22E5">
              <w:rPr>
                <w:color w:val="000000" w:themeColor="text1"/>
                <w:sz w:val="20"/>
                <w:lang w:eastAsia="en-US"/>
              </w:rPr>
              <w:t>1</w:t>
            </w:r>
            <w:r w:rsidRPr="000475F8">
              <w:rPr>
                <w:color w:val="000000" w:themeColor="text1"/>
                <w:sz w:val="20"/>
                <w:lang w:eastAsia="en-US"/>
              </w:rPr>
              <w:t>)</w:t>
            </w:r>
            <w:r w:rsidR="005E22E5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8B18A0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B27C31" w:rsidRPr="000475F8">
              <w:rPr>
                <w:color w:val="000000" w:themeColor="text1"/>
                <w:sz w:val="20"/>
                <w:lang w:eastAsia="en-US"/>
              </w:rPr>
              <w:t>till</w:t>
            </w:r>
            <w:r w:rsidR="007B3B5B" w:rsidRPr="000475F8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>kl.</w:t>
            </w:r>
            <w:r w:rsidR="00BA50F3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3F1546">
              <w:rPr>
                <w:color w:val="000000" w:themeColor="text1"/>
                <w:sz w:val="20"/>
                <w:lang w:eastAsia="en-US"/>
              </w:rPr>
              <w:br/>
            </w:r>
            <w:r w:rsidR="00B27C31" w:rsidRPr="000475F8">
              <w:rPr>
                <w:color w:val="000000" w:themeColor="text1"/>
                <w:sz w:val="20"/>
                <w:lang w:eastAsia="en-US"/>
              </w:rPr>
              <w:t xml:space="preserve">2)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67151C">
              <w:rPr>
                <w:color w:val="000000" w:themeColor="text1"/>
                <w:sz w:val="20"/>
                <w:lang w:eastAsia="en-US"/>
              </w:rPr>
              <w:t>till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 xml:space="preserve"> kl</w:t>
            </w:r>
            <w:r w:rsidR="004470C3">
              <w:rPr>
                <w:color w:val="000000" w:themeColor="text1"/>
                <w:sz w:val="20"/>
                <w:lang w:eastAsia="en-US"/>
              </w:rPr>
              <w:t>.</w:t>
            </w:r>
            <w:r w:rsidR="0067151C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67151C">
              <w:rPr>
                <w:color w:val="000000" w:themeColor="text1"/>
                <w:sz w:val="20"/>
                <w:lang w:eastAsia="en-US"/>
              </w:rPr>
              <w:br/>
            </w:r>
          </w:p>
        </w:tc>
      </w:tr>
      <w:tr w:rsidR="00B27C31" w:rsidRPr="00321ABF" w14:paraId="4570F43D" w14:textId="77777777" w:rsidTr="0023617C">
        <w:trPr>
          <w:trHeight w:val="1135"/>
          <w:jc w:val="center"/>
        </w:trPr>
        <w:tc>
          <w:tcPr>
            <w:tcW w:w="4395" w:type="dxa"/>
          </w:tcPr>
          <w:p w14:paraId="64E1A517" w14:textId="77777777" w:rsidR="00B27C31" w:rsidRPr="00321ABF" w:rsidRDefault="00B27C31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</w:tcPr>
          <w:p w14:paraId="3F875266" w14:textId="77777777" w:rsidR="00B27C31" w:rsidRPr="00321ABF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6CE41A6A" w14:textId="77777777" w:rsidR="001A57E5" w:rsidRDefault="001A57E5" w:rsidP="00072BF0"/>
    <w:p w14:paraId="5C749B8B" w14:textId="77777777" w:rsidR="001A57E5" w:rsidRDefault="001A57E5" w:rsidP="00072BF0"/>
    <w:p w14:paraId="752B1EAD" w14:textId="77777777" w:rsidR="000772FF" w:rsidRDefault="000772FF" w:rsidP="00072BF0"/>
    <w:p w14:paraId="7302E6AE" w14:textId="77777777" w:rsidR="000772FF" w:rsidRDefault="000772FF" w:rsidP="00072BF0"/>
    <w:p w14:paraId="6BB7672C" w14:textId="39CC0CB4" w:rsidR="009F7055" w:rsidRPr="009468F9" w:rsidRDefault="00495282" w:rsidP="00004023">
      <w:pPr>
        <w:rPr>
          <w:sz w:val="22"/>
          <w:szCs w:val="22"/>
        </w:rPr>
      </w:pPr>
      <w:r w:rsidRPr="00495282">
        <w:rPr>
          <w:b/>
        </w:rPr>
        <w:br/>
      </w:r>
      <w:r>
        <w:rPr>
          <w:b/>
        </w:rPr>
        <w:br/>
      </w:r>
    </w:p>
    <w:sectPr w:rsidR="009F7055" w:rsidRPr="00946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96708" w14:textId="77777777" w:rsidR="00495282" w:rsidRDefault="00495282" w:rsidP="00011EB2">
      <w:r>
        <w:separator/>
      </w:r>
    </w:p>
  </w:endnote>
  <w:endnote w:type="continuationSeparator" w:id="0">
    <w:p w14:paraId="54ED0B8B" w14:textId="77777777" w:rsidR="00495282" w:rsidRDefault="00495282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altName w:val="Arial"/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altName w:val="Arial"/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56A50" w14:textId="77777777" w:rsidR="00495282" w:rsidRDefault="00495282" w:rsidP="00011EB2">
      <w:r>
        <w:separator/>
      </w:r>
    </w:p>
  </w:footnote>
  <w:footnote w:type="continuationSeparator" w:id="0">
    <w:p w14:paraId="4B46C8F5" w14:textId="77777777" w:rsidR="00495282" w:rsidRDefault="00495282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403E"/>
    <w:multiLevelType w:val="hybridMultilevel"/>
    <w:tmpl w:val="499EABFE"/>
    <w:lvl w:ilvl="0" w:tplc="2F9CFB2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55ED"/>
    <w:multiLevelType w:val="hybridMultilevel"/>
    <w:tmpl w:val="27045052"/>
    <w:lvl w:ilvl="0" w:tplc="DC54348C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C5B8B"/>
    <w:multiLevelType w:val="hybridMultilevel"/>
    <w:tmpl w:val="1EF63A2C"/>
    <w:lvl w:ilvl="0" w:tplc="B9BAB3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243A6"/>
    <w:multiLevelType w:val="multilevel"/>
    <w:tmpl w:val="D2BE585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" w15:restartNumberingAfterBreak="0">
    <w:nsid w:val="0B78241D"/>
    <w:multiLevelType w:val="hybridMultilevel"/>
    <w:tmpl w:val="2E42EEB2"/>
    <w:lvl w:ilvl="0" w:tplc="BA10A9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46F13"/>
    <w:multiLevelType w:val="hybridMultilevel"/>
    <w:tmpl w:val="7FF2FAF0"/>
    <w:lvl w:ilvl="0" w:tplc="F490E29E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51DF2"/>
    <w:multiLevelType w:val="hybridMultilevel"/>
    <w:tmpl w:val="E0CA4ECC"/>
    <w:lvl w:ilvl="0" w:tplc="6488399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E5EAD"/>
    <w:multiLevelType w:val="hybridMultilevel"/>
    <w:tmpl w:val="1D64F53C"/>
    <w:lvl w:ilvl="0" w:tplc="58B8F3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76650"/>
    <w:multiLevelType w:val="hybridMultilevel"/>
    <w:tmpl w:val="30C41F9C"/>
    <w:lvl w:ilvl="0" w:tplc="8A568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2204"/>
    <w:multiLevelType w:val="hybridMultilevel"/>
    <w:tmpl w:val="18C831A0"/>
    <w:lvl w:ilvl="0" w:tplc="39584D2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A12"/>
    <w:multiLevelType w:val="multilevel"/>
    <w:tmpl w:val="2E6AF7A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1" w15:restartNumberingAfterBreak="0">
    <w:nsid w:val="2F396670"/>
    <w:multiLevelType w:val="hybridMultilevel"/>
    <w:tmpl w:val="2392F78E"/>
    <w:lvl w:ilvl="0" w:tplc="86F621F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F09E1"/>
    <w:multiLevelType w:val="hybridMultilevel"/>
    <w:tmpl w:val="3FE6BE5C"/>
    <w:lvl w:ilvl="0" w:tplc="AE8238C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D64BA"/>
    <w:multiLevelType w:val="hybridMultilevel"/>
    <w:tmpl w:val="54AA6342"/>
    <w:lvl w:ilvl="0" w:tplc="FFA64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72D57"/>
    <w:multiLevelType w:val="hybridMultilevel"/>
    <w:tmpl w:val="4EC8DC52"/>
    <w:lvl w:ilvl="0" w:tplc="7AEC3B40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A3E70"/>
    <w:multiLevelType w:val="hybridMultilevel"/>
    <w:tmpl w:val="F0FA50A2"/>
    <w:lvl w:ilvl="0" w:tplc="CDA8317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808D4"/>
    <w:multiLevelType w:val="hybridMultilevel"/>
    <w:tmpl w:val="714CDB00"/>
    <w:lvl w:ilvl="0" w:tplc="2D74073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06D6D"/>
    <w:multiLevelType w:val="hybridMultilevel"/>
    <w:tmpl w:val="7E96AD84"/>
    <w:lvl w:ilvl="0" w:tplc="04BE58E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9519B"/>
    <w:multiLevelType w:val="hybridMultilevel"/>
    <w:tmpl w:val="EDF6B24A"/>
    <w:lvl w:ilvl="0" w:tplc="4B0EDF94">
      <w:start w:val="1"/>
      <w:numFmt w:val="lowerLetter"/>
      <w:lvlText w:val="%1)"/>
      <w:lvlJc w:val="left"/>
      <w:pPr>
        <w:ind w:left="290" w:hanging="360"/>
      </w:pPr>
      <w:rPr>
        <w:rFonts w:eastAsia="Times New Roman" w:hint="default"/>
        <w:b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1010" w:hanging="360"/>
      </w:pPr>
    </w:lvl>
    <w:lvl w:ilvl="2" w:tplc="041D001B" w:tentative="1">
      <w:start w:val="1"/>
      <w:numFmt w:val="lowerRoman"/>
      <w:lvlText w:val="%3."/>
      <w:lvlJc w:val="right"/>
      <w:pPr>
        <w:ind w:left="1730" w:hanging="180"/>
      </w:pPr>
    </w:lvl>
    <w:lvl w:ilvl="3" w:tplc="041D000F" w:tentative="1">
      <w:start w:val="1"/>
      <w:numFmt w:val="decimal"/>
      <w:lvlText w:val="%4."/>
      <w:lvlJc w:val="left"/>
      <w:pPr>
        <w:ind w:left="2450" w:hanging="360"/>
      </w:pPr>
    </w:lvl>
    <w:lvl w:ilvl="4" w:tplc="041D0019" w:tentative="1">
      <w:start w:val="1"/>
      <w:numFmt w:val="lowerLetter"/>
      <w:lvlText w:val="%5."/>
      <w:lvlJc w:val="left"/>
      <w:pPr>
        <w:ind w:left="3170" w:hanging="360"/>
      </w:pPr>
    </w:lvl>
    <w:lvl w:ilvl="5" w:tplc="041D001B" w:tentative="1">
      <w:start w:val="1"/>
      <w:numFmt w:val="lowerRoman"/>
      <w:lvlText w:val="%6."/>
      <w:lvlJc w:val="right"/>
      <w:pPr>
        <w:ind w:left="3890" w:hanging="180"/>
      </w:pPr>
    </w:lvl>
    <w:lvl w:ilvl="6" w:tplc="041D000F" w:tentative="1">
      <w:start w:val="1"/>
      <w:numFmt w:val="decimal"/>
      <w:lvlText w:val="%7."/>
      <w:lvlJc w:val="left"/>
      <w:pPr>
        <w:ind w:left="4610" w:hanging="360"/>
      </w:pPr>
    </w:lvl>
    <w:lvl w:ilvl="7" w:tplc="041D0019" w:tentative="1">
      <w:start w:val="1"/>
      <w:numFmt w:val="lowerLetter"/>
      <w:lvlText w:val="%8."/>
      <w:lvlJc w:val="left"/>
      <w:pPr>
        <w:ind w:left="5330" w:hanging="360"/>
      </w:pPr>
    </w:lvl>
    <w:lvl w:ilvl="8" w:tplc="041D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9" w15:restartNumberingAfterBreak="0">
    <w:nsid w:val="5AF6466F"/>
    <w:multiLevelType w:val="hybridMultilevel"/>
    <w:tmpl w:val="CD3AC1A6"/>
    <w:lvl w:ilvl="0" w:tplc="59BC0B2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C13FB"/>
    <w:multiLevelType w:val="hybridMultilevel"/>
    <w:tmpl w:val="E5488BB0"/>
    <w:lvl w:ilvl="0" w:tplc="0FAEEA8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90C32"/>
    <w:multiLevelType w:val="hybridMultilevel"/>
    <w:tmpl w:val="AFD2A54E"/>
    <w:lvl w:ilvl="0" w:tplc="F6FCBC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87E1B"/>
    <w:multiLevelType w:val="hybridMultilevel"/>
    <w:tmpl w:val="3EB0384C"/>
    <w:lvl w:ilvl="0" w:tplc="D3D06ADE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D25E2"/>
    <w:multiLevelType w:val="hybridMultilevel"/>
    <w:tmpl w:val="882A2CAA"/>
    <w:lvl w:ilvl="0" w:tplc="78108E2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30165"/>
    <w:multiLevelType w:val="hybridMultilevel"/>
    <w:tmpl w:val="8098B948"/>
    <w:lvl w:ilvl="0" w:tplc="E54892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86168"/>
    <w:multiLevelType w:val="multilevel"/>
    <w:tmpl w:val="20ACD4B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689D0D72"/>
    <w:multiLevelType w:val="hybridMultilevel"/>
    <w:tmpl w:val="17DCD0FA"/>
    <w:lvl w:ilvl="0" w:tplc="92FE9BD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137376"/>
    <w:multiLevelType w:val="hybridMultilevel"/>
    <w:tmpl w:val="88D82D6A"/>
    <w:lvl w:ilvl="0" w:tplc="D48C8B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600EA"/>
    <w:multiLevelType w:val="hybridMultilevel"/>
    <w:tmpl w:val="401AA0E6"/>
    <w:lvl w:ilvl="0" w:tplc="D1425F3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523648"/>
    <w:multiLevelType w:val="hybridMultilevel"/>
    <w:tmpl w:val="CEAEA76C"/>
    <w:lvl w:ilvl="0" w:tplc="9E1AB65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835711"/>
    <w:multiLevelType w:val="hybridMultilevel"/>
    <w:tmpl w:val="31FCE0EC"/>
    <w:lvl w:ilvl="0" w:tplc="C2BA15C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9"/>
  </w:num>
  <w:num w:numId="4">
    <w:abstractNumId w:val="8"/>
  </w:num>
  <w:num w:numId="5">
    <w:abstractNumId w:val="13"/>
  </w:num>
  <w:num w:numId="6">
    <w:abstractNumId w:val="11"/>
  </w:num>
  <w:num w:numId="7">
    <w:abstractNumId w:val="21"/>
  </w:num>
  <w:num w:numId="8">
    <w:abstractNumId w:val="18"/>
  </w:num>
  <w:num w:numId="9">
    <w:abstractNumId w:val="4"/>
  </w:num>
  <w:num w:numId="10">
    <w:abstractNumId w:val="2"/>
  </w:num>
  <w:num w:numId="11">
    <w:abstractNumId w:val="17"/>
  </w:num>
  <w:num w:numId="12">
    <w:abstractNumId w:val="20"/>
  </w:num>
  <w:num w:numId="13">
    <w:abstractNumId w:val="30"/>
  </w:num>
  <w:num w:numId="14">
    <w:abstractNumId w:val="14"/>
  </w:num>
  <w:num w:numId="15">
    <w:abstractNumId w:val="15"/>
  </w:num>
  <w:num w:numId="16">
    <w:abstractNumId w:val="12"/>
  </w:num>
  <w:num w:numId="17">
    <w:abstractNumId w:val="26"/>
  </w:num>
  <w:num w:numId="18">
    <w:abstractNumId w:val="28"/>
  </w:num>
  <w:num w:numId="19">
    <w:abstractNumId w:val="22"/>
  </w:num>
  <w:num w:numId="20">
    <w:abstractNumId w:val="0"/>
  </w:num>
  <w:num w:numId="21">
    <w:abstractNumId w:val="16"/>
  </w:num>
  <w:num w:numId="22">
    <w:abstractNumId w:val="25"/>
  </w:num>
  <w:num w:numId="23">
    <w:abstractNumId w:val="5"/>
  </w:num>
  <w:num w:numId="24">
    <w:abstractNumId w:val="7"/>
  </w:num>
  <w:num w:numId="25">
    <w:abstractNumId w:val="1"/>
  </w:num>
  <w:num w:numId="26">
    <w:abstractNumId w:val="24"/>
  </w:num>
  <w:num w:numId="27">
    <w:abstractNumId w:val="23"/>
  </w:num>
  <w:num w:numId="28">
    <w:abstractNumId w:val="10"/>
  </w:num>
  <w:num w:numId="29">
    <w:abstractNumId w:val="29"/>
  </w:num>
  <w:num w:numId="30">
    <w:abstractNumId w:val="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0B59"/>
    <w:rsid w:val="00000E3C"/>
    <w:rsid w:val="00001163"/>
    <w:rsid w:val="00004023"/>
    <w:rsid w:val="00007F38"/>
    <w:rsid w:val="0001073C"/>
    <w:rsid w:val="00011B98"/>
    <w:rsid w:val="00011EB2"/>
    <w:rsid w:val="00012105"/>
    <w:rsid w:val="00012752"/>
    <w:rsid w:val="000128AF"/>
    <w:rsid w:val="00012A1D"/>
    <w:rsid w:val="0001386B"/>
    <w:rsid w:val="0001579E"/>
    <w:rsid w:val="000157F3"/>
    <w:rsid w:val="00016332"/>
    <w:rsid w:val="00016719"/>
    <w:rsid w:val="0002181A"/>
    <w:rsid w:val="00023659"/>
    <w:rsid w:val="00023D0F"/>
    <w:rsid w:val="00026E5C"/>
    <w:rsid w:val="0003112F"/>
    <w:rsid w:val="00031BD2"/>
    <w:rsid w:val="0003205F"/>
    <w:rsid w:val="00033BF8"/>
    <w:rsid w:val="00036BAF"/>
    <w:rsid w:val="00037B24"/>
    <w:rsid w:val="00040B2C"/>
    <w:rsid w:val="00041C21"/>
    <w:rsid w:val="00042158"/>
    <w:rsid w:val="00043030"/>
    <w:rsid w:val="000432AC"/>
    <w:rsid w:val="00044882"/>
    <w:rsid w:val="00044B84"/>
    <w:rsid w:val="0004539E"/>
    <w:rsid w:val="00046A5C"/>
    <w:rsid w:val="000475F8"/>
    <w:rsid w:val="00051782"/>
    <w:rsid w:val="00051D5C"/>
    <w:rsid w:val="00052D08"/>
    <w:rsid w:val="00054A58"/>
    <w:rsid w:val="0006043F"/>
    <w:rsid w:val="00061B93"/>
    <w:rsid w:val="00064876"/>
    <w:rsid w:val="00064AF7"/>
    <w:rsid w:val="00065202"/>
    <w:rsid w:val="00066A5F"/>
    <w:rsid w:val="00067F43"/>
    <w:rsid w:val="000701C4"/>
    <w:rsid w:val="00071A89"/>
    <w:rsid w:val="000726A5"/>
    <w:rsid w:val="00072835"/>
    <w:rsid w:val="00072BF0"/>
    <w:rsid w:val="00074E1D"/>
    <w:rsid w:val="00074FA7"/>
    <w:rsid w:val="000762EB"/>
    <w:rsid w:val="000772FF"/>
    <w:rsid w:val="000801BB"/>
    <w:rsid w:val="00080666"/>
    <w:rsid w:val="000819A1"/>
    <w:rsid w:val="00082C5F"/>
    <w:rsid w:val="000850C4"/>
    <w:rsid w:val="0008548D"/>
    <w:rsid w:val="00086938"/>
    <w:rsid w:val="00087AA7"/>
    <w:rsid w:val="0009179B"/>
    <w:rsid w:val="00094A50"/>
    <w:rsid w:val="00094DF3"/>
    <w:rsid w:val="00096209"/>
    <w:rsid w:val="00096707"/>
    <w:rsid w:val="000973F6"/>
    <w:rsid w:val="0009745C"/>
    <w:rsid w:val="00097BEA"/>
    <w:rsid w:val="00097C01"/>
    <w:rsid w:val="00097DB4"/>
    <w:rsid w:val="000A0547"/>
    <w:rsid w:val="000A0A1E"/>
    <w:rsid w:val="000A37D8"/>
    <w:rsid w:val="000A475A"/>
    <w:rsid w:val="000A4767"/>
    <w:rsid w:val="000A7990"/>
    <w:rsid w:val="000B11C3"/>
    <w:rsid w:val="000B2344"/>
    <w:rsid w:val="000B2728"/>
    <w:rsid w:val="000B30BB"/>
    <w:rsid w:val="000B54EF"/>
    <w:rsid w:val="000B63C3"/>
    <w:rsid w:val="000C0E69"/>
    <w:rsid w:val="000C1655"/>
    <w:rsid w:val="000C3B4C"/>
    <w:rsid w:val="000C50CD"/>
    <w:rsid w:val="000C5437"/>
    <w:rsid w:val="000C63AA"/>
    <w:rsid w:val="000C65BB"/>
    <w:rsid w:val="000D43B8"/>
    <w:rsid w:val="000D55F4"/>
    <w:rsid w:val="000E0F4A"/>
    <w:rsid w:val="000E2060"/>
    <w:rsid w:val="000E2519"/>
    <w:rsid w:val="000F007A"/>
    <w:rsid w:val="000F0706"/>
    <w:rsid w:val="000F61E0"/>
    <w:rsid w:val="000F638C"/>
    <w:rsid w:val="00104DAD"/>
    <w:rsid w:val="00107C88"/>
    <w:rsid w:val="00110D81"/>
    <w:rsid w:val="0011735A"/>
    <w:rsid w:val="00117912"/>
    <w:rsid w:val="00117D60"/>
    <w:rsid w:val="00117ECE"/>
    <w:rsid w:val="00120B18"/>
    <w:rsid w:val="00120C46"/>
    <w:rsid w:val="00122E3D"/>
    <w:rsid w:val="00123FBD"/>
    <w:rsid w:val="00125E85"/>
    <w:rsid w:val="00127526"/>
    <w:rsid w:val="001318AD"/>
    <w:rsid w:val="00131C90"/>
    <w:rsid w:val="00132D5D"/>
    <w:rsid w:val="001335A3"/>
    <w:rsid w:val="001366C7"/>
    <w:rsid w:val="00136D22"/>
    <w:rsid w:val="001401F8"/>
    <w:rsid w:val="00141FEE"/>
    <w:rsid w:val="0014476A"/>
    <w:rsid w:val="00146609"/>
    <w:rsid w:val="00147518"/>
    <w:rsid w:val="00153EE3"/>
    <w:rsid w:val="00156698"/>
    <w:rsid w:val="00156BEE"/>
    <w:rsid w:val="00156CE2"/>
    <w:rsid w:val="001572B8"/>
    <w:rsid w:val="00160203"/>
    <w:rsid w:val="00160FF5"/>
    <w:rsid w:val="00163542"/>
    <w:rsid w:val="00163AD8"/>
    <w:rsid w:val="001651AF"/>
    <w:rsid w:val="001660EC"/>
    <w:rsid w:val="00172BA4"/>
    <w:rsid w:val="001774E2"/>
    <w:rsid w:val="001821D9"/>
    <w:rsid w:val="001832E6"/>
    <w:rsid w:val="00183AB0"/>
    <w:rsid w:val="00186A7D"/>
    <w:rsid w:val="00190386"/>
    <w:rsid w:val="00194BB7"/>
    <w:rsid w:val="00196727"/>
    <w:rsid w:val="001974B7"/>
    <w:rsid w:val="001A11D1"/>
    <w:rsid w:val="001A42A0"/>
    <w:rsid w:val="001A5043"/>
    <w:rsid w:val="001A56E8"/>
    <w:rsid w:val="001A57E5"/>
    <w:rsid w:val="001A5EBB"/>
    <w:rsid w:val="001A5F4E"/>
    <w:rsid w:val="001B2F6B"/>
    <w:rsid w:val="001B3742"/>
    <w:rsid w:val="001C26B0"/>
    <w:rsid w:val="001C5A1F"/>
    <w:rsid w:val="001C5E10"/>
    <w:rsid w:val="001C6C66"/>
    <w:rsid w:val="001C7DA7"/>
    <w:rsid w:val="001E07D8"/>
    <w:rsid w:val="001E1625"/>
    <w:rsid w:val="001E20AC"/>
    <w:rsid w:val="001E399D"/>
    <w:rsid w:val="001E7D8A"/>
    <w:rsid w:val="001F1A4A"/>
    <w:rsid w:val="001F21E7"/>
    <w:rsid w:val="001F2C0A"/>
    <w:rsid w:val="001F341D"/>
    <w:rsid w:val="001F4A81"/>
    <w:rsid w:val="001F4EED"/>
    <w:rsid w:val="001F7BE8"/>
    <w:rsid w:val="002013AB"/>
    <w:rsid w:val="002017B1"/>
    <w:rsid w:val="00202B33"/>
    <w:rsid w:val="0020668D"/>
    <w:rsid w:val="00206A86"/>
    <w:rsid w:val="0021319F"/>
    <w:rsid w:val="0021379E"/>
    <w:rsid w:val="00215065"/>
    <w:rsid w:val="002157D2"/>
    <w:rsid w:val="00215FF0"/>
    <w:rsid w:val="002176C3"/>
    <w:rsid w:val="00222428"/>
    <w:rsid w:val="00224CA0"/>
    <w:rsid w:val="00225289"/>
    <w:rsid w:val="00225689"/>
    <w:rsid w:val="002264E1"/>
    <w:rsid w:val="00226827"/>
    <w:rsid w:val="00227A31"/>
    <w:rsid w:val="00230342"/>
    <w:rsid w:val="002316CA"/>
    <w:rsid w:val="0023468C"/>
    <w:rsid w:val="0023507D"/>
    <w:rsid w:val="00235A6A"/>
    <w:rsid w:val="00235ADD"/>
    <w:rsid w:val="0023617C"/>
    <w:rsid w:val="00236428"/>
    <w:rsid w:val="00236AF0"/>
    <w:rsid w:val="002429E3"/>
    <w:rsid w:val="0024367B"/>
    <w:rsid w:val="00243D42"/>
    <w:rsid w:val="00245632"/>
    <w:rsid w:val="00247180"/>
    <w:rsid w:val="00252CE5"/>
    <w:rsid w:val="002536A8"/>
    <w:rsid w:val="00254D76"/>
    <w:rsid w:val="0025501D"/>
    <w:rsid w:val="00255B81"/>
    <w:rsid w:val="002607B6"/>
    <w:rsid w:val="00261E29"/>
    <w:rsid w:val="00263E06"/>
    <w:rsid w:val="00265A05"/>
    <w:rsid w:val="0026709F"/>
    <w:rsid w:val="00271A3E"/>
    <w:rsid w:val="00272FAC"/>
    <w:rsid w:val="002733FE"/>
    <w:rsid w:val="00273AAF"/>
    <w:rsid w:val="0028015F"/>
    <w:rsid w:val="00280556"/>
    <w:rsid w:val="00280792"/>
    <w:rsid w:val="00280BC7"/>
    <w:rsid w:val="00280E1A"/>
    <w:rsid w:val="0028155A"/>
    <w:rsid w:val="00282B87"/>
    <w:rsid w:val="002844BE"/>
    <w:rsid w:val="002847BD"/>
    <w:rsid w:val="00284FF2"/>
    <w:rsid w:val="002850B4"/>
    <w:rsid w:val="002854EF"/>
    <w:rsid w:val="0029728B"/>
    <w:rsid w:val="0029766F"/>
    <w:rsid w:val="002A2851"/>
    <w:rsid w:val="002A3049"/>
    <w:rsid w:val="002A3491"/>
    <w:rsid w:val="002A368A"/>
    <w:rsid w:val="002A3DE9"/>
    <w:rsid w:val="002A52B8"/>
    <w:rsid w:val="002A7E6A"/>
    <w:rsid w:val="002B0293"/>
    <w:rsid w:val="002B3357"/>
    <w:rsid w:val="002B3A23"/>
    <w:rsid w:val="002B3B88"/>
    <w:rsid w:val="002B4671"/>
    <w:rsid w:val="002B502B"/>
    <w:rsid w:val="002B5C95"/>
    <w:rsid w:val="002B7046"/>
    <w:rsid w:val="002C0213"/>
    <w:rsid w:val="002C1D17"/>
    <w:rsid w:val="002C5894"/>
    <w:rsid w:val="002C6240"/>
    <w:rsid w:val="002D3BC5"/>
    <w:rsid w:val="002D5049"/>
    <w:rsid w:val="002D7526"/>
    <w:rsid w:val="002E17A0"/>
    <w:rsid w:val="002E2B18"/>
    <w:rsid w:val="002E32FF"/>
    <w:rsid w:val="002E3959"/>
    <w:rsid w:val="002E54B3"/>
    <w:rsid w:val="002F008F"/>
    <w:rsid w:val="002F0CF1"/>
    <w:rsid w:val="002F4959"/>
    <w:rsid w:val="002F63F6"/>
    <w:rsid w:val="003007B3"/>
    <w:rsid w:val="003058A2"/>
    <w:rsid w:val="00306E2E"/>
    <w:rsid w:val="00307692"/>
    <w:rsid w:val="003079C6"/>
    <w:rsid w:val="0031230E"/>
    <w:rsid w:val="00312B57"/>
    <w:rsid w:val="003175BB"/>
    <w:rsid w:val="00320EC4"/>
    <w:rsid w:val="00321622"/>
    <w:rsid w:val="00321ABF"/>
    <w:rsid w:val="00326CF1"/>
    <w:rsid w:val="00330605"/>
    <w:rsid w:val="00331819"/>
    <w:rsid w:val="0033431B"/>
    <w:rsid w:val="003378E7"/>
    <w:rsid w:val="00340E81"/>
    <w:rsid w:val="0034360B"/>
    <w:rsid w:val="0035075A"/>
    <w:rsid w:val="003522A6"/>
    <w:rsid w:val="003533EC"/>
    <w:rsid w:val="003540C7"/>
    <w:rsid w:val="00354B71"/>
    <w:rsid w:val="003570F6"/>
    <w:rsid w:val="00362725"/>
    <w:rsid w:val="003634D1"/>
    <w:rsid w:val="003655CB"/>
    <w:rsid w:val="0037052A"/>
    <w:rsid w:val="003720DB"/>
    <w:rsid w:val="00375FE0"/>
    <w:rsid w:val="00376F09"/>
    <w:rsid w:val="00380ADB"/>
    <w:rsid w:val="003830EA"/>
    <w:rsid w:val="00383D24"/>
    <w:rsid w:val="00386CC5"/>
    <w:rsid w:val="00396A2B"/>
    <w:rsid w:val="003A0E8F"/>
    <w:rsid w:val="003A1AC8"/>
    <w:rsid w:val="003A20E7"/>
    <w:rsid w:val="003A22C9"/>
    <w:rsid w:val="003A3984"/>
    <w:rsid w:val="003A4268"/>
    <w:rsid w:val="003A5FA3"/>
    <w:rsid w:val="003B0445"/>
    <w:rsid w:val="003B5D72"/>
    <w:rsid w:val="003B5D91"/>
    <w:rsid w:val="003B5DAC"/>
    <w:rsid w:val="003B6715"/>
    <w:rsid w:val="003C026D"/>
    <w:rsid w:val="003C1179"/>
    <w:rsid w:val="003C171B"/>
    <w:rsid w:val="003C2505"/>
    <w:rsid w:val="003C25A1"/>
    <w:rsid w:val="003C50DE"/>
    <w:rsid w:val="003C7843"/>
    <w:rsid w:val="003D0BEA"/>
    <w:rsid w:val="003D1291"/>
    <w:rsid w:val="003D1863"/>
    <w:rsid w:val="003D6E70"/>
    <w:rsid w:val="003E32E5"/>
    <w:rsid w:val="003E4A3B"/>
    <w:rsid w:val="003E7311"/>
    <w:rsid w:val="003F1546"/>
    <w:rsid w:val="003F20E8"/>
    <w:rsid w:val="003F5664"/>
    <w:rsid w:val="00400166"/>
    <w:rsid w:val="00400F13"/>
    <w:rsid w:val="004014E1"/>
    <w:rsid w:val="00401976"/>
    <w:rsid w:val="00404205"/>
    <w:rsid w:val="004061F8"/>
    <w:rsid w:val="00407CC3"/>
    <w:rsid w:val="00412400"/>
    <w:rsid w:val="004144E6"/>
    <w:rsid w:val="00416382"/>
    <w:rsid w:val="004173D5"/>
    <w:rsid w:val="004222C5"/>
    <w:rsid w:val="004240BA"/>
    <w:rsid w:val="00425D3E"/>
    <w:rsid w:val="004328CC"/>
    <w:rsid w:val="00432B37"/>
    <w:rsid w:val="00433BC7"/>
    <w:rsid w:val="00437981"/>
    <w:rsid w:val="00440FBA"/>
    <w:rsid w:val="00441607"/>
    <w:rsid w:val="00443342"/>
    <w:rsid w:val="00446E9B"/>
    <w:rsid w:val="004470C3"/>
    <w:rsid w:val="00447F55"/>
    <w:rsid w:val="004505CF"/>
    <w:rsid w:val="00453FEF"/>
    <w:rsid w:val="0045655D"/>
    <w:rsid w:val="00460EB1"/>
    <w:rsid w:val="00461443"/>
    <w:rsid w:val="004655F9"/>
    <w:rsid w:val="004672AC"/>
    <w:rsid w:val="00471FDF"/>
    <w:rsid w:val="004732BB"/>
    <w:rsid w:val="0047330E"/>
    <w:rsid w:val="00474C2D"/>
    <w:rsid w:val="004757D4"/>
    <w:rsid w:val="004770D8"/>
    <w:rsid w:val="00484A4F"/>
    <w:rsid w:val="00495282"/>
    <w:rsid w:val="00496A44"/>
    <w:rsid w:val="004A0C4E"/>
    <w:rsid w:val="004A1273"/>
    <w:rsid w:val="004A355B"/>
    <w:rsid w:val="004A411D"/>
    <w:rsid w:val="004A7D22"/>
    <w:rsid w:val="004B180E"/>
    <w:rsid w:val="004B288D"/>
    <w:rsid w:val="004B30B3"/>
    <w:rsid w:val="004B32AE"/>
    <w:rsid w:val="004B76DB"/>
    <w:rsid w:val="004C4DCC"/>
    <w:rsid w:val="004C5388"/>
    <w:rsid w:val="004C58E3"/>
    <w:rsid w:val="004C691F"/>
    <w:rsid w:val="004D2898"/>
    <w:rsid w:val="004D35EA"/>
    <w:rsid w:val="004D367E"/>
    <w:rsid w:val="004D459A"/>
    <w:rsid w:val="004D4845"/>
    <w:rsid w:val="004D7235"/>
    <w:rsid w:val="004D7352"/>
    <w:rsid w:val="004E01DE"/>
    <w:rsid w:val="004E2BFA"/>
    <w:rsid w:val="004E2E87"/>
    <w:rsid w:val="004E342F"/>
    <w:rsid w:val="004E43D1"/>
    <w:rsid w:val="004E6AD4"/>
    <w:rsid w:val="004E7C4F"/>
    <w:rsid w:val="004F20A3"/>
    <w:rsid w:val="004F25A5"/>
    <w:rsid w:val="004F4DF0"/>
    <w:rsid w:val="004F667C"/>
    <w:rsid w:val="004F6869"/>
    <w:rsid w:val="004F698F"/>
    <w:rsid w:val="004F700D"/>
    <w:rsid w:val="004F7A63"/>
    <w:rsid w:val="005030A3"/>
    <w:rsid w:val="00504BB2"/>
    <w:rsid w:val="00504D24"/>
    <w:rsid w:val="005051D3"/>
    <w:rsid w:val="0050553A"/>
    <w:rsid w:val="00505925"/>
    <w:rsid w:val="00505F9B"/>
    <w:rsid w:val="00506607"/>
    <w:rsid w:val="0051575D"/>
    <w:rsid w:val="00517CDE"/>
    <w:rsid w:val="0052351A"/>
    <w:rsid w:val="00525261"/>
    <w:rsid w:val="005256CA"/>
    <w:rsid w:val="00525F3B"/>
    <w:rsid w:val="00526C3C"/>
    <w:rsid w:val="00527D00"/>
    <w:rsid w:val="00527E56"/>
    <w:rsid w:val="005315D0"/>
    <w:rsid w:val="0053200B"/>
    <w:rsid w:val="0053334B"/>
    <w:rsid w:val="00536F39"/>
    <w:rsid w:val="005403C8"/>
    <w:rsid w:val="0054170A"/>
    <w:rsid w:val="00543533"/>
    <w:rsid w:val="00545648"/>
    <w:rsid w:val="00545C55"/>
    <w:rsid w:val="00546B7E"/>
    <w:rsid w:val="00546D91"/>
    <w:rsid w:val="00553C0C"/>
    <w:rsid w:val="00557F60"/>
    <w:rsid w:val="00560CB7"/>
    <w:rsid w:val="0056104A"/>
    <w:rsid w:val="0056151B"/>
    <w:rsid w:val="00561D81"/>
    <w:rsid w:val="005630DE"/>
    <w:rsid w:val="005636BC"/>
    <w:rsid w:val="0056372E"/>
    <w:rsid w:val="005669F4"/>
    <w:rsid w:val="0057013F"/>
    <w:rsid w:val="0057463C"/>
    <w:rsid w:val="00575B07"/>
    <w:rsid w:val="0058354B"/>
    <w:rsid w:val="0058488F"/>
    <w:rsid w:val="00584DB5"/>
    <w:rsid w:val="00585C22"/>
    <w:rsid w:val="00592D43"/>
    <w:rsid w:val="00593365"/>
    <w:rsid w:val="00593D39"/>
    <w:rsid w:val="00596A08"/>
    <w:rsid w:val="005A1DF2"/>
    <w:rsid w:val="005A248A"/>
    <w:rsid w:val="005A444A"/>
    <w:rsid w:val="005B133C"/>
    <w:rsid w:val="005B1F18"/>
    <w:rsid w:val="005B255D"/>
    <w:rsid w:val="005B2D58"/>
    <w:rsid w:val="005B38E3"/>
    <w:rsid w:val="005B5C58"/>
    <w:rsid w:val="005B792F"/>
    <w:rsid w:val="005B7E19"/>
    <w:rsid w:val="005C293E"/>
    <w:rsid w:val="005C3345"/>
    <w:rsid w:val="005C57D3"/>
    <w:rsid w:val="005C656A"/>
    <w:rsid w:val="005D041A"/>
    <w:rsid w:val="005D3733"/>
    <w:rsid w:val="005D40FA"/>
    <w:rsid w:val="005D4E54"/>
    <w:rsid w:val="005D534A"/>
    <w:rsid w:val="005D62DE"/>
    <w:rsid w:val="005D6846"/>
    <w:rsid w:val="005D7D6E"/>
    <w:rsid w:val="005D7D78"/>
    <w:rsid w:val="005E22E5"/>
    <w:rsid w:val="005E23B1"/>
    <w:rsid w:val="005E385B"/>
    <w:rsid w:val="005E5F1A"/>
    <w:rsid w:val="005E709F"/>
    <w:rsid w:val="005F0351"/>
    <w:rsid w:val="005F0CEF"/>
    <w:rsid w:val="005F2D81"/>
    <w:rsid w:val="005F3FBB"/>
    <w:rsid w:val="005F5982"/>
    <w:rsid w:val="005F6D9D"/>
    <w:rsid w:val="0060098D"/>
    <w:rsid w:val="00601C68"/>
    <w:rsid w:val="00602F25"/>
    <w:rsid w:val="006060B0"/>
    <w:rsid w:val="006068C0"/>
    <w:rsid w:val="00606CCC"/>
    <w:rsid w:val="0061389C"/>
    <w:rsid w:val="00617404"/>
    <w:rsid w:val="00620B12"/>
    <w:rsid w:val="00621090"/>
    <w:rsid w:val="00621CF8"/>
    <w:rsid w:val="0062214F"/>
    <w:rsid w:val="00622F23"/>
    <w:rsid w:val="006233CF"/>
    <w:rsid w:val="0062411E"/>
    <w:rsid w:val="00627995"/>
    <w:rsid w:val="006308D4"/>
    <w:rsid w:val="006336ED"/>
    <w:rsid w:val="00634BD2"/>
    <w:rsid w:val="00637245"/>
    <w:rsid w:val="00641A00"/>
    <w:rsid w:val="00643BB2"/>
    <w:rsid w:val="0064406F"/>
    <w:rsid w:val="00644E80"/>
    <w:rsid w:val="006528FF"/>
    <w:rsid w:val="006546C2"/>
    <w:rsid w:val="00654EAA"/>
    <w:rsid w:val="00657BA6"/>
    <w:rsid w:val="00662653"/>
    <w:rsid w:val="00663670"/>
    <w:rsid w:val="00664C12"/>
    <w:rsid w:val="006652E5"/>
    <w:rsid w:val="00667DB3"/>
    <w:rsid w:val="0067151C"/>
    <w:rsid w:val="00680CDA"/>
    <w:rsid w:val="0068219E"/>
    <w:rsid w:val="006821A1"/>
    <w:rsid w:val="0068497B"/>
    <w:rsid w:val="00684A1D"/>
    <w:rsid w:val="00684AC5"/>
    <w:rsid w:val="006911C2"/>
    <w:rsid w:val="00691669"/>
    <w:rsid w:val="00693AF0"/>
    <w:rsid w:val="006957E1"/>
    <w:rsid w:val="006957EF"/>
    <w:rsid w:val="006975BF"/>
    <w:rsid w:val="006A0E05"/>
    <w:rsid w:val="006A1501"/>
    <w:rsid w:val="006A192F"/>
    <w:rsid w:val="006A52B2"/>
    <w:rsid w:val="006A760D"/>
    <w:rsid w:val="006B0072"/>
    <w:rsid w:val="006B03C3"/>
    <w:rsid w:val="006B4A80"/>
    <w:rsid w:val="006B5735"/>
    <w:rsid w:val="006B68EE"/>
    <w:rsid w:val="006C1EED"/>
    <w:rsid w:val="006C3466"/>
    <w:rsid w:val="006C3A40"/>
    <w:rsid w:val="006C4642"/>
    <w:rsid w:val="006C496B"/>
    <w:rsid w:val="006C56D9"/>
    <w:rsid w:val="006C5ACE"/>
    <w:rsid w:val="006C5FDB"/>
    <w:rsid w:val="006C682D"/>
    <w:rsid w:val="006C7F7D"/>
    <w:rsid w:val="006D096E"/>
    <w:rsid w:val="006D1065"/>
    <w:rsid w:val="006D28EA"/>
    <w:rsid w:val="006D3AF9"/>
    <w:rsid w:val="006D41B6"/>
    <w:rsid w:val="006D4A06"/>
    <w:rsid w:val="006D5E28"/>
    <w:rsid w:val="006D7F69"/>
    <w:rsid w:val="006E06A0"/>
    <w:rsid w:val="006E0956"/>
    <w:rsid w:val="006E1D16"/>
    <w:rsid w:val="006E2432"/>
    <w:rsid w:val="006E6E70"/>
    <w:rsid w:val="006F19BF"/>
    <w:rsid w:val="006F1C06"/>
    <w:rsid w:val="006F4051"/>
    <w:rsid w:val="006F55CF"/>
    <w:rsid w:val="006F5A80"/>
    <w:rsid w:val="006F6093"/>
    <w:rsid w:val="006F67DA"/>
    <w:rsid w:val="00701913"/>
    <w:rsid w:val="0070538F"/>
    <w:rsid w:val="007073A1"/>
    <w:rsid w:val="00711B6C"/>
    <w:rsid w:val="00712851"/>
    <w:rsid w:val="00714898"/>
    <w:rsid w:val="007149F6"/>
    <w:rsid w:val="0071597E"/>
    <w:rsid w:val="00716489"/>
    <w:rsid w:val="00716F0E"/>
    <w:rsid w:val="00722313"/>
    <w:rsid w:val="00723829"/>
    <w:rsid w:val="00723F1B"/>
    <w:rsid w:val="0072404B"/>
    <w:rsid w:val="00736608"/>
    <w:rsid w:val="007370DC"/>
    <w:rsid w:val="00737872"/>
    <w:rsid w:val="007402A2"/>
    <w:rsid w:val="0074177B"/>
    <w:rsid w:val="00744FB3"/>
    <w:rsid w:val="007473C4"/>
    <w:rsid w:val="00750CED"/>
    <w:rsid w:val="007537E3"/>
    <w:rsid w:val="00753A33"/>
    <w:rsid w:val="00755841"/>
    <w:rsid w:val="00760721"/>
    <w:rsid w:val="007614D1"/>
    <w:rsid w:val="00761E06"/>
    <w:rsid w:val="00765586"/>
    <w:rsid w:val="00765B59"/>
    <w:rsid w:val="007661A0"/>
    <w:rsid w:val="00766B1F"/>
    <w:rsid w:val="00770601"/>
    <w:rsid w:val="007737CC"/>
    <w:rsid w:val="007753D5"/>
    <w:rsid w:val="00775961"/>
    <w:rsid w:val="00776758"/>
    <w:rsid w:val="00777049"/>
    <w:rsid w:val="00782202"/>
    <w:rsid w:val="00782F1B"/>
    <w:rsid w:val="007844F6"/>
    <w:rsid w:val="00784875"/>
    <w:rsid w:val="007862FC"/>
    <w:rsid w:val="007903BD"/>
    <w:rsid w:val="00791DB8"/>
    <w:rsid w:val="007924FE"/>
    <w:rsid w:val="00793716"/>
    <w:rsid w:val="00794605"/>
    <w:rsid w:val="00794A31"/>
    <w:rsid w:val="0079595A"/>
    <w:rsid w:val="00795A63"/>
    <w:rsid w:val="0079685F"/>
    <w:rsid w:val="007A050F"/>
    <w:rsid w:val="007A1658"/>
    <w:rsid w:val="007A1710"/>
    <w:rsid w:val="007A2349"/>
    <w:rsid w:val="007A49F1"/>
    <w:rsid w:val="007A63F0"/>
    <w:rsid w:val="007A716B"/>
    <w:rsid w:val="007B01D1"/>
    <w:rsid w:val="007B1ACC"/>
    <w:rsid w:val="007B2B59"/>
    <w:rsid w:val="007B34FA"/>
    <w:rsid w:val="007B3B5B"/>
    <w:rsid w:val="007B6A85"/>
    <w:rsid w:val="007B75CF"/>
    <w:rsid w:val="007C067B"/>
    <w:rsid w:val="007C280D"/>
    <w:rsid w:val="007C3868"/>
    <w:rsid w:val="007C5C83"/>
    <w:rsid w:val="007D0A0A"/>
    <w:rsid w:val="007D0A81"/>
    <w:rsid w:val="007D123E"/>
    <w:rsid w:val="007D1E67"/>
    <w:rsid w:val="007D2919"/>
    <w:rsid w:val="007D2BB6"/>
    <w:rsid w:val="007D4B30"/>
    <w:rsid w:val="007D5154"/>
    <w:rsid w:val="007D5C9F"/>
    <w:rsid w:val="007D5E41"/>
    <w:rsid w:val="007D6579"/>
    <w:rsid w:val="007D7447"/>
    <w:rsid w:val="007D7F38"/>
    <w:rsid w:val="007E0362"/>
    <w:rsid w:val="007E2D33"/>
    <w:rsid w:val="007E67CF"/>
    <w:rsid w:val="007F02BF"/>
    <w:rsid w:val="007F0323"/>
    <w:rsid w:val="007F050F"/>
    <w:rsid w:val="007F17D0"/>
    <w:rsid w:val="007F1F84"/>
    <w:rsid w:val="007F209C"/>
    <w:rsid w:val="007F2947"/>
    <w:rsid w:val="007F2973"/>
    <w:rsid w:val="007F2AFE"/>
    <w:rsid w:val="007F2F96"/>
    <w:rsid w:val="00801FB7"/>
    <w:rsid w:val="0080288C"/>
    <w:rsid w:val="00802EC0"/>
    <w:rsid w:val="00803D27"/>
    <w:rsid w:val="00805091"/>
    <w:rsid w:val="008059C3"/>
    <w:rsid w:val="0080651E"/>
    <w:rsid w:val="00810907"/>
    <w:rsid w:val="0081220F"/>
    <w:rsid w:val="00812300"/>
    <w:rsid w:val="008128CC"/>
    <w:rsid w:val="00813C8C"/>
    <w:rsid w:val="00816AE3"/>
    <w:rsid w:val="008215D4"/>
    <w:rsid w:val="00821DF5"/>
    <w:rsid w:val="008230D0"/>
    <w:rsid w:val="00823A5C"/>
    <w:rsid w:val="00830864"/>
    <w:rsid w:val="00832DD5"/>
    <w:rsid w:val="0083529A"/>
    <w:rsid w:val="008352F5"/>
    <w:rsid w:val="0083667C"/>
    <w:rsid w:val="00837D60"/>
    <w:rsid w:val="00841F89"/>
    <w:rsid w:val="00843A7F"/>
    <w:rsid w:val="00850CB3"/>
    <w:rsid w:val="0085576F"/>
    <w:rsid w:val="00857BE0"/>
    <w:rsid w:val="00860E56"/>
    <w:rsid w:val="00862F6D"/>
    <w:rsid w:val="008708A7"/>
    <w:rsid w:val="00873DF1"/>
    <w:rsid w:val="00874A67"/>
    <w:rsid w:val="00875376"/>
    <w:rsid w:val="008807AF"/>
    <w:rsid w:val="00882FDB"/>
    <w:rsid w:val="00883561"/>
    <w:rsid w:val="00883594"/>
    <w:rsid w:val="008845B6"/>
    <w:rsid w:val="00884835"/>
    <w:rsid w:val="0088559E"/>
    <w:rsid w:val="00890629"/>
    <w:rsid w:val="0089142D"/>
    <w:rsid w:val="008A32EC"/>
    <w:rsid w:val="008A3C55"/>
    <w:rsid w:val="008A502F"/>
    <w:rsid w:val="008A5D45"/>
    <w:rsid w:val="008A7A4F"/>
    <w:rsid w:val="008B1413"/>
    <w:rsid w:val="008B18A0"/>
    <w:rsid w:val="008B20F7"/>
    <w:rsid w:val="008B2574"/>
    <w:rsid w:val="008B60FD"/>
    <w:rsid w:val="008B7943"/>
    <w:rsid w:val="008B7C2A"/>
    <w:rsid w:val="008C4D9D"/>
    <w:rsid w:val="008D16FE"/>
    <w:rsid w:val="008D3BE8"/>
    <w:rsid w:val="008D3E2E"/>
    <w:rsid w:val="008D40B2"/>
    <w:rsid w:val="008D5C77"/>
    <w:rsid w:val="008D6F19"/>
    <w:rsid w:val="008E14BE"/>
    <w:rsid w:val="008E190A"/>
    <w:rsid w:val="008E40E4"/>
    <w:rsid w:val="008E580B"/>
    <w:rsid w:val="008E62B3"/>
    <w:rsid w:val="008E6C96"/>
    <w:rsid w:val="008E7B53"/>
    <w:rsid w:val="008F0A14"/>
    <w:rsid w:val="008F276E"/>
    <w:rsid w:val="008F5430"/>
    <w:rsid w:val="008F5C48"/>
    <w:rsid w:val="008F6699"/>
    <w:rsid w:val="00903C90"/>
    <w:rsid w:val="00907C0C"/>
    <w:rsid w:val="009117CD"/>
    <w:rsid w:val="00911F21"/>
    <w:rsid w:val="0091231B"/>
    <w:rsid w:val="00915B8D"/>
    <w:rsid w:val="00916457"/>
    <w:rsid w:val="009203B3"/>
    <w:rsid w:val="00920488"/>
    <w:rsid w:val="00920D3A"/>
    <w:rsid w:val="009242E4"/>
    <w:rsid w:val="00925EF5"/>
    <w:rsid w:val="00926247"/>
    <w:rsid w:val="00926A16"/>
    <w:rsid w:val="0092747D"/>
    <w:rsid w:val="009310D4"/>
    <w:rsid w:val="00931BC5"/>
    <w:rsid w:val="009360C1"/>
    <w:rsid w:val="00937C29"/>
    <w:rsid w:val="00937D82"/>
    <w:rsid w:val="00937FB4"/>
    <w:rsid w:val="009415F4"/>
    <w:rsid w:val="00941829"/>
    <w:rsid w:val="00941ADF"/>
    <w:rsid w:val="00941FF2"/>
    <w:rsid w:val="00942C91"/>
    <w:rsid w:val="00943808"/>
    <w:rsid w:val="00944726"/>
    <w:rsid w:val="00944D43"/>
    <w:rsid w:val="00945060"/>
    <w:rsid w:val="009457E7"/>
    <w:rsid w:val="00945B6F"/>
    <w:rsid w:val="00945EC7"/>
    <w:rsid w:val="0094630F"/>
    <w:rsid w:val="00946520"/>
    <w:rsid w:val="009468F9"/>
    <w:rsid w:val="009470D6"/>
    <w:rsid w:val="00947352"/>
    <w:rsid w:val="00950931"/>
    <w:rsid w:val="00950D42"/>
    <w:rsid w:val="00953C65"/>
    <w:rsid w:val="009562BF"/>
    <w:rsid w:val="0096759A"/>
    <w:rsid w:val="009679D6"/>
    <w:rsid w:val="0097043D"/>
    <w:rsid w:val="00973196"/>
    <w:rsid w:val="00975597"/>
    <w:rsid w:val="00975DD5"/>
    <w:rsid w:val="009766C9"/>
    <w:rsid w:val="00980BA4"/>
    <w:rsid w:val="009825F5"/>
    <w:rsid w:val="00983497"/>
    <w:rsid w:val="009839BF"/>
    <w:rsid w:val="00984482"/>
    <w:rsid w:val="00984543"/>
    <w:rsid w:val="009855B9"/>
    <w:rsid w:val="00985D72"/>
    <w:rsid w:val="009876D7"/>
    <w:rsid w:val="00990B40"/>
    <w:rsid w:val="009919DA"/>
    <w:rsid w:val="00992ED6"/>
    <w:rsid w:val="009936A2"/>
    <w:rsid w:val="0099398C"/>
    <w:rsid w:val="00994476"/>
    <w:rsid w:val="00994FDF"/>
    <w:rsid w:val="009A3314"/>
    <w:rsid w:val="009A38B8"/>
    <w:rsid w:val="009A3F4C"/>
    <w:rsid w:val="009A4B70"/>
    <w:rsid w:val="009A6300"/>
    <w:rsid w:val="009A6872"/>
    <w:rsid w:val="009A7347"/>
    <w:rsid w:val="009B0CE3"/>
    <w:rsid w:val="009C03DD"/>
    <w:rsid w:val="009C1753"/>
    <w:rsid w:val="009C1F83"/>
    <w:rsid w:val="009C2ECF"/>
    <w:rsid w:val="009C3552"/>
    <w:rsid w:val="009C3B74"/>
    <w:rsid w:val="009C4506"/>
    <w:rsid w:val="009C46E1"/>
    <w:rsid w:val="009C4F3C"/>
    <w:rsid w:val="009C6981"/>
    <w:rsid w:val="009C79F5"/>
    <w:rsid w:val="009D07FB"/>
    <w:rsid w:val="009D2230"/>
    <w:rsid w:val="009D47E7"/>
    <w:rsid w:val="009E0C1A"/>
    <w:rsid w:val="009E1362"/>
    <w:rsid w:val="009E3728"/>
    <w:rsid w:val="009E3B26"/>
    <w:rsid w:val="009F05F2"/>
    <w:rsid w:val="009F0FB1"/>
    <w:rsid w:val="009F3F85"/>
    <w:rsid w:val="009F4C66"/>
    <w:rsid w:val="009F7055"/>
    <w:rsid w:val="00A03C22"/>
    <w:rsid w:val="00A0417A"/>
    <w:rsid w:val="00A04A0C"/>
    <w:rsid w:val="00A05D0D"/>
    <w:rsid w:val="00A061FC"/>
    <w:rsid w:val="00A07309"/>
    <w:rsid w:val="00A104C7"/>
    <w:rsid w:val="00A1078C"/>
    <w:rsid w:val="00A117B7"/>
    <w:rsid w:val="00A15B0B"/>
    <w:rsid w:val="00A16DC6"/>
    <w:rsid w:val="00A2322B"/>
    <w:rsid w:val="00A246AE"/>
    <w:rsid w:val="00A25C92"/>
    <w:rsid w:val="00A27ACF"/>
    <w:rsid w:val="00A34E63"/>
    <w:rsid w:val="00A3512E"/>
    <w:rsid w:val="00A372A4"/>
    <w:rsid w:val="00A37376"/>
    <w:rsid w:val="00A40406"/>
    <w:rsid w:val="00A41E05"/>
    <w:rsid w:val="00A42052"/>
    <w:rsid w:val="00A43AF0"/>
    <w:rsid w:val="00A44133"/>
    <w:rsid w:val="00A47A9F"/>
    <w:rsid w:val="00A47DD6"/>
    <w:rsid w:val="00A5204D"/>
    <w:rsid w:val="00A5541E"/>
    <w:rsid w:val="00A554E8"/>
    <w:rsid w:val="00A557E5"/>
    <w:rsid w:val="00A605E2"/>
    <w:rsid w:val="00A60B58"/>
    <w:rsid w:val="00A6203D"/>
    <w:rsid w:val="00A64262"/>
    <w:rsid w:val="00A66C46"/>
    <w:rsid w:val="00A67BBA"/>
    <w:rsid w:val="00A67BCC"/>
    <w:rsid w:val="00A7096E"/>
    <w:rsid w:val="00A73145"/>
    <w:rsid w:val="00A81265"/>
    <w:rsid w:val="00A8221A"/>
    <w:rsid w:val="00A85E1C"/>
    <w:rsid w:val="00A86403"/>
    <w:rsid w:val="00A8714D"/>
    <w:rsid w:val="00A87C49"/>
    <w:rsid w:val="00A87CA0"/>
    <w:rsid w:val="00A9229C"/>
    <w:rsid w:val="00A92A01"/>
    <w:rsid w:val="00A932E3"/>
    <w:rsid w:val="00A942D1"/>
    <w:rsid w:val="00A94505"/>
    <w:rsid w:val="00A969B2"/>
    <w:rsid w:val="00AA2174"/>
    <w:rsid w:val="00AA6922"/>
    <w:rsid w:val="00AB14CB"/>
    <w:rsid w:val="00AB2672"/>
    <w:rsid w:val="00AB3AAD"/>
    <w:rsid w:val="00AB3D6C"/>
    <w:rsid w:val="00AB6149"/>
    <w:rsid w:val="00AC376E"/>
    <w:rsid w:val="00AC49F7"/>
    <w:rsid w:val="00AC54D9"/>
    <w:rsid w:val="00AD495C"/>
    <w:rsid w:val="00AE25D1"/>
    <w:rsid w:val="00AE2D52"/>
    <w:rsid w:val="00AE4805"/>
    <w:rsid w:val="00AE5A9C"/>
    <w:rsid w:val="00AF268F"/>
    <w:rsid w:val="00AF33F1"/>
    <w:rsid w:val="00AF57AD"/>
    <w:rsid w:val="00AF7C88"/>
    <w:rsid w:val="00B00B92"/>
    <w:rsid w:val="00B01631"/>
    <w:rsid w:val="00B026D0"/>
    <w:rsid w:val="00B06F00"/>
    <w:rsid w:val="00B071B1"/>
    <w:rsid w:val="00B10E78"/>
    <w:rsid w:val="00B11214"/>
    <w:rsid w:val="00B13295"/>
    <w:rsid w:val="00B15499"/>
    <w:rsid w:val="00B15608"/>
    <w:rsid w:val="00B17B15"/>
    <w:rsid w:val="00B206D1"/>
    <w:rsid w:val="00B22571"/>
    <w:rsid w:val="00B24CC2"/>
    <w:rsid w:val="00B24CE9"/>
    <w:rsid w:val="00B25E75"/>
    <w:rsid w:val="00B27C31"/>
    <w:rsid w:val="00B32FFF"/>
    <w:rsid w:val="00B33F54"/>
    <w:rsid w:val="00B344DE"/>
    <w:rsid w:val="00B35B71"/>
    <w:rsid w:val="00B365AE"/>
    <w:rsid w:val="00B42C93"/>
    <w:rsid w:val="00B42D96"/>
    <w:rsid w:val="00B434CE"/>
    <w:rsid w:val="00B47109"/>
    <w:rsid w:val="00B479E7"/>
    <w:rsid w:val="00B510CF"/>
    <w:rsid w:val="00B51127"/>
    <w:rsid w:val="00B52DE4"/>
    <w:rsid w:val="00B54FED"/>
    <w:rsid w:val="00B630CF"/>
    <w:rsid w:val="00B64150"/>
    <w:rsid w:val="00B6769A"/>
    <w:rsid w:val="00B717E1"/>
    <w:rsid w:val="00B726BE"/>
    <w:rsid w:val="00B728D6"/>
    <w:rsid w:val="00B74D1B"/>
    <w:rsid w:val="00B77021"/>
    <w:rsid w:val="00B77932"/>
    <w:rsid w:val="00B8015A"/>
    <w:rsid w:val="00B85991"/>
    <w:rsid w:val="00B85CE4"/>
    <w:rsid w:val="00B86D64"/>
    <w:rsid w:val="00B87D24"/>
    <w:rsid w:val="00B90331"/>
    <w:rsid w:val="00B930E2"/>
    <w:rsid w:val="00B942E4"/>
    <w:rsid w:val="00B94479"/>
    <w:rsid w:val="00B95953"/>
    <w:rsid w:val="00B95CD5"/>
    <w:rsid w:val="00B972D1"/>
    <w:rsid w:val="00BA0BA4"/>
    <w:rsid w:val="00BA1428"/>
    <w:rsid w:val="00BA4F28"/>
    <w:rsid w:val="00BA50F3"/>
    <w:rsid w:val="00BA5123"/>
    <w:rsid w:val="00BA52B1"/>
    <w:rsid w:val="00BA5330"/>
    <w:rsid w:val="00BA57AE"/>
    <w:rsid w:val="00BA6083"/>
    <w:rsid w:val="00BA6806"/>
    <w:rsid w:val="00BB04BB"/>
    <w:rsid w:val="00BB0577"/>
    <w:rsid w:val="00BB05B7"/>
    <w:rsid w:val="00BB1A82"/>
    <w:rsid w:val="00BB29BF"/>
    <w:rsid w:val="00BB3355"/>
    <w:rsid w:val="00BB3655"/>
    <w:rsid w:val="00BB7502"/>
    <w:rsid w:val="00BC0393"/>
    <w:rsid w:val="00BC0AF9"/>
    <w:rsid w:val="00BC1250"/>
    <w:rsid w:val="00BC171A"/>
    <w:rsid w:val="00BC3775"/>
    <w:rsid w:val="00BC7C95"/>
    <w:rsid w:val="00BC7EB4"/>
    <w:rsid w:val="00BD07EB"/>
    <w:rsid w:val="00BD09F7"/>
    <w:rsid w:val="00BD3106"/>
    <w:rsid w:val="00BD3870"/>
    <w:rsid w:val="00BD4DBD"/>
    <w:rsid w:val="00BD4FD2"/>
    <w:rsid w:val="00BD63AE"/>
    <w:rsid w:val="00BD697D"/>
    <w:rsid w:val="00BE1425"/>
    <w:rsid w:val="00BE2578"/>
    <w:rsid w:val="00BE2FF9"/>
    <w:rsid w:val="00BE3DE7"/>
    <w:rsid w:val="00BE4BB7"/>
    <w:rsid w:val="00BE5A2C"/>
    <w:rsid w:val="00BF15B6"/>
    <w:rsid w:val="00BF1E60"/>
    <w:rsid w:val="00BF2646"/>
    <w:rsid w:val="00BF4F6F"/>
    <w:rsid w:val="00BF7066"/>
    <w:rsid w:val="00C006EF"/>
    <w:rsid w:val="00C03555"/>
    <w:rsid w:val="00C04DF4"/>
    <w:rsid w:val="00C052BF"/>
    <w:rsid w:val="00C05767"/>
    <w:rsid w:val="00C062A1"/>
    <w:rsid w:val="00C074E9"/>
    <w:rsid w:val="00C1284D"/>
    <w:rsid w:val="00C12A44"/>
    <w:rsid w:val="00C139EE"/>
    <w:rsid w:val="00C13E47"/>
    <w:rsid w:val="00C15881"/>
    <w:rsid w:val="00C16DA2"/>
    <w:rsid w:val="00C20D8F"/>
    <w:rsid w:val="00C21B80"/>
    <w:rsid w:val="00C227BA"/>
    <w:rsid w:val="00C23872"/>
    <w:rsid w:val="00C250E0"/>
    <w:rsid w:val="00C329E3"/>
    <w:rsid w:val="00C32B93"/>
    <w:rsid w:val="00C331EA"/>
    <w:rsid w:val="00C332E2"/>
    <w:rsid w:val="00C34DFB"/>
    <w:rsid w:val="00C35845"/>
    <w:rsid w:val="00C361C0"/>
    <w:rsid w:val="00C36A0F"/>
    <w:rsid w:val="00C40CB2"/>
    <w:rsid w:val="00C4522B"/>
    <w:rsid w:val="00C46FA2"/>
    <w:rsid w:val="00C55888"/>
    <w:rsid w:val="00C57DE9"/>
    <w:rsid w:val="00C57FEE"/>
    <w:rsid w:val="00C60328"/>
    <w:rsid w:val="00C61E50"/>
    <w:rsid w:val="00C63345"/>
    <w:rsid w:val="00C64AAF"/>
    <w:rsid w:val="00C65D64"/>
    <w:rsid w:val="00C67A76"/>
    <w:rsid w:val="00C707C0"/>
    <w:rsid w:val="00C712D1"/>
    <w:rsid w:val="00C72744"/>
    <w:rsid w:val="00C72C90"/>
    <w:rsid w:val="00C72F39"/>
    <w:rsid w:val="00C73880"/>
    <w:rsid w:val="00C805E5"/>
    <w:rsid w:val="00C82424"/>
    <w:rsid w:val="00C82CAF"/>
    <w:rsid w:val="00C846C9"/>
    <w:rsid w:val="00C865CE"/>
    <w:rsid w:val="00C87A7D"/>
    <w:rsid w:val="00C90C35"/>
    <w:rsid w:val="00C91013"/>
    <w:rsid w:val="00C94AB8"/>
    <w:rsid w:val="00C94AEB"/>
    <w:rsid w:val="00C96631"/>
    <w:rsid w:val="00CA2019"/>
    <w:rsid w:val="00CA30D5"/>
    <w:rsid w:val="00CA6887"/>
    <w:rsid w:val="00CB1683"/>
    <w:rsid w:val="00CB36D6"/>
    <w:rsid w:val="00CB585E"/>
    <w:rsid w:val="00CB5EB6"/>
    <w:rsid w:val="00CC0507"/>
    <w:rsid w:val="00CC2B60"/>
    <w:rsid w:val="00CC4786"/>
    <w:rsid w:val="00CC6D97"/>
    <w:rsid w:val="00CC7CD0"/>
    <w:rsid w:val="00CD067D"/>
    <w:rsid w:val="00CD1576"/>
    <w:rsid w:val="00CD286C"/>
    <w:rsid w:val="00CD3E1F"/>
    <w:rsid w:val="00CD3EB9"/>
    <w:rsid w:val="00CD4C13"/>
    <w:rsid w:val="00CD58E4"/>
    <w:rsid w:val="00CD5C64"/>
    <w:rsid w:val="00CD7E6F"/>
    <w:rsid w:val="00CE06E8"/>
    <w:rsid w:val="00CE14A7"/>
    <w:rsid w:val="00CE4612"/>
    <w:rsid w:val="00CE4EC1"/>
    <w:rsid w:val="00CE5784"/>
    <w:rsid w:val="00CF073C"/>
    <w:rsid w:val="00CF18AC"/>
    <w:rsid w:val="00CF4ED3"/>
    <w:rsid w:val="00CF5F02"/>
    <w:rsid w:val="00CF708C"/>
    <w:rsid w:val="00D021A7"/>
    <w:rsid w:val="00D03A7F"/>
    <w:rsid w:val="00D03DAF"/>
    <w:rsid w:val="00D041BD"/>
    <w:rsid w:val="00D04E3F"/>
    <w:rsid w:val="00D10492"/>
    <w:rsid w:val="00D10C7C"/>
    <w:rsid w:val="00D137C9"/>
    <w:rsid w:val="00D13D1F"/>
    <w:rsid w:val="00D14948"/>
    <w:rsid w:val="00D14E7A"/>
    <w:rsid w:val="00D15B27"/>
    <w:rsid w:val="00D17449"/>
    <w:rsid w:val="00D217CD"/>
    <w:rsid w:val="00D21F0A"/>
    <w:rsid w:val="00D22589"/>
    <w:rsid w:val="00D23364"/>
    <w:rsid w:val="00D24B57"/>
    <w:rsid w:val="00D24FBB"/>
    <w:rsid w:val="00D259B6"/>
    <w:rsid w:val="00D25CA8"/>
    <w:rsid w:val="00D278F0"/>
    <w:rsid w:val="00D30D6B"/>
    <w:rsid w:val="00D315AE"/>
    <w:rsid w:val="00D343F0"/>
    <w:rsid w:val="00D366E6"/>
    <w:rsid w:val="00D37752"/>
    <w:rsid w:val="00D42BA8"/>
    <w:rsid w:val="00D5349D"/>
    <w:rsid w:val="00D54128"/>
    <w:rsid w:val="00D633DD"/>
    <w:rsid w:val="00D66118"/>
    <w:rsid w:val="00D70677"/>
    <w:rsid w:val="00D7164F"/>
    <w:rsid w:val="00D7430F"/>
    <w:rsid w:val="00D7460D"/>
    <w:rsid w:val="00D77DB5"/>
    <w:rsid w:val="00D816C9"/>
    <w:rsid w:val="00D82489"/>
    <w:rsid w:val="00D828C7"/>
    <w:rsid w:val="00D8468E"/>
    <w:rsid w:val="00D85E2A"/>
    <w:rsid w:val="00D861A8"/>
    <w:rsid w:val="00D914CA"/>
    <w:rsid w:val="00D925FC"/>
    <w:rsid w:val="00D92820"/>
    <w:rsid w:val="00D9340F"/>
    <w:rsid w:val="00D93AFF"/>
    <w:rsid w:val="00D940D9"/>
    <w:rsid w:val="00D952E3"/>
    <w:rsid w:val="00D96AE0"/>
    <w:rsid w:val="00D96B51"/>
    <w:rsid w:val="00D96F4B"/>
    <w:rsid w:val="00D973AC"/>
    <w:rsid w:val="00D97DB9"/>
    <w:rsid w:val="00DA0239"/>
    <w:rsid w:val="00DA052F"/>
    <w:rsid w:val="00DA15A4"/>
    <w:rsid w:val="00DA2CA1"/>
    <w:rsid w:val="00DA37A6"/>
    <w:rsid w:val="00DA453E"/>
    <w:rsid w:val="00DA5B55"/>
    <w:rsid w:val="00DA7DDC"/>
    <w:rsid w:val="00DB288B"/>
    <w:rsid w:val="00DB3575"/>
    <w:rsid w:val="00DB7C5D"/>
    <w:rsid w:val="00DC1DD3"/>
    <w:rsid w:val="00DC1F61"/>
    <w:rsid w:val="00DC56E7"/>
    <w:rsid w:val="00DD57AC"/>
    <w:rsid w:val="00DD700B"/>
    <w:rsid w:val="00DE1334"/>
    <w:rsid w:val="00DE17B2"/>
    <w:rsid w:val="00DE2E23"/>
    <w:rsid w:val="00DE36F3"/>
    <w:rsid w:val="00DE3D8E"/>
    <w:rsid w:val="00DF04A8"/>
    <w:rsid w:val="00DF0B27"/>
    <w:rsid w:val="00DF1630"/>
    <w:rsid w:val="00DF4413"/>
    <w:rsid w:val="00DF485F"/>
    <w:rsid w:val="00DF60DA"/>
    <w:rsid w:val="00DF6927"/>
    <w:rsid w:val="00DF7414"/>
    <w:rsid w:val="00E01491"/>
    <w:rsid w:val="00E02044"/>
    <w:rsid w:val="00E02456"/>
    <w:rsid w:val="00E044F7"/>
    <w:rsid w:val="00E05A7D"/>
    <w:rsid w:val="00E061AA"/>
    <w:rsid w:val="00E10F56"/>
    <w:rsid w:val="00E15ADF"/>
    <w:rsid w:val="00E17994"/>
    <w:rsid w:val="00E20653"/>
    <w:rsid w:val="00E25996"/>
    <w:rsid w:val="00E26231"/>
    <w:rsid w:val="00E27270"/>
    <w:rsid w:val="00E3243E"/>
    <w:rsid w:val="00E333AF"/>
    <w:rsid w:val="00E34691"/>
    <w:rsid w:val="00E3499C"/>
    <w:rsid w:val="00E3547B"/>
    <w:rsid w:val="00E377AA"/>
    <w:rsid w:val="00E42AD0"/>
    <w:rsid w:val="00E44686"/>
    <w:rsid w:val="00E51534"/>
    <w:rsid w:val="00E520E0"/>
    <w:rsid w:val="00E520FB"/>
    <w:rsid w:val="00E5366B"/>
    <w:rsid w:val="00E57137"/>
    <w:rsid w:val="00E60540"/>
    <w:rsid w:val="00E6087B"/>
    <w:rsid w:val="00E62553"/>
    <w:rsid w:val="00E65740"/>
    <w:rsid w:val="00E66444"/>
    <w:rsid w:val="00E6667D"/>
    <w:rsid w:val="00E6753E"/>
    <w:rsid w:val="00E6770F"/>
    <w:rsid w:val="00E71D79"/>
    <w:rsid w:val="00E7205C"/>
    <w:rsid w:val="00E724CC"/>
    <w:rsid w:val="00E739F1"/>
    <w:rsid w:val="00E73E6A"/>
    <w:rsid w:val="00E74FC3"/>
    <w:rsid w:val="00E75EFF"/>
    <w:rsid w:val="00E80105"/>
    <w:rsid w:val="00E80D6E"/>
    <w:rsid w:val="00E81E7D"/>
    <w:rsid w:val="00E8214A"/>
    <w:rsid w:val="00E90D79"/>
    <w:rsid w:val="00E9233F"/>
    <w:rsid w:val="00E923D1"/>
    <w:rsid w:val="00E92E66"/>
    <w:rsid w:val="00E93D33"/>
    <w:rsid w:val="00E958A9"/>
    <w:rsid w:val="00EA319D"/>
    <w:rsid w:val="00EA566A"/>
    <w:rsid w:val="00EA6349"/>
    <w:rsid w:val="00EA664F"/>
    <w:rsid w:val="00EA683E"/>
    <w:rsid w:val="00EA70E5"/>
    <w:rsid w:val="00EA7B27"/>
    <w:rsid w:val="00EA7BAA"/>
    <w:rsid w:val="00EB0146"/>
    <w:rsid w:val="00EB32BB"/>
    <w:rsid w:val="00EB5CD7"/>
    <w:rsid w:val="00EB7E9F"/>
    <w:rsid w:val="00EC30AB"/>
    <w:rsid w:val="00EC3EFC"/>
    <w:rsid w:val="00EC6EC7"/>
    <w:rsid w:val="00ED225F"/>
    <w:rsid w:val="00ED52B0"/>
    <w:rsid w:val="00ED6691"/>
    <w:rsid w:val="00EE18B8"/>
    <w:rsid w:val="00EE2BCA"/>
    <w:rsid w:val="00EE4154"/>
    <w:rsid w:val="00EE5736"/>
    <w:rsid w:val="00EE676F"/>
    <w:rsid w:val="00EE6C6B"/>
    <w:rsid w:val="00EE7EB2"/>
    <w:rsid w:val="00EF0910"/>
    <w:rsid w:val="00EF0FCE"/>
    <w:rsid w:val="00EF6C62"/>
    <w:rsid w:val="00EF7551"/>
    <w:rsid w:val="00EF7E56"/>
    <w:rsid w:val="00F02D99"/>
    <w:rsid w:val="00F032A0"/>
    <w:rsid w:val="00F063C4"/>
    <w:rsid w:val="00F10979"/>
    <w:rsid w:val="00F10B48"/>
    <w:rsid w:val="00F14E89"/>
    <w:rsid w:val="00F200A6"/>
    <w:rsid w:val="00F20A0F"/>
    <w:rsid w:val="00F23AD4"/>
    <w:rsid w:val="00F23AEC"/>
    <w:rsid w:val="00F23E6E"/>
    <w:rsid w:val="00F2428E"/>
    <w:rsid w:val="00F30563"/>
    <w:rsid w:val="00F30A8C"/>
    <w:rsid w:val="00F31F9E"/>
    <w:rsid w:val="00F324E3"/>
    <w:rsid w:val="00F33F08"/>
    <w:rsid w:val="00F377DF"/>
    <w:rsid w:val="00F41DBE"/>
    <w:rsid w:val="00F4413D"/>
    <w:rsid w:val="00F4680D"/>
    <w:rsid w:val="00F52E08"/>
    <w:rsid w:val="00F53DBA"/>
    <w:rsid w:val="00F53F49"/>
    <w:rsid w:val="00F543A8"/>
    <w:rsid w:val="00F561EC"/>
    <w:rsid w:val="00F61BBB"/>
    <w:rsid w:val="00F6207B"/>
    <w:rsid w:val="00F63B89"/>
    <w:rsid w:val="00F63EC7"/>
    <w:rsid w:val="00F66354"/>
    <w:rsid w:val="00F66E5F"/>
    <w:rsid w:val="00F67BDB"/>
    <w:rsid w:val="00F709B8"/>
    <w:rsid w:val="00F70DB9"/>
    <w:rsid w:val="00F711E5"/>
    <w:rsid w:val="00F714D6"/>
    <w:rsid w:val="00F73AD3"/>
    <w:rsid w:val="00F77C9E"/>
    <w:rsid w:val="00F82230"/>
    <w:rsid w:val="00F91D2C"/>
    <w:rsid w:val="00F92A1C"/>
    <w:rsid w:val="00FA23CA"/>
    <w:rsid w:val="00FA3028"/>
    <w:rsid w:val="00FA4443"/>
    <w:rsid w:val="00FA598A"/>
    <w:rsid w:val="00FB0077"/>
    <w:rsid w:val="00FB0539"/>
    <w:rsid w:val="00FB14D1"/>
    <w:rsid w:val="00FB1A8A"/>
    <w:rsid w:val="00FB3990"/>
    <w:rsid w:val="00FB464C"/>
    <w:rsid w:val="00FB4C58"/>
    <w:rsid w:val="00FB5037"/>
    <w:rsid w:val="00FB6AEA"/>
    <w:rsid w:val="00FB7250"/>
    <w:rsid w:val="00FB730A"/>
    <w:rsid w:val="00FB792F"/>
    <w:rsid w:val="00FB7B17"/>
    <w:rsid w:val="00FB7DF9"/>
    <w:rsid w:val="00FC0DBD"/>
    <w:rsid w:val="00FC0DCC"/>
    <w:rsid w:val="00FC3790"/>
    <w:rsid w:val="00FC79D4"/>
    <w:rsid w:val="00FD1716"/>
    <w:rsid w:val="00FD7FE3"/>
    <w:rsid w:val="00FE1926"/>
    <w:rsid w:val="00FE40AF"/>
    <w:rsid w:val="00FE508D"/>
    <w:rsid w:val="00FE6121"/>
    <w:rsid w:val="00FF238F"/>
    <w:rsid w:val="00FF49C9"/>
    <w:rsid w:val="00FF7CD3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p1">
    <w:name w:val="p1"/>
    <w:basedOn w:val="Normal"/>
    <w:rsid w:val="004014E1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4014E1"/>
  </w:style>
  <w:style w:type="paragraph" w:customStyle="1" w:styleId="p2">
    <w:name w:val="p2"/>
    <w:basedOn w:val="Normal"/>
    <w:rsid w:val="00D21F0A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110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F30AC-D55A-4F3D-92A6-C40A0088C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8</TotalTime>
  <Pages>5</Pages>
  <Words>731</Words>
  <Characters>3912</Characters>
  <Application>Microsoft Office Word</Application>
  <DocSecurity>0</DocSecurity>
  <Lines>1956</Lines>
  <Paragraphs>244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Caroline Hägerhäll</cp:lastModifiedBy>
  <cp:revision>6</cp:revision>
  <cp:lastPrinted>2020-03-05T09:07:00Z</cp:lastPrinted>
  <dcterms:created xsi:type="dcterms:W3CDTF">2020-03-10T12:46:00Z</dcterms:created>
  <dcterms:modified xsi:type="dcterms:W3CDTF">2020-03-10T12:53:00Z</dcterms:modified>
</cp:coreProperties>
</file>