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76B6" w:rsidR="00C57C2E" w:rsidP="00C57C2E" w:rsidRDefault="001F4293" w14:paraId="37F7075E" w14:textId="77777777">
      <w:pPr>
        <w:pStyle w:val="Normalutanindragellerluft"/>
      </w:pPr>
      <w:r w:rsidRPr="00E776B6">
        <w:t xml:space="preserve"> </w:t>
      </w:r>
    </w:p>
    <w:sdt>
      <w:sdtPr>
        <w:alias w:val="CC_Boilerplate_4"/>
        <w:tag w:val="CC_Boilerplate_4"/>
        <w:id w:val="-1644581176"/>
        <w:lock w:val="sdtLocked"/>
        <w:placeholder>
          <w:docPart w:val="2CBD603FCA3340ADA30D82E84DD557C9"/>
        </w:placeholder>
        <w15:appearance w15:val="hidden"/>
        <w:text/>
      </w:sdtPr>
      <w:sdtEndPr/>
      <w:sdtContent>
        <w:p w:rsidRPr="00E776B6" w:rsidR="00AF30DD" w:rsidP="00CC4C93" w:rsidRDefault="00AF30DD" w14:paraId="37F7075F" w14:textId="77777777">
          <w:pPr>
            <w:pStyle w:val="Rubrik1"/>
          </w:pPr>
          <w:r w:rsidRPr="00E776B6">
            <w:t>Förslag till riksdagsbeslut</w:t>
          </w:r>
        </w:p>
      </w:sdtContent>
    </w:sdt>
    <w:sdt>
      <w:sdtPr>
        <w:alias w:val="Yrkande 1"/>
        <w:tag w:val="e96fd7ee-6ce0-4f1b-9b71-d927b69e91a9"/>
        <w:id w:val="251560682"/>
        <w:lock w:val="sdtLocked"/>
      </w:sdtPr>
      <w:sdtEndPr/>
      <w:sdtContent>
        <w:p w:rsidR="007D2368" w:rsidRDefault="00D03727" w14:paraId="37F70760" w14:textId="77777777">
          <w:pPr>
            <w:pStyle w:val="Frslagstext"/>
          </w:pPr>
          <w:r>
            <w:t>Riksdagen ställer sig bakom det som anförs i motionen om svensk kärnkraft och tillkännager detta för regeringen.</w:t>
          </w:r>
        </w:p>
      </w:sdtContent>
    </w:sdt>
    <w:p w:rsidRPr="00E776B6" w:rsidR="00AF30DD" w:rsidP="00AF30DD" w:rsidRDefault="000156D9" w14:paraId="37F70761" w14:textId="77777777">
      <w:pPr>
        <w:pStyle w:val="Rubrik1"/>
      </w:pPr>
      <w:bookmarkStart w:name="MotionsStart" w:id="0"/>
      <w:bookmarkEnd w:id="0"/>
      <w:r w:rsidRPr="00E776B6">
        <w:t>Motivering</w:t>
      </w:r>
    </w:p>
    <w:p w:rsidRPr="00E776B6" w:rsidR="00621C0B" w:rsidP="00621C0B" w:rsidRDefault="00621C0B" w14:paraId="37F70762" w14:textId="5E7BCD84">
      <w:pPr>
        <w:pStyle w:val="Normalutanindragellerluft"/>
        <w:jc w:val="both"/>
      </w:pPr>
      <w:r w:rsidRPr="00E776B6">
        <w:t>Fyra av Sveriges tio kärnk</w:t>
      </w:r>
      <w:r w:rsidR="00E776B6">
        <w:t xml:space="preserve">raftsreaktorer hotas av förtida </w:t>
      </w:r>
      <w:r w:rsidRPr="00E776B6">
        <w:t>stängning. Den höga effektskatten är en starkt bidragande orsak. Regeringen har aviserat en höjning av effektskatten</w:t>
      </w:r>
      <w:r w:rsidR="00390A83">
        <w:t>,</w:t>
      </w:r>
      <w:r w:rsidRPr="00E776B6">
        <w:t xml:space="preserve"> vilket än mer hotar lönsamheten för kärnkraften. Koldioxidfri el bidrar till stabil och konkurrenskraftig elförsörjning för svensk industri. Nu hotas detta av politiska beslut. Risken för energi</w:t>
      </w:r>
      <w:r w:rsidR="00390A83">
        <w:t>-</w:t>
      </w:r>
      <w:r w:rsidRPr="00E776B6">
        <w:t xml:space="preserve">/effektbrist är uppenbar. Kärnkraften är nödvändig för den energikrävande basindustrin i Sverige. </w:t>
      </w:r>
    </w:p>
    <w:p w:rsidRPr="00E776B6" w:rsidR="00621C0B" w:rsidP="00621C0B" w:rsidRDefault="00621C0B" w14:paraId="37F70763" w14:textId="77777777">
      <w:pPr>
        <w:jc w:val="both"/>
      </w:pPr>
    </w:p>
    <w:p w:rsidRPr="00E776B6" w:rsidR="00621C0B" w:rsidP="00621C0B" w:rsidRDefault="00621C0B" w14:paraId="37F70764" w14:textId="067BD4AC">
      <w:pPr>
        <w:pStyle w:val="Normalutanindragellerluft"/>
        <w:jc w:val="both"/>
      </w:pPr>
      <w:r w:rsidRPr="00E776B6">
        <w:t xml:space="preserve">Grunden för det svenska välståndet är basindustrin och dess bidrag till sysselsättning och exportinkomster. Den svenska industrins förmåga att hävda sig på en globaliserad marknad hänger nära samman med tillgången på </w:t>
      </w:r>
      <w:r w:rsidRPr="00E776B6" w:rsidR="00966E7F">
        <w:t xml:space="preserve">konkurrenskraftig </w:t>
      </w:r>
      <w:r w:rsidRPr="00E776B6">
        <w:t>energi och en elmarknad där priserna präglas av stabilitet och förutsägbarhet. Det var för</w:t>
      </w:r>
      <w:r w:rsidR="00390A83">
        <w:t>mågan att i slutet av 1800-</w:t>
      </w:r>
      <w:r w:rsidRPr="00E776B6">
        <w:t xml:space="preserve">talet </w:t>
      </w:r>
      <w:r w:rsidRPr="00E776B6">
        <w:lastRenderedPageBreak/>
        <w:t>omvandla järnmalmen till stål, skogen till papper och trävaror och sedan skapa industriprodukterna från snilleindustrierna som beredde vägen för dagens industri och framstående näringsliv. Värt att notera är att det var energikrävande processer då och är det fortfarande. Även om det gått många år sedan industrialiseringen tog fart och vi har fått en stark tjänstesektor så är Sverige fortfarande beroende av tillverkningsindustrin för tillväxt, utveckling och välfärd.</w:t>
      </w:r>
    </w:p>
    <w:p w:rsidRPr="00E776B6" w:rsidR="00621C0B" w:rsidP="00621C0B" w:rsidRDefault="00621C0B" w14:paraId="37F70765" w14:textId="77777777">
      <w:pPr>
        <w:jc w:val="both"/>
      </w:pPr>
    </w:p>
    <w:p w:rsidRPr="00E776B6" w:rsidR="00621C0B" w:rsidP="00621C0B" w:rsidRDefault="00621C0B" w14:paraId="37F70766" w14:textId="77777777">
      <w:pPr>
        <w:pStyle w:val="Normalutanindragellerluft"/>
        <w:jc w:val="both"/>
      </w:pPr>
      <w:r w:rsidRPr="00E776B6">
        <w:t xml:space="preserve">Regeringens politik på energiområdet måste skapa säkerhet och förtroende angående framtida produktion, tillgången och nivåerna på de svenska elpriserna i framtiden för basindustrin. Det är särskilt viktigt när näringslivet är starkt beroende av tydliga besked om hur de svenska elpriserna kan tänkas utvecklas i framtiden för deras fortsatta investeringar och framtiden för nuvarande anläggningar som kämpar med lönsamheten. En framtida utveckling för basindustrin kräver fortsatt tillgång på miljövänlig och kostnadseffektiv energi och då behöver kärnkraft vara en fortsatt del i energimixen. Vi konkurrerar inte med låga löner och vi har därför inte råd att avhända oss tillgång på </w:t>
      </w:r>
      <w:r w:rsidRPr="00E776B6" w:rsidR="00966E7F">
        <w:t xml:space="preserve">konkurrenskraftig </w:t>
      </w:r>
      <w:r w:rsidRPr="00E776B6">
        <w:t xml:space="preserve">energi. </w:t>
      </w:r>
    </w:p>
    <w:p w:rsidRPr="00E776B6" w:rsidR="00621C0B" w:rsidP="00621C0B" w:rsidRDefault="00621C0B" w14:paraId="37F70767" w14:textId="77777777">
      <w:pPr>
        <w:jc w:val="both"/>
      </w:pPr>
    </w:p>
    <w:p w:rsidRPr="00E776B6" w:rsidR="00621C0B" w:rsidP="00621C0B" w:rsidRDefault="00621C0B" w14:paraId="37F70768" w14:textId="5D7D30ED">
      <w:pPr>
        <w:pStyle w:val="Normalutanindragellerluft"/>
        <w:jc w:val="both"/>
      </w:pPr>
      <w:r w:rsidRPr="00E776B6">
        <w:lastRenderedPageBreak/>
        <w:t>Nu har ägarna till de kärnkraftverk som finns i Sverige meddelat att man avser att ställa av och avveckla fl</w:t>
      </w:r>
      <w:r w:rsidR="00390A83">
        <w:t>era reaktorer. Skälet anges vara</w:t>
      </w:r>
      <w:bookmarkStart w:name="_GoBack" w:id="1"/>
      <w:bookmarkEnd w:id="1"/>
      <w:r w:rsidRPr="00E776B6">
        <w:t xml:space="preserve"> olönsamhet och osäkerhet om framtiden. Det vore mycket olyckligt om så sker, då det även i framtiden kommer att finnas behov av säker och ren energi. </w:t>
      </w:r>
    </w:p>
    <w:p w:rsidRPr="00E776B6" w:rsidR="00621C0B" w:rsidP="00621C0B" w:rsidRDefault="00621C0B" w14:paraId="37F70769" w14:textId="77777777">
      <w:pPr>
        <w:jc w:val="both"/>
      </w:pPr>
    </w:p>
    <w:p w:rsidRPr="00E776B6" w:rsidR="00AF30DD" w:rsidP="00621C0B" w:rsidRDefault="00621C0B" w14:paraId="37F7076A" w14:textId="77777777">
      <w:pPr>
        <w:pStyle w:val="Normalutanindragellerluft"/>
        <w:jc w:val="both"/>
      </w:pPr>
      <w:r w:rsidRPr="00E776B6">
        <w:t xml:space="preserve">Regeringen måste därför ge besked till de kärnkraftsintressenter som verkar i Sverige vad som ska gälla för svensk kärnkraft för överskådlig tid. </w:t>
      </w:r>
    </w:p>
    <w:sdt>
      <w:sdtPr>
        <w:rPr>
          <w:i/>
          <w:noProof/>
        </w:rPr>
        <w:alias w:val="CC_Underskrifter"/>
        <w:tag w:val="CC_Underskrifter"/>
        <w:id w:val="583496634"/>
        <w:lock w:val="sdtContentLocked"/>
        <w:placeholder>
          <w:docPart w:val="8B5D910A91FF490780BA0F348DFF1B96"/>
        </w:placeholder>
        <w15:appearance w15:val="hidden"/>
      </w:sdtPr>
      <w:sdtEndPr>
        <w:rPr>
          <w:noProof w:val="0"/>
        </w:rPr>
      </w:sdtEndPr>
      <w:sdtContent>
        <w:p w:rsidRPr="00621C0B" w:rsidR="00865E70" w:rsidP="000C6F03" w:rsidRDefault="00390A83" w14:paraId="37F707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160CF" w:rsidRDefault="003160CF" w14:paraId="37F7076F" w14:textId="77777777"/>
    <w:sectPr w:rsidR="003160C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0771" w14:textId="77777777" w:rsidR="003B2A53" w:rsidRDefault="003B2A53" w:rsidP="000C1CAD">
      <w:pPr>
        <w:spacing w:line="240" w:lineRule="auto"/>
      </w:pPr>
      <w:r>
        <w:separator/>
      </w:r>
    </w:p>
  </w:endnote>
  <w:endnote w:type="continuationSeparator" w:id="0">
    <w:p w14:paraId="37F70772" w14:textId="77777777" w:rsidR="003B2A53" w:rsidRDefault="003B2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77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0A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77D" w14:textId="77777777" w:rsidR="009E1057" w:rsidRDefault="009E10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201510051039</w:instrText>
    </w:r>
    <w:r>
      <w:fldChar w:fldCharType="end"/>
    </w:r>
    <w:r>
      <w:instrText xml:space="preserve"> &gt; </w:instrText>
    </w:r>
    <w:r>
      <w:fldChar w:fldCharType="begin"/>
    </w:r>
    <w:r>
      <w:instrText xml:space="preserve"> PRINTDATE \@ "yyyyMMddHHmm" </w:instrText>
    </w:r>
    <w:r>
      <w:fldChar w:fldCharType="separate"/>
    </w:r>
    <w:r>
      <w:rPr>
        <w:noProof/>
      </w:rPr>
      <w:instrText>201510051040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10:40</w:instrText>
    </w:r>
    <w:r>
      <w:fldChar w:fldCharType="end"/>
    </w:r>
    <w:r>
      <w:instrText xml:space="preserve"> </w:instrText>
    </w:r>
    <w:r>
      <w:fldChar w:fldCharType="separate"/>
    </w:r>
    <w:r>
      <w:rPr>
        <w:noProof/>
      </w:rPr>
      <w:t>2015-10-05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7076F" w14:textId="77777777" w:rsidR="003B2A53" w:rsidRDefault="003B2A53" w:rsidP="000C1CAD">
      <w:pPr>
        <w:spacing w:line="240" w:lineRule="auto"/>
      </w:pPr>
      <w:r>
        <w:separator/>
      </w:r>
    </w:p>
  </w:footnote>
  <w:footnote w:type="continuationSeparator" w:id="0">
    <w:p w14:paraId="37F70770" w14:textId="77777777" w:rsidR="003B2A53" w:rsidRDefault="003B2A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F707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90A83" w14:paraId="37F7077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:1223</w:t>
        </w:r>
      </w:sdtContent>
    </w:sdt>
  </w:p>
  <w:p w:rsidR="00A42228" w:rsidP="00283E0F" w:rsidRDefault="00390A83" w14:paraId="37F7077A"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621C0B" w14:paraId="37F7077B" w14:textId="77777777">
        <w:pPr>
          <w:pStyle w:val="FSHRub2"/>
        </w:pPr>
        <w:r>
          <w:t>Fortsatt drift av svensk kärnkraft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37F707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1C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F03"/>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0CF"/>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A83"/>
    <w:rsid w:val="003910EE"/>
    <w:rsid w:val="003934D0"/>
    <w:rsid w:val="00394AAE"/>
    <w:rsid w:val="00395026"/>
    <w:rsid w:val="00396398"/>
    <w:rsid w:val="00396C72"/>
    <w:rsid w:val="00397D42"/>
    <w:rsid w:val="003A4576"/>
    <w:rsid w:val="003A50FA"/>
    <w:rsid w:val="003A517F"/>
    <w:rsid w:val="003B1AFC"/>
    <w:rsid w:val="003B2109"/>
    <w:rsid w:val="003B2A53"/>
    <w:rsid w:val="003B38E9"/>
    <w:rsid w:val="003C0D8C"/>
    <w:rsid w:val="003C10FB"/>
    <w:rsid w:val="003C1239"/>
    <w:rsid w:val="003C1A2D"/>
    <w:rsid w:val="003C3343"/>
    <w:rsid w:val="003E1AAD"/>
    <w:rsid w:val="003E247C"/>
    <w:rsid w:val="003E7028"/>
    <w:rsid w:val="003F0951"/>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93B"/>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C0B"/>
    <w:rsid w:val="006242CB"/>
    <w:rsid w:val="006243AC"/>
    <w:rsid w:val="00626A3F"/>
    <w:rsid w:val="00630D6B"/>
    <w:rsid w:val="0063287B"/>
    <w:rsid w:val="00633767"/>
    <w:rsid w:val="00635409"/>
    <w:rsid w:val="00642242"/>
    <w:rsid w:val="00644873"/>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AD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D1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36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E7F"/>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05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72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70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6B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7075E"/>
  <w15:chartTrackingRefBased/>
  <w15:docId w15:val="{24705D25-6AAF-40EF-93C8-6268484E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E776B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D603FCA3340ADA30D82E84DD557C9"/>
        <w:category>
          <w:name w:val="Allmänt"/>
          <w:gallery w:val="placeholder"/>
        </w:category>
        <w:types>
          <w:type w:val="bbPlcHdr"/>
        </w:types>
        <w:behaviors>
          <w:behavior w:val="content"/>
        </w:behaviors>
        <w:guid w:val="{1253990E-39F2-4A8C-85A8-C138577EE1B4}"/>
      </w:docPartPr>
      <w:docPartBody>
        <w:p w:rsidR="00A40E65" w:rsidRDefault="00922E03">
          <w:pPr>
            <w:pStyle w:val="2CBD603FCA3340ADA30D82E84DD557C9"/>
          </w:pPr>
          <w:r w:rsidRPr="009A726D">
            <w:rPr>
              <w:rStyle w:val="Platshllartext"/>
            </w:rPr>
            <w:t>Klicka här för att ange text.</w:t>
          </w:r>
        </w:p>
      </w:docPartBody>
    </w:docPart>
    <w:docPart>
      <w:docPartPr>
        <w:name w:val="8B5D910A91FF490780BA0F348DFF1B96"/>
        <w:category>
          <w:name w:val="Allmänt"/>
          <w:gallery w:val="placeholder"/>
        </w:category>
        <w:types>
          <w:type w:val="bbPlcHdr"/>
        </w:types>
        <w:behaviors>
          <w:behavior w:val="content"/>
        </w:behaviors>
        <w:guid w:val="{BC37C5C7-24F4-441F-84BF-420130F6C19F}"/>
      </w:docPartPr>
      <w:docPartBody>
        <w:p w:rsidR="00A40E65" w:rsidRDefault="00922E03">
          <w:pPr>
            <w:pStyle w:val="8B5D910A91FF490780BA0F348DFF1B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3"/>
    <w:rsid w:val="008153F4"/>
    <w:rsid w:val="00922E03"/>
    <w:rsid w:val="00A40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BD603FCA3340ADA30D82E84DD557C9">
    <w:name w:val="2CBD603FCA3340ADA30D82E84DD557C9"/>
  </w:style>
  <w:style w:type="paragraph" w:customStyle="1" w:styleId="A268B89E9F994D6B8F3908425C725EB8">
    <w:name w:val="A268B89E9F994D6B8F3908425C725EB8"/>
  </w:style>
  <w:style w:type="paragraph" w:customStyle="1" w:styleId="8B5D910A91FF490780BA0F348DFF1B96">
    <w:name w:val="8B5D910A91FF490780BA0F348DFF1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4314</RubrikLookup>
    <MotionGuid xmlns="00d11361-0b92-4bae-a181-288d6a55b763">9c3386a7-2d33-43a2-8b62-309378458023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EF8C-7E8A-44C9-9156-8CEEBAC27852}"/>
</file>

<file path=customXml/itemProps2.xml><?xml version="1.0" encoding="utf-8"?>
<ds:datastoreItem xmlns:ds="http://schemas.openxmlformats.org/officeDocument/2006/customXml" ds:itemID="{74F7536E-8201-4D76-87D7-4231B5E0C87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486922A-84B5-45BB-8C75-93CB3A0A43D3}"/>
</file>

<file path=customXml/itemProps5.xml><?xml version="1.0" encoding="utf-8"?>
<ds:datastoreItem xmlns:ds="http://schemas.openxmlformats.org/officeDocument/2006/customXml" ds:itemID="{85A0263F-76A6-4415-B08E-D05AFFFF6504}"/>
</file>

<file path=docProps/app.xml><?xml version="1.0" encoding="utf-8"?>
<Properties xmlns="http://schemas.openxmlformats.org/officeDocument/2006/extended-properties" xmlns:vt="http://schemas.openxmlformats.org/officeDocument/2006/docPropsVTypes">
  <Template>GranskaMot</Template>
  <TotalTime>4</TotalTime>
  <Pages>2</Pages>
  <Words>378</Words>
  <Characters>2263</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201516M1811 Fortsatt drift av svensk kärnkraft</vt:lpstr>
      <vt:lpstr/>
    </vt:vector>
  </TitlesOfParts>
  <Company>Sveriges riksdag</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201516M1811 Fortsatt drift av svensk kärnkraft</dc:title>
  <dc:subject/>
  <dc:creator>Carl Friberg</dc:creator>
  <cp:keywords/>
  <dc:description/>
  <cp:lastModifiedBy>Kerstin Carlqvist</cp:lastModifiedBy>
  <cp:revision>8</cp:revision>
  <cp:lastPrinted>2015-10-05T08:40:00Z</cp:lastPrinted>
  <dcterms:created xsi:type="dcterms:W3CDTF">2015-10-05T08:39:00Z</dcterms:created>
  <dcterms:modified xsi:type="dcterms:W3CDTF">2016-05-23T12:45:00Z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*T823F46F64ACC*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https://filur.riksdagen.se/drop/DropOffLibrary/T823F46F64ACC.docx</vt:lpwstr>
  </property>
  <property fmtid="{D5CDD505-2E9C-101B-9397-08002B2CF9AE}" pid="11" name="RevisionsOn">
    <vt:lpwstr>1</vt:lpwstr>
  </property>
</Properties>
</file>