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ACB60B8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D99F74BA48D4F1081A990D763429614"/>
        </w:placeholder>
        <w15:appearance w15:val="hidden"/>
        <w:text/>
      </w:sdtPr>
      <w:sdtEndPr/>
      <w:sdtContent>
        <w:p w:rsidR="00AF30DD" w:rsidP="00CC4C93" w:rsidRDefault="00AF30DD" w14:paraId="7ACB60B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ce64e7f6-59d5-4db4-b796-39049985742b"/>
        <w:id w:val="1090276950"/>
        <w:lock w:val="sdtLocked"/>
      </w:sdtPr>
      <w:sdtEndPr/>
      <w:sdtContent>
        <w:p w:rsidR="00963D8E" w:rsidRDefault="009D6D08" w14:paraId="7ACB60BA" w14:textId="2945FB60">
          <w:pPr>
            <w:pStyle w:val="Frslagstext"/>
          </w:pPr>
          <w:r>
            <w:t>Riksdagen ställer sig bakom det som anförs i motionen om att se över möjligheterna till en fungerande kontanthantering i hela landet och tillkännager detta för regeringen.</w:t>
          </w:r>
        </w:p>
      </w:sdtContent>
    </w:sdt>
    <w:p w:rsidR="00AF30DD" w:rsidP="00AF30DD" w:rsidRDefault="000156D9" w14:paraId="7ACB60BB" w14:textId="77777777">
      <w:pPr>
        <w:pStyle w:val="Rubrik1"/>
      </w:pPr>
      <w:bookmarkStart w:name="MotionsStart" w:id="0"/>
      <w:bookmarkEnd w:id="0"/>
      <w:r>
        <w:t>Motivering</w:t>
      </w:r>
    </w:p>
    <w:p w:rsidRPr="00E92604" w:rsidR="00E92604" w:rsidP="00E92604" w:rsidRDefault="00E92604" w14:paraId="7ACB60BC" w14:textId="77777777">
      <w:pPr>
        <w:pStyle w:val="Normalutanindragellerluft"/>
      </w:pPr>
      <w:r w:rsidRPr="00E92604">
        <w:t>Ett allt större problem är att ingen i samhället tar ansvar för kontanthantering. Bankerna drar sig undan och idag finns i princip ingen bank som hanterar kontanter. Detta drabbar framförallt äldre och företag som har mycket kontanter i sin verksamhet. Främst är det företag inom handeln och då särskilt i glesbygd. Riskerna för företag som på detta sätt drabbas är framförallt rånrisken. Stora mängder kontanter ger även anställda och företagsägare risker när man transporter dessa kontanter.</w:t>
      </w:r>
    </w:p>
    <w:p w:rsidR="00AF30DD" w:rsidP="00E92604" w:rsidRDefault="00E92604" w14:paraId="7ACB60BD" w14:textId="2EB11A2F">
      <w:r>
        <w:t>Det måste vara ett gemensamt ansvar att denna situation bå</w:t>
      </w:r>
      <w:r w:rsidR="00DB3F65">
        <w:t>de uppmärksammas och åtgärdas – g</w:t>
      </w:r>
      <w:r>
        <w:t>emensamt mellan banker och andra aktörer som verkar inom detta</w:t>
      </w:r>
      <w:r w:rsidR="00051332">
        <w:t xml:space="preserve"> område. Regeringen bör se över möjligheterna att </w:t>
      </w:r>
      <w:r>
        <w:t>ta initiativ som leder till att situationen för de</w:t>
      </w:r>
      <w:r w:rsidR="00DB3F65">
        <w:t>m</w:t>
      </w:r>
      <w:bookmarkStart w:name="_GoBack" w:id="1"/>
      <w:bookmarkEnd w:id="1"/>
      <w:r>
        <w:t xml:space="preserve"> som </w:t>
      </w:r>
      <w:r w:rsidR="00051332">
        <w:t>har behov av kontanthantering få</w:t>
      </w:r>
      <w:r>
        <w:t>r detta problem löst.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888B1E64FB8400EBC298B2482A17E4B"/>
        </w:placeholder>
        <w15:appearance w15:val="hidden"/>
      </w:sdtPr>
      <w:sdtEndPr>
        <w:rPr>
          <w:noProof w:val="0"/>
        </w:rPr>
      </w:sdtEndPr>
      <w:sdtContent>
        <w:p w:rsidRPr="00ED19F0" w:rsidR="00865E70" w:rsidP="002D5FFD" w:rsidRDefault="00DB3F65" w14:paraId="7ACB60B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Leif Pettersson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Hannah Bergstedt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Emilia Töyrä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Linus Sköld (S)</w:t>
            </w:r>
          </w:p>
        </w:tc>
      </w:tr>
    </w:tbl>
    <w:p w:rsidR="008270C2" w:rsidRDefault="008270C2" w14:paraId="7ACB60C8" w14:textId="77777777"/>
    <w:sectPr w:rsidR="008270C2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B60CA" w14:textId="77777777" w:rsidR="00C260D1" w:rsidRDefault="00C260D1" w:rsidP="000C1CAD">
      <w:pPr>
        <w:spacing w:line="240" w:lineRule="auto"/>
      </w:pPr>
      <w:r>
        <w:separator/>
      </w:r>
    </w:p>
  </w:endnote>
  <w:endnote w:type="continuationSeparator" w:id="0">
    <w:p w14:paraId="7ACB60CB" w14:textId="77777777" w:rsidR="00C260D1" w:rsidRDefault="00C260D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B60CF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B3F6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B60D6" w14:textId="77777777" w:rsidR="004165E5" w:rsidRDefault="004165E5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201509211308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201510051013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10:13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10:13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B60C8" w14:textId="77777777" w:rsidR="00C260D1" w:rsidRDefault="00C260D1" w:rsidP="000C1CAD">
      <w:pPr>
        <w:spacing w:line="240" w:lineRule="auto"/>
      </w:pPr>
      <w:r>
        <w:separator/>
      </w:r>
    </w:p>
  </w:footnote>
  <w:footnote w:type="continuationSeparator" w:id="0">
    <w:p w14:paraId="7ACB60C9" w14:textId="77777777" w:rsidR="00C260D1" w:rsidRDefault="00C260D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ACB60D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DB3F65" w14:paraId="7ACB60D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:1528</w:t>
        </w:r>
      </w:sdtContent>
    </w:sdt>
  </w:p>
  <w:p w:rsidR="00A42228" w:rsidP="00283E0F" w:rsidRDefault="00DB3F65" w14:paraId="7ACB60D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Leif Pettersson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E92604" w14:paraId="7ACB60D4" w14:textId="77777777">
        <w:pPr>
          <w:pStyle w:val="FSHRub2"/>
        </w:pPr>
        <w:r>
          <w:t>Kontanthantering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ACB60D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92604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332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B7FFA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0057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27434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5FFD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148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5E5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4A74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1B0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0C2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3D8E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D6D08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35F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28C2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60D1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3F65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604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CB60B8"/>
  <w15:chartTrackingRefBased/>
  <w15:docId w15:val="{B34ECFF5-060E-4C41-82F6-957D7D6E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99F74BA48D4F1081A990D7634296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FF376-B38D-489A-B047-9C10057E9605}"/>
      </w:docPartPr>
      <w:docPartBody>
        <w:p w:rsidR="00AD10C2" w:rsidRDefault="0065784A">
          <w:pPr>
            <w:pStyle w:val="ED99F74BA48D4F1081A990D76342961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888B1E64FB8400EBC298B2482A17E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40435B-C8BB-41E2-9C2A-0F60BE5E2DB5}"/>
      </w:docPartPr>
      <w:docPartBody>
        <w:p w:rsidR="00AD10C2" w:rsidRDefault="0065784A">
          <w:pPr>
            <w:pStyle w:val="6888B1E64FB8400EBC298B2482A17E4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4A"/>
    <w:rsid w:val="0065784A"/>
    <w:rsid w:val="00AD10C2"/>
    <w:rsid w:val="00C66259"/>
    <w:rsid w:val="00F9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D99F74BA48D4F1081A990D763429614">
    <w:name w:val="ED99F74BA48D4F1081A990D763429614"/>
  </w:style>
  <w:style w:type="paragraph" w:customStyle="1" w:styleId="D192F072D01248A6BDFAC2FD668B869C">
    <w:name w:val="D192F072D01248A6BDFAC2FD668B869C"/>
  </w:style>
  <w:style w:type="paragraph" w:customStyle="1" w:styleId="6888B1E64FB8400EBC298B2482A17E4B">
    <w:name w:val="6888B1E64FB8400EBC298B2482A17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4622</RubrikLookup>
    <MotionGuid xmlns="00d11361-0b92-4bae-a181-288d6a55b763">20bd15ac-85cc-45e4-b1dc-6a92e5d98da5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0D09-5714-4513-980E-5A6DB10A5904}"/>
</file>

<file path=customXml/itemProps2.xml><?xml version="1.0" encoding="utf-8"?>
<ds:datastoreItem xmlns:ds="http://schemas.openxmlformats.org/officeDocument/2006/customXml" ds:itemID="{2BB943B8-CDAF-409D-ACFF-109B60EE6D62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1D1C8D3A-17ED-4A91-9ED8-4B655B6E5F34}"/>
</file>

<file path=customXml/itemProps5.xml><?xml version="1.0" encoding="utf-8"?>
<ds:datastoreItem xmlns:ds="http://schemas.openxmlformats.org/officeDocument/2006/customXml" ds:itemID="{6A8DD189-CFC4-41F1-9D7B-CFE09C1E624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173</Words>
  <Characters>959</Characters>
  <Application>Microsoft Office Word</Application>
  <DocSecurity>0</DocSecurity>
  <Lines>23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201516S8017 Kontanthantering</vt:lpstr>
      <vt:lpstr/>
    </vt:vector>
  </TitlesOfParts>
  <Company>Sveriges riksdag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201516S8017 Kontanthantering</dc:title>
  <dc:subject/>
  <dc:creator>Sanna Vent</dc:creator>
  <cp:keywords/>
  <dc:description/>
  <cp:lastModifiedBy>Kerstin Carlqvist</cp:lastModifiedBy>
  <cp:revision>9</cp:revision>
  <cp:lastPrinted>2015-10-05T08:13:00Z</cp:lastPrinted>
  <dcterms:created xsi:type="dcterms:W3CDTF">2015-09-21T11:08:00Z</dcterms:created>
  <dcterms:modified xsi:type="dcterms:W3CDTF">2016-06-03T10:19:00Z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*TFDF21C6C07C0*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https://filur.riksdagen.se/drop/DropOffLibrary/TFDF21C6C07C0.docx</vt:lpwstr>
  </property>
  <property fmtid="{D5CDD505-2E9C-101B-9397-08002B2CF9AE}" pid="11" name="RevisionsOn">
    <vt:lpwstr>1</vt:lpwstr>
  </property>
</Properties>
</file>