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C289A1FC1A045AD852E6D24DF561D63"/>
        </w:placeholder>
        <w:text/>
      </w:sdtPr>
      <w:sdtEndPr/>
      <w:sdtContent>
        <w:p w:rsidRPr="009B062B" w:rsidR="00AF30DD" w:rsidP="00594888" w:rsidRDefault="00AF30DD" w14:paraId="57C825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262651-67be-40c6-b196-871d6fd838b7"/>
        <w:id w:val="929708242"/>
        <w:lock w:val="sdtLocked"/>
      </w:sdtPr>
      <w:sdtEndPr/>
      <w:sdtContent>
        <w:p w:rsidR="00CC1187" w:rsidRDefault="005C3EA9" w14:paraId="152D6E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tydligare regler och bättre kontroll vid behov av övernattningsbostad och tillkännager detta för riksdagsstyrelsen.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5E265004F1B4B659931B1A16E011A09"/>
        </w:placeholder>
        <w:text/>
      </w:sdtPr>
      <w:sdtEndPr/>
      <w:sdtContent>
        <w:p w:rsidRPr="009B062B" w:rsidR="006D79C9" w:rsidP="00333E95" w:rsidRDefault="006D79C9" w14:paraId="6F70EA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CE1813" w14:paraId="59D7ABE2" w14:textId="17F759F9">
      <w:pPr>
        <w:pStyle w:val="Normalutanindragellerluft"/>
      </w:pPr>
      <w:r>
        <w:t xml:space="preserve">Att vara riksdagsledamot är ett förtroendeuppdrag som man får i val av svenska folket. Ett förtroende ska vårdas väl. Senaste tidens granskningar som SVT:s </w:t>
      </w:r>
      <w:r w:rsidR="008B4908">
        <w:t>U</w:t>
      </w:r>
      <w:r>
        <w:t xml:space="preserve">ppdrag granskning gjort visar att det föreligger både fusk och utnyttjande av systemet och reglerna för övernattningsbostad. </w:t>
      </w:r>
    </w:p>
    <w:p w:rsidR="00CE1813" w:rsidP="00CE1813" w:rsidRDefault="00CE1813" w14:paraId="0D4B04F0" w14:textId="737DA6C3">
      <w:r>
        <w:t xml:space="preserve">Detta riskerar att både öka politikerföraktet generellt och att de ledamöter som på riktigt behöver övernattningsbostad för att kunna fullfölja sitt riksdagsuppdrag riskerar att drabbas. </w:t>
      </w:r>
    </w:p>
    <w:p w:rsidR="00CE1813" w:rsidP="00CE1813" w:rsidRDefault="00CE1813" w14:paraId="3673828C" w14:textId="316615A8">
      <w:r>
        <w:t>Vidare så är det rimligt att även riksdagsledamöter förutom att betala tillbaka felaktiga förmåner som har tilldelats personen även får betala en straffavgift när fusk uppdagats.</w:t>
      </w:r>
    </w:p>
    <w:p w:rsidR="00CE1813" w:rsidP="00CE1813" w:rsidRDefault="00CE1813" w14:paraId="345996F0" w14:textId="710FF1E1">
      <w:r>
        <w:t xml:space="preserve">Med hänvisning till ovan så vill jag att en utredning tillsätts som tittar på följande delar för att eliminera fusk i samband med behov av övernattningsbostad. </w:t>
      </w:r>
    </w:p>
    <w:p w:rsidR="009834CC" w:rsidP="008B6536" w:rsidRDefault="00CE1813" w14:paraId="1511B1CD" w14:textId="24ADE852">
      <w:pPr>
        <w:pStyle w:val="ListaPunkt"/>
      </w:pPr>
      <w:r>
        <w:t xml:space="preserve">Inför administrativa kontroller vid ansökan om övernattningsbostad för att styrka var ledamoten har sin </w:t>
      </w:r>
      <w:r w:rsidR="009834CC">
        <w:t xml:space="preserve">starkaste anknytning och bör vara skriven. </w:t>
      </w:r>
    </w:p>
    <w:p w:rsidR="009834CC" w:rsidP="008B6536" w:rsidRDefault="009834CC" w14:paraId="6D11D6F1" w14:textId="522DF9F7">
      <w:pPr>
        <w:pStyle w:val="ListaPunkt"/>
      </w:pPr>
      <w:r>
        <w:t xml:space="preserve">Vid behov, utred hur fysiska kontroller kan göras. </w:t>
      </w:r>
    </w:p>
    <w:p w:rsidR="009834CC" w:rsidP="008B6536" w:rsidRDefault="009834CC" w14:paraId="48DB5FC2" w14:textId="1DE7F858">
      <w:pPr>
        <w:pStyle w:val="ListaPunkt"/>
      </w:pPr>
      <w:r>
        <w:t>Förtydliga regelverket så att uppenbara sätt för att utnyttja systemet stängs igen. T</w:t>
      </w:r>
      <w:r w:rsidR="004C132D">
        <w:t>.</w:t>
      </w:r>
      <w:r>
        <w:t>ex</w:t>
      </w:r>
      <w:r w:rsidR="004C132D">
        <w:t>.</w:t>
      </w:r>
      <w:r>
        <w:t xml:space="preserve"> förtydliga reglerna så att man t</w:t>
      </w:r>
      <w:r w:rsidR="00E7336A">
        <w:t>.</w:t>
      </w:r>
      <w:r>
        <w:t>ex</w:t>
      </w:r>
      <w:r w:rsidR="00E7336A">
        <w:t>.</w:t>
      </w:r>
      <w:r>
        <w:t xml:space="preserve"> behöver ha bott stadigvarande under en längre period för att ändra sin adress och på det sättet vara berättigad till övernattningsbostad som innan varit den stadigvarande bostaden. </w:t>
      </w:r>
    </w:p>
    <w:p w:rsidR="00BB6339" w:rsidP="008B6536" w:rsidRDefault="009834CC" w14:paraId="41E9E913" w14:textId="61A198E7">
      <w:pPr>
        <w:pStyle w:val="ListaPunkt"/>
      </w:pPr>
      <w:r>
        <w:t xml:space="preserve">Inför regler om att man förutom att bli återbetalningsskyldig vid fusk även får betala en straffavgift.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EC1C067B354111B2621DD4AAAFE9FD"/>
        </w:placeholder>
      </w:sdtPr>
      <w:sdtEndPr>
        <w:rPr>
          <w:i w:val="0"/>
          <w:noProof w:val="0"/>
        </w:rPr>
      </w:sdtEndPr>
      <w:sdtContent>
        <w:p w:rsidR="00594888" w:rsidP="00594888" w:rsidRDefault="00594888" w14:paraId="1B8DC2C0" w14:textId="77777777"/>
        <w:p w:rsidRPr="008E0FE2" w:rsidR="004801AC" w:rsidP="00594888" w:rsidRDefault="008B6536" w14:paraId="0B7D56A4" w14:textId="4F03FDF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22C2" w14:paraId="16F77142" w14:textId="77777777">
        <w:trPr>
          <w:cantSplit/>
        </w:trPr>
        <w:tc>
          <w:tcPr>
            <w:tcW w:w="50" w:type="pct"/>
            <w:vAlign w:val="bottom"/>
          </w:tcPr>
          <w:p w:rsidR="001822C2" w:rsidRDefault="008B6536" w14:paraId="220AF481" w14:textId="77777777">
            <w:pPr>
              <w:pStyle w:val="Underskrifter"/>
              <w:spacing w:after="0"/>
            </w:pPr>
            <w:r>
              <w:t>Cecilia Rönn (L)</w:t>
            </w:r>
          </w:p>
        </w:tc>
        <w:tc>
          <w:tcPr>
            <w:tcW w:w="50" w:type="pct"/>
            <w:vAlign w:val="bottom"/>
          </w:tcPr>
          <w:p w:rsidR="001822C2" w:rsidRDefault="001822C2" w14:paraId="1952C25F" w14:textId="77777777">
            <w:pPr>
              <w:pStyle w:val="Underskrifter"/>
              <w:spacing w:after="0"/>
            </w:pPr>
          </w:p>
        </w:tc>
      </w:tr>
    </w:tbl>
    <w:p w:rsidR="001822C2" w:rsidRDefault="001822C2" w14:paraId="16ACCA5F" w14:textId="77777777"/>
    <w:sectPr w:rsidR="001822C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A7DC" w14:textId="77777777" w:rsidR="0072175D" w:rsidRDefault="0072175D" w:rsidP="000C1CAD">
      <w:pPr>
        <w:spacing w:line="240" w:lineRule="auto"/>
      </w:pPr>
      <w:r>
        <w:separator/>
      </w:r>
    </w:p>
  </w:endnote>
  <w:endnote w:type="continuationSeparator" w:id="0">
    <w:p w14:paraId="20ECFA86" w14:textId="77777777" w:rsidR="0072175D" w:rsidRDefault="007217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6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1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050" w14:textId="1839EAC5" w:rsidR="00262EA3" w:rsidRPr="00594888" w:rsidRDefault="00262EA3" w:rsidP="005948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C9EA" w14:textId="77777777" w:rsidR="0072175D" w:rsidRDefault="0072175D" w:rsidP="000C1CAD">
      <w:pPr>
        <w:spacing w:line="240" w:lineRule="auto"/>
      </w:pPr>
      <w:r>
        <w:separator/>
      </w:r>
    </w:p>
  </w:footnote>
  <w:footnote w:type="continuationSeparator" w:id="0">
    <w:p w14:paraId="773B8172" w14:textId="77777777" w:rsidR="0072175D" w:rsidRDefault="007217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F7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81DC9" wp14:editId="07FB61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60C7E" w14:textId="245A2C08" w:rsidR="00262EA3" w:rsidRDefault="008B653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181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81D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E60C7E" w14:textId="245A2C08" w:rsidR="00262EA3" w:rsidRDefault="008B653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181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A7C6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3A2" w14:textId="77777777" w:rsidR="00262EA3" w:rsidRDefault="00262EA3" w:rsidP="008563AC">
    <w:pPr>
      <w:jc w:val="right"/>
    </w:pPr>
  </w:p>
  <w:p w14:paraId="2F7506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617" w14:textId="77777777" w:rsidR="00262EA3" w:rsidRDefault="008B653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CC5EFB" wp14:editId="286496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B31C13" w14:textId="759C6155" w:rsidR="00262EA3" w:rsidRDefault="008B653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9488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81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548D5D4" w14:textId="77777777" w:rsidR="00262EA3" w:rsidRPr="008227B3" w:rsidRDefault="008B653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3FE016" w14:textId="1A40B7A2" w:rsidR="00262EA3" w:rsidRPr="008227B3" w:rsidRDefault="008B653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488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4888">
          <w:t>:501</w:t>
        </w:r>
      </w:sdtContent>
    </w:sdt>
  </w:p>
  <w:p w14:paraId="6B847D10" w14:textId="75134904" w:rsidR="00262EA3" w:rsidRDefault="008B653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94888">
          <w:t>av Cecilia Rönn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BEBD2E" w14:textId="0A598F19" w:rsidR="00262EA3" w:rsidRDefault="00C47529" w:rsidP="00283E0F">
        <w:pPr>
          <w:pStyle w:val="FSHRub2"/>
        </w:pPr>
        <w:r>
          <w:t>Fusket kring övernattningsbostäder och straffavgifter vid fusk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C7C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1EFF"/>
    <w:multiLevelType w:val="hybridMultilevel"/>
    <w:tmpl w:val="C07A9FAA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18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AA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2C2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5EE8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32D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46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888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EA9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FE8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5D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908"/>
    <w:rsid w:val="008B50A2"/>
    <w:rsid w:val="008B577D"/>
    <w:rsid w:val="008B5B6A"/>
    <w:rsid w:val="008B6536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6D94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4CC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529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87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13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36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BDE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235FA"/>
  <w15:chartTrackingRefBased/>
  <w15:docId w15:val="{C3E0CE8D-D404-4189-AB43-E71CEA0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89A1FC1A045AD852E6D24DF561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8A4D7-DE01-4700-BB17-029DCF8BAF5E}"/>
      </w:docPartPr>
      <w:docPartBody>
        <w:p w:rsidR="00E53F7D" w:rsidRDefault="00E53F7D">
          <w:pPr>
            <w:pStyle w:val="BC289A1FC1A045AD852E6D24DF561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E265004F1B4B659931B1A16E01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CB1E-7510-40C5-9F73-6E67035CD773}"/>
      </w:docPartPr>
      <w:docPartBody>
        <w:p w:rsidR="00E53F7D" w:rsidRDefault="00E53F7D">
          <w:pPr>
            <w:pStyle w:val="85E265004F1B4B659931B1A16E011A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EC1C067B354111B2621DD4AAAFE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61E6-DE15-4D94-9B25-AA49B9C059E4}"/>
      </w:docPartPr>
      <w:docPartBody>
        <w:p w:rsidR="006C577F" w:rsidRDefault="006C57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7D"/>
    <w:rsid w:val="002100F5"/>
    <w:rsid w:val="006C577F"/>
    <w:rsid w:val="0092131F"/>
    <w:rsid w:val="00E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289A1FC1A045AD852E6D24DF561D63">
    <w:name w:val="BC289A1FC1A045AD852E6D24DF561D63"/>
  </w:style>
  <w:style w:type="paragraph" w:customStyle="1" w:styleId="85E265004F1B4B659931B1A16E011A09">
    <w:name w:val="85E265004F1B4B659931B1A16E011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07ED4-1BFD-48D6-BAD5-870ACB536366}"/>
</file>

<file path=customXml/itemProps2.xml><?xml version="1.0" encoding="utf-8"?>
<ds:datastoreItem xmlns:ds="http://schemas.openxmlformats.org/officeDocument/2006/customXml" ds:itemID="{C1F96025-AA45-428E-B3BF-D7819081333F}"/>
</file>

<file path=customXml/itemProps3.xml><?xml version="1.0" encoding="utf-8"?>
<ds:datastoreItem xmlns:ds="http://schemas.openxmlformats.org/officeDocument/2006/customXml" ds:itemID="{8B215145-6C96-4F22-80CB-42731F840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1426</Characters>
  <Application>Microsoft Office Word</Application>
  <DocSecurity>0</DocSecurity>
  <Lines>31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1653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