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625773" w:rsidTr="000A37F4">
        <w:tc>
          <w:tcPr>
            <w:tcW w:w="2268" w:type="dxa"/>
          </w:tcPr>
          <w:p w:rsidR="00625773" w:rsidRDefault="00625773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25773" w:rsidRPr="00272A67" w:rsidRDefault="00625773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</w:p>
        </w:tc>
      </w:tr>
      <w:tr w:rsidR="00625773" w:rsidTr="000A37F4">
        <w:tc>
          <w:tcPr>
            <w:tcW w:w="5267" w:type="dxa"/>
            <w:gridSpan w:val="3"/>
          </w:tcPr>
          <w:p w:rsidR="00625773" w:rsidRDefault="00625773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25773" w:rsidTr="000A37F4">
        <w:tc>
          <w:tcPr>
            <w:tcW w:w="3402" w:type="dxa"/>
            <w:gridSpan w:val="2"/>
          </w:tcPr>
          <w:p w:rsidR="00625773" w:rsidRDefault="00625773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25773" w:rsidRDefault="00625773" w:rsidP="007242A3">
            <w:pPr>
              <w:framePr w:w="5035" w:h="1644" w:wrap="notBeside" w:vAnchor="page" w:hAnchor="page" w:x="6573" w:y="721"/>
            </w:pPr>
          </w:p>
        </w:tc>
      </w:tr>
      <w:tr w:rsidR="00625773" w:rsidTr="000A37F4">
        <w:tc>
          <w:tcPr>
            <w:tcW w:w="2268" w:type="dxa"/>
          </w:tcPr>
          <w:p w:rsidR="00625773" w:rsidRDefault="00625773" w:rsidP="007242A3">
            <w:pPr>
              <w:framePr w:w="5035" w:h="1644" w:wrap="notBeside" w:vAnchor="page" w:hAnchor="page" w:x="6573" w:y="721"/>
            </w:pPr>
            <w:r>
              <w:t>2012-11-21</w:t>
            </w:r>
          </w:p>
        </w:tc>
        <w:tc>
          <w:tcPr>
            <w:tcW w:w="2999" w:type="dxa"/>
            <w:gridSpan w:val="2"/>
          </w:tcPr>
          <w:p w:rsidR="00625773" w:rsidRPr="00ED583F" w:rsidRDefault="00625773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25773" w:rsidTr="000A37F4">
        <w:tc>
          <w:tcPr>
            <w:tcW w:w="2268" w:type="dxa"/>
          </w:tcPr>
          <w:p w:rsidR="00625773" w:rsidRDefault="00625773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25773" w:rsidRDefault="00625773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625773">
        <w:trPr>
          <w:trHeight w:val="284"/>
        </w:trPr>
        <w:tc>
          <w:tcPr>
            <w:tcW w:w="4911" w:type="dxa"/>
          </w:tcPr>
          <w:p w:rsidR="00625773" w:rsidRDefault="0062577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25773">
        <w:trPr>
          <w:trHeight w:val="284"/>
        </w:trPr>
        <w:tc>
          <w:tcPr>
            <w:tcW w:w="4911" w:type="dxa"/>
          </w:tcPr>
          <w:p w:rsidR="00625773" w:rsidRDefault="006257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25773">
        <w:trPr>
          <w:trHeight w:val="284"/>
        </w:trPr>
        <w:tc>
          <w:tcPr>
            <w:tcW w:w="4911" w:type="dxa"/>
          </w:tcPr>
          <w:p w:rsidR="00625773" w:rsidRDefault="0062577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Forskning, innovation och näringsutveckling</w:t>
            </w:r>
          </w:p>
        </w:tc>
      </w:tr>
      <w:tr w:rsidR="00625773">
        <w:trPr>
          <w:trHeight w:val="284"/>
        </w:trPr>
        <w:tc>
          <w:tcPr>
            <w:tcW w:w="4911" w:type="dxa"/>
          </w:tcPr>
          <w:p w:rsidR="00625773" w:rsidRDefault="006257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25773">
        <w:trPr>
          <w:trHeight w:val="284"/>
        </w:trPr>
        <w:tc>
          <w:tcPr>
            <w:tcW w:w="4911" w:type="dxa"/>
          </w:tcPr>
          <w:p w:rsidR="00625773" w:rsidRDefault="006257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25773">
        <w:trPr>
          <w:trHeight w:val="284"/>
        </w:trPr>
        <w:tc>
          <w:tcPr>
            <w:tcW w:w="4911" w:type="dxa"/>
          </w:tcPr>
          <w:p w:rsidR="00625773" w:rsidRDefault="006257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25773">
        <w:trPr>
          <w:trHeight w:val="284"/>
        </w:trPr>
        <w:tc>
          <w:tcPr>
            <w:tcW w:w="4911" w:type="dxa"/>
          </w:tcPr>
          <w:p w:rsidR="00625773" w:rsidRDefault="006257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25773">
        <w:trPr>
          <w:trHeight w:val="284"/>
        </w:trPr>
        <w:tc>
          <w:tcPr>
            <w:tcW w:w="4911" w:type="dxa"/>
          </w:tcPr>
          <w:p w:rsidR="00625773" w:rsidRDefault="006257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25773">
        <w:trPr>
          <w:trHeight w:val="284"/>
        </w:trPr>
        <w:tc>
          <w:tcPr>
            <w:tcW w:w="4911" w:type="dxa"/>
          </w:tcPr>
          <w:p w:rsidR="00625773" w:rsidRDefault="0062577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25773" w:rsidRPr="000A37F4" w:rsidRDefault="00625773">
      <w:pPr>
        <w:framePr w:w="4400" w:h="2523" w:wrap="notBeside" w:vAnchor="page" w:hAnchor="page" w:x="6453" w:y="2445"/>
        <w:ind w:left="142"/>
        <w:rPr>
          <w:b/>
        </w:rPr>
      </w:pPr>
    </w:p>
    <w:p w:rsidR="00625773" w:rsidRDefault="00625773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 xml:space="preserve">Rådets möte (KKR) den 11 december 2012 </w:t>
      </w:r>
    </w:p>
    <w:p w:rsidR="00625773" w:rsidRDefault="00625773">
      <w:pPr>
        <w:pStyle w:val="RKnormal"/>
      </w:pPr>
    </w:p>
    <w:p w:rsidR="00625773" w:rsidRPr="00272A67" w:rsidRDefault="00625773">
      <w:pPr>
        <w:pStyle w:val="RKnormal"/>
      </w:pPr>
      <w:r w:rsidRPr="00272A67">
        <w:rPr>
          <w:b/>
        </w:rPr>
        <w:t>Dagordningspunkt:</w:t>
      </w:r>
      <w:r w:rsidRPr="00272A67">
        <w:t xml:space="preserve"> 15</w:t>
      </w:r>
    </w:p>
    <w:p w:rsidR="00625773" w:rsidRPr="00272A67" w:rsidRDefault="00625773">
      <w:pPr>
        <w:pStyle w:val="RKnormal"/>
      </w:pPr>
    </w:p>
    <w:p w:rsidR="00625773" w:rsidRPr="00272A67" w:rsidRDefault="00625773" w:rsidP="00C325EC">
      <w:pPr>
        <w:pStyle w:val="RKnormal"/>
        <w:rPr>
          <w:lang w:val="en-US"/>
        </w:rPr>
      </w:pPr>
      <w:r w:rsidRPr="00272A67">
        <w:rPr>
          <w:b/>
          <w:lang w:val="en-US"/>
        </w:rPr>
        <w:t>Rubrik:</w:t>
      </w:r>
      <w:r w:rsidRPr="00272A67">
        <w:rPr>
          <w:lang w:val="en-US"/>
        </w:rPr>
        <w:t xml:space="preserve"> Proposal for a Decision of the European Parliament and of the Council on the Strategic Innovation Agenda for the European Institute of Innovation and Technology (EIT): The contribution of the EIT to a more innovative </w:t>
      </w:r>
      <w:smartTag w:uri="urn:schemas-microsoft-com:office:smarttags" w:element="place">
        <w:r w:rsidRPr="00272A67">
          <w:rPr>
            <w:lang w:val="en-US"/>
          </w:rPr>
          <w:t>Europe</w:t>
        </w:r>
      </w:smartTag>
      <w:r w:rsidRPr="00272A67">
        <w:rPr>
          <w:lang w:val="en-US"/>
        </w:rPr>
        <w:t xml:space="preserve"> (First reading)</w:t>
      </w:r>
    </w:p>
    <w:p w:rsidR="00625773" w:rsidRPr="00272A67" w:rsidRDefault="00625773" w:rsidP="00C325EC">
      <w:pPr>
        <w:pStyle w:val="RKnormal"/>
        <w:rPr>
          <w:lang w:val="en-US"/>
        </w:rPr>
      </w:pPr>
    </w:p>
    <w:p w:rsidR="00625773" w:rsidRDefault="00625773">
      <w:pPr>
        <w:pStyle w:val="RKnormal"/>
      </w:pPr>
      <w:r w:rsidRPr="00B71D2F">
        <w:rPr>
          <w:b/>
        </w:rPr>
        <w:t>Dokument</w:t>
      </w:r>
      <w:r>
        <w:t xml:space="preserve">: </w:t>
      </w:r>
      <w:r w:rsidRPr="00272A67">
        <w:t>2011/0387 (COD)</w:t>
      </w:r>
    </w:p>
    <w:p w:rsidR="00625773" w:rsidRDefault="00625773">
      <w:pPr>
        <w:pStyle w:val="RKnormal"/>
      </w:pPr>
    </w:p>
    <w:p w:rsidR="00625773" w:rsidRDefault="00625773">
      <w:pPr>
        <w:pStyle w:val="RKnormal"/>
      </w:pPr>
      <w:r w:rsidRPr="00C8712D">
        <w:rPr>
          <w:b/>
        </w:rPr>
        <w:t xml:space="preserve">Tidigare dokument: </w:t>
      </w:r>
      <w:r w:rsidRPr="00FE5DEE">
        <w:t>K</w:t>
      </w:r>
      <w:r>
        <w:t xml:space="preserve">OM (2011) 822 </w:t>
      </w:r>
      <w:fldSimple w:instr=" DOCVARIABLE&quot;GDT1&quot;, PreserveFormatting:=False \* MERGEFORMAT ">
        <w:r>
          <w:t>Förslag till Europaparlamentets och rådets beslut om det strategiska innovationsprogrammet för Europeiska institutet för innovation och teknik (EIT): institutets bidrag till ett mer innovativt Europa</w:t>
        </w:r>
      </w:fldSimple>
      <w:r>
        <w:t xml:space="preserve"> (2014-2020)</w:t>
      </w:r>
    </w:p>
    <w:p w:rsidR="00625773" w:rsidRDefault="00625773">
      <w:pPr>
        <w:pStyle w:val="RKnormal"/>
      </w:pPr>
    </w:p>
    <w:p w:rsidR="00625773" w:rsidRDefault="00625773">
      <w:pPr>
        <w:pStyle w:val="RKnormal"/>
      </w:pPr>
      <w:r w:rsidRPr="00676310">
        <w:rPr>
          <w:b/>
        </w:rPr>
        <w:t>Fakta-PM:</w:t>
      </w:r>
      <w:r>
        <w:t xml:space="preserve"> Näringsdepartementet 2011/12: FPM87</w:t>
      </w:r>
    </w:p>
    <w:p w:rsidR="00625773" w:rsidRDefault="00625773">
      <w:pPr>
        <w:pStyle w:val="RKnormal"/>
      </w:pPr>
    </w:p>
    <w:p w:rsidR="00625773" w:rsidRDefault="00625773" w:rsidP="00C8712D">
      <w:pPr>
        <w:pStyle w:val="RKnormal"/>
      </w:pPr>
      <w:r w:rsidRPr="00C8712D">
        <w:rPr>
          <w:b/>
        </w:rPr>
        <w:t>Tidigare behandlad vid samråd med EU-nämnden:</w:t>
      </w:r>
      <w:r>
        <w:t xml:space="preserve"> 25 maj 2012</w:t>
      </w:r>
    </w:p>
    <w:p w:rsidR="00625773" w:rsidRDefault="00625773" w:rsidP="00C8712D">
      <w:pPr>
        <w:pStyle w:val="RKnormal"/>
      </w:pPr>
    </w:p>
    <w:p w:rsidR="00625773" w:rsidRDefault="00625773" w:rsidP="00B77FBC">
      <w:pPr>
        <w:pStyle w:val="RKnormal"/>
      </w:pPr>
      <w:r w:rsidRPr="0082586B">
        <w:rPr>
          <w:b/>
        </w:rPr>
        <w:t xml:space="preserve">Tidigare behandlad i </w:t>
      </w:r>
      <w:r>
        <w:rPr>
          <w:b/>
        </w:rPr>
        <w:t>Riksdagens utskott</w:t>
      </w:r>
      <w:r w:rsidRPr="0082586B">
        <w:rPr>
          <w:b/>
        </w:rPr>
        <w:t>:</w:t>
      </w:r>
      <w:r>
        <w:t xml:space="preserve"> Utbildningsutskottet 22 maj 2012, Näringsutskottet 24 maj 2012</w:t>
      </w:r>
    </w:p>
    <w:p w:rsidR="00625773" w:rsidRDefault="00625773">
      <w:pPr>
        <w:pStyle w:val="RKnormal"/>
      </w:pPr>
    </w:p>
    <w:p w:rsidR="00625773" w:rsidRDefault="00625773">
      <w:pPr>
        <w:pStyle w:val="RKrubrik"/>
      </w:pPr>
      <w:r>
        <w:t>Bakgrund</w:t>
      </w:r>
    </w:p>
    <w:p w:rsidR="00625773" w:rsidRDefault="00625773">
      <w:pPr>
        <w:pStyle w:val="RKnormal"/>
      </w:pPr>
    </w:p>
    <w:p w:rsidR="00625773" w:rsidRDefault="00625773" w:rsidP="00C8712D">
      <w:pPr>
        <w:pStyle w:val="RKnormal"/>
      </w:pPr>
      <w:r w:rsidRPr="00CD32D7">
        <w:t xml:space="preserve">I maj 2011 skickade </w:t>
      </w:r>
      <w:r>
        <w:t xml:space="preserve"> regeringen</w:t>
      </w:r>
      <w:r w:rsidRPr="00CD32D7">
        <w:t xml:space="preserve"> in </w:t>
      </w:r>
      <w:r>
        <w:t xml:space="preserve">sitt </w:t>
      </w:r>
      <w:r w:rsidRPr="00CD32D7">
        <w:t>svar till kommissionen på grönboken om nästa ramprogram</w:t>
      </w:r>
      <w:r>
        <w:t>, vilket även</w:t>
      </w:r>
      <w:r w:rsidRPr="00CD32D7">
        <w:t xml:space="preserve"> inkluderade </w:t>
      </w:r>
      <w:r>
        <w:t xml:space="preserve">det Europeiska Institutet för Innovation och Teknik, </w:t>
      </w:r>
      <w:r w:rsidRPr="00CD32D7">
        <w:t>EIT</w:t>
      </w:r>
      <w:r>
        <w:t>. Därefter överlämnades</w:t>
      </w:r>
      <w:r w:rsidRPr="00CD32D7">
        <w:t xml:space="preserve"> ett positionspapper </w:t>
      </w:r>
      <w:r>
        <w:t xml:space="preserve">i kommissionens öppna samråd </w:t>
      </w:r>
      <w:r w:rsidRPr="00CD32D7">
        <w:t xml:space="preserve">om förslaget till </w:t>
      </w:r>
      <w:r>
        <w:t xml:space="preserve">SIA; </w:t>
      </w:r>
      <w:r w:rsidRPr="00CD32D7">
        <w:t>den strategiska innovationsagendan</w:t>
      </w:r>
      <w:r>
        <w:t xml:space="preserve"> för EIT</w:t>
      </w:r>
      <w:r w:rsidRPr="00CD32D7">
        <w:t xml:space="preserve">. </w:t>
      </w:r>
    </w:p>
    <w:p w:rsidR="00625773" w:rsidRDefault="00625773" w:rsidP="00C8712D">
      <w:pPr>
        <w:pStyle w:val="RKnormal"/>
      </w:pPr>
    </w:p>
    <w:p w:rsidR="00625773" w:rsidRPr="00967611" w:rsidRDefault="00625773" w:rsidP="005A4D50">
      <w:pPr>
        <w:pStyle w:val="RKnormal"/>
      </w:pPr>
      <w:r w:rsidRPr="00967611">
        <w:t xml:space="preserve">Kommissionens förslag till </w:t>
      </w:r>
      <w:r>
        <w:t xml:space="preserve">EIT:s </w:t>
      </w:r>
      <w:r w:rsidRPr="00967611">
        <w:t>strategiska innovationsagenda</w:t>
      </w:r>
      <w:r>
        <w:t xml:space="preserve"> 2014-2020 (SIA), och förslag om </w:t>
      </w:r>
      <w:r w:rsidRPr="00967611">
        <w:t>ändring av EIT:s regelverk</w:t>
      </w:r>
      <w:r>
        <w:t>,</w:t>
      </w:r>
      <w:r w:rsidRPr="00967611">
        <w:t xml:space="preserve"> </w:t>
      </w:r>
      <w:r>
        <w:t xml:space="preserve">presenterades den </w:t>
      </w:r>
      <w:r w:rsidRPr="00405815">
        <w:t>30 november 2011</w:t>
      </w:r>
      <w:r>
        <w:t xml:space="preserve"> </w:t>
      </w:r>
      <w:r w:rsidRPr="00967611">
        <w:t>inom ramen för förslaget till nästa ramprogram för forskning och innovation - Horisont 2020.</w:t>
      </w:r>
    </w:p>
    <w:p w:rsidR="00625773" w:rsidRDefault="00625773" w:rsidP="00C8712D">
      <w:pPr>
        <w:pStyle w:val="RKnormal"/>
      </w:pPr>
    </w:p>
    <w:p w:rsidR="00625773" w:rsidRDefault="00625773" w:rsidP="00D84414">
      <w:pPr>
        <w:pStyle w:val="RKnormal"/>
      </w:pPr>
      <w:r>
        <w:t xml:space="preserve">Det danska ordförandeskapet har under våren fört förhandlingar i rådsarbetsgruppen för forskning om EIT:s och förordningen parallellt med förhandlingarna om Horisont 2020. Resultatet presenterades i en framstegsrapport inför KKR den 31 maj. Behandlingen av förslaget till EIT:s </w:t>
      </w:r>
      <w:r w:rsidRPr="00967611">
        <w:t>strategiska innovationsagenda</w:t>
      </w:r>
      <w:r>
        <w:t xml:space="preserve"> har under hösten återupptagits under det cypriotiska ordförandeskapet. </w:t>
      </w:r>
    </w:p>
    <w:p w:rsidR="00625773" w:rsidRDefault="00625773" w:rsidP="00D84414">
      <w:pPr>
        <w:pStyle w:val="RKnormal"/>
      </w:pPr>
    </w:p>
    <w:p w:rsidR="00625773" w:rsidRDefault="00625773" w:rsidP="00C325EC">
      <w:pPr>
        <w:pStyle w:val="RKnormal"/>
      </w:pPr>
      <w:r>
        <w:t xml:space="preserve">De huvudfrågorna som diskuterats har rört EIT:s specifika roll inom </w:t>
      </w:r>
      <w:r w:rsidRPr="00405815">
        <w:t>förslaget till nästa ramprogram för forskning och innovation</w:t>
      </w:r>
      <w:r>
        <w:t xml:space="preserve">, </w:t>
      </w:r>
      <w:r w:rsidRPr="00405815">
        <w:t>Horisont 2020</w:t>
      </w:r>
      <w:r>
        <w:t xml:space="preserve">, på vilket </w:t>
      </w:r>
      <w:r w:rsidRPr="00F77B26">
        <w:t>sätt etableringen av nya så kallade kunskaps-</w:t>
      </w:r>
      <w:r>
        <w:t xml:space="preserve"> </w:t>
      </w:r>
      <w:bookmarkStart w:id="1" w:name="_GoBack"/>
      <w:bookmarkEnd w:id="1"/>
      <w:r w:rsidRPr="00F77B26">
        <w:t>och innovationsplattformar, KIC-ar, bör ske, hur många</w:t>
      </w:r>
      <w:r>
        <w:t xml:space="preserve"> till antalet</w:t>
      </w:r>
      <w:r w:rsidRPr="00F77B26">
        <w:t xml:space="preserve"> och om föreslagna teman för dessa ska vara</w:t>
      </w:r>
      <w:r>
        <w:t xml:space="preserve"> definitiva eller ej. Diskussionen också omfattat  hur denna excellenssatsning som sker i konkurrens bidrar till att höja konkurrenskraften i  alla EU:s medlemsländer. </w:t>
      </w:r>
    </w:p>
    <w:p w:rsidR="00625773" w:rsidRPr="00084631" w:rsidRDefault="00625773" w:rsidP="00D84414">
      <w:pPr>
        <w:pStyle w:val="RKnormal"/>
      </w:pPr>
    </w:p>
    <w:p w:rsidR="00625773" w:rsidRDefault="00625773">
      <w:pPr>
        <w:pStyle w:val="RKrubrik"/>
      </w:pPr>
      <w:r>
        <w:t>Rättslig grund och beslutsförfarande</w:t>
      </w:r>
    </w:p>
    <w:p w:rsidR="00625773" w:rsidRDefault="00625773" w:rsidP="00084631">
      <w:r>
        <w:t>Artikel 173: Unionen och medlemsstaterna ska säkerställa att det finns nödvändiga förutsättningar för unionsindustrins konkurrensförmåga.</w:t>
      </w:r>
    </w:p>
    <w:p w:rsidR="00625773" w:rsidRDefault="00625773" w:rsidP="00084631">
      <w:pPr>
        <w:pStyle w:val="RKnormal"/>
      </w:pPr>
    </w:p>
    <w:p w:rsidR="00625773" w:rsidRDefault="00625773" w:rsidP="00084631">
      <w:pPr>
        <w:pStyle w:val="RKnormal"/>
      </w:pPr>
      <w:r>
        <w:t>Artikel 182.3: Ramprogrammet ska genomföras genom särskilda program, i vilket EIT:s strategiska innovationsagenda ingår. Rådet beslutar om programmet och strategiska innovationsagendan.</w:t>
      </w:r>
    </w:p>
    <w:p w:rsidR="00625773" w:rsidRDefault="00625773" w:rsidP="00084631">
      <w:pPr>
        <w:pStyle w:val="RKnormal"/>
      </w:pPr>
    </w:p>
    <w:p w:rsidR="00625773" w:rsidRDefault="00625773" w:rsidP="00084631">
      <w:pPr>
        <w:pStyle w:val="RKnormal"/>
      </w:pPr>
      <w:r>
        <w:t>Artikel 183: EIT omfattas av ramprogrammets regler för deltagande och spridning av forskningsresultat. Ordinarie lagstiftningsförfarandet gäller.</w:t>
      </w:r>
    </w:p>
    <w:p w:rsidR="00625773" w:rsidRDefault="00625773" w:rsidP="00084631">
      <w:pPr>
        <w:pStyle w:val="RKnormal"/>
      </w:pPr>
    </w:p>
    <w:p w:rsidR="00625773" w:rsidRDefault="00625773" w:rsidP="00754E07">
      <w:pPr>
        <w:pStyle w:val="RKnormal"/>
      </w:pPr>
      <w:r>
        <w:t>Förordning (EG) nr 294/2008 om inrättandet av Europeiska institutet för innovation och teknik: föremål för ändringar och beslut i Rådet.</w:t>
      </w:r>
    </w:p>
    <w:p w:rsidR="00625773" w:rsidRDefault="00625773">
      <w:pPr>
        <w:pStyle w:val="RKnormal"/>
      </w:pPr>
    </w:p>
    <w:p w:rsidR="00625773" w:rsidRPr="007C4C13" w:rsidRDefault="00625773" w:rsidP="007C4C13">
      <w:pPr>
        <w:pStyle w:val="RKnormal"/>
      </w:pPr>
      <w:r>
        <w:t>Ordinarie lagstiftningsförfarande gäller för EIT:s förordning.</w:t>
      </w:r>
    </w:p>
    <w:p w:rsidR="00625773" w:rsidRDefault="00625773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:rsidR="00625773" w:rsidRDefault="00625773" w:rsidP="00084631">
      <w:pPr>
        <w:pStyle w:val="RKnormal"/>
      </w:pPr>
      <w:r>
        <w:t>Regeringen kan ställa sig bakom ordförandeskapets förslag till EIT:s strategiska innovationsagenda.</w:t>
      </w:r>
    </w:p>
    <w:p w:rsidR="00625773" w:rsidRDefault="00625773">
      <w:pPr>
        <w:pStyle w:val="RKnormal"/>
      </w:pPr>
    </w:p>
    <w:p w:rsidR="00625773" w:rsidRDefault="00625773" w:rsidP="00EC520E">
      <w:r>
        <w:t xml:space="preserve">Regeringen ser </w:t>
      </w:r>
      <w:r w:rsidRPr="00CD32D7">
        <w:t>positivt på att EIT integreras i Horisont 2020</w:t>
      </w:r>
      <w:r>
        <w:t xml:space="preserve">. EIT </w:t>
      </w:r>
      <w:r w:rsidRPr="00CD32D7">
        <w:t xml:space="preserve">stödjer de delar </w:t>
      </w:r>
      <w:r>
        <w:t>i</w:t>
      </w:r>
      <w:r w:rsidRPr="00CD32D7">
        <w:t xml:space="preserve"> Horisont 2020</w:t>
      </w:r>
      <w:r>
        <w:t xml:space="preserve"> som s</w:t>
      </w:r>
      <w:r w:rsidRPr="00CD32D7">
        <w:t xml:space="preserve">ka stärka Europas industriella ledarskap och skapa lösningar på samhällsutmaningarna. </w:t>
      </w:r>
    </w:p>
    <w:p w:rsidR="00625773" w:rsidRDefault="00625773" w:rsidP="00EC520E"/>
    <w:p w:rsidR="00625773" w:rsidRDefault="00625773" w:rsidP="00C145D1">
      <w:r w:rsidRPr="00CD32D7">
        <w:t>Reger</w:t>
      </w:r>
      <w:r>
        <w:t xml:space="preserve">ingen välkomnar förslaget till den strategiska </w:t>
      </w:r>
      <w:r w:rsidRPr="00CD32D7">
        <w:t>innovationsagenda</w:t>
      </w:r>
      <w:r>
        <w:t>n</w:t>
      </w:r>
      <w:r w:rsidRPr="00CD32D7">
        <w:t xml:space="preserve"> </w:t>
      </w:r>
      <w:r>
        <w:t xml:space="preserve">som utvecklar </w:t>
      </w:r>
      <w:r w:rsidRPr="00CD32D7">
        <w:t xml:space="preserve">EIT:s modell </w:t>
      </w:r>
      <w:r>
        <w:t xml:space="preserve">att integrera </w:t>
      </w:r>
      <w:r w:rsidRPr="00CD32D7">
        <w:t xml:space="preserve">kunskapstriangeln  - forskning, utbildning och innovation  - på ett konkret sätt, dess inriktning på samhällsutmaningar och syftande till global konkurrenskraft och signifikant europeiskt mervärde. Modellen länkar samman hela innovationscykeln i </w:t>
      </w:r>
      <w:r>
        <w:t>de</w:t>
      </w:r>
      <w:r w:rsidRPr="00CD32D7">
        <w:t xml:space="preserve"> </w:t>
      </w:r>
      <w:r w:rsidRPr="00405815">
        <w:t>så kallade KIC-ar</w:t>
      </w:r>
      <w:r>
        <w:t xml:space="preserve">na; </w:t>
      </w:r>
      <w:r w:rsidRPr="00CD32D7">
        <w:t>excellensdrivna kunskaps</w:t>
      </w:r>
      <w:r>
        <w:t xml:space="preserve">- och innovationsplattformar - </w:t>
      </w:r>
      <w:r w:rsidRPr="00CD32D7">
        <w:t xml:space="preserve">från utbildning och forskning till innovation, nya affärsmöjligheter och utveckling av nya företag och verksamheter.  </w:t>
      </w:r>
    </w:p>
    <w:p w:rsidR="00625773" w:rsidRDefault="00625773" w:rsidP="00C145D1"/>
    <w:p w:rsidR="00625773" w:rsidRDefault="00625773" w:rsidP="00F77B26">
      <w:r w:rsidRPr="00F77B26">
        <w:t xml:space="preserve">Med reservation för att budgetförhandlingen inte ska föregripas, har den svenska regeringen en positiv hållning till förslaget att utlysa nya KIC-ar i två vågor utifrån föreslagna teman. </w:t>
      </w:r>
    </w:p>
    <w:p w:rsidR="00625773" w:rsidRDefault="00625773" w:rsidP="00F77B26"/>
    <w:p w:rsidR="00625773" w:rsidRDefault="00625773" w:rsidP="00F77B26">
      <w:r w:rsidRPr="00F77B26">
        <w:t xml:space="preserve">Regeringen </w:t>
      </w:r>
      <w:r>
        <w:t>har i förhandlingen verkat för att</w:t>
      </w:r>
      <w:r w:rsidRPr="00F77B26">
        <w:t xml:space="preserve"> den överordnade principen för urval </w:t>
      </w:r>
      <w:r>
        <w:t>ska</w:t>
      </w:r>
      <w:r w:rsidRPr="00F77B26">
        <w:t xml:space="preserve"> vara innovationspotential genom integration av kunskapstriangeln</w:t>
      </w:r>
      <w:r>
        <w:t xml:space="preserve">. Därtill har regeringen betonat att </w:t>
      </w:r>
      <w:r w:rsidRPr="00F77B26">
        <w:t xml:space="preserve">KIC-arna </w:t>
      </w:r>
      <w:r>
        <w:t>bör ha en</w:t>
      </w:r>
      <w:r w:rsidRPr="00F77B26">
        <w:t xml:space="preserve"> tillräcklig kritiska massa för att </w:t>
      </w:r>
      <w:r>
        <w:t xml:space="preserve">kunna skapa effekt av </w:t>
      </w:r>
      <w:r w:rsidRPr="00F77B26">
        <w:t xml:space="preserve">innovation </w:t>
      </w:r>
      <w:r>
        <w:t xml:space="preserve">genom samspelet i </w:t>
      </w:r>
      <w:r w:rsidRPr="00F77B26">
        <w:t>kunskapstriangeln, där excellens i alla</w:t>
      </w:r>
      <w:r>
        <w:t xml:space="preserve"> dess</w:t>
      </w:r>
      <w:r w:rsidRPr="00F77B26">
        <w:t xml:space="preserve"> delar är avgörande.</w:t>
      </w:r>
      <w:r>
        <w:t xml:space="preserve"> </w:t>
      </w:r>
    </w:p>
    <w:p w:rsidR="00625773" w:rsidRDefault="00625773" w:rsidP="00F77B26"/>
    <w:p w:rsidR="00625773" w:rsidRPr="00F77B26" w:rsidRDefault="00625773" w:rsidP="00F77B26">
      <w:r w:rsidRPr="00F77B26">
        <w:t>Regeringen har även framhållit betydelsen av företagens medverkan och av att särskilt underlätta för de små och medelstora företagen, genom främst flexibilitet och förenkling i regelverket.</w:t>
      </w:r>
    </w:p>
    <w:p w:rsidR="00625773" w:rsidRDefault="00625773" w:rsidP="00C145D1">
      <w:r>
        <w:t xml:space="preserve"> </w:t>
      </w:r>
    </w:p>
    <w:p w:rsidR="00625773" w:rsidRDefault="00625773">
      <w:pPr>
        <w:overflowPunct/>
        <w:autoSpaceDE/>
        <w:autoSpaceDN/>
        <w:adjustRightInd/>
        <w:spacing w:line="240" w:lineRule="auto"/>
        <w:textAlignment w:val="auto"/>
        <w:rPr>
          <w:rFonts w:ascii="TradeGothic" w:hAnsi="TradeGothic"/>
          <w:b/>
          <w:sz w:val="22"/>
        </w:rPr>
      </w:pPr>
    </w:p>
    <w:p w:rsidR="00625773" w:rsidRDefault="00625773">
      <w:pPr>
        <w:pStyle w:val="RKrubrik"/>
      </w:pPr>
      <w:r>
        <w:t>Europaparlamentets inställning</w:t>
      </w:r>
    </w:p>
    <w:p w:rsidR="00625773" w:rsidRDefault="00625773" w:rsidP="00B513C0">
      <w:pPr>
        <w:pStyle w:val="RKnormal"/>
      </w:pPr>
      <w:r>
        <w:t>Europaparlamentet väntas ta ställning till EIT-förslaget i november 2012.</w:t>
      </w:r>
    </w:p>
    <w:p w:rsidR="00625773" w:rsidRDefault="00625773">
      <w:pPr>
        <w:pStyle w:val="RKnormal"/>
      </w:pPr>
    </w:p>
    <w:p w:rsidR="00625773" w:rsidRDefault="00625773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:rsidR="00625773" w:rsidRPr="00EC520E" w:rsidRDefault="00625773" w:rsidP="00EC520E">
      <w:pPr>
        <w:pStyle w:val="RKnormal"/>
        <w:rPr>
          <w:i/>
        </w:rPr>
      </w:pPr>
      <w:r>
        <w:rPr>
          <w:i/>
        </w:rPr>
        <w:t xml:space="preserve">Förslag om </w:t>
      </w:r>
      <w:r w:rsidRPr="00EC520E">
        <w:rPr>
          <w:i/>
        </w:rPr>
        <w:t>förändring av förordningen för inrättandet av EIT</w:t>
      </w:r>
    </w:p>
    <w:p w:rsidR="00625773" w:rsidRPr="002465C1" w:rsidRDefault="00625773" w:rsidP="00B513C0">
      <w:pPr>
        <w:pStyle w:val="RKnormal"/>
        <w:rPr>
          <w:i/>
        </w:rPr>
      </w:pPr>
    </w:p>
    <w:p w:rsidR="00625773" w:rsidRDefault="00625773" w:rsidP="00B513C0">
      <w:r>
        <w:t xml:space="preserve">Förslaget om anpassning av regelverket </w:t>
      </w:r>
      <w:r>
        <w:rPr>
          <w:bCs/>
        </w:rPr>
        <w:t xml:space="preserve">lägger fast ramarna för </w:t>
      </w:r>
      <w:r w:rsidRPr="00DC6BE6">
        <w:rPr>
          <w:bCs/>
        </w:rPr>
        <w:t>verksamheten i kommande period</w:t>
      </w:r>
      <w:r>
        <w:t>, det beskriver EIT:s</w:t>
      </w:r>
      <w:r w:rsidRPr="00405815">
        <w:t xml:space="preserve"> inriktning</w:t>
      </w:r>
      <w:r>
        <w:t xml:space="preserve"> och</w:t>
      </w:r>
      <w:r w:rsidRPr="00405815">
        <w:t xml:space="preserve"> roll i Horisont 2020 </w:t>
      </w:r>
      <w:r>
        <w:t>samt</w:t>
      </w:r>
      <w:r w:rsidRPr="00405815">
        <w:t xml:space="preserve"> hur </w:t>
      </w:r>
      <w:r>
        <w:t>institutet</w:t>
      </w:r>
      <w:r w:rsidRPr="00405815">
        <w:t xml:space="preserve"> </w:t>
      </w:r>
      <w:r>
        <w:t>ska</w:t>
      </w:r>
      <w:r w:rsidRPr="00405815">
        <w:t xml:space="preserve"> bidra till målen i ramprogrammet genom att integrera kunskapstriangeln; forskning, innovation och utbildning. </w:t>
      </w:r>
      <w:r w:rsidRPr="00B76F4D">
        <w:t xml:space="preserve">För att säkerställa en enhetlig ram för deltagare i Horisont 2020, </w:t>
      </w:r>
      <w:r>
        <w:t>ska ramprogrammets förordning</w:t>
      </w:r>
      <w:r w:rsidRPr="00B76F4D">
        <w:t xml:space="preserve"> om regler för deltagande och spridning tillämpas på EIT.</w:t>
      </w:r>
    </w:p>
    <w:p w:rsidR="00625773" w:rsidRDefault="00625773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:rsidR="00625773" w:rsidRDefault="00625773" w:rsidP="00B513C0">
      <w:pPr>
        <w:pStyle w:val="RKnormal"/>
      </w:pPr>
      <w:r w:rsidRPr="001856B5">
        <w:t>Förslaget har inga effekter på gällande svenska regler</w:t>
      </w:r>
      <w:r>
        <w:t>.</w:t>
      </w:r>
    </w:p>
    <w:p w:rsidR="00625773" w:rsidRDefault="00625773">
      <w:pPr>
        <w:pStyle w:val="RKrubrik"/>
      </w:pPr>
      <w:r>
        <w:t>Ekonomiska konsekvenser</w:t>
      </w:r>
    </w:p>
    <w:p w:rsidR="00625773" w:rsidRPr="001856B5" w:rsidRDefault="00625773" w:rsidP="00B513C0">
      <w:r w:rsidRPr="001856B5">
        <w:t>Kommissionens totala förslag till flerårig budgetram för perioden 2014-2020 innebär en ökning med sju procent jämfört med nuvarande budgetram, vilket skulle medföra en höjning av den svenska EU-avgiften med ca 10 miljarder kronor per år som en direkt följd av den ökade åtagandenivån och de minskade rabatterna på EU-avgiften samt av lågt genomförande och utestående åtaganden från innevarande budgetram.</w:t>
      </w:r>
    </w:p>
    <w:p w:rsidR="00625773" w:rsidRDefault="00625773" w:rsidP="00B513C0"/>
    <w:p w:rsidR="00625773" w:rsidRPr="001856B5" w:rsidRDefault="00625773" w:rsidP="00B513C0">
      <w:r w:rsidRPr="001856B5">
        <w:t xml:space="preserve">Det svenska deltagandet </w:t>
      </w:r>
      <w:r>
        <w:t>i EIT:s etablerade KIC-ar är högt.</w:t>
      </w:r>
    </w:p>
    <w:p w:rsidR="00625773" w:rsidRDefault="00625773" w:rsidP="00B513C0"/>
    <w:p w:rsidR="00625773" w:rsidRDefault="00625773" w:rsidP="00B513C0">
      <w:pPr>
        <w:rPr>
          <w:bCs/>
        </w:rPr>
      </w:pPr>
      <w:r w:rsidRPr="001856B5">
        <w:t>Kommissionen föreslår en budget på 80 miljarder euro för Horisont 2020 under perioden 2014-2020 (2011 års priser). Budgeten för det pågående sjunde ramprogrammet för forskning uppgår till ca 55 miljarder euro (2011 års priser).</w:t>
      </w:r>
      <w:r>
        <w:t xml:space="preserve"> </w:t>
      </w:r>
      <w:r>
        <w:rPr>
          <w:bCs/>
        </w:rPr>
        <w:t xml:space="preserve">Kommissionen föreslår att finansieringen för EIT ska rymmas inom Horisont 2020 budget och </w:t>
      </w:r>
      <w:r w:rsidRPr="00DB2728">
        <w:rPr>
          <w:bCs/>
        </w:rPr>
        <w:t>har avsatt 2,8 miljarder euro i den kommand</w:t>
      </w:r>
      <w:r>
        <w:rPr>
          <w:bCs/>
        </w:rPr>
        <w:t xml:space="preserve">e budgetramen för programmet (artikel 6(3) i förordningen) </w:t>
      </w:r>
      <w:r w:rsidRPr="001856B5">
        <w:t>(2011 års priser)</w:t>
      </w:r>
      <w:r>
        <w:rPr>
          <w:bCs/>
        </w:rPr>
        <w:t xml:space="preserve">. </w:t>
      </w:r>
    </w:p>
    <w:p w:rsidR="00625773" w:rsidRDefault="00625773" w:rsidP="00B513C0">
      <w:pPr>
        <w:rPr>
          <w:bCs/>
        </w:rPr>
      </w:pPr>
    </w:p>
    <w:p w:rsidR="00625773" w:rsidRDefault="00625773" w:rsidP="00B513C0">
      <w:r>
        <w:t xml:space="preserve">För den totala finansieringen av KIC-arnas budgetar kommer </w:t>
      </w:r>
      <w:r w:rsidRPr="00772C81">
        <w:t>EIT</w:t>
      </w:r>
      <w:r>
        <w:t>:s</w:t>
      </w:r>
      <w:r w:rsidRPr="00772C81">
        <w:t xml:space="preserve"> </w:t>
      </w:r>
      <w:r>
        <w:t xml:space="preserve">bidrag utgöra upp till </w:t>
      </w:r>
      <w:r w:rsidRPr="00772C81">
        <w:t>25</w:t>
      </w:r>
      <w:r>
        <w:t xml:space="preserve"> procent (idag i genomsnitt 21 procent) vilket växlas upp med ca en faktor fyra, minst 75 procent, av främst det privata näringslivet men även andra offentliga finansieringskällor.</w:t>
      </w:r>
    </w:p>
    <w:p w:rsidR="00625773" w:rsidRDefault="00625773" w:rsidP="00B513C0"/>
    <w:p w:rsidR="00625773" w:rsidRDefault="00625773" w:rsidP="007C4C13">
      <w:r w:rsidRPr="001856B5">
        <w:t xml:space="preserve">Av kommissionens konsekvensanalys framgår att förslaget till ramprogram bedöms ha positiva effekter på såväl BNP-tillväxt, konkurrenskraft som sysselsättning (SEC(2011)1427). </w:t>
      </w:r>
    </w:p>
    <w:sectPr w:rsidR="00625773" w:rsidSect="009B6530">
      <w:headerReference w:type="even" r:id="rId6"/>
      <w:headerReference w:type="default" r:id="rId7"/>
      <w:headerReference w:type="first" r:id="rId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73" w:rsidRDefault="00625773">
      <w:r>
        <w:separator/>
      </w:r>
    </w:p>
  </w:endnote>
  <w:endnote w:type="continuationSeparator" w:id="0">
    <w:p w:rsidR="00625773" w:rsidRDefault="0062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73" w:rsidRDefault="00625773">
      <w:r>
        <w:separator/>
      </w:r>
    </w:p>
  </w:footnote>
  <w:footnote w:type="continuationSeparator" w:id="0">
    <w:p w:rsidR="00625773" w:rsidRDefault="0062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73" w:rsidRDefault="006257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625773">
      <w:trPr>
        <w:cantSplit/>
      </w:trPr>
      <w:tc>
        <w:tcPr>
          <w:tcW w:w="3119" w:type="dxa"/>
        </w:tcPr>
        <w:p w:rsidR="00625773" w:rsidRDefault="00625773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625773" w:rsidRDefault="00625773">
          <w:pPr>
            <w:pStyle w:val="Header"/>
            <w:ind w:right="360"/>
          </w:pPr>
        </w:p>
      </w:tc>
      <w:tc>
        <w:tcPr>
          <w:tcW w:w="1525" w:type="dxa"/>
        </w:tcPr>
        <w:p w:rsidR="00625773" w:rsidRDefault="00625773">
          <w:pPr>
            <w:pStyle w:val="Header"/>
            <w:ind w:right="360"/>
          </w:pPr>
        </w:p>
      </w:tc>
    </w:tr>
  </w:tbl>
  <w:p w:rsidR="00625773" w:rsidRDefault="00625773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73" w:rsidRDefault="006257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625773">
      <w:trPr>
        <w:cantSplit/>
      </w:trPr>
      <w:tc>
        <w:tcPr>
          <w:tcW w:w="3119" w:type="dxa"/>
        </w:tcPr>
        <w:p w:rsidR="00625773" w:rsidRDefault="00625773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625773" w:rsidRDefault="00625773">
          <w:pPr>
            <w:pStyle w:val="Header"/>
            <w:ind w:right="360"/>
          </w:pPr>
        </w:p>
      </w:tc>
      <w:tc>
        <w:tcPr>
          <w:tcW w:w="1525" w:type="dxa"/>
        </w:tcPr>
        <w:p w:rsidR="00625773" w:rsidRDefault="00625773">
          <w:pPr>
            <w:pStyle w:val="Header"/>
            <w:ind w:right="360"/>
          </w:pPr>
        </w:p>
      </w:tc>
    </w:tr>
  </w:tbl>
  <w:p w:rsidR="00625773" w:rsidRDefault="00625773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73" w:rsidRDefault="00625773">
    <w:pPr>
      <w:framePr w:w="2948" w:h="1321" w:hRule="exact" w:wrap="notBeside" w:vAnchor="page" w:hAnchor="page" w:x="1362" w:y="653"/>
    </w:pPr>
    <w:r w:rsidRPr="00177B0B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625773" w:rsidRDefault="00625773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625773" w:rsidRDefault="00625773">
    <w:pPr>
      <w:rPr>
        <w:rFonts w:ascii="TradeGothic" w:hAnsi="TradeGothic"/>
        <w:b/>
        <w:bCs/>
        <w:spacing w:val="12"/>
        <w:sz w:val="22"/>
      </w:rPr>
    </w:pPr>
  </w:p>
  <w:p w:rsidR="00625773" w:rsidRDefault="00625773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625773" w:rsidRDefault="00625773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Näringsdepartementet"/>
    <w:docVar w:name="Regering" w:val="N"/>
  </w:docVars>
  <w:rsids>
    <w:rsidRoot w:val="000A37F4"/>
    <w:rsid w:val="000716FA"/>
    <w:rsid w:val="00084631"/>
    <w:rsid w:val="000A37F4"/>
    <w:rsid w:val="00120434"/>
    <w:rsid w:val="00150384"/>
    <w:rsid w:val="00160901"/>
    <w:rsid w:val="00177B0B"/>
    <w:rsid w:val="001805B7"/>
    <w:rsid w:val="001856B5"/>
    <w:rsid w:val="002175E6"/>
    <w:rsid w:val="002465C1"/>
    <w:rsid w:val="00272A67"/>
    <w:rsid w:val="002D3BAE"/>
    <w:rsid w:val="00365FF8"/>
    <w:rsid w:val="00367B1C"/>
    <w:rsid w:val="00405815"/>
    <w:rsid w:val="00461F1B"/>
    <w:rsid w:val="004A328D"/>
    <w:rsid w:val="005660B9"/>
    <w:rsid w:val="0058762B"/>
    <w:rsid w:val="005A4D50"/>
    <w:rsid w:val="005C2E00"/>
    <w:rsid w:val="00625773"/>
    <w:rsid w:val="00676310"/>
    <w:rsid w:val="006E4E11"/>
    <w:rsid w:val="007242A3"/>
    <w:rsid w:val="00745223"/>
    <w:rsid w:val="00754E07"/>
    <w:rsid w:val="00772C81"/>
    <w:rsid w:val="007A5AE0"/>
    <w:rsid w:val="007A6855"/>
    <w:rsid w:val="007C4C13"/>
    <w:rsid w:val="0082586B"/>
    <w:rsid w:val="00834999"/>
    <w:rsid w:val="009045F0"/>
    <w:rsid w:val="0092027A"/>
    <w:rsid w:val="00955E31"/>
    <w:rsid w:val="00967611"/>
    <w:rsid w:val="00992E72"/>
    <w:rsid w:val="009B6530"/>
    <w:rsid w:val="00AF26D1"/>
    <w:rsid w:val="00B513C0"/>
    <w:rsid w:val="00B71D2F"/>
    <w:rsid w:val="00B76F4D"/>
    <w:rsid w:val="00B77FBC"/>
    <w:rsid w:val="00C145D1"/>
    <w:rsid w:val="00C325EC"/>
    <w:rsid w:val="00C8712D"/>
    <w:rsid w:val="00CA2C22"/>
    <w:rsid w:val="00CD32D7"/>
    <w:rsid w:val="00CE3ADB"/>
    <w:rsid w:val="00D133D7"/>
    <w:rsid w:val="00D3684F"/>
    <w:rsid w:val="00D84414"/>
    <w:rsid w:val="00D935CF"/>
    <w:rsid w:val="00DB2728"/>
    <w:rsid w:val="00DC6BE6"/>
    <w:rsid w:val="00DD1BD9"/>
    <w:rsid w:val="00E80146"/>
    <w:rsid w:val="00E904D0"/>
    <w:rsid w:val="00EC25F9"/>
    <w:rsid w:val="00EC520E"/>
    <w:rsid w:val="00ED583F"/>
    <w:rsid w:val="00F54967"/>
    <w:rsid w:val="00F6715F"/>
    <w:rsid w:val="00F77B26"/>
    <w:rsid w:val="00FD7786"/>
    <w:rsid w:val="00FD7C22"/>
    <w:rsid w:val="00FE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30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9B6530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9B6530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9B6530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9B6530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9E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9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9E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9E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9B6530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9B6530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09E3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B65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9E3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link w:val="RKnormalChar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9B6530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9B65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87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712D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uiPriority w:val="99"/>
    <w:locked/>
    <w:rsid w:val="005A4D50"/>
    <w:rPr>
      <w:rFonts w:ascii="OrigGarmnd BT" w:hAnsi="OrigGarmnd BT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716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16F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716FA"/>
    <w:rPr>
      <w:rFonts w:ascii="OrigGarmnd BT" w:hAnsi="OrigGarmnd BT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7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716FA"/>
    <w:rPr>
      <w:b/>
      <w:bCs/>
    </w:rPr>
  </w:style>
  <w:style w:type="paragraph" w:styleId="NormalIndent">
    <w:name w:val="Normal Indent"/>
    <w:basedOn w:val="Normal"/>
    <w:uiPriority w:val="99"/>
    <w:rsid w:val="00EC520E"/>
    <w:pPr>
      <w:overflowPunct/>
      <w:autoSpaceDE/>
      <w:autoSpaceDN/>
      <w:adjustRightInd/>
      <w:spacing w:line="245" w:lineRule="exact"/>
      <w:ind w:firstLine="170"/>
      <w:jc w:val="both"/>
      <w:textAlignment w:val="auto"/>
    </w:pPr>
    <w:rPr>
      <w:rFonts w:ascii="Times New Roman" w:hAnsi="Times New Roman"/>
      <w:sz w:val="19"/>
      <w:lang w:eastAsia="sv-SE"/>
    </w:rPr>
  </w:style>
  <w:style w:type="character" w:customStyle="1" w:styleId="hps">
    <w:name w:val="hps"/>
    <w:basedOn w:val="DefaultParagraphFont"/>
    <w:uiPriority w:val="99"/>
    <w:rsid w:val="00C145D1"/>
    <w:rPr>
      <w:rFonts w:cs="Times New Roman"/>
    </w:rPr>
  </w:style>
  <w:style w:type="paragraph" w:customStyle="1" w:styleId="CharCharCharCharChar">
    <w:name w:val="Char Char Char Char Char"/>
    <w:basedOn w:val="Normal"/>
    <w:uiPriority w:val="99"/>
    <w:rsid w:val="0012043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925</Words>
  <Characters>5953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Marie Ivarsson</dc:creator>
  <cp:keywords/>
  <dc:description/>
  <cp:lastModifiedBy>ha0808ab</cp:lastModifiedBy>
  <cp:revision>2</cp:revision>
  <cp:lastPrinted>2012-11-30T14:52:00Z</cp:lastPrinted>
  <dcterms:created xsi:type="dcterms:W3CDTF">2012-11-30T14:54:00Z</dcterms:created>
  <dcterms:modified xsi:type="dcterms:W3CDTF">2012-11-30T14:54:00Z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10;0;0;460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0x01010053E1D612BA3F4E21AA250ECD751942B300FFFE54F9AACC664EB22208433477F79A</vt:lpwstr>
  </property>
  <property fmtid="{D5CDD505-2E9C-101B-9397-08002B2CF9AE}" pid="6" name="_dlc_DocIdItemGuid">
    <vt:lpwstr>09fc8742-d5f3-4623-b9ea-7c49cf9512c8</vt:lpwstr>
  </property>
  <property fmtid="{D5CDD505-2E9C-101B-9397-08002B2CF9AE}" pid="7" name="TaxCatchAll">
    <vt:lpwstr/>
  </property>
  <property fmtid="{D5CDD505-2E9C-101B-9397-08002B2CF9AE}" pid="8" name="c9cd366cc722410295b9eacffbd73909">
    <vt:lpwstr/>
  </property>
  <property fmtid="{D5CDD505-2E9C-101B-9397-08002B2CF9AE}" pid="9" name="k46d94c0acf84ab9a79866a9d8b1905f">
    <vt:lpwstr/>
  </property>
  <property fmtid="{D5CDD505-2E9C-101B-9397-08002B2CF9AE}" pid="10" name="Nyckelord">
    <vt:lpwstr/>
  </property>
  <property fmtid="{D5CDD505-2E9C-101B-9397-08002B2CF9AE}" pid="11" name="Sekretess">
    <vt:lpwstr/>
  </property>
  <property fmtid="{D5CDD505-2E9C-101B-9397-08002B2CF9AE}" pid="12" name="Diarienummer">
    <vt:lpwstr/>
  </property>
  <property fmtid="{D5CDD505-2E9C-101B-9397-08002B2CF9AE}" pid="13" name="RKOrdnaClass">
    <vt:lpwstr/>
  </property>
  <property fmtid="{D5CDD505-2E9C-101B-9397-08002B2CF9AE}" pid="14" name="RKOrdnaCheckInComment">
    <vt:lpwstr/>
  </property>
  <property fmtid="{D5CDD505-2E9C-101B-9397-08002B2CF9AE}" pid="15" name="_dlc_DocId">
    <vt:lpwstr>4UDMMWSFUJUV-4-444</vt:lpwstr>
  </property>
  <property fmtid="{D5CDD505-2E9C-101B-9397-08002B2CF9AE}" pid="16" name="_dlc_DocIdUrl">
    <vt:lpwstr>http://rkdhs-gem/yta/KKR-N/_layouts/DocIdRedir.aspx?ID=4UDMMWSFUJUV-4-444, 4UDMMWSFUJUV-4-444</vt:lpwstr>
  </property>
</Properties>
</file>