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952C943C4B45B9BE0EC054ABE090FD"/>
        </w:placeholder>
        <w:text/>
      </w:sdtPr>
      <w:sdtEndPr/>
      <w:sdtContent>
        <w:p w:rsidRPr="009B062B" w:rsidR="00AF30DD" w:rsidP="00DA28CE" w:rsidRDefault="00AF30DD" w14:paraId="5D1F7998" w14:textId="77777777">
          <w:pPr>
            <w:pStyle w:val="Rubrik1"/>
            <w:spacing w:after="300"/>
          </w:pPr>
          <w:r w:rsidRPr="009B062B">
            <w:t>Förslag till riksdagsbeslut</w:t>
          </w:r>
        </w:p>
      </w:sdtContent>
    </w:sdt>
    <w:sdt>
      <w:sdtPr>
        <w:alias w:val="Yrkande 1"/>
        <w:tag w:val="20bdbeb8-87ef-4f60-ba45-b8d1d412e60d"/>
        <w:id w:val="509346793"/>
        <w:lock w:val="sdtLocked"/>
      </w:sdtPr>
      <w:sdtEndPr/>
      <w:sdtContent>
        <w:p w:rsidR="00050F5D" w:rsidRDefault="007C30F9" w14:paraId="5D1F7999" w14:textId="77777777">
          <w:pPr>
            <w:pStyle w:val="Frslagstext"/>
          </w:pPr>
          <w:r>
            <w:t>Riksdagen ställer sig bakom det som anförs i motionen om att övervakningskameror ökar tryggheten i våra städer och tillkännager detta för regeringen.</w:t>
          </w:r>
        </w:p>
      </w:sdtContent>
    </w:sdt>
    <w:sdt>
      <w:sdtPr>
        <w:alias w:val="Yrkande 2"/>
        <w:tag w:val="926765ef-8f6b-45c9-b3ec-32b2a2fc0710"/>
        <w:id w:val="948281301"/>
        <w:lock w:val="sdtLocked"/>
      </w:sdtPr>
      <w:sdtEndPr/>
      <w:sdtContent>
        <w:p w:rsidR="00050F5D" w:rsidRDefault="007C30F9" w14:paraId="5D1F799A" w14:textId="77777777">
          <w:pPr>
            <w:pStyle w:val="Frslagstext"/>
          </w:pPr>
          <w:r>
            <w:t>Riksdagen ställer sig bakom det som anförs i motionen om fler övervakningskameror i våra städer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F430187FDF4AA58F5B46A1BFEBFB17"/>
        </w:placeholder>
        <w:text/>
      </w:sdtPr>
      <w:sdtEndPr/>
      <w:sdtContent>
        <w:p w:rsidRPr="009B062B" w:rsidR="006D79C9" w:rsidP="00333E95" w:rsidRDefault="006D79C9" w14:paraId="5D1F799B" w14:textId="77777777">
          <w:pPr>
            <w:pStyle w:val="Rubrik1"/>
          </w:pPr>
          <w:r>
            <w:t>Motivering</w:t>
          </w:r>
        </w:p>
      </w:sdtContent>
    </w:sdt>
    <w:p w:rsidR="0026526C" w:rsidP="0026526C" w:rsidRDefault="00051400" w14:paraId="5D1F799C" w14:textId="19A84832">
      <w:pPr>
        <w:pStyle w:val="Normalutanindragellerluft"/>
      </w:pPr>
      <w:r>
        <w:t>Den 7 </w:t>
      </w:r>
      <w:r w:rsidR="0026526C">
        <w:t>april utfördes ett terrordåd, när man i en stulen lastbil körde på människor längs Drottninggatans gågat</w:t>
      </w:r>
      <w:r w:rsidR="009E1152">
        <w:t>a</w:t>
      </w:r>
      <w:r w:rsidR="0026526C">
        <w:t xml:space="preserve"> i Stockholm. Som en följd av detta avled fem personer. Polisen gick i samband med presskonfere</w:t>
      </w:r>
      <w:r>
        <w:t>nsen under sena eftermiddagen 7 </w:t>
      </w:r>
      <w:r w:rsidR="0026526C">
        <w:t xml:space="preserve">april ut med en övervakningsbild på en person som man sökte i samband med attentatet. Bara några timmar senare greps Rakhmat Akilov och anhölls på sannolika skäl misstänkt för terrorbrott genom mord. </w:t>
      </w:r>
    </w:p>
    <w:p w:rsidRPr="00E75AF6" w:rsidR="0026526C" w:rsidP="00E75AF6" w:rsidRDefault="0026526C" w14:paraId="5D1F799D" w14:textId="77777777">
      <w:r w:rsidRPr="00E75AF6">
        <w:t xml:space="preserve">På Sveavägen – Sveriges kanske mest trafikerade gata – fanns då inte en enda (!) </w:t>
      </w:r>
      <w:r w:rsidRPr="00E75AF6" w:rsidR="009E1152">
        <w:t>övervaknings</w:t>
      </w:r>
      <w:r w:rsidRPr="00E75AF6">
        <w:t xml:space="preserve">kamera. Rakhmat Akilov kunde ha flytt på 99 olika </w:t>
      </w:r>
      <w:r w:rsidRPr="00E75AF6">
        <w:lastRenderedPageBreak/>
        <w:t xml:space="preserve">sätt från brottsplatsen utan att ha fångats på en enda övervakningskamera. Men han valde det enda stället där det faktiskt fanns övervakningskameror och det är i tunnelbanan. Detta var mycket viktigt för att snabbt kunna sprida bilden på den misstänkte. </w:t>
      </w:r>
    </w:p>
    <w:p w:rsidRPr="00E75AF6" w:rsidR="0026526C" w:rsidP="00E75AF6" w:rsidRDefault="0026526C" w14:paraId="5D1F799E" w14:textId="11E86B0B">
      <w:r w:rsidRPr="00E75AF6">
        <w:t>Det finns fler skäl till att fler övervakningskameror behövs. Andelen unga som känner sig otrygga i våra större städer ökar. I Uppsala ökar andelen som känner sig otrygga på stan kraftigt, i synnerhet bland tjejer. Bara två av tio flickor i gymnasieåldern är trygga i centrala Uppsala, enligt en undersökning från Region U</w:t>
      </w:r>
      <w:r w:rsidRPr="00E75AF6" w:rsidR="00051400">
        <w:t>ppsala som besvarats av cirka 3 </w:t>
      </w:r>
      <w:r w:rsidRPr="00E75AF6">
        <w:t>900 ungdomar i Uppsala.</w:t>
      </w:r>
    </w:p>
    <w:p w:rsidRPr="00E75AF6" w:rsidR="0026526C" w:rsidP="00E75AF6" w:rsidRDefault="0026526C" w14:paraId="5D1F799F" w14:textId="52EB3324">
      <w:r w:rsidRPr="00E75AF6">
        <w:t xml:space="preserve">För </w:t>
      </w:r>
      <w:r w:rsidRPr="00E75AF6" w:rsidR="009E1152">
        <w:t>fem</w:t>
      </w:r>
      <w:r w:rsidRPr="00E75AF6" w:rsidR="00051400">
        <w:t xml:space="preserve"> år sedan, år 2013, sa 45 </w:t>
      </w:r>
      <w:r w:rsidRPr="00E75AF6">
        <w:t xml:space="preserve">procent av tjejerna i gymnasiet att de kände sig trygga när de var på stan i Uppsala. I år </w:t>
      </w:r>
      <w:r w:rsidRPr="00E75AF6" w:rsidR="00051400">
        <w:t>har den siffran sjunkit till 19 </w:t>
      </w:r>
      <w:r w:rsidRPr="00E75AF6">
        <w:t>procent. Andelen flickor i gymnasieåldern som känner sig trygga i utomhusmiljö i Uppsal</w:t>
      </w:r>
      <w:r w:rsidRPr="00E75AF6" w:rsidR="00051400">
        <w:t>a har minskat med över 50 </w:t>
      </w:r>
      <w:r w:rsidRPr="00E75AF6">
        <w:t>procent på bara fyra år.</w:t>
      </w:r>
    </w:p>
    <w:p w:rsidRPr="00E75AF6" w:rsidR="0026526C" w:rsidP="00E75AF6" w:rsidRDefault="0026526C" w14:paraId="5D1F79A0" w14:textId="7E4EAB26">
      <w:r w:rsidRPr="00E75AF6">
        <w:t>Detta oroar allt fler</w:t>
      </w:r>
      <w:r w:rsidRPr="00E75AF6" w:rsidR="00051400">
        <w:t xml:space="preserve"> föräldrar i Uppsala. I UNT den </w:t>
      </w:r>
      <w:r w:rsidRPr="00E75AF6">
        <w:t>5 augus</w:t>
      </w:r>
      <w:r w:rsidRPr="00E75AF6" w:rsidR="009E1152">
        <w:t>ti 2017 kan man exempel</w:t>
      </w:r>
      <w:r w:rsidR="00E75AF6">
        <w:softHyphen/>
      </w:r>
      <w:r w:rsidRPr="00E75AF6" w:rsidR="009E1152">
        <w:t xml:space="preserve">vis läsa att </w:t>
      </w:r>
      <w:r w:rsidRPr="00E75AF6">
        <w:t>Daniel Larsson, kommissarie vid Uppsalapolisen,</w:t>
      </w:r>
      <w:r w:rsidRPr="00E75AF6" w:rsidR="009E1152">
        <w:t xml:space="preserve"> </w:t>
      </w:r>
      <w:r w:rsidRPr="00E75AF6">
        <w:t xml:space="preserve">gett </w:t>
      </w:r>
      <w:r w:rsidRPr="00E75AF6" w:rsidR="009E1152">
        <w:t>s</w:t>
      </w:r>
      <w:r w:rsidRPr="00E75AF6">
        <w:t>ina tonårsdöttrar restriktioner och jag vill inte att de hänger på stan eller vid Resecentrum på kvällarna.</w:t>
      </w:r>
      <w:r w:rsidRPr="00E75AF6" w:rsidR="009E1152">
        <w:t xml:space="preserve"> Han säger att han </w:t>
      </w:r>
      <w:r w:rsidRPr="00E75AF6">
        <w:t>knappt</w:t>
      </w:r>
      <w:r w:rsidRPr="00E75AF6" w:rsidR="009E1152">
        <w:t xml:space="preserve"> vill</w:t>
      </w:r>
      <w:r w:rsidRPr="00E75AF6">
        <w:t xml:space="preserve"> att de ska passera Resecentrum</w:t>
      </w:r>
      <w:r w:rsidRPr="00E75AF6" w:rsidR="009E1152">
        <w:t xml:space="preserve"> när det är mörkt och att han</w:t>
      </w:r>
      <w:r w:rsidRPr="00E75AF6">
        <w:t xml:space="preserve"> har fått möta upp dem när de inte vågat gå förbi de gäng med unga män som brukar hänga </w:t>
      </w:r>
      <w:r w:rsidRPr="00E75AF6">
        <w:lastRenderedPageBreak/>
        <w:t>där.</w:t>
      </w:r>
      <w:r w:rsidRPr="00E75AF6" w:rsidR="009E1152">
        <w:t xml:space="preserve"> Han berättar vidare att hans</w:t>
      </w:r>
      <w:r w:rsidRPr="00E75AF6">
        <w:t xml:space="preserve"> döttrar har utsatts för gäng som trakasserar eller står och skriker åt dem. Vid ett tillfälle blev en dotter jagad av en grupp killar som försökte hålla fast henne men hon lyckades springa in på en restaurang. </w:t>
      </w:r>
    </w:p>
    <w:p w:rsidRPr="00E75AF6" w:rsidR="0026526C" w:rsidP="00E75AF6" w:rsidRDefault="0026526C" w14:paraId="5D1F79A1" w14:textId="51D56019">
      <w:r w:rsidRPr="00E75AF6">
        <w:t>Som vanligt finns det inte en åtgärd som löser ett stort problem. Det krävs en rad åtgärder för att minska otryggh</w:t>
      </w:r>
      <w:r w:rsidRPr="00E75AF6" w:rsidR="009E1152">
        <w:t xml:space="preserve">eten i våra städer. </w:t>
      </w:r>
      <w:r w:rsidRPr="00E75AF6">
        <w:t>Det krävs fler synliga polise</w:t>
      </w:r>
      <w:r w:rsidRPr="00E75AF6" w:rsidR="00051400">
        <w:t>r. Kristdemokraterna vill ha 10 </w:t>
      </w:r>
      <w:r w:rsidRPr="00E75AF6">
        <w:t xml:space="preserve">000 fler poliser. </w:t>
      </w:r>
    </w:p>
    <w:p w:rsidRPr="00E75AF6" w:rsidR="0026526C" w:rsidP="00E75AF6" w:rsidRDefault="0026526C" w14:paraId="5D1F79A2" w14:textId="77777777">
      <w:r w:rsidRPr="00E75AF6">
        <w:t xml:space="preserve">Ideella organisationer som nattvandrare är mycket värdefullt och måste uppvärderas. </w:t>
      </w:r>
    </w:p>
    <w:p w:rsidRPr="00E75AF6" w:rsidR="0026526C" w:rsidP="00E75AF6" w:rsidRDefault="0026526C" w14:paraId="5D1F79A3" w14:textId="77777777">
      <w:r w:rsidRPr="00E75AF6">
        <w:t>Som jag argumenterat för i denna motion krävs det också ett kraftigt utökande av antalet övervakningskameror.</w:t>
      </w:r>
    </w:p>
    <w:p w:rsidRPr="00E75AF6" w:rsidR="0026526C" w:rsidP="00E75AF6" w:rsidRDefault="0026526C" w14:paraId="5D1F79A4" w14:textId="153BD63B">
      <w:r w:rsidRPr="00E75AF6">
        <w:t>Kristdemokraterna har tidigare kämpat för att taxibilar skulle få ha kameror i sina bilar på grund av alla överfall och rån. Det var stort motstånd, bland annat av integritets</w:t>
      </w:r>
      <w:r w:rsidR="00E75AF6">
        <w:softHyphen/>
      </w:r>
      <w:r w:rsidRPr="00E75AF6">
        <w:t>skäl. Men vi lyckades och resultatet blev inte att integriteten kränktes, utan att brottslig</w:t>
      </w:r>
      <w:r w:rsidR="00E75AF6">
        <w:softHyphen/>
      </w:r>
      <w:bookmarkStart w:name="_GoBack" w:id="1"/>
      <w:bookmarkEnd w:id="1"/>
      <w:r w:rsidRPr="00E75AF6">
        <w:t>heten mot taxichaufförer minskade dramatiskt. På samma sätt har kameror även tidigare motarbetats av olika instanser i ett första skede, men sedan snabbt accepterats då deras trygghetsskapande effekt visat sig.</w:t>
      </w:r>
    </w:p>
    <w:p w:rsidRPr="00E75AF6" w:rsidR="00BB6339" w:rsidP="00E75AF6" w:rsidRDefault="0026526C" w14:paraId="5D1F79A5" w14:textId="77777777">
      <w:r w:rsidRPr="00E75AF6">
        <w:t>Nu är det hög tid att inte bara använda kameror för att skydda taxichaufförer utan också människor i våra städer.</w:t>
      </w:r>
    </w:p>
    <w:sdt>
      <w:sdtPr>
        <w:rPr>
          <w:i/>
          <w:noProof/>
        </w:rPr>
        <w:alias w:val="CC_Underskrifter"/>
        <w:tag w:val="CC_Underskrifter"/>
        <w:id w:val="583496634"/>
        <w:lock w:val="sdtContentLocked"/>
        <w:placeholder>
          <w:docPart w:val="D872926F547247E0B338691BF0BFBCDA"/>
        </w:placeholder>
      </w:sdtPr>
      <w:sdtEndPr>
        <w:rPr>
          <w:i w:val="0"/>
          <w:noProof w:val="0"/>
        </w:rPr>
      </w:sdtEndPr>
      <w:sdtContent>
        <w:p w:rsidR="00A22B27" w:rsidP="00A22B27" w:rsidRDefault="00A22B27" w14:paraId="5D1F79A6" w14:textId="77777777"/>
        <w:p w:rsidRPr="008E0FE2" w:rsidR="004801AC" w:rsidP="00A22B27" w:rsidRDefault="00E75AF6" w14:paraId="5D1F79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584BB8" w:rsidRDefault="00584BB8" w14:paraId="5D1F79AB" w14:textId="77777777"/>
    <w:sectPr w:rsidR="00584B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F79AD" w14:textId="77777777" w:rsidR="00C442BE" w:rsidRDefault="00C442BE" w:rsidP="000C1CAD">
      <w:pPr>
        <w:spacing w:line="240" w:lineRule="auto"/>
      </w:pPr>
      <w:r>
        <w:separator/>
      </w:r>
    </w:p>
  </w:endnote>
  <w:endnote w:type="continuationSeparator" w:id="0">
    <w:p w14:paraId="5D1F79AE" w14:textId="77777777" w:rsidR="00C442BE" w:rsidRDefault="00C442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79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79B4" w14:textId="0DA8C0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5A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F79AB" w14:textId="77777777" w:rsidR="00C442BE" w:rsidRDefault="00C442BE" w:rsidP="000C1CAD">
      <w:pPr>
        <w:spacing w:line="240" w:lineRule="auto"/>
      </w:pPr>
      <w:r>
        <w:separator/>
      </w:r>
    </w:p>
  </w:footnote>
  <w:footnote w:type="continuationSeparator" w:id="0">
    <w:p w14:paraId="5D1F79AC" w14:textId="77777777" w:rsidR="00C442BE" w:rsidRDefault="00C442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D1F79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1F79BE" wp14:anchorId="5D1F79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5AF6" w14:paraId="5D1F79C1" w14:textId="77777777">
                          <w:pPr>
                            <w:jc w:val="right"/>
                          </w:pPr>
                          <w:sdt>
                            <w:sdtPr>
                              <w:alias w:val="CC_Noformat_Partikod"/>
                              <w:tag w:val="CC_Noformat_Partikod"/>
                              <w:id w:val="-53464382"/>
                              <w:placeholder>
                                <w:docPart w:val="B1D6C3E75D0C4972A7CE952CBCA41F9F"/>
                              </w:placeholder>
                              <w:text/>
                            </w:sdtPr>
                            <w:sdtEndPr/>
                            <w:sdtContent>
                              <w:r w:rsidR="0026526C">
                                <w:t>KD</w:t>
                              </w:r>
                            </w:sdtContent>
                          </w:sdt>
                          <w:sdt>
                            <w:sdtPr>
                              <w:alias w:val="CC_Noformat_Partinummer"/>
                              <w:tag w:val="CC_Noformat_Partinummer"/>
                              <w:id w:val="-1709555926"/>
                              <w:placeholder>
                                <w:docPart w:val="349467379C844B7999B8188CF63ACC9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1F79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5AF6" w14:paraId="5D1F79C1" w14:textId="77777777">
                    <w:pPr>
                      <w:jc w:val="right"/>
                    </w:pPr>
                    <w:sdt>
                      <w:sdtPr>
                        <w:alias w:val="CC_Noformat_Partikod"/>
                        <w:tag w:val="CC_Noformat_Partikod"/>
                        <w:id w:val="-53464382"/>
                        <w:placeholder>
                          <w:docPart w:val="B1D6C3E75D0C4972A7CE952CBCA41F9F"/>
                        </w:placeholder>
                        <w:text/>
                      </w:sdtPr>
                      <w:sdtEndPr/>
                      <w:sdtContent>
                        <w:r w:rsidR="0026526C">
                          <w:t>KD</w:t>
                        </w:r>
                      </w:sdtContent>
                    </w:sdt>
                    <w:sdt>
                      <w:sdtPr>
                        <w:alias w:val="CC_Noformat_Partinummer"/>
                        <w:tag w:val="CC_Noformat_Partinummer"/>
                        <w:id w:val="-1709555926"/>
                        <w:placeholder>
                          <w:docPart w:val="349467379C844B7999B8188CF63ACC9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D1F79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D1F79B1" w14:textId="77777777">
    <w:pPr>
      <w:jc w:val="right"/>
    </w:pPr>
  </w:p>
  <w:p w:rsidR="00262EA3" w:rsidP="00776B74" w:rsidRDefault="00262EA3" w14:paraId="5D1F79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75AF6" w14:paraId="5D1F79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1F79C0" wp14:anchorId="5D1F79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5AF6" w14:paraId="5D1F79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526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75AF6" w14:paraId="5D1F79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5AF6" w14:paraId="5D1F79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:2464</w:t>
        </w:r>
      </w:sdtContent>
    </w:sdt>
  </w:p>
  <w:p w:rsidR="00262EA3" w:rsidP="00E03A3D" w:rsidRDefault="00E75AF6" w14:paraId="5D1F79B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Oscarsson (KD)</w:t>
        </w:r>
      </w:sdtContent>
    </w:sdt>
  </w:p>
  <w:sdt>
    <w:sdtPr>
      <w:alias w:val="CC_Noformat_Rubtext"/>
      <w:tag w:val="CC_Noformat_Rubtext"/>
      <w:id w:val="-218060500"/>
      <w:lock w:val="sdtLocked"/>
      <w:placeholder>
        <w:docPart w:val="43221DE846DD46B0B6BBE559426F9D6F"/>
      </w:placeholder>
      <w:text/>
    </w:sdtPr>
    <w:sdtEndPr/>
    <w:sdtContent>
      <w:p w:rsidR="00262EA3" w:rsidP="00283E0F" w:rsidRDefault="0026526C" w14:paraId="5D1F79BA" w14:textId="77777777">
        <w:pPr>
          <w:pStyle w:val="FSHRub2"/>
        </w:pPr>
        <w:r>
          <w:t>Fler övervakningskameror i våra städer</w:t>
        </w:r>
      </w:p>
    </w:sdtContent>
  </w:sdt>
  <w:sdt>
    <w:sdtPr>
      <w:alias w:val="CC_Boilerplate_3"/>
      <w:tag w:val="CC_Boilerplate_3"/>
      <w:id w:val="1606463544"/>
      <w:lock w:val="sdtContentLocked"/>
      <w15:appearance w15:val="hidden"/>
      <w:text w:multiLine="1"/>
    </w:sdtPr>
    <w:sdtEndPr/>
    <w:sdtContent>
      <w:p w:rsidR="00262EA3" w:rsidP="00283E0F" w:rsidRDefault="00262EA3" w14:paraId="5D1F79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652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0F5D"/>
    <w:rsid w:val="00051400"/>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D28"/>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26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7B"/>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BB8"/>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00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E63"/>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0F9"/>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152"/>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B27"/>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8DF"/>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2BE"/>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DEE"/>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AF6"/>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6C8"/>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D53"/>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1F7997"/>
  <w15:chartTrackingRefBased/>
  <w15:docId w15:val="{79212536-138A-4867-8261-912DF83E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952C943C4B45B9BE0EC054ABE090FD"/>
        <w:category>
          <w:name w:val="Allmänt"/>
          <w:gallery w:val="placeholder"/>
        </w:category>
        <w:types>
          <w:type w:val="bbPlcHdr"/>
        </w:types>
        <w:behaviors>
          <w:behavior w:val="content"/>
        </w:behaviors>
        <w:guid w:val="{ABF50D6C-ED60-4073-8A7F-859D92FE9659}"/>
      </w:docPartPr>
      <w:docPartBody>
        <w:p w:rsidR="002105A7" w:rsidRDefault="00A22488">
          <w:pPr>
            <w:pStyle w:val="04952C943C4B45B9BE0EC054ABE090FD"/>
          </w:pPr>
          <w:r w:rsidRPr="005A0A93">
            <w:rPr>
              <w:rStyle w:val="Platshllartext"/>
            </w:rPr>
            <w:t>Förslag till riksdagsbeslut</w:t>
          </w:r>
        </w:p>
      </w:docPartBody>
    </w:docPart>
    <w:docPart>
      <w:docPartPr>
        <w:name w:val="7AF430187FDF4AA58F5B46A1BFEBFB17"/>
        <w:category>
          <w:name w:val="Allmänt"/>
          <w:gallery w:val="placeholder"/>
        </w:category>
        <w:types>
          <w:type w:val="bbPlcHdr"/>
        </w:types>
        <w:behaviors>
          <w:behavior w:val="content"/>
        </w:behaviors>
        <w:guid w:val="{C4DDD4BF-9071-48A2-8BA9-F86CC55849DA}"/>
      </w:docPartPr>
      <w:docPartBody>
        <w:p w:rsidR="002105A7" w:rsidRDefault="00A22488">
          <w:pPr>
            <w:pStyle w:val="7AF430187FDF4AA58F5B46A1BFEBFB17"/>
          </w:pPr>
          <w:r w:rsidRPr="005A0A93">
            <w:rPr>
              <w:rStyle w:val="Platshllartext"/>
            </w:rPr>
            <w:t>Motivering</w:t>
          </w:r>
        </w:p>
      </w:docPartBody>
    </w:docPart>
    <w:docPart>
      <w:docPartPr>
        <w:name w:val="B1D6C3E75D0C4972A7CE952CBCA41F9F"/>
        <w:category>
          <w:name w:val="Allmänt"/>
          <w:gallery w:val="placeholder"/>
        </w:category>
        <w:types>
          <w:type w:val="bbPlcHdr"/>
        </w:types>
        <w:behaviors>
          <w:behavior w:val="content"/>
        </w:behaviors>
        <w:guid w:val="{26444709-EAC6-4147-8463-1AC4BA1EEDF0}"/>
      </w:docPartPr>
      <w:docPartBody>
        <w:p w:rsidR="002105A7" w:rsidRDefault="00A22488">
          <w:pPr>
            <w:pStyle w:val="B1D6C3E75D0C4972A7CE952CBCA41F9F"/>
          </w:pPr>
          <w:r>
            <w:rPr>
              <w:rStyle w:val="Platshllartext"/>
            </w:rPr>
            <w:t xml:space="preserve"> </w:t>
          </w:r>
        </w:p>
      </w:docPartBody>
    </w:docPart>
    <w:docPart>
      <w:docPartPr>
        <w:name w:val="349467379C844B7999B8188CF63ACC9B"/>
        <w:category>
          <w:name w:val="Allmänt"/>
          <w:gallery w:val="placeholder"/>
        </w:category>
        <w:types>
          <w:type w:val="bbPlcHdr"/>
        </w:types>
        <w:behaviors>
          <w:behavior w:val="content"/>
        </w:behaviors>
        <w:guid w:val="{BCD6E0A2-359F-4455-A709-0A1BA47CA39F}"/>
      </w:docPartPr>
      <w:docPartBody>
        <w:p w:rsidR="002105A7" w:rsidRDefault="00A22488">
          <w:pPr>
            <w:pStyle w:val="349467379C844B7999B8188CF63ACC9B"/>
          </w:pPr>
          <w:r>
            <w:t xml:space="preserve"> </w:t>
          </w:r>
        </w:p>
      </w:docPartBody>
    </w:docPart>
    <w:docPart>
      <w:docPartPr>
        <w:name w:val="DefaultPlaceholder_-1854013440"/>
        <w:category>
          <w:name w:val="Allmänt"/>
          <w:gallery w:val="placeholder"/>
        </w:category>
        <w:types>
          <w:type w:val="bbPlcHdr"/>
        </w:types>
        <w:behaviors>
          <w:behavior w:val="content"/>
        </w:behaviors>
        <w:guid w:val="{8C7CE1EE-8A36-4AFA-868F-5A64C42A2FB5}"/>
      </w:docPartPr>
      <w:docPartBody>
        <w:p w:rsidR="002105A7" w:rsidRDefault="008875AA">
          <w:r w:rsidRPr="00BA15F5">
            <w:rPr>
              <w:rStyle w:val="Platshllartext"/>
            </w:rPr>
            <w:t>Klicka eller tryck här för att ange text.</w:t>
          </w:r>
        </w:p>
      </w:docPartBody>
    </w:docPart>
    <w:docPart>
      <w:docPartPr>
        <w:name w:val="43221DE846DD46B0B6BBE559426F9D6F"/>
        <w:category>
          <w:name w:val="Allmänt"/>
          <w:gallery w:val="placeholder"/>
        </w:category>
        <w:types>
          <w:type w:val="bbPlcHdr"/>
        </w:types>
        <w:behaviors>
          <w:behavior w:val="content"/>
        </w:behaviors>
        <w:guid w:val="{6AACC626-14AB-4144-B301-D4613753FAA6}"/>
      </w:docPartPr>
      <w:docPartBody>
        <w:p w:rsidR="002105A7" w:rsidRDefault="008875AA">
          <w:r w:rsidRPr="00BA15F5">
            <w:rPr>
              <w:rStyle w:val="Platshllartext"/>
            </w:rPr>
            <w:t>[ange din text här]</w:t>
          </w:r>
        </w:p>
      </w:docPartBody>
    </w:docPart>
    <w:docPart>
      <w:docPartPr>
        <w:name w:val="D872926F547247E0B338691BF0BFBCDA"/>
        <w:category>
          <w:name w:val="Allmänt"/>
          <w:gallery w:val="placeholder"/>
        </w:category>
        <w:types>
          <w:type w:val="bbPlcHdr"/>
        </w:types>
        <w:behaviors>
          <w:behavior w:val="content"/>
        </w:behaviors>
        <w:guid w:val="{5320FBF1-5EB7-40AB-B8D6-35ADAE62901E}"/>
      </w:docPartPr>
      <w:docPartBody>
        <w:p w:rsidR="000743AE" w:rsidRDefault="000743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AA"/>
    <w:rsid w:val="000743AE"/>
    <w:rsid w:val="000A15B0"/>
    <w:rsid w:val="002105A7"/>
    <w:rsid w:val="00794325"/>
    <w:rsid w:val="008875AA"/>
    <w:rsid w:val="00A224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75AA"/>
    <w:rPr>
      <w:color w:val="F4B083" w:themeColor="accent2" w:themeTint="99"/>
    </w:rPr>
  </w:style>
  <w:style w:type="paragraph" w:customStyle="1" w:styleId="04952C943C4B45B9BE0EC054ABE090FD">
    <w:name w:val="04952C943C4B45B9BE0EC054ABE090FD"/>
  </w:style>
  <w:style w:type="paragraph" w:customStyle="1" w:styleId="BE14E4C6F2704C1FAD7C504415530D00">
    <w:name w:val="BE14E4C6F2704C1FAD7C504415530D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40171563EA4DACBA7CBA3EB0A15EC1">
    <w:name w:val="8340171563EA4DACBA7CBA3EB0A15EC1"/>
  </w:style>
  <w:style w:type="paragraph" w:customStyle="1" w:styleId="7AF430187FDF4AA58F5B46A1BFEBFB17">
    <w:name w:val="7AF430187FDF4AA58F5B46A1BFEBFB17"/>
  </w:style>
  <w:style w:type="paragraph" w:customStyle="1" w:styleId="DA59640E4C4142929A648613DBF90448">
    <w:name w:val="DA59640E4C4142929A648613DBF90448"/>
  </w:style>
  <w:style w:type="paragraph" w:customStyle="1" w:styleId="C8A40A8AF46042A1850B13D2FC7CED52">
    <w:name w:val="C8A40A8AF46042A1850B13D2FC7CED52"/>
  </w:style>
  <w:style w:type="paragraph" w:customStyle="1" w:styleId="B1D6C3E75D0C4972A7CE952CBCA41F9F">
    <w:name w:val="B1D6C3E75D0C4972A7CE952CBCA41F9F"/>
  </w:style>
  <w:style w:type="paragraph" w:customStyle="1" w:styleId="349467379C844B7999B8188CF63ACC9B">
    <w:name w:val="349467379C844B7999B8188CF63AC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845BC-988A-4B59-8B80-E2F8A7A1178C}"/>
</file>

<file path=customXml/itemProps2.xml><?xml version="1.0" encoding="utf-8"?>
<ds:datastoreItem xmlns:ds="http://schemas.openxmlformats.org/officeDocument/2006/customXml" ds:itemID="{C99C3347-7D4A-4242-9222-624ED35EB91D}"/>
</file>

<file path=customXml/itemProps3.xml><?xml version="1.0" encoding="utf-8"?>
<ds:datastoreItem xmlns:ds="http://schemas.openxmlformats.org/officeDocument/2006/customXml" ds:itemID="{98AEAAC3-C88E-4B57-9B9B-A45441667696}"/>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2979</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Fler övervakningskameror i våra städer</vt:lpstr>
      <vt:lpstr>
      </vt:lpstr>
    </vt:vector>
  </TitlesOfParts>
  <Company>Sveriges riksdag</Company>
  <LinksUpToDate>false</LinksUpToDate>
  <CharactersWithSpaces>3541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