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36EB8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E36EB8">
              <w:rPr>
                <w:b/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36EB8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0736D">
              <w:rPr>
                <w:sz w:val="20"/>
              </w:rPr>
              <w:t>2</w:t>
            </w:r>
            <w:r w:rsidR="008508B4">
              <w:rPr>
                <w:sz w:val="20"/>
              </w:rPr>
              <w:t>–</w:t>
            </w:r>
            <w:r w:rsidR="00A0736D">
              <w:rPr>
                <w:sz w:val="20"/>
              </w:rPr>
              <w:t>0</w:t>
            </w:r>
            <w:r w:rsidR="00E36EB8">
              <w:rPr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Pr="009C5CBB" w:rsidRDefault="00E36EB8" w:rsidP="00E36EB8">
            <w:pPr>
              <w:rPr>
                <w:sz w:val="20"/>
              </w:rPr>
            </w:pPr>
            <w:r>
              <w:rPr>
                <w:sz w:val="20"/>
              </w:rPr>
              <w:t>09:30</w:t>
            </w:r>
            <w:r w:rsidR="008508B4">
              <w:rPr>
                <w:sz w:val="20"/>
              </w:rPr>
              <w:t>–</w:t>
            </w:r>
            <w:r w:rsidR="00A0736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A0736D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0736D" w:rsidRDefault="00E36EB8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5 Internationell samverkan (U</w:t>
            </w:r>
            <w:r w:rsidR="00BB7B04">
              <w:rPr>
                <w:b/>
                <w:bCs/>
                <w:color w:val="000000"/>
              </w:rPr>
              <w:t>U1</w:t>
            </w:r>
            <w:r>
              <w:rPr>
                <w:b/>
                <w:bCs/>
                <w:color w:val="000000"/>
              </w:rPr>
              <w:t>)</w:t>
            </w:r>
            <w:r w:rsidR="008A0EBD">
              <w:rPr>
                <w:b/>
                <w:bCs/>
                <w:color w:val="000000"/>
              </w:rPr>
              <w:br/>
            </w:r>
          </w:p>
          <w:p w:rsidR="00BB7B04" w:rsidRDefault="00BB7B04" w:rsidP="00BB7B04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fortsatte behandlingen av proposition 2018/19:1 och motioner.</w:t>
            </w:r>
          </w:p>
          <w:p w:rsidR="00BB7B04" w:rsidRDefault="00BB7B04" w:rsidP="00BB7B04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A0736D" w:rsidRPr="00462FF6" w:rsidRDefault="00BB7B04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Ärendet bordlades.</w:t>
            </w:r>
          </w:p>
          <w:p w:rsidR="00EF626E" w:rsidRPr="00EF626E" w:rsidRDefault="00EF626E" w:rsidP="00E36EB8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04CCB" w:rsidRDefault="00E36EB8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7 Internationellt bistånd (U</w:t>
            </w:r>
            <w:r w:rsidR="00BB7B04">
              <w:rPr>
                <w:b/>
                <w:bCs/>
                <w:color w:val="000000"/>
              </w:rPr>
              <w:t>U2</w:t>
            </w:r>
            <w:r>
              <w:rPr>
                <w:b/>
                <w:bCs/>
                <w:color w:val="000000"/>
              </w:rPr>
              <w:t>)</w:t>
            </w:r>
            <w:r w:rsidR="008A0EBD">
              <w:rPr>
                <w:b/>
                <w:bCs/>
                <w:color w:val="000000"/>
              </w:rPr>
              <w:br/>
            </w:r>
          </w:p>
          <w:p w:rsidR="00BB7B04" w:rsidRDefault="00BB7B04" w:rsidP="00BB7B04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behandlade proposition 2018/19:1 och motioner.</w:t>
            </w:r>
          </w:p>
          <w:p w:rsidR="00BB7B04" w:rsidRDefault="00BB7B04" w:rsidP="00BB7B04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A0736D" w:rsidRDefault="00BB7B04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Ärendet bordlades.</w:t>
            </w:r>
          </w:p>
          <w:p w:rsidR="00A0736D" w:rsidRPr="00A0736D" w:rsidRDefault="00A0736D" w:rsidP="00B372CE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AC45D4">
              <w:rPr>
                <w:b/>
                <w:snapToGrid w:val="0"/>
                <w:szCs w:val="24"/>
              </w:rPr>
              <w:t>3</w:t>
            </w:r>
          </w:p>
          <w:p w:rsidR="00FC7110" w:rsidRDefault="00FC7110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177FF6" w:rsidRDefault="00B372CE" w:rsidP="00B372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justerade protokoll 2018/19:11</w:t>
            </w:r>
          </w:p>
          <w:p w:rsidR="00B372CE" w:rsidRPr="00867FA9" w:rsidRDefault="00B372CE" w:rsidP="00B372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B372CE" w:rsidRPr="005F371A" w:rsidTr="009E7EFB">
        <w:tc>
          <w:tcPr>
            <w:tcW w:w="567" w:type="dxa"/>
          </w:tcPr>
          <w:p w:rsidR="00B372CE" w:rsidRPr="00B372CE" w:rsidRDefault="00B372CE" w:rsidP="008508B4">
            <w:pPr>
              <w:tabs>
                <w:tab w:val="left" w:pos="1701"/>
              </w:tabs>
              <w:rPr>
                <w:b/>
              </w:rPr>
            </w:pPr>
            <w:r w:rsidRPr="00B372CE">
              <w:rPr>
                <w:b/>
              </w:rPr>
              <w:t>§ 4</w:t>
            </w:r>
          </w:p>
        </w:tc>
        <w:tc>
          <w:tcPr>
            <w:tcW w:w="6947" w:type="dxa"/>
          </w:tcPr>
          <w:p w:rsidR="00B372CE" w:rsidRDefault="00B372CE" w:rsidP="00B372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 w:rsidR="0030530E">
              <w:rPr>
                <w:bCs/>
                <w:color w:val="000000"/>
                <w:szCs w:val="24"/>
              </w:rPr>
              <w:t>–</w:t>
            </w:r>
            <w:r w:rsidR="008A0EBD">
              <w:rPr>
                <w:b/>
                <w:bCs/>
                <w:color w:val="000000"/>
                <w:szCs w:val="24"/>
              </w:rPr>
              <w:t xml:space="preserve"> </w:t>
            </w:r>
            <w:r w:rsidR="008A0EBD" w:rsidRPr="008A0EBD">
              <w:rPr>
                <w:bCs/>
                <w:color w:val="000000"/>
                <w:szCs w:val="24"/>
              </w:rPr>
              <w:t xml:space="preserve">Utskottet beslutade att ledamöterna Pyry Niemi (S) och Hans Wallmark (M) deltar på säkerhetspolitisk konferens i Vilnius, Litauen, fredagen den 18 januari 2019.  </w:t>
            </w:r>
          </w:p>
          <w:p w:rsidR="008A0EBD" w:rsidRPr="008A0EBD" w:rsidRDefault="0030530E" w:rsidP="00B372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 w:rsidR="008A0EBD">
              <w:rPr>
                <w:bCs/>
                <w:color w:val="000000"/>
                <w:szCs w:val="24"/>
              </w:rPr>
              <w:t xml:space="preserve"> Utskottet beslutade att ledamöterna </w:t>
            </w:r>
            <w:r w:rsidR="00E7001D">
              <w:rPr>
                <w:bCs/>
                <w:color w:val="000000"/>
                <w:szCs w:val="24"/>
              </w:rPr>
              <w:t>Anders Österberg</w:t>
            </w:r>
            <w:r w:rsidR="008A0EBD">
              <w:rPr>
                <w:bCs/>
                <w:color w:val="000000"/>
                <w:szCs w:val="24"/>
              </w:rPr>
              <w:t xml:space="preserve"> (S) och Magdalena Schröder (M) deltar i Gavi:s resa till Malawi den 21-25 januari 2019.  </w:t>
            </w:r>
          </w:p>
          <w:p w:rsidR="00BB7B04" w:rsidRDefault="00BB7B04" w:rsidP="00B372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040A9" w:rsidRPr="005F371A" w:rsidTr="009E7EFB">
        <w:tc>
          <w:tcPr>
            <w:tcW w:w="567" w:type="dxa"/>
          </w:tcPr>
          <w:p w:rsidR="00A040A9" w:rsidRPr="00A040A9" w:rsidRDefault="00A040A9" w:rsidP="00B372C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B372CE">
              <w:rPr>
                <w:b/>
              </w:rPr>
              <w:t>5</w:t>
            </w:r>
          </w:p>
        </w:tc>
        <w:tc>
          <w:tcPr>
            <w:tcW w:w="6947" w:type="dxa"/>
          </w:tcPr>
          <w:p w:rsidR="00A040A9" w:rsidRPr="008A0EBD" w:rsidRDefault="00A040A9" w:rsidP="00A040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Inkomna skrivelser anmäldes enligt bilaga.</w:t>
            </w:r>
          </w:p>
          <w:p w:rsidR="00A040A9" w:rsidRDefault="00A040A9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372CE" w:rsidRPr="005F371A" w:rsidTr="009E7EFB">
        <w:tc>
          <w:tcPr>
            <w:tcW w:w="567" w:type="dxa"/>
          </w:tcPr>
          <w:p w:rsidR="00B372CE" w:rsidRDefault="00B372CE" w:rsidP="008508B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6</w:t>
            </w:r>
          </w:p>
        </w:tc>
        <w:tc>
          <w:tcPr>
            <w:tcW w:w="6947" w:type="dxa"/>
          </w:tcPr>
          <w:p w:rsidR="00B372CE" w:rsidRPr="008A0EBD" w:rsidRDefault="00B372CE" w:rsidP="00B372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 w:rsidR="008A0EBD"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Information inför utrikesrådet (FAC) från kabinettssekreterare Annika Söder, kansliråd Anna Uggla, departementsråden Louise Calais och Helena Rietz, samtliga från UD.</w:t>
            </w:r>
          </w:p>
          <w:p w:rsidR="00B372CE" w:rsidRDefault="00B372CE" w:rsidP="00B372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372CE" w:rsidRDefault="00B372CE" w:rsidP="00B372C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372CE" w:rsidRDefault="00B372CE" w:rsidP="00A040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4103D4" w:rsidRDefault="004103D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372CE" w:rsidRPr="005F371A" w:rsidTr="009E7EFB">
        <w:tc>
          <w:tcPr>
            <w:tcW w:w="567" w:type="dxa"/>
          </w:tcPr>
          <w:p w:rsidR="00B372CE" w:rsidRDefault="00B372CE" w:rsidP="008508B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lastRenderedPageBreak/>
              <w:t>§ 7</w:t>
            </w:r>
          </w:p>
        </w:tc>
        <w:tc>
          <w:tcPr>
            <w:tcW w:w="6947" w:type="dxa"/>
          </w:tcPr>
          <w:p w:rsidR="004103D4" w:rsidRPr="008A0EBD" w:rsidRDefault="00B372CE" w:rsidP="004103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FN:s utredning om mordet på Zaida Catalán</w:t>
            </w:r>
            <w:r w:rsidR="004103D4">
              <w:rPr>
                <w:b/>
                <w:bCs/>
                <w:color w:val="000000"/>
                <w:szCs w:val="24"/>
              </w:rPr>
              <w:br/>
            </w:r>
            <w:r w:rsidR="004103D4">
              <w:rPr>
                <w:b/>
                <w:bCs/>
                <w:color w:val="000000"/>
                <w:szCs w:val="24"/>
              </w:rPr>
              <w:br/>
            </w:r>
            <w:r w:rsidR="004103D4">
              <w:rPr>
                <w:bCs/>
                <w:color w:val="000000"/>
                <w:szCs w:val="24"/>
              </w:rPr>
              <w:t xml:space="preserve">Information </w:t>
            </w:r>
            <w:r w:rsidR="00FA6ACB">
              <w:rPr>
                <w:bCs/>
                <w:color w:val="000000"/>
                <w:szCs w:val="24"/>
              </w:rPr>
              <w:t xml:space="preserve">om </w:t>
            </w:r>
            <w:r w:rsidR="00FA6ACB" w:rsidRPr="00FA6ACB">
              <w:rPr>
                <w:bCs/>
                <w:color w:val="000000"/>
                <w:szCs w:val="24"/>
              </w:rPr>
              <w:t>FN:s utredning om mordet på Zaida Catalán</w:t>
            </w:r>
            <w:r w:rsidR="00FA6ACB">
              <w:rPr>
                <w:bCs/>
                <w:color w:val="000000"/>
                <w:szCs w:val="24"/>
              </w:rPr>
              <w:t xml:space="preserve"> </w:t>
            </w:r>
            <w:r w:rsidR="004103D4">
              <w:rPr>
                <w:bCs/>
                <w:color w:val="000000"/>
                <w:szCs w:val="24"/>
              </w:rPr>
              <w:t>från kabinettssekreterare Annika Söder, kansliråd Anna Uggla, departementsråden Louise Calais och Helena Rietz, samtliga från UD.</w:t>
            </w:r>
          </w:p>
          <w:p w:rsidR="004103D4" w:rsidRDefault="004103D4" w:rsidP="004103D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103D4" w:rsidRDefault="004103D4" w:rsidP="004103D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372CE" w:rsidRDefault="00B372CE" w:rsidP="00B372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92479" w:rsidRPr="005F371A" w:rsidTr="009E7EFB">
        <w:tc>
          <w:tcPr>
            <w:tcW w:w="567" w:type="dxa"/>
          </w:tcPr>
          <w:p w:rsidR="00292479" w:rsidRDefault="00292479" w:rsidP="008508B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8</w:t>
            </w:r>
          </w:p>
        </w:tc>
        <w:tc>
          <w:tcPr>
            <w:tcW w:w="6947" w:type="dxa"/>
          </w:tcPr>
          <w:p w:rsidR="00292479" w:rsidRDefault="00292479" w:rsidP="0029247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UNAIDS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292479">
              <w:rPr>
                <w:bCs/>
                <w:color w:val="000000"/>
                <w:szCs w:val="24"/>
              </w:rPr>
              <w:t>Information om UNAIDS från kabinettssekreterare Annika Söder</w:t>
            </w:r>
            <w:r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br/>
              <w:t>Ledamöternas frågor besvarades.</w:t>
            </w:r>
          </w:p>
          <w:p w:rsidR="00292479" w:rsidRDefault="00292479" w:rsidP="002924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103D4" w:rsidRPr="005F371A" w:rsidTr="009E7EFB">
        <w:tc>
          <w:tcPr>
            <w:tcW w:w="567" w:type="dxa"/>
          </w:tcPr>
          <w:p w:rsidR="004103D4" w:rsidRDefault="004103D4" w:rsidP="002924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292479">
              <w:rPr>
                <w:b/>
              </w:rPr>
              <w:t>9</w:t>
            </w:r>
          </w:p>
        </w:tc>
        <w:tc>
          <w:tcPr>
            <w:tcW w:w="6947" w:type="dxa"/>
          </w:tcPr>
          <w:p w:rsidR="004103D4" w:rsidRDefault="004103D4" w:rsidP="004103D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EU-Afrika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4103D4">
              <w:rPr>
                <w:bCs/>
                <w:color w:val="000000"/>
                <w:szCs w:val="24"/>
              </w:rPr>
              <w:t xml:space="preserve">Information </w:t>
            </w:r>
            <w:r w:rsidR="0030530E">
              <w:rPr>
                <w:bCs/>
                <w:color w:val="000000"/>
                <w:szCs w:val="24"/>
              </w:rPr>
              <w:t>om EU-Afrika av</w:t>
            </w:r>
            <w:r w:rsidRPr="004103D4">
              <w:rPr>
                <w:bCs/>
                <w:color w:val="000000"/>
                <w:szCs w:val="24"/>
              </w:rPr>
              <w:t xml:space="preserve"> enhetschef Helena Rietz och ämnessakkunnig Robert Backlund, båda från UD.</w:t>
            </w:r>
            <w:r w:rsidRPr="004103D4">
              <w:rPr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103D4" w:rsidRDefault="004103D4" w:rsidP="004103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103D4" w:rsidRPr="005F371A" w:rsidTr="009E7EFB">
        <w:tc>
          <w:tcPr>
            <w:tcW w:w="567" w:type="dxa"/>
          </w:tcPr>
          <w:p w:rsidR="004103D4" w:rsidRDefault="004103D4" w:rsidP="002924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292479">
              <w:rPr>
                <w:b/>
              </w:rPr>
              <w:t>10</w:t>
            </w:r>
          </w:p>
        </w:tc>
        <w:tc>
          <w:tcPr>
            <w:tcW w:w="6947" w:type="dxa"/>
          </w:tcPr>
          <w:p w:rsidR="004103D4" w:rsidRDefault="004103D4" w:rsidP="00017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budgetrubriken "Grannskapet och omvärlden" i nästa fleråriga budgetram 2021-2027</w:t>
            </w:r>
            <w:r w:rsidR="0030530E">
              <w:rPr>
                <w:b/>
                <w:bCs/>
                <w:color w:val="000000"/>
                <w:szCs w:val="24"/>
              </w:rPr>
              <w:br/>
            </w:r>
            <w:r w:rsidR="0030530E">
              <w:rPr>
                <w:b/>
                <w:bCs/>
                <w:color w:val="000000"/>
                <w:szCs w:val="24"/>
              </w:rPr>
              <w:br/>
            </w:r>
            <w:r w:rsidR="0030530E" w:rsidRPr="0030530E">
              <w:rPr>
                <w:bCs/>
                <w:color w:val="000000"/>
                <w:szCs w:val="24"/>
              </w:rPr>
              <w:t>Information om budgetrubriken "Grannskapet och omvärlden" i nästa fleråriga budgetram 2021-2027 av utrikesrådet Johannes Oljelund, biträdande EU-chef Andres Bengtsson, handläggarna Linnéa  Richardsson och Karl Sälgström och samordnaren Johanna Lind</w:t>
            </w:r>
            <w:r w:rsidR="0030530E">
              <w:rPr>
                <w:bCs/>
                <w:color w:val="000000"/>
                <w:szCs w:val="24"/>
              </w:rPr>
              <w:t>, samtliga från UD.</w:t>
            </w:r>
            <w:r w:rsidR="00017A83">
              <w:rPr>
                <w:bCs/>
                <w:color w:val="000000"/>
                <w:szCs w:val="24"/>
              </w:rPr>
              <w:br/>
            </w:r>
            <w:r w:rsidR="00017A83">
              <w:rPr>
                <w:bCs/>
                <w:color w:val="000000"/>
                <w:szCs w:val="24"/>
              </w:rPr>
              <w:br/>
              <w:t>Ledamöternas frågor besvarades.</w:t>
            </w:r>
            <w:r w:rsidR="00F85653">
              <w:rPr>
                <w:bCs/>
                <w:color w:val="000000"/>
                <w:szCs w:val="24"/>
              </w:rPr>
              <w:br/>
            </w:r>
          </w:p>
        </w:tc>
      </w:tr>
      <w:tr w:rsidR="0030530E" w:rsidRPr="005F371A" w:rsidTr="009E7EFB">
        <w:tc>
          <w:tcPr>
            <w:tcW w:w="567" w:type="dxa"/>
          </w:tcPr>
          <w:p w:rsidR="0030530E" w:rsidRDefault="0030530E" w:rsidP="002924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1</w:t>
            </w:r>
            <w:r w:rsidR="00292479">
              <w:rPr>
                <w:b/>
              </w:rPr>
              <w:t>1</w:t>
            </w:r>
          </w:p>
        </w:tc>
        <w:tc>
          <w:tcPr>
            <w:tcW w:w="6947" w:type="dxa"/>
          </w:tcPr>
          <w:p w:rsidR="0030530E" w:rsidRDefault="0030530E" w:rsidP="003053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  <w:r w:rsidR="00A07B63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30530E" w:rsidRPr="005F371A" w:rsidTr="009E7EFB">
        <w:tc>
          <w:tcPr>
            <w:tcW w:w="567" w:type="dxa"/>
          </w:tcPr>
          <w:p w:rsidR="0030530E" w:rsidRDefault="0030530E" w:rsidP="002924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1</w:t>
            </w:r>
            <w:r w:rsidR="00292479">
              <w:rPr>
                <w:b/>
              </w:rPr>
              <w:t>2</w:t>
            </w:r>
          </w:p>
        </w:tc>
        <w:tc>
          <w:tcPr>
            <w:tcW w:w="6947" w:type="dxa"/>
          </w:tcPr>
          <w:p w:rsidR="0030530E" w:rsidRDefault="0030530E" w:rsidP="002924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Nästa sammanträde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DA57F7">
              <w:rPr>
                <w:color w:val="000000"/>
                <w:szCs w:val="24"/>
              </w:rPr>
              <w:t>Utskottet beslutade att näs</w:t>
            </w:r>
            <w:r w:rsidR="00A01BED">
              <w:rPr>
                <w:color w:val="000000"/>
                <w:szCs w:val="24"/>
              </w:rPr>
              <w:t>t</w:t>
            </w:r>
            <w:r w:rsidR="00DA57F7">
              <w:rPr>
                <w:color w:val="000000"/>
                <w:szCs w:val="24"/>
              </w:rPr>
              <w:t xml:space="preserve">a sammanträde ska äga rum </w:t>
            </w:r>
            <w:r>
              <w:rPr>
                <w:color w:val="000000"/>
                <w:szCs w:val="24"/>
              </w:rPr>
              <w:t xml:space="preserve">den </w:t>
            </w:r>
            <w:r w:rsidR="0029247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11 december 2018 kl. 11.00</w:t>
            </w:r>
          </w:p>
        </w:tc>
      </w:tr>
    </w:tbl>
    <w:p w:rsidR="00132569" w:rsidRDefault="00132569"/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0429FF" w:rsidRDefault="00DA57F7" w:rsidP="00C00E80">
            <w:pPr>
              <w:tabs>
                <w:tab w:val="left" w:pos="1701"/>
              </w:tabs>
            </w:pPr>
            <w:r>
              <w:t>Anne-Charlotte Gramén</w:t>
            </w: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DA57F7">
              <w:t>11</w:t>
            </w:r>
            <w:r w:rsidR="000429FF">
              <w:t xml:space="preserve"> december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Pr="006D52CB" w:rsidRDefault="00C00E80" w:rsidP="00467572">
            <w:pPr>
              <w:tabs>
                <w:tab w:val="left" w:pos="1701"/>
              </w:tabs>
            </w:pPr>
          </w:p>
        </w:tc>
      </w:tr>
    </w:tbl>
    <w:p w:rsidR="00A040A9" w:rsidRDefault="00A040A9">
      <w:pPr>
        <w:widowControl/>
      </w:pPr>
    </w:p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Default="00A040A9" w:rsidP="00A040A9"/>
    <w:p w:rsidR="00A040A9" w:rsidRDefault="00A040A9" w:rsidP="00A040A9"/>
    <w:p w:rsidR="00A040A9" w:rsidRDefault="00A040A9">
      <w:pPr>
        <w:framePr w:hSpace="141" w:wrap="around" w:vAnchor="page" w:hAnchor="margin" w:y="451"/>
        <w:widowControl/>
      </w:pPr>
      <w:r>
        <w:br w:type="page"/>
      </w:r>
    </w:p>
    <w:p w:rsidR="00EB705E" w:rsidRPr="00A040A9" w:rsidRDefault="00EB705E" w:rsidP="00A040A9">
      <w:pPr>
        <w:framePr w:hSpace="141" w:wrap="around" w:vAnchor="page" w:hAnchor="margin" w:y="451"/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017A8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061963">
              <w:rPr>
                <w:sz w:val="20"/>
              </w:rPr>
              <w:t>1</w:t>
            </w:r>
            <w:r w:rsidR="00DA57F7">
              <w:rPr>
                <w:sz w:val="20"/>
              </w:rPr>
              <w:t>2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665C52">
              <w:rPr>
                <w:sz w:val="18"/>
                <w:szCs w:val="18"/>
              </w:rPr>
              <w:t>-5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</w:t>
            </w:r>
            <w:r w:rsidR="00665C52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017A83">
              <w:rPr>
                <w:sz w:val="18"/>
                <w:szCs w:val="18"/>
              </w:rPr>
              <w:t xml:space="preserve"> </w:t>
            </w:r>
            <w:r w:rsidR="00665C52">
              <w:rPr>
                <w:sz w:val="18"/>
                <w:szCs w:val="18"/>
              </w:rPr>
              <w:t>7</w:t>
            </w:r>
            <w:r w:rsidR="007B5358">
              <w:rPr>
                <w:sz w:val="18"/>
                <w:szCs w:val="18"/>
              </w:rPr>
              <w:t>-8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7B53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017A83">
              <w:rPr>
                <w:sz w:val="18"/>
                <w:szCs w:val="18"/>
              </w:rPr>
              <w:t xml:space="preserve"> </w:t>
            </w:r>
            <w:r w:rsidR="007B5358">
              <w:rPr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7B53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017A83">
              <w:rPr>
                <w:sz w:val="18"/>
                <w:szCs w:val="18"/>
              </w:rPr>
              <w:t xml:space="preserve"> </w:t>
            </w:r>
            <w:r w:rsidR="007B5358">
              <w:rPr>
                <w:sz w:val="18"/>
                <w:szCs w:val="18"/>
              </w:rPr>
              <w:t>10-12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017A83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017A83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017A83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017A83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017A83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017A83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14A2B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96789B" w:rsidP="0096789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173393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017A83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C92D37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bookmarkStart w:id="0" w:name="_GoBack"/>
            <w:bookmarkEnd w:id="0"/>
            <w:r w:rsidR="00B311C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8C73B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0267E4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1C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5F371A" w:rsidRDefault="00B311CA" w:rsidP="00B311C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5F71FD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CA" w:rsidRPr="00115EA6" w:rsidRDefault="00B311CA" w:rsidP="00B311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957D54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957D54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957D54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5F371A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0267E4" w:rsidP="005F71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Default="005F71FD" w:rsidP="005F71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D" w:rsidRPr="00115EA6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5F71F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5F71FD" w:rsidRPr="005F371A" w:rsidRDefault="005F71FD" w:rsidP="005F71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79" w:rsidRDefault="00292479" w:rsidP="009255E3">
      <w:r>
        <w:separator/>
      </w:r>
    </w:p>
  </w:endnote>
  <w:endnote w:type="continuationSeparator" w:id="0">
    <w:p w:rsidR="00292479" w:rsidRDefault="0029247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79" w:rsidRDefault="00292479" w:rsidP="009255E3">
      <w:r>
        <w:separator/>
      </w:r>
    </w:p>
  </w:footnote>
  <w:footnote w:type="continuationSeparator" w:id="0">
    <w:p w:rsidR="00292479" w:rsidRDefault="0029247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7E4"/>
    <w:rsid w:val="00027E26"/>
    <w:rsid w:val="0003470E"/>
    <w:rsid w:val="00034EF1"/>
    <w:rsid w:val="00035DB0"/>
    <w:rsid w:val="00035EA3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46D9"/>
    <w:rsid w:val="000A63AB"/>
    <w:rsid w:val="000B0905"/>
    <w:rsid w:val="000B38C2"/>
    <w:rsid w:val="000B42CF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2571"/>
    <w:rsid w:val="002A53C5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46F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5358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4D17"/>
    <w:rsid w:val="0084628E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3B3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2D37"/>
    <w:rsid w:val="00C93183"/>
    <w:rsid w:val="00C93236"/>
    <w:rsid w:val="00C93D19"/>
    <w:rsid w:val="00C949A3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C94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01D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61D6"/>
    <w:rsid w:val="00EE7485"/>
    <w:rsid w:val="00EE7870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508A"/>
    <w:rsid w:val="00F85653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EBE77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1B17-2A23-4A20-80D1-70710283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505</TotalTime>
  <Pages>3</Pages>
  <Words>672</Words>
  <Characters>3689</Characters>
  <Application>Microsoft Office Word</Application>
  <DocSecurity>0</DocSecurity>
  <Lines>1229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54</cp:revision>
  <cp:lastPrinted>2018-12-06T15:45:00Z</cp:lastPrinted>
  <dcterms:created xsi:type="dcterms:W3CDTF">2018-11-29T13:51:00Z</dcterms:created>
  <dcterms:modified xsi:type="dcterms:W3CDTF">2019-01-24T12:41:00Z</dcterms:modified>
</cp:coreProperties>
</file>