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18310E467424BF0BE026FEB0AEDA829"/>
        </w:placeholder>
        <w:text/>
      </w:sdtPr>
      <w:sdtEndPr/>
      <w:sdtContent>
        <w:p w:rsidRPr="009B062B" w:rsidR="00AF30DD" w:rsidP="00D6014F" w:rsidRDefault="00AF30DD" w14:paraId="1DC20F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47945b-46db-4df6-b578-44f4e89eeef1"/>
        <w:id w:val="1683086285"/>
        <w:lock w:val="sdtLocked"/>
      </w:sdtPr>
      <w:sdtEndPr/>
      <w:sdtContent>
        <w:p w:rsidR="00E819BA" w:rsidRDefault="00387089" w14:paraId="19717F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att vissa brandstationer med tillhörande anläggningar ska klassas som skyddsobjekt i enlighet med skyddslagen (2010:305)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7B6618822B4DE29AA7AB863663AAED"/>
        </w:placeholder>
        <w:text/>
      </w:sdtPr>
      <w:sdtEndPr/>
      <w:sdtContent>
        <w:p w:rsidRPr="009B062B" w:rsidR="006D79C9" w:rsidP="00333E95" w:rsidRDefault="006D79C9" w14:paraId="39BDD1A7" w14:textId="77777777">
          <w:pPr>
            <w:pStyle w:val="Rubrik1"/>
          </w:pPr>
          <w:r>
            <w:t>Motivering</w:t>
          </w:r>
        </w:p>
      </w:sdtContent>
    </w:sdt>
    <w:p w:rsidR="008B4BA5" w:rsidP="00AF5EC7" w:rsidRDefault="008C7432" w14:paraId="4220CD6F" w14:textId="7D235BB9">
      <w:pPr>
        <w:pStyle w:val="Normalutanindragellerluft"/>
      </w:pPr>
      <w:r>
        <w:t>Brandstationer är idag mycket mer än bara garage för brandbilarna och utbildnings</w:t>
      </w:r>
      <w:r w:rsidR="00AF5EC7">
        <w:softHyphen/>
      </w:r>
      <w:r>
        <w:t>lokaler, omklädningsrum och fikarum för brandmännen och räddningstjänstens personal.</w:t>
      </w:r>
    </w:p>
    <w:p w:rsidRPr="00AF5EC7" w:rsidR="008B4BA5" w:rsidP="00B45563" w:rsidRDefault="008C7432" w14:paraId="6906780D" w14:textId="41D3F28C">
      <w:pPr>
        <w:rPr>
          <w:spacing w:val="-1"/>
        </w:rPr>
      </w:pPr>
      <w:r w:rsidRPr="00AF5EC7">
        <w:rPr>
          <w:spacing w:val="-1"/>
        </w:rPr>
        <w:t>Brandstationerna utgör idag en vital och stor del av vår samlade beredskap inom vårt</w:t>
      </w:r>
      <w:r w:rsidRPr="00AF5EC7" w:rsidR="00B45563">
        <w:rPr>
          <w:spacing w:val="-1"/>
        </w:rPr>
        <w:t xml:space="preserve"> </w:t>
      </w:r>
      <w:r w:rsidRPr="00AF5EC7">
        <w:rPr>
          <w:spacing w:val="-1"/>
        </w:rPr>
        <w:t>totalförsvar. Därför är det av stor vikt för nationens säkerhet att även klassa vissa brand</w:t>
      </w:r>
      <w:r w:rsidR="00AF5EC7">
        <w:rPr>
          <w:spacing w:val="-1"/>
        </w:rPr>
        <w:softHyphen/>
      </w:r>
      <w:r w:rsidRPr="00AF5EC7">
        <w:rPr>
          <w:spacing w:val="-1"/>
        </w:rPr>
        <w:t>stationer som skyddsobjekt</w:t>
      </w:r>
      <w:r w:rsidRPr="00AF5EC7" w:rsidR="00B45563">
        <w:rPr>
          <w:spacing w:val="-1"/>
        </w:rPr>
        <w:t>,</w:t>
      </w:r>
      <w:r w:rsidRPr="00AF5EC7">
        <w:rPr>
          <w:spacing w:val="-1"/>
        </w:rPr>
        <w:t xml:space="preserve"> att ge förstärkt skydd av byggnader och andra anläggningar, områden och objekt mot sabotage</w:t>
      </w:r>
      <w:r w:rsidRPr="00AF5EC7" w:rsidR="00B45563">
        <w:rPr>
          <w:spacing w:val="-1"/>
        </w:rPr>
        <w:t xml:space="preserve"> och</w:t>
      </w:r>
      <w:r w:rsidRPr="00AF5EC7">
        <w:rPr>
          <w:spacing w:val="-1"/>
        </w:rPr>
        <w:t xml:space="preserve"> terroristbrott enligt 2</w:t>
      </w:r>
      <w:r w:rsidRPr="00AF5EC7" w:rsidR="00B45563">
        <w:rPr>
          <w:spacing w:val="-1"/>
        </w:rPr>
        <w:t> </w:t>
      </w:r>
      <w:r w:rsidRPr="00AF5EC7">
        <w:rPr>
          <w:spacing w:val="-1"/>
        </w:rPr>
        <w:t>§ lagen (2003:148) om straff för terroristbrott men också mot spioneri samt röjande i andra fall av hemliga uppgifter som rör totalförsvaret och även mot stöld som klassas som grovt rån.</w:t>
      </w:r>
    </w:p>
    <w:p w:rsidRPr="008B4BA5" w:rsidR="00422B9E" w:rsidP="008B4BA5" w:rsidRDefault="008C7432" w14:paraId="38387EF0" w14:textId="5082B7D9">
      <w:r w:rsidRPr="008B4BA5">
        <w:t>Ett beslut om skyddsobjekt innebär att obehöriga inte har tillträde till skydds</w:t>
      </w:r>
      <w:r w:rsidR="00AF5EC7">
        <w:softHyphen/>
      </w:r>
      <w:r w:rsidRPr="008B4BA5">
        <w:t>objektet.</w:t>
      </w:r>
      <w:r w:rsidRPr="008B4BA5" w:rsidR="008B4BA5">
        <w:t xml:space="preserve"> </w:t>
      </w:r>
      <w:r w:rsidRPr="008B4BA5">
        <w:t>Tillträdesförbudet omfattar även tillträde med hjälp av en obemannad farkost (drönare)</w:t>
      </w:r>
      <w:r w:rsidR="00B45563">
        <w:t>,</w:t>
      </w:r>
      <w:r w:rsidRPr="008B4BA5">
        <w:t xml:space="preserve"> vilket är välkommet både </w:t>
      </w:r>
      <w:r w:rsidRPr="008B4BA5" w:rsidR="00B45563">
        <w:t xml:space="preserve">av </w:t>
      </w:r>
      <w:r w:rsidRPr="008B4BA5">
        <w:t xml:space="preserve">integritetsskäl </w:t>
      </w:r>
      <w:r w:rsidR="00B45563">
        <w:t>och</w:t>
      </w:r>
      <w:r w:rsidRPr="008B4BA5">
        <w:t xml:space="preserve"> särskilt av skydds- och säkerhetsskäl.</w:t>
      </w:r>
    </w:p>
    <w:p w:rsidR="00BB6339" w:rsidP="00B45563" w:rsidRDefault="00EE7DFB" w14:paraId="6A6A8C76" w14:textId="054C3318">
      <w:r>
        <w:t>Med anledning av ovanstående behövs</w:t>
      </w:r>
      <w:r w:rsidRPr="00EE7DFB">
        <w:t xml:space="preserve"> en översyn av att stärka skyddet av viktigare brandstationer och hur detta i så fall skulle kunna åstadkommas.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70868D0C834D61A8D9B40BDD9BA64B"/>
        </w:placeholder>
      </w:sdtPr>
      <w:sdtEndPr>
        <w:rPr>
          <w:i w:val="0"/>
          <w:noProof w:val="0"/>
        </w:rPr>
      </w:sdtEndPr>
      <w:sdtContent>
        <w:p w:rsidR="00D6014F" w:rsidP="00D6014F" w:rsidRDefault="00D6014F" w14:paraId="11ECEC60" w14:textId="77777777"/>
        <w:p w:rsidRPr="008E0FE2" w:rsidR="004801AC" w:rsidP="00D6014F" w:rsidRDefault="00AF5EC7" w14:paraId="366210AE" w14:textId="39B0808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73D35" w14:paraId="27AB4DB4" w14:textId="77777777">
        <w:trPr>
          <w:cantSplit/>
        </w:trPr>
        <w:tc>
          <w:tcPr>
            <w:tcW w:w="50" w:type="pct"/>
            <w:vAlign w:val="bottom"/>
          </w:tcPr>
          <w:p w:rsidR="00973D35" w:rsidRDefault="00B45563" w14:paraId="63F7B7C4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973D35" w:rsidRDefault="00973D35" w14:paraId="3151BC23" w14:textId="77777777">
            <w:pPr>
              <w:pStyle w:val="Underskrifter"/>
            </w:pPr>
          </w:p>
        </w:tc>
      </w:tr>
    </w:tbl>
    <w:p w:rsidR="003501E0" w:rsidRDefault="003501E0" w14:paraId="15D27CA0" w14:textId="77777777"/>
    <w:sectPr w:rsidR="003501E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E90E" w14:textId="77777777" w:rsidR="008C7432" w:rsidRDefault="008C7432" w:rsidP="000C1CAD">
      <w:pPr>
        <w:spacing w:line="240" w:lineRule="auto"/>
      </w:pPr>
      <w:r>
        <w:separator/>
      </w:r>
    </w:p>
  </w:endnote>
  <w:endnote w:type="continuationSeparator" w:id="0">
    <w:p w14:paraId="69D8B765" w14:textId="77777777" w:rsidR="008C7432" w:rsidRDefault="008C74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10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7C2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CF97" w14:textId="138FE120" w:rsidR="00262EA3" w:rsidRPr="00D6014F" w:rsidRDefault="00262EA3" w:rsidP="00D601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B650" w14:textId="77777777" w:rsidR="008C7432" w:rsidRDefault="008C7432" w:rsidP="000C1CAD">
      <w:pPr>
        <w:spacing w:line="240" w:lineRule="auto"/>
      </w:pPr>
      <w:r>
        <w:separator/>
      </w:r>
    </w:p>
  </w:footnote>
  <w:footnote w:type="continuationSeparator" w:id="0">
    <w:p w14:paraId="7D1DE876" w14:textId="77777777" w:rsidR="008C7432" w:rsidRDefault="008C74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7BD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902E8" w14:textId="77777777" w:rsidR="00262EA3" w:rsidRDefault="00AF5EC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30F65581414CD1872776AEFDC4F435"/>
                              </w:placeholder>
                              <w:text/>
                            </w:sdtPr>
                            <w:sdtEndPr/>
                            <w:sdtContent>
                              <w:r w:rsidR="008C743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6D01AA69E2471FBB58D71F26D03799"/>
                              </w:placeholder>
                              <w:text/>
                            </w:sdtPr>
                            <w:sdtEndPr/>
                            <w:sdtContent>
                              <w:r w:rsidR="008B4BA5">
                                <w:t>2441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AC902E8" w14:textId="77777777" w:rsidR="00262EA3" w:rsidRDefault="00AF5EC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30F65581414CD1872776AEFDC4F435"/>
                        </w:placeholder>
                        <w:text/>
                      </w:sdtPr>
                      <w:sdtEndPr/>
                      <w:sdtContent>
                        <w:r w:rsidR="008C743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6D01AA69E2471FBB58D71F26D03799"/>
                        </w:placeholder>
                        <w:text/>
                      </w:sdtPr>
                      <w:sdtEndPr/>
                      <w:sdtContent>
                        <w:r w:rsidR="008B4BA5">
                          <w:t>2441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C814E4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708A" w14:textId="77777777" w:rsidR="00262EA3" w:rsidRDefault="00262EA3" w:rsidP="008563AC">
    <w:pPr>
      <w:jc w:val="right"/>
    </w:pPr>
  </w:p>
  <w:p w14:paraId="570C21A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F551" w14:textId="77777777" w:rsidR="00262EA3" w:rsidRDefault="00AF5EC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0FF127" w14:textId="77777777" w:rsidR="00262EA3" w:rsidRDefault="00AF5EC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552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C743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B4BA5">
          <w:t>2441</w:t>
        </w:r>
      </w:sdtContent>
    </w:sdt>
  </w:p>
  <w:p w14:paraId="49A33F02" w14:textId="77777777" w:rsidR="00262EA3" w:rsidRPr="008227B3" w:rsidRDefault="00AF5EC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B50167" w14:textId="77777777" w:rsidR="00262EA3" w:rsidRPr="008227B3" w:rsidRDefault="00AF5EC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552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552F">
          <w:t>:2945</w:t>
        </w:r>
      </w:sdtContent>
    </w:sdt>
  </w:p>
  <w:p w14:paraId="39037F72" w14:textId="77777777" w:rsidR="00262EA3" w:rsidRDefault="00AF5EC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552F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3D06A3" w14:textId="760EC742" w:rsidR="00262EA3" w:rsidRDefault="008B552F" w:rsidP="00283E0F">
        <w:pPr>
          <w:pStyle w:val="FSHRub2"/>
        </w:pPr>
        <w:r>
          <w:t>Klassning av vissa brandstationer som skyddsobjekt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348D5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C743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2C3E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1E0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089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239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BA5"/>
    <w:rsid w:val="008B50A2"/>
    <w:rsid w:val="008B552F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432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3D35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3DDE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5EC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563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2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682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14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538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9BA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DFB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BDF20B"/>
  <w15:chartTrackingRefBased/>
  <w15:docId w15:val="{D035151E-02BD-4128-A134-7228D192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310E467424BF0BE026FEB0AEDA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A9F37-1C85-4480-AD82-3665E6AABCC2}"/>
      </w:docPartPr>
      <w:docPartBody>
        <w:p w:rsidR="00A959B7" w:rsidRDefault="00A959B7">
          <w:pPr>
            <w:pStyle w:val="818310E467424BF0BE026FEB0AEDA8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7B6618822B4DE29AA7AB863663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C78AA-8832-4452-A613-233D2FD92916}"/>
      </w:docPartPr>
      <w:docPartBody>
        <w:p w:rsidR="00A959B7" w:rsidRDefault="00A959B7">
          <w:pPr>
            <w:pStyle w:val="577B6618822B4DE29AA7AB863663AA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30F65581414CD1872776AEFDC4F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74C16-F4CE-46BD-994F-8D4D9025FCC5}"/>
      </w:docPartPr>
      <w:docPartBody>
        <w:p w:rsidR="00A959B7" w:rsidRDefault="00A959B7">
          <w:pPr>
            <w:pStyle w:val="6B30F65581414CD1872776AEFDC4F4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6D01AA69E2471FBB58D71F26D03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ACE4F-639A-4E9A-9C44-3F9687D47246}"/>
      </w:docPartPr>
      <w:docPartBody>
        <w:p w:rsidR="00A959B7" w:rsidRDefault="00A959B7">
          <w:pPr>
            <w:pStyle w:val="516D01AA69E2471FBB58D71F26D03799"/>
          </w:pPr>
          <w:r>
            <w:t xml:space="preserve"> </w:t>
          </w:r>
        </w:p>
      </w:docPartBody>
    </w:docPart>
    <w:docPart>
      <w:docPartPr>
        <w:name w:val="6E70868D0C834D61A8D9B40BDD9BA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F3B5D-625C-465E-B3E7-1EE54DCF2E26}"/>
      </w:docPartPr>
      <w:docPartBody>
        <w:p w:rsidR="00BC43AD" w:rsidRDefault="00BC43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B7"/>
    <w:rsid w:val="00A959B7"/>
    <w:rsid w:val="00B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8310E467424BF0BE026FEB0AEDA829">
    <w:name w:val="818310E467424BF0BE026FEB0AEDA829"/>
  </w:style>
  <w:style w:type="paragraph" w:customStyle="1" w:styleId="577B6618822B4DE29AA7AB863663AAED">
    <w:name w:val="577B6618822B4DE29AA7AB863663AAED"/>
  </w:style>
  <w:style w:type="paragraph" w:customStyle="1" w:styleId="6B30F65581414CD1872776AEFDC4F435">
    <w:name w:val="6B30F65581414CD1872776AEFDC4F435"/>
  </w:style>
  <w:style w:type="paragraph" w:customStyle="1" w:styleId="516D01AA69E2471FBB58D71F26D03799">
    <w:name w:val="516D01AA69E2471FBB58D71F26D03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60BAF-2562-4D7D-8B98-44811BB8907B}"/>
</file>

<file path=customXml/itemProps2.xml><?xml version="1.0" encoding="utf-8"?>
<ds:datastoreItem xmlns:ds="http://schemas.openxmlformats.org/officeDocument/2006/customXml" ds:itemID="{F613181F-ABCF-44A6-9506-CC62A41822B7}"/>
</file>

<file path=customXml/itemProps3.xml><?xml version="1.0" encoding="utf-8"?>
<ds:datastoreItem xmlns:ds="http://schemas.openxmlformats.org/officeDocument/2006/customXml" ds:itemID="{79A51D0F-E1D5-41EF-82A0-219E26BFE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1192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M2441 Klassa vissa brandstationer som skyddsobjekt</vt:lpstr>
      <vt:lpstr>
      </vt:lpstr>
    </vt:vector>
  </TitlesOfParts>
  <Company>Sveriges riksdag</Company>
  <LinksUpToDate>false</LinksUpToDate>
  <CharactersWithSpaces>1383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