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9648A71369744F293AF59CC48402F32"/>
        </w:placeholder>
        <w15:appearance w15:val="hidden"/>
        <w:text/>
      </w:sdtPr>
      <w:sdtEndPr/>
      <w:sdtContent>
        <w:p w:rsidRPr="009B062B" w:rsidR="00AF30DD" w:rsidP="009B062B" w:rsidRDefault="00AF30DD" w14:paraId="2400EE35" w14:textId="77777777">
          <w:pPr>
            <w:pStyle w:val="RubrikFrslagTIllRiksdagsbeslut"/>
          </w:pPr>
          <w:r w:rsidRPr="009B062B">
            <w:t>Förslag till riksdagsbeslut</w:t>
          </w:r>
        </w:p>
      </w:sdtContent>
    </w:sdt>
    <w:sdt>
      <w:sdtPr>
        <w:alias w:val="Yrkande 1"/>
        <w:tag w:val="cbac4158-6e2c-44f8-9ec2-70957249edba"/>
        <w:id w:val="-1753430765"/>
        <w:lock w:val="sdtLocked"/>
      </w:sdtPr>
      <w:sdtEndPr/>
      <w:sdtContent>
        <w:p w:rsidR="00EE58D5" w:rsidRDefault="00590FFB" w14:paraId="3EA7F067" w14:textId="77777777">
          <w:pPr>
            <w:pStyle w:val="Frslagstext"/>
            <w:numPr>
              <w:ilvl w:val="0"/>
              <w:numId w:val="0"/>
            </w:numPr>
          </w:pPr>
          <w:r>
            <w:t>Riksdagen ställer sig bakom det som anförs i motionen om att se över möjligheterna att införa gröna registreringsskyltar för miljöbilar och tillkännager detta för regeringen.</w:t>
          </w:r>
        </w:p>
      </w:sdtContent>
    </w:sdt>
    <w:p w:rsidRPr="009B062B" w:rsidR="00AF30DD" w:rsidP="009B062B" w:rsidRDefault="000156D9" w14:paraId="0D3132E7" w14:textId="77777777">
      <w:pPr>
        <w:pStyle w:val="Rubrik1"/>
      </w:pPr>
      <w:bookmarkStart w:name="MotionsStart" w:id="0"/>
      <w:bookmarkEnd w:id="0"/>
      <w:r w:rsidRPr="009B062B">
        <w:t>Motivering</w:t>
      </w:r>
    </w:p>
    <w:p w:rsidR="00747474" w:rsidP="00747474" w:rsidRDefault="00747474" w14:paraId="337A9073" w14:textId="77777777">
      <w:pPr>
        <w:pStyle w:val="Normalutanindragellerluft"/>
      </w:pPr>
      <w:r>
        <w:t>Biltrafik står för en stor del av de svenska koldioxidutsläppen. Ett viktigt bidrag för att minska utsläppen är att öka antalet miljöbilar på de svenska vägarna. Som miljöbilar</w:t>
      </w:r>
    </w:p>
    <w:p w:rsidR="00747474" w:rsidP="00535699" w:rsidRDefault="00747474" w14:paraId="00045F07" w14:textId="77777777">
      <w:pPr>
        <w:pStyle w:val="Normalutanindragellerluft"/>
        <w:spacing w:before="0"/>
      </w:pPr>
      <w:r>
        <w:t>räknas enligt nuvarande definition miljöklassade elbilar, bensin- och dieselbilar med ett</w:t>
      </w:r>
    </w:p>
    <w:p w:rsidR="00747474" w:rsidP="00535699" w:rsidRDefault="00747474" w14:paraId="42BE3B73" w14:textId="77777777">
      <w:pPr>
        <w:pStyle w:val="Normalutanindragellerluft"/>
        <w:spacing w:before="0"/>
      </w:pPr>
      <w:r>
        <w:t>koldioxidutsläpp på mindre än 120 gram/km och bilar som kan drivas på andra bränslen</w:t>
      </w:r>
    </w:p>
    <w:p w:rsidR="00892DA8" w:rsidP="00535699" w:rsidRDefault="00747474" w14:paraId="29AC717E" w14:textId="77777777">
      <w:pPr>
        <w:pStyle w:val="Normalutanindragellerluft"/>
        <w:spacing w:before="0"/>
      </w:pPr>
      <w:r>
        <w:t>än diesel och bensin.</w:t>
      </w:r>
    </w:p>
    <w:p w:rsidRPr="00892DA8" w:rsidR="00747474" w:rsidP="00892DA8" w:rsidRDefault="00747474" w14:paraId="4CA523B4" w14:textId="578AB129">
      <w:r w:rsidRPr="00892DA8">
        <w:t>Det är viktigt att vi ökar drivkrafterna för att få fler miljöbilar i Sverige. För att öka</w:t>
      </w:r>
    </w:p>
    <w:p w:rsidR="00747474" w:rsidP="00535699" w:rsidRDefault="00747474" w14:paraId="7657964A" w14:textId="77777777">
      <w:pPr>
        <w:pStyle w:val="Normalutanindragellerluft"/>
        <w:spacing w:before="0"/>
      </w:pPr>
      <w:r>
        <w:lastRenderedPageBreak/>
        <w:t>medvetenheten om den variation av miljöbilar som finns och för att låta dem som kör</w:t>
      </w:r>
    </w:p>
    <w:p w:rsidR="00747474" w:rsidP="00535699" w:rsidRDefault="00747474" w14:paraId="192D9649" w14:textId="77777777">
      <w:pPr>
        <w:pStyle w:val="Normalutanindragellerluft"/>
        <w:spacing w:before="0"/>
      </w:pPr>
      <w:r>
        <w:t>miljöbilar visa upp sitt val som ett gott exempel, bör man därför se över möjligheterna</w:t>
      </w:r>
    </w:p>
    <w:p w:rsidR="00892DA8" w:rsidP="00535699" w:rsidRDefault="00747474" w14:paraId="25B6BF34" w14:textId="77777777">
      <w:pPr>
        <w:pStyle w:val="Normalutanindragellerluft"/>
        <w:spacing w:before="0"/>
      </w:pPr>
      <w:r>
        <w:t>att låta registreringsskyltarna på miljöbilarna vara gröna.</w:t>
      </w:r>
    </w:p>
    <w:p w:rsidR="00093F48" w:rsidP="00892DA8" w:rsidRDefault="00747474" w14:paraId="4F835745" w14:textId="590B21C2">
      <w:r w:rsidRPr="00892DA8">
        <w:t>Det skulle tydliggöra variationerna av miljöbilar, visa på det goda exemplet, synliggöra det växande antalet miljöbilar och underlätta för bilägarna att få ”miljöförmåner” såsom gratis parkering utan att behöva ansöka om särskilda tillstånd.</w:t>
      </w:r>
    </w:p>
    <w:bookmarkStart w:name="_GoBack" w:id="1"/>
    <w:bookmarkEnd w:id="1"/>
    <w:p w:rsidRPr="00892DA8" w:rsidR="00535699" w:rsidP="00892DA8" w:rsidRDefault="00535699" w14:paraId="1B1AEF8A" w14:textId="77777777"/>
    <w:sdt>
      <w:sdtPr>
        <w:rPr>
          <w:i/>
          <w:noProof/>
        </w:rPr>
        <w:alias w:val="CC_Underskrifter"/>
        <w:tag w:val="CC_Underskrifter"/>
        <w:id w:val="583496634"/>
        <w:lock w:val="sdtContentLocked"/>
        <w:placeholder>
          <w:docPart w:val="505468DB1CE84318BDD527DCE68A08D8"/>
        </w:placeholder>
        <w15:appearance w15:val="hidden"/>
      </w:sdtPr>
      <w:sdtEndPr>
        <w:rPr>
          <w:i w:val="0"/>
          <w:noProof w:val="0"/>
        </w:rPr>
      </w:sdtEndPr>
      <w:sdtContent>
        <w:p w:rsidR="004801AC" w:rsidP="00312B75" w:rsidRDefault="00535699" w14:paraId="2088BCC6" w14:textId="6D09B79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817760" w:rsidRDefault="00817760" w14:paraId="585CAB55" w14:textId="77777777"/>
    <w:sectPr w:rsidR="0081776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5BA4E" w14:textId="77777777" w:rsidR="007021D7" w:rsidRDefault="007021D7" w:rsidP="000C1CAD">
      <w:pPr>
        <w:spacing w:line="240" w:lineRule="auto"/>
      </w:pPr>
      <w:r>
        <w:separator/>
      </w:r>
    </w:p>
  </w:endnote>
  <w:endnote w:type="continuationSeparator" w:id="0">
    <w:p w14:paraId="5FC925C6" w14:textId="77777777" w:rsidR="007021D7" w:rsidRDefault="007021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14DB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C616D" w14:textId="4F24BDB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569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773C7" w14:textId="77777777" w:rsidR="007021D7" w:rsidRDefault="007021D7" w:rsidP="000C1CAD">
      <w:pPr>
        <w:spacing w:line="240" w:lineRule="auto"/>
      </w:pPr>
      <w:r>
        <w:separator/>
      </w:r>
    </w:p>
  </w:footnote>
  <w:footnote w:type="continuationSeparator" w:id="0">
    <w:p w14:paraId="2A059305" w14:textId="77777777" w:rsidR="007021D7" w:rsidRDefault="007021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9141E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299B39" wp14:anchorId="10A9AB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35699" w14:paraId="4F34B6D8" w14:textId="77777777">
                          <w:pPr>
                            <w:jc w:val="right"/>
                          </w:pPr>
                          <w:sdt>
                            <w:sdtPr>
                              <w:alias w:val="CC_Noformat_Partikod"/>
                              <w:tag w:val="CC_Noformat_Partikod"/>
                              <w:id w:val="-53464382"/>
                              <w:placeholder>
                                <w:docPart w:val="5DF7A68455B14C1DB56C83D43D7EC96F"/>
                              </w:placeholder>
                              <w:text/>
                            </w:sdtPr>
                            <w:sdtEndPr/>
                            <w:sdtContent>
                              <w:r w:rsidR="00747474">
                                <w:t>M</w:t>
                              </w:r>
                            </w:sdtContent>
                          </w:sdt>
                          <w:sdt>
                            <w:sdtPr>
                              <w:alias w:val="CC_Noformat_Partinummer"/>
                              <w:tag w:val="CC_Noformat_Partinummer"/>
                              <w:id w:val="-1709555926"/>
                              <w:placeholder>
                                <w:docPart w:val="B15986C45DAB478CA8F0922555885043"/>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A9AB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35699" w14:paraId="4F34B6D8" w14:textId="77777777">
                    <w:pPr>
                      <w:jc w:val="right"/>
                    </w:pPr>
                    <w:sdt>
                      <w:sdtPr>
                        <w:alias w:val="CC_Noformat_Partikod"/>
                        <w:tag w:val="CC_Noformat_Partikod"/>
                        <w:id w:val="-53464382"/>
                        <w:placeholder>
                          <w:docPart w:val="5DF7A68455B14C1DB56C83D43D7EC96F"/>
                        </w:placeholder>
                        <w:text/>
                      </w:sdtPr>
                      <w:sdtEndPr/>
                      <w:sdtContent>
                        <w:r w:rsidR="00747474">
                          <w:t>M</w:t>
                        </w:r>
                      </w:sdtContent>
                    </w:sdt>
                    <w:sdt>
                      <w:sdtPr>
                        <w:alias w:val="CC_Noformat_Partinummer"/>
                        <w:tag w:val="CC_Noformat_Partinummer"/>
                        <w:id w:val="-1709555926"/>
                        <w:placeholder>
                          <w:docPart w:val="B15986C45DAB478CA8F0922555885043"/>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3EE33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35699" w14:paraId="7C5AC5F2" w14:textId="77777777">
    <w:pPr>
      <w:jc w:val="right"/>
    </w:pPr>
    <w:sdt>
      <w:sdtPr>
        <w:alias w:val="CC_Noformat_Partikod"/>
        <w:tag w:val="CC_Noformat_Partikod"/>
        <w:id w:val="559911109"/>
        <w:text/>
      </w:sdtPr>
      <w:sdtEndPr/>
      <w:sdtContent>
        <w:r w:rsidR="00747474">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168CB3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35699" w14:paraId="351A071A" w14:textId="77777777">
    <w:pPr>
      <w:jc w:val="right"/>
    </w:pPr>
    <w:sdt>
      <w:sdtPr>
        <w:alias w:val="CC_Noformat_Partikod"/>
        <w:tag w:val="CC_Noformat_Partikod"/>
        <w:id w:val="1471015553"/>
        <w:text/>
      </w:sdtPr>
      <w:sdtEndPr/>
      <w:sdtContent>
        <w:r w:rsidR="00747474">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535699" w14:paraId="10BD44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35699" w14:paraId="0A2DD1B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35699" w14:paraId="1AD32B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:2941</w:t>
        </w:r>
      </w:sdtContent>
    </w:sdt>
  </w:p>
  <w:p w:rsidR="007A5507" w:rsidP="00E03A3D" w:rsidRDefault="00535699" w14:paraId="323F6FA7"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7A5507" w:rsidP="00283E0F" w:rsidRDefault="00747474" w14:paraId="46AB3169" w14:textId="77777777">
        <w:pPr>
          <w:pStyle w:val="FSHRub2"/>
        </w:pPr>
        <w:r>
          <w:t>Gröna registreringsskyltar för miljöbilar</w:t>
        </w:r>
      </w:p>
    </w:sdtContent>
  </w:sdt>
  <w:sdt>
    <w:sdtPr>
      <w:alias w:val="CC_Boilerplate_3"/>
      <w:tag w:val="CC_Boilerplate_3"/>
      <w:id w:val="1606463544"/>
      <w:lock w:val="sdtContentLocked"/>
      <w15:appearance w15:val="hidden"/>
      <w:text w:multiLine="1"/>
    </w:sdtPr>
    <w:sdtEndPr/>
    <w:sdtContent>
      <w:p w:rsidR="007A5507" w:rsidP="00283E0F" w:rsidRDefault="007A5507" w14:paraId="309357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4747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6EFA"/>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300"/>
    <w:rsid w:val="002D7A20"/>
    <w:rsid w:val="002E500B"/>
    <w:rsid w:val="002E59A6"/>
    <w:rsid w:val="002E5B01"/>
    <w:rsid w:val="002E6FF5"/>
    <w:rsid w:val="002F01E7"/>
    <w:rsid w:val="003010E0"/>
    <w:rsid w:val="00303C09"/>
    <w:rsid w:val="003053E0"/>
    <w:rsid w:val="00310241"/>
    <w:rsid w:val="00312B75"/>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2841"/>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699"/>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0FFB"/>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1D7"/>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47474"/>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1776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2DA8"/>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0F56"/>
    <w:rsid w:val="00C63286"/>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1519"/>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8D5"/>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0EB7"/>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BD3C3A"/>
  <w15:chartTrackingRefBased/>
  <w15:docId w15:val="{B3A9B9C2-AF75-4168-8D42-3E212C49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648A71369744F293AF59CC48402F32"/>
        <w:category>
          <w:name w:val="Allmänt"/>
          <w:gallery w:val="placeholder"/>
        </w:category>
        <w:types>
          <w:type w:val="bbPlcHdr"/>
        </w:types>
        <w:behaviors>
          <w:behavior w:val="content"/>
        </w:behaviors>
        <w:guid w:val="{AF2B6B5C-C2E2-4059-AB11-13C959F69C93}"/>
      </w:docPartPr>
      <w:docPartBody>
        <w:p w:rsidR="00E7200A" w:rsidRDefault="00223DA4">
          <w:pPr>
            <w:pStyle w:val="29648A71369744F293AF59CC48402F32"/>
          </w:pPr>
          <w:r w:rsidRPr="009A726D">
            <w:rPr>
              <w:rStyle w:val="Platshllartext"/>
            </w:rPr>
            <w:t>Klicka här för att ange text.</w:t>
          </w:r>
        </w:p>
      </w:docPartBody>
    </w:docPart>
    <w:docPart>
      <w:docPartPr>
        <w:name w:val="505468DB1CE84318BDD527DCE68A08D8"/>
        <w:category>
          <w:name w:val="Allmänt"/>
          <w:gallery w:val="placeholder"/>
        </w:category>
        <w:types>
          <w:type w:val="bbPlcHdr"/>
        </w:types>
        <w:behaviors>
          <w:behavior w:val="content"/>
        </w:behaviors>
        <w:guid w:val="{E3061FE7-2B86-458E-A250-85CEA5E73DA2}"/>
      </w:docPartPr>
      <w:docPartBody>
        <w:p w:rsidR="00E7200A" w:rsidRDefault="00223DA4">
          <w:pPr>
            <w:pStyle w:val="505468DB1CE84318BDD527DCE68A08D8"/>
          </w:pPr>
          <w:r w:rsidRPr="002551EA">
            <w:rPr>
              <w:rStyle w:val="Platshllartext"/>
              <w:color w:val="808080" w:themeColor="background1" w:themeShade="80"/>
            </w:rPr>
            <w:t>[Motionärernas namn]</w:t>
          </w:r>
        </w:p>
      </w:docPartBody>
    </w:docPart>
    <w:docPart>
      <w:docPartPr>
        <w:name w:val="5DF7A68455B14C1DB56C83D43D7EC96F"/>
        <w:category>
          <w:name w:val="Allmänt"/>
          <w:gallery w:val="placeholder"/>
        </w:category>
        <w:types>
          <w:type w:val="bbPlcHdr"/>
        </w:types>
        <w:behaviors>
          <w:behavior w:val="content"/>
        </w:behaviors>
        <w:guid w:val="{0EB4029F-E2CF-42DC-AF21-B95ADC342CBD}"/>
      </w:docPartPr>
      <w:docPartBody>
        <w:p w:rsidR="00E7200A" w:rsidRDefault="00223DA4">
          <w:pPr>
            <w:pStyle w:val="5DF7A68455B14C1DB56C83D43D7EC96F"/>
          </w:pPr>
          <w:r>
            <w:rPr>
              <w:rStyle w:val="Platshllartext"/>
            </w:rPr>
            <w:t xml:space="preserve"> </w:t>
          </w:r>
        </w:p>
      </w:docPartBody>
    </w:docPart>
    <w:docPart>
      <w:docPartPr>
        <w:name w:val="B15986C45DAB478CA8F0922555885043"/>
        <w:category>
          <w:name w:val="Allmänt"/>
          <w:gallery w:val="placeholder"/>
        </w:category>
        <w:types>
          <w:type w:val="bbPlcHdr"/>
        </w:types>
        <w:behaviors>
          <w:behavior w:val="content"/>
        </w:behaviors>
        <w:guid w:val="{4179861B-DEB8-4981-BA1D-E466C17660CF}"/>
      </w:docPartPr>
      <w:docPartBody>
        <w:p w:rsidR="00E7200A" w:rsidRDefault="00223DA4">
          <w:pPr>
            <w:pStyle w:val="B15986C45DAB478CA8F092255588504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A4"/>
    <w:rsid w:val="00223DA4"/>
    <w:rsid w:val="008A14DA"/>
    <w:rsid w:val="00E720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648A71369744F293AF59CC48402F32">
    <w:name w:val="29648A71369744F293AF59CC48402F32"/>
  </w:style>
  <w:style w:type="paragraph" w:customStyle="1" w:styleId="061A43B2B20D4018AE88AEEC089E8974">
    <w:name w:val="061A43B2B20D4018AE88AEEC089E8974"/>
  </w:style>
  <w:style w:type="paragraph" w:customStyle="1" w:styleId="F6291AD34B164206A97CC3927563D60D">
    <w:name w:val="F6291AD34B164206A97CC3927563D60D"/>
  </w:style>
  <w:style w:type="paragraph" w:customStyle="1" w:styleId="505468DB1CE84318BDD527DCE68A08D8">
    <w:name w:val="505468DB1CE84318BDD527DCE68A08D8"/>
  </w:style>
  <w:style w:type="paragraph" w:customStyle="1" w:styleId="5DF7A68455B14C1DB56C83D43D7EC96F">
    <w:name w:val="5DF7A68455B14C1DB56C83D43D7EC96F"/>
  </w:style>
  <w:style w:type="paragraph" w:customStyle="1" w:styleId="B15986C45DAB478CA8F0922555885043">
    <w:name w:val="B15986C45DAB478CA8F09225558850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027A30-3CF4-468D-BBFB-B5A247D49B38}"/>
</file>

<file path=customXml/itemProps2.xml><?xml version="1.0" encoding="utf-8"?>
<ds:datastoreItem xmlns:ds="http://schemas.openxmlformats.org/officeDocument/2006/customXml" ds:itemID="{817EED5B-0146-4A87-9E85-A874EBF36672}"/>
</file>

<file path=customXml/itemProps3.xml><?xml version="1.0" encoding="utf-8"?>
<ds:datastoreItem xmlns:ds="http://schemas.openxmlformats.org/officeDocument/2006/customXml" ds:itemID="{6D345CAD-C062-438B-9065-35AA8992941D}"/>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1010</Characters>
  <Application>Microsoft Office Word</Application>
  <DocSecurity>0</DocSecurity>
  <Lines>20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Gröna registreringsskyltar för miljöbilar</vt:lpstr>
      <vt:lpstr>
      </vt:lpstr>
    </vt:vector>
  </TitlesOfParts>
  <Company>Sveriges riksdag</Company>
  <LinksUpToDate>false</LinksUpToDate>
  <CharactersWithSpaces>1172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