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F56CBE7" w14:textId="77777777" w:rsidTr="00782EA9">
        <w:tc>
          <w:tcPr>
            <w:tcW w:w="9141" w:type="dxa"/>
          </w:tcPr>
          <w:p w14:paraId="2B17D41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C2F582E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FD94C09" w14:textId="77777777" w:rsidR="0096348C" w:rsidRPr="00477C9F" w:rsidRDefault="0096348C" w:rsidP="00477C9F">
      <w:pPr>
        <w:rPr>
          <w:sz w:val="22"/>
          <w:szCs w:val="22"/>
        </w:rPr>
      </w:pPr>
    </w:p>
    <w:p w14:paraId="5E46DD6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A590D02" w14:textId="77777777" w:rsidTr="00F86ACF">
        <w:trPr>
          <w:cantSplit/>
          <w:trHeight w:val="742"/>
        </w:trPr>
        <w:tc>
          <w:tcPr>
            <w:tcW w:w="1790" w:type="dxa"/>
          </w:tcPr>
          <w:p w14:paraId="5FA93E24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AC1D6F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960FDDF" w14:textId="268D91B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0490C">
              <w:rPr>
                <w:b/>
                <w:sz w:val="22"/>
                <w:szCs w:val="22"/>
              </w:rPr>
              <w:t>31</w:t>
            </w:r>
          </w:p>
          <w:p w14:paraId="18F8581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34B3FFE" w14:textId="77777777" w:rsidTr="00F86ACF">
        <w:tc>
          <w:tcPr>
            <w:tcW w:w="1790" w:type="dxa"/>
          </w:tcPr>
          <w:p w14:paraId="1554A93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BED8D1B" w14:textId="09A3A1B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97D34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E136A0">
              <w:rPr>
                <w:sz w:val="22"/>
                <w:szCs w:val="22"/>
              </w:rPr>
              <w:t>13</w:t>
            </w:r>
          </w:p>
        </w:tc>
      </w:tr>
      <w:tr w:rsidR="0096348C" w:rsidRPr="00477C9F" w14:paraId="2D0FEF13" w14:textId="77777777" w:rsidTr="00F86ACF">
        <w:tc>
          <w:tcPr>
            <w:tcW w:w="1790" w:type="dxa"/>
          </w:tcPr>
          <w:p w14:paraId="48E2BE6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A05B2A8" w14:textId="259F6EDA" w:rsidR="00BD53C1" w:rsidRDefault="00E136A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B3631">
              <w:rPr>
                <w:sz w:val="22"/>
                <w:szCs w:val="22"/>
              </w:rPr>
              <w:t>.</w:t>
            </w:r>
            <w:r w:rsidR="00732364">
              <w:rPr>
                <w:sz w:val="22"/>
                <w:szCs w:val="22"/>
              </w:rPr>
              <w:t>40</w:t>
            </w:r>
            <w:r w:rsidR="00CF4ED5">
              <w:rPr>
                <w:sz w:val="22"/>
                <w:szCs w:val="22"/>
              </w:rPr>
              <w:t>–</w:t>
            </w:r>
            <w:r w:rsidR="00426FE7">
              <w:rPr>
                <w:sz w:val="22"/>
                <w:szCs w:val="22"/>
              </w:rPr>
              <w:t>8.45</w:t>
            </w:r>
          </w:p>
          <w:p w14:paraId="64EFBCCA" w14:textId="3E1C5D01" w:rsidR="00D75278" w:rsidRDefault="00D7527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9.00–</w:t>
            </w:r>
            <w:r w:rsidR="00EB3BC8">
              <w:rPr>
                <w:sz w:val="22"/>
                <w:szCs w:val="22"/>
              </w:rPr>
              <w:t>10.2</w:t>
            </w:r>
            <w:r w:rsidR="004678FB">
              <w:rPr>
                <w:sz w:val="22"/>
                <w:szCs w:val="22"/>
              </w:rPr>
              <w:t>2</w:t>
            </w:r>
          </w:p>
          <w:p w14:paraId="3DB03C8E" w14:textId="48A2DC87" w:rsidR="00D75278" w:rsidRPr="00477C9F" w:rsidRDefault="00D75278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11.00–</w:t>
            </w:r>
            <w:r w:rsidR="00151526">
              <w:rPr>
                <w:sz w:val="22"/>
                <w:szCs w:val="22"/>
              </w:rPr>
              <w:t>12.00</w:t>
            </w:r>
          </w:p>
        </w:tc>
      </w:tr>
      <w:tr w:rsidR="0096348C" w:rsidRPr="00477C9F" w14:paraId="3E5FEB31" w14:textId="77777777" w:rsidTr="00F86ACF">
        <w:tc>
          <w:tcPr>
            <w:tcW w:w="1790" w:type="dxa"/>
          </w:tcPr>
          <w:p w14:paraId="57537D6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8FF8A0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00CE81CF" w14:textId="77777777" w:rsidR="0096348C" w:rsidRPr="00477C9F" w:rsidRDefault="0096348C" w:rsidP="00477C9F">
      <w:pPr>
        <w:rPr>
          <w:sz w:val="22"/>
          <w:szCs w:val="22"/>
        </w:rPr>
      </w:pPr>
    </w:p>
    <w:p w14:paraId="0D568ED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CB34B4A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E136A0" w14:paraId="6D29120C" w14:textId="77777777" w:rsidTr="00F86ACF">
        <w:tc>
          <w:tcPr>
            <w:tcW w:w="753" w:type="dxa"/>
          </w:tcPr>
          <w:p w14:paraId="155C3229" w14:textId="77777777" w:rsidR="00F84080" w:rsidRPr="00E136A0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136A0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0CFD09A4" w14:textId="77777777" w:rsidR="00336917" w:rsidRPr="00E136A0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2679BA3" w14:textId="77777777" w:rsidR="00F84080" w:rsidRPr="00E136A0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CAABDC" w14:textId="0F3C0ADE" w:rsidR="0069143B" w:rsidRPr="00E136A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E136A0">
              <w:rPr>
                <w:snapToGrid w:val="0"/>
                <w:sz w:val="22"/>
                <w:szCs w:val="22"/>
              </w:rPr>
              <w:t>2</w:t>
            </w:r>
            <w:r w:rsidRPr="00E136A0">
              <w:rPr>
                <w:snapToGrid w:val="0"/>
                <w:sz w:val="22"/>
                <w:szCs w:val="22"/>
              </w:rPr>
              <w:t>/2</w:t>
            </w:r>
            <w:r w:rsidR="007118C9" w:rsidRPr="00E136A0">
              <w:rPr>
                <w:snapToGrid w:val="0"/>
                <w:sz w:val="22"/>
                <w:szCs w:val="22"/>
              </w:rPr>
              <w:t>3</w:t>
            </w:r>
            <w:r w:rsidRPr="00E136A0">
              <w:rPr>
                <w:snapToGrid w:val="0"/>
                <w:sz w:val="22"/>
                <w:szCs w:val="22"/>
              </w:rPr>
              <w:t>:</w:t>
            </w:r>
            <w:r w:rsidR="00E136A0" w:rsidRPr="00E136A0">
              <w:rPr>
                <w:snapToGrid w:val="0"/>
                <w:sz w:val="22"/>
                <w:szCs w:val="22"/>
              </w:rPr>
              <w:t>30</w:t>
            </w:r>
            <w:r w:rsidR="00FD0038" w:rsidRPr="00E136A0">
              <w:rPr>
                <w:snapToGrid w:val="0"/>
                <w:sz w:val="22"/>
                <w:szCs w:val="22"/>
              </w:rPr>
              <w:t>.</w:t>
            </w:r>
          </w:p>
          <w:p w14:paraId="692FE31F" w14:textId="77777777" w:rsidR="007864F6" w:rsidRPr="00E136A0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136A0" w14:paraId="0C2701C5" w14:textId="77777777" w:rsidTr="00F86ACF">
        <w:tc>
          <w:tcPr>
            <w:tcW w:w="753" w:type="dxa"/>
          </w:tcPr>
          <w:p w14:paraId="5BA644E1" w14:textId="45C4179C" w:rsidR="008273F4" w:rsidRPr="00E136A0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E136A0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136A0" w:rsidRPr="00E136A0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4AD4295" w14:textId="77777777" w:rsidR="0069143B" w:rsidRPr="00E136A0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5E0159C" w14:textId="77777777" w:rsidR="0069143B" w:rsidRPr="00E136A0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CA3114B" w14:textId="77777777" w:rsidR="00E136A0" w:rsidRPr="00E136A0" w:rsidRDefault="00E136A0" w:rsidP="00E13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10A9E674" w14:textId="66DB1F71" w:rsidR="00930B63" w:rsidRPr="00E136A0" w:rsidRDefault="00930B6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5230E7" w14:textId="43851A7C" w:rsidR="00E136A0" w:rsidRPr="00E136A0" w:rsidRDefault="00E136A0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>Granskning av klimatminister Romina Pourmokhtaris uttalande i Ekot, Sveriges Radio, den 3 april (anmäld av Anna-Caren Sätherberg (S), inkom 2023-04-06, dnr 1944-2022/23).</w:t>
            </w:r>
          </w:p>
          <w:p w14:paraId="60FAAF61" w14:textId="77777777" w:rsidR="00451D02" w:rsidRPr="00E136A0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14ACD" w:rsidRPr="00E136A0" w14:paraId="4511AC19" w14:textId="77777777" w:rsidTr="00F86ACF">
        <w:tc>
          <w:tcPr>
            <w:tcW w:w="753" w:type="dxa"/>
          </w:tcPr>
          <w:p w14:paraId="68F5BE3B" w14:textId="25ED6F6B" w:rsidR="00014ACD" w:rsidRPr="00E136A0" w:rsidRDefault="00014AC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11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32876DA5" w14:textId="77777777" w:rsidR="00014ACD" w:rsidRDefault="00014AC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5799174" w14:textId="77777777" w:rsidR="00014ACD" w:rsidRDefault="00014AC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AF35C0" w14:textId="77777777" w:rsidR="00014ACD" w:rsidRPr="00014ACD" w:rsidRDefault="00014ACD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14ACD">
              <w:rPr>
                <w:bCs/>
                <w:snapToGrid w:val="0"/>
                <w:sz w:val="22"/>
                <w:szCs w:val="22"/>
              </w:rPr>
              <w:t>Utskottet beslutade att ajournera sammanträdet.</w:t>
            </w:r>
          </w:p>
          <w:p w14:paraId="368FC8A8" w14:textId="0567BC4B" w:rsidR="00014ACD" w:rsidRPr="00E136A0" w:rsidRDefault="00014AC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136A0" w:rsidRPr="00E136A0" w14:paraId="1FC52FF8" w14:textId="77777777" w:rsidTr="00F86ACF">
        <w:tc>
          <w:tcPr>
            <w:tcW w:w="753" w:type="dxa"/>
          </w:tcPr>
          <w:p w14:paraId="77C1B361" w14:textId="1F1BD51D" w:rsidR="00E136A0" w:rsidRPr="00E136A0" w:rsidRDefault="00E136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§</w:t>
            </w:r>
            <w:r w:rsidR="00D5211E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354FC259" w14:textId="77777777" w:rsidR="00E136A0" w:rsidRPr="00E136A0" w:rsidRDefault="00E136A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19CC93C2" w14:textId="77777777" w:rsidR="00E136A0" w:rsidRDefault="00E136A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D15FF1F" w14:textId="0F6EF8CC" w:rsidR="00014ACD" w:rsidRPr="00635492" w:rsidRDefault="00A2613F" w:rsidP="00014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o</w:t>
            </w:r>
            <w:r w:rsidR="00014ACD" w:rsidRPr="00635492">
              <w:rPr>
                <w:sz w:val="22"/>
                <w:szCs w:val="22"/>
              </w:rPr>
              <w:t xml:space="preserve">rdföranden Erik Ottoson </w:t>
            </w:r>
            <w:r>
              <w:rPr>
                <w:sz w:val="22"/>
                <w:szCs w:val="22"/>
              </w:rPr>
              <w:t>återupptog</w:t>
            </w:r>
            <w:r w:rsidR="00014ACD" w:rsidRPr="00635492">
              <w:rPr>
                <w:sz w:val="22"/>
                <w:szCs w:val="22"/>
              </w:rPr>
              <w:t xml:space="preserve"> sammanträdet.</w:t>
            </w:r>
          </w:p>
          <w:p w14:paraId="5D0B90F7" w14:textId="765E46BC" w:rsidR="00E136A0" w:rsidRPr="00E136A0" w:rsidRDefault="00E136A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E136A0" w14:paraId="4C9A6872" w14:textId="77777777" w:rsidTr="00F86ACF">
        <w:tc>
          <w:tcPr>
            <w:tcW w:w="753" w:type="dxa"/>
          </w:tcPr>
          <w:p w14:paraId="4F7B9AC3" w14:textId="09CB80B8" w:rsidR="00F84080" w:rsidRPr="00E136A0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11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0EC55649" w14:textId="7DF7C258" w:rsidR="00E136A0" w:rsidRPr="00E136A0" w:rsidRDefault="00E136A0" w:rsidP="00E136A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136A0">
              <w:rPr>
                <w:b/>
                <w:bCs/>
                <w:color w:val="000000"/>
                <w:sz w:val="22"/>
                <w:szCs w:val="22"/>
              </w:rPr>
              <w:t>Offentlig utfrågning med Khashayar Farmanbar</w:t>
            </w:r>
          </w:p>
          <w:p w14:paraId="438BECB6" w14:textId="77777777" w:rsidR="00E136A0" w:rsidRPr="00E136A0" w:rsidRDefault="00E136A0" w:rsidP="00E136A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A04D2D0" w14:textId="5D11721C" w:rsidR="00E136A0" w:rsidRPr="00E136A0" w:rsidRDefault="00E136A0" w:rsidP="00E136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>Utskottet höll en offentlig utfrågning med tidigare energi- och digitaliseringsminister Khashayar Farmanbar, rörande granskningsärendena:</w:t>
            </w:r>
          </w:p>
          <w:p w14:paraId="482C899F" w14:textId="77777777" w:rsidR="00376C7D" w:rsidRPr="00E136A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78E4DF9" w14:textId="030B0423" w:rsidR="00E136A0" w:rsidRPr="00E136A0" w:rsidRDefault="00E136A0" w:rsidP="00E136A0">
            <w:pPr>
              <w:pStyle w:val="Liststycke"/>
              <w:numPr>
                <w:ilvl w:val="0"/>
                <w:numId w:val="10"/>
              </w:numPr>
              <w:rPr>
                <w:bCs/>
                <w:snapToGrid w:val="0"/>
              </w:rPr>
            </w:pPr>
            <w:r w:rsidRPr="00E136A0">
              <w:rPr>
                <w:bCs/>
                <w:snapToGrid w:val="0"/>
              </w:rPr>
              <w:t>4 Dåvarande energi- och digitaliseringsministerns hänvisning till en rapport</w:t>
            </w:r>
          </w:p>
          <w:p w14:paraId="595238E0" w14:textId="497C70D1" w:rsidR="00E136A0" w:rsidRPr="00E136A0" w:rsidRDefault="00E136A0" w:rsidP="00E136A0">
            <w:pPr>
              <w:pStyle w:val="Liststycke"/>
              <w:numPr>
                <w:ilvl w:val="0"/>
                <w:numId w:val="10"/>
              </w:numPr>
              <w:rPr>
                <w:bCs/>
                <w:snapToGrid w:val="0"/>
              </w:rPr>
            </w:pPr>
            <w:r w:rsidRPr="00E136A0">
              <w:rPr>
                <w:bCs/>
                <w:snapToGrid w:val="0"/>
              </w:rPr>
              <w:t>5 Dåvarande energi- och digitaliseringsministerns uttalande om utbyggnaden av havsbaserad vindkraft</w:t>
            </w:r>
          </w:p>
          <w:p w14:paraId="6950E1B5" w14:textId="77777777" w:rsidR="00967BB0" w:rsidRPr="009A1DED" w:rsidRDefault="00E136A0" w:rsidP="00967BB0">
            <w:pPr>
              <w:pStyle w:val="Liststycke"/>
              <w:numPr>
                <w:ilvl w:val="0"/>
                <w:numId w:val="10"/>
              </w:numPr>
              <w:spacing w:after="0"/>
              <w:rPr>
                <w:b/>
                <w:snapToGrid w:val="0"/>
              </w:rPr>
            </w:pPr>
            <w:r w:rsidRPr="00E136A0">
              <w:rPr>
                <w:bCs/>
                <w:snapToGrid w:val="0"/>
              </w:rPr>
              <w:t>10 Dåvarande energi- och digitaliseringsministerns uttalande om elpriser</w:t>
            </w:r>
            <w:r>
              <w:rPr>
                <w:bCs/>
                <w:snapToGrid w:val="0"/>
              </w:rPr>
              <w:t>.</w:t>
            </w:r>
          </w:p>
          <w:p w14:paraId="2E0D3AED" w14:textId="4A59925D" w:rsidR="009A1DED" w:rsidRPr="00967BB0" w:rsidRDefault="009A1DED" w:rsidP="009A1DED">
            <w:pPr>
              <w:pStyle w:val="Liststycke"/>
              <w:spacing w:after="0"/>
              <w:rPr>
                <w:b/>
                <w:snapToGrid w:val="0"/>
              </w:rPr>
            </w:pPr>
          </w:p>
        </w:tc>
      </w:tr>
      <w:tr w:rsidR="00E136A0" w:rsidRPr="00E136A0" w14:paraId="3D136E81" w14:textId="77777777" w:rsidTr="00F86ACF">
        <w:tc>
          <w:tcPr>
            <w:tcW w:w="753" w:type="dxa"/>
          </w:tcPr>
          <w:p w14:paraId="05DA8BD4" w14:textId="7DC2B317" w:rsidR="00E136A0" w:rsidRPr="00E136A0" w:rsidRDefault="00E136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§</w:t>
            </w:r>
            <w:r w:rsidR="00B447EA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085A4495" w14:textId="77777777" w:rsidR="00E136A0" w:rsidRPr="00E136A0" w:rsidRDefault="00E136A0" w:rsidP="00E136A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136A0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1A98E85C" w14:textId="77777777" w:rsidR="00E136A0" w:rsidRPr="00E136A0" w:rsidRDefault="00E136A0" w:rsidP="00E136A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09B25760" w14:textId="77777777" w:rsidR="00014ACD" w:rsidRPr="00014ACD" w:rsidRDefault="00014ACD" w:rsidP="00014AC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14ACD">
              <w:rPr>
                <w:bCs/>
                <w:snapToGrid w:val="0"/>
                <w:sz w:val="22"/>
                <w:szCs w:val="22"/>
              </w:rPr>
              <w:t>Utskottet beslutade att ajournera sammanträdet.</w:t>
            </w:r>
          </w:p>
          <w:p w14:paraId="2C330A00" w14:textId="0A05C666" w:rsidR="00E136A0" w:rsidRPr="00E136A0" w:rsidRDefault="00E136A0" w:rsidP="00E136A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6C7D" w:rsidRPr="00E136A0" w14:paraId="756FE73C" w14:textId="77777777" w:rsidTr="00F86ACF">
        <w:tc>
          <w:tcPr>
            <w:tcW w:w="753" w:type="dxa"/>
          </w:tcPr>
          <w:p w14:paraId="5AA5A8CA" w14:textId="2BEB2704" w:rsidR="00376C7D" w:rsidRPr="00E136A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§</w:t>
            </w:r>
            <w:r w:rsidR="00CB29C5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2049433F" w14:textId="77777777" w:rsidR="00376C7D" w:rsidRPr="00E136A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5A59703" w14:textId="77777777" w:rsidR="00376C7D" w:rsidRPr="00E136A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9618412" w14:textId="3CDEA7FD" w:rsidR="00014ACD" w:rsidRPr="00635492" w:rsidRDefault="00014ACD" w:rsidP="00014ACD">
            <w:pPr>
              <w:rPr>
                <w:sz w:val="22"/>
                <w:szCs w:val="22"/>
              </w:rPr>
            </w:pPr>
            <w:r w:rsidRPr="00635492">
              <w:rPr>
                <w:sz w:val="22"/>
                <w:szCs w:val="22"/>
              </w:rPr>
              <w:t xml:space="preserve">Ordföranden Ida Karkiainen </w:t>
            </w:r>
            <w:r w:rsidR="00904B6F">
              <w:rPr>
                <w:sz w:val="22"/>
                <w:szCs w:val="22"/>
              </w:rPr>
              <w:t>återupptog</w:t>
            </w:r>
            <w:r w:rsidRPr="00635492">
              <w:rPr>
                <w:sz w:val="22"/>
                <w:szCs w:val="22"/>
              </w:rPr>
              <w:t xml:space="preserve"> sammanträdet.</w:t>
            </w:r>
          </w:p>
          <w:p w14:paraId="6FB7B38C" w14:textId="77777777" w:rsidR="00930B63" w:rsidRPr="00E136A0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E136A0" w14:paraId="27C29ECA" w14:textId="77777777" w:rsidTr="00F86ACF">
        <w:tc>
          <w:tcPr>
            <w:tcW w:w="753" w:type="dxa"/>
          </w:tcPr>
          <w:p w14:paraId="6106DFDB" w14:textId="1BCA73D4" w:rsidR="00376C7D" w:rsidRPr="00E136A0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snapToGrid w:val="0"/>
                <w:sz w:val="22"/>
                <w:szCs w:val="22"/>
              </w:rPr>
              <w:t>§</w:t>
            </w:r>
            <w:r w:rsidR="00CB29C5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5FC6C686" w14:textId="723E73F5" w:rsidR="00376C7D" w:rsidRPr="00E136A0" w:rsidRDefault="00E136A0" w:rsidP="0069143B">
            <w:pPr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b/>
                <w:bCs/>
                <w:color w:val="000000"/>
                <w:sz w:val="22"/>
                <w:szCs w:val="22"/>
              </w:rPr>
              <w:t>Offentlig utfrågning med Andreas Carlson</w:t>
            </w:r>
          </w:p>
          <w:p w14:paraId="67BAE715" w14:textId="7B07B67F" w:rsidR="00930B63" w:rsidRPr="00E136A0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83FF9C2" w14:textId="6E4FE97F" w:rsidR="00376C7D" w:rsidRPr="00E136A0" w:rsidRDefault="00E136A0" w:rsidP="00E136A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lastRenderedPageBreak/>
              <w:t xml:space="preserve">Utskottet höll en offentlig utfrågning med </w:t>
            </w:r>
            <w:r w:rsidR="002437D6">
              <w:rPr>
                <w:snapToGrid w:val="0"/>
                <w:sz w:val="22"/>
                <w:szCs w:val="22"/>
              </w:rPr>
              <w:t>i</w:t>
            </w:r>
            <w:r w:rsidRPr="00E136A0">
              <w:rPr>
                <w:snapToGrid w:val="0"/>
                <w:sz w:val="22"/>
                <w:szCs w:val="22"/>
              </w:rPr>
              <w:t xml:space="preserve">nfrastruktur- och bostadsminister Andreas Carlson, rörande granskningsärende 24 </w:t>
            </w:r>
            <w:r w:rsidRPr="00E136A0">
              <w:rPr>
                <w:bCs/>
                <w:sz w:val="22"/>
                <w:szCs w:val="22"/>
              </w:rPr>
              <w:t>Samråd med riksdagen om TEN-T-kartor.</w:t>
            </w:r>
          </w:p>
          <w:p w14:paraId="195D34E3" w14:textId="77777777" w:rsidR="00376C7D" w:rsidRPr="00E136A0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136A0" w14:paraId="5A72A799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3240936B" w14:textId="77777777" w:rsidR="00323C5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136A0">
              <w:rPr>
                <w:sz w:val="22"/>
                <w:szCs w:val="22"/>
              </w:rPr>
              <w:lastRenderedPageBreak/>
              <w:t>Vid protokollet</w:t>
            </w:r>
          </w:p>
          <w:p w14:paraId="42601467" w14:textId="6CD641B5" w:rsidR="008273F4" w:rsidRPr="00E136A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136A0">
              <w:rPr>
                <w:sz w:val="22"/>
                <w:szCs w:val="22"/>
              </w:rPr>
              <w:t>Justera</w:t>
            </w:r>
            <w:r w:rsidR="00323C54">
              <w:rPr>
                <w:sz w:val="22"/>
                <w:szCs w:val="22"/>
              </w:rPr>
              <w:t>t 2023-04-18</w:t>
            </w:r>
          </w:p>
          <w:p w14:paraId="207242A0" w14:textId="72A3BBAE" w:rsidR="00AF32C5" w:rsidRPr="00E136A0" w:rsidRDefault="000106E1" w:rsidP="00323C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136A0">
              <w:rPr>
                <w:sz w:val="22"/>
                <w:szCs w:val="22"/>
              </w:rPr>
              <w:t>Ida Karkiainen</w:t>
            </w:r>
          </w:p>
        </w:tc>
      </w:tr>
    </w:tbl>
    <w:p w14:paraId="7B94909D" w14:textId="77777777" w:rsidR="005805B8" w:rsidRDefault="005805B8" w:rsidP="005805B8">
      <w:pPr>
        <w:widowControl/>
        <w:rPr>
          <w:sz w:val="22"/>
          <w:szCs w:val="22"/>
        </w:rPr>
      </w:pPr>
    </w:p>
    <w:p w14:paraId="0D7CD6C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1D874DD1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8D1B0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9A0F94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F88A07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780D67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4B14A6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0805F42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17D33AE6" w14:textId="483EBDFE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E136A0">
              <w:rPr>
                <w:sz w:val="20"/>
              </w:rPr>
              <w:t>31</w:t>
            </w:r>
          </w:p>
        </w:tc>
      </w:tr>
      <w:tr w:rsidR="005805B8" w14:paraId="19BAAC5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109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07AB" w14:textId="0ED6D12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2F3161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A2E" w14:textId="20AA168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E136A0">
              <w:rPr>
                <w:sz w:val="20"/>
              </w:rPr>
              <w:t xml:space="preserve"> </w:t>
            </w:r>
            <w:r w:rsidR="002F3161">
              <w:rPr>
                <w:sz w:val="20"/>
              </w:rPr>
              <w:t>4</w:t>
            </w:r>
            <w:r w:rsidR="00E136A0">
              <w:rPr>
                <w:sz w:val="20"/>
              </w:rPr>
              <w:t>–</w:t>
            </w:r>
            <w:r w:rsidR="002556C9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CCE2" w14:textId="0350F410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556C9">
              <w:rPr>
                <w:sz w:val="20"/>
              </w:rPr>
              <w:t>7</w:t>
            </w:r>
            <w:r w:rsidR="00E136A0">
              <w:rPr>
                <w:sz w:val="20"/>
              </w:rPr>
              <w:t>–</w:t>
            </w:r>
            <w:r w:rsidR="00DC1E2B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074" w14:textId="1787B6D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0A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F5D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F92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C2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2D3A16C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4E9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CD4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FA6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00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A9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46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7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120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99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CD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0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D14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6C2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D1B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2B6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02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9D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650926F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E5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599" w14:textId="452BE13D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4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EDA" w14:textId="1E154AAF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E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C76" w14:textId="4D687A60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F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5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4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1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64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17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2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04A76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AF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460" w14:textId="3F6CB89A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1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BF4" w14:textId="0BCFE449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F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A9F" w14:textId="3C2B9D53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A2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C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20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A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C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A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37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C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11B93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A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D1E" w14:textId="48F2C4CF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D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ACC5" w14:textId="41758C87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7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C88" w14:textId="703F5AEE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8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B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C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B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5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0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C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9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3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B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72724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28C8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2B" w14:textId="24752360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2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A2D" w14:textId="559CDFDF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B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56B" w14:textId="49905E3D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7F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7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A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C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A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1F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EC5CC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A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4EA" w14:textId="3CDADC1D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2C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B041" w14:textId="7E455D20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B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EF5" w14:textId="427C14B7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E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8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5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5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10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74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C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A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C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F0F07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88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FD2" w14:textId="333B0DE4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7FE" w14:textId="4612A323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8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A11E" w14:textId="2D33800E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9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0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9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5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1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2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E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52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8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54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6A06D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C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1CB" w14:textId="7B90B6FF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3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124" w14:textId="54096223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E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7D8" w14:textId="2BC46F2E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6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1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1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5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8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1E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0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B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5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B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B135E7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55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3AB" w14:textId="79C9464D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271" w14:textId="0706AC30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1FE" w14:textId="29EA063D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0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C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59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9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D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FA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3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67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C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8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CA6C6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1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9DD" w14:textId="399AE6F1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08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E0F" w14:textId="26086E41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9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70CD" w14:textId="11FE136D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F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F5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F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A9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FC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2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C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B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F0FCC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8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631" w14:textId="069A85D8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2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CA2" w14:textId="2C7A6BA9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7747" w14:textId="5B3BF817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4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BB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6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7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B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E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1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17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4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C5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90E2B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811" w14:textId="710D5E39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2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8FA" w14:textId="6F810723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1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E74" w14:textId="26A96CBD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C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5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0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D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2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E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6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3D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F4F82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D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B3F" w14:textId="28E497BC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B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85E" w14:textId="43FBB443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AF2" w14:textId="4CBD5518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5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6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B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FD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C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6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3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8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5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3EB0F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98DE" w14:textId="649DD7D8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1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C57" w14:textId="2A3F5392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756" w14:textId="21FCAEA0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11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6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0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1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0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0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3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F3D057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2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C89" w14:textId="166E5D6D" w:rsidR="008E4E18" w:rsidRDefault="0082086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7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13D" w14:textId="5A75CAB9" w:rsidR="008E4E18" w:rsidRDefault="002F31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6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43C" w14:textId="75C3EF70" w:rsidR="008E4E18" w:rsidRDefault="004003A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F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A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E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58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91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1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6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2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B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C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4597A1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76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A39" w14:textId="2302DDEA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93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18D" w14:textId="73EF0E5E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C4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83E" w14:textId="32C67C0C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B5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F4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06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E9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A7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A6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B2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F1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1B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476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25E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4258AD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76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565" w14:textId="40082024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62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A46E" w14:textId="35073352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D6C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FFE" w14:textId="78C5882E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79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611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A7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514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9D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AC2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47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AD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7A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73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37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1DAF0D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5E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B91" w14:textId="12C5DF85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9E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A1A" w14:textId="70489E56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009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DBD" w14:textId="4D064D83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50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DA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6E6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A7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70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DD1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FC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5D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E6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9B9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EF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6ED84A4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8DF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A88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EB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E2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29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A0D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49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9A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B2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03C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C1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05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80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C4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B1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E0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4003AD" w14:paraId="01984A3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A9E2" w14:textId="77777777" w:rsidR="004003AD" w:rsidRDefault="004003AD" w:rsidP="004003A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B82" w14:textId="4C1CAE02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68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65C" w14:textId="2CEF495F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0E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535" w14:textId="05D87DB9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5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DB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4F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A6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61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93A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7A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AC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CF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EBD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96F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6E1F8A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FB7" w14:textId="77777777" w:rsidR="004003AD" w:rsidRDefault="004003AD" w:rsidP="004003A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5E0" w14:textId="034C6184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1E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D80" w14:textId="72DE8C5D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A2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4B1" w14:textId="5D5BE198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FA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46E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42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96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BB1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14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A7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D6A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8D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CC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D2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4CAE19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2B6" w14:textId="77777777" w:rsidR="004003AD" w:rsidRDefault="004003AD" w:rsidP="004003A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15F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8F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DE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59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718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8A4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89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30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F7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F3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BE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E7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A4D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FE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24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81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01EB0F6C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119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C6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99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65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60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B1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787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A8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9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96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EE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5D6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4DC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2B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F6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33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B1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1D4E63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BB5" w14:textId="77777777" w:rsidR="004003AD" w:rsidRDefault="004003AD" w:rsidP="004003A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E7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50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0A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C3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D4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9A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57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B2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3F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98E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7F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A7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4C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DD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0C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DB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5BE33F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E70" w14:textId="77777777" w:rsidR="004003AD" w:rsidRDefault="004003AD" w:rsidP="004003AD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8D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CF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0B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15A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DF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52A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01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B4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A60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17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A5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E61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99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15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3A6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FD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4D1559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DD5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23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152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B0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CD7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90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8C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DC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D2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04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E2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54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C2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8A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0E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6A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09D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2BC99B8E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5EE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E1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91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9D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AA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BA2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24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DF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71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54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5A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DD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00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902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CE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0F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8B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0D49BA4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D77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97F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53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24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843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6C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35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267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A3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EAB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04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F8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D2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B61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03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65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31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64913E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353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40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56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F2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5F8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B8A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24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98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B9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07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F5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0D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9BC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0B6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30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B3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41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7CFBD0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D3B" w14:textId="77777777" w:rsidR="004003AD" w:rsidRDefault="004003AD" w:rsidP="004003AD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3A5" w14:textId="3EE414E8" w:rsidR="004003AD" w:rsidRDefault="00E4347F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82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0DA" w14:textId="4F02E1AC" w:rsidR="004003AD" w:rsidRDefault="00E4347F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1C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A5B" w14:textId="28EA77AF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FBD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48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7F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0DC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45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0C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65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E6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57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B7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31B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1DDB99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6F57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C2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B4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E63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AF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3B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19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87C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ED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DB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8E4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107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50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18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F2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EB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73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64E1ED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32D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E4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8EE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3A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E6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32C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52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27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64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E3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93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DD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16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4C4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05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77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83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79F64B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C57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44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62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4F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13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95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19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53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24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71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30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110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6D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98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67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F4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081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5E7BCE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91F7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6B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42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A4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69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0D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925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D7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4A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B2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E68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D8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8E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3F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B7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56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A8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3CEEF8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9563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18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43A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D23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1CD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42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3D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2EC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22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2F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972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B9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11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23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D24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4A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17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20617F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01B" w14:textId="77777777" w:rsidR="004003AD" w:rsidRDefault="004003AD" w:rsidP="004003AD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5A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2F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A3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37D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53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7A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57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0E0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1D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6B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E1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61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C30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10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89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95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1F61A86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227" w14:textId="77777777" w:rsidR="004003AD" w:rsidRDefault="004003AD" w:rsidP="004003A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57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FA1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2A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13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7AD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91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7E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3E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C3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58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C6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B9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63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5F8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72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77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02B5F9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6365" w14:textId="77777777" w:rsidR="004003AD" w:rsidRDefault="004003AD" w:rsidP="004003A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35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2D3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E6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71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FE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BD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87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72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33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15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E4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4F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E5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F6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5F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22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630B77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41E" w14:textId="77777777" w:rsidR="004003AD" w:rsidRDefault="004003AD" w:rsidP="004003A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3E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DD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702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13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E2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F23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EC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83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6D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99C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4F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0A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42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7E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F0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8F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3D8044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A62" w14:textId="77777777" w:rsidR="004003AD" w:rsidRDefault="004003AD" w:rsidP="00400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96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7A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54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28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79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53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30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07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4D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D0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46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A4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40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953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91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EE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309AFD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DBF" w14:textId="77777777" w:rsidR="004003AD" w:rsidRDefault="004003AD" w:rsidP="004003A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28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95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9E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98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770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F5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39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6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06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9D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AF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84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C6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DE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D3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0A0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22A3B81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990" w14:textId="77777777" w:rsidR="004003AD" w:rsidRDefault="004003AD" w:rsidP="004003A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72F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CC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91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979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AD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05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5D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10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74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A7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C03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16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9D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DA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C9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0E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6AE9F42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ED7" w14:textId="77777777" w:rsidR="004003AD" w:rsidRDefault="004003AD" w:rsidP="004003AD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26E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FA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D1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63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361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A4F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DD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0C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2F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34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21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CD9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B5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53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26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4B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3F1BE9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86E" w14:textId="77777777" w:rsidR="004003AD" w:rsidRDefault="004003AD" w:rsidP="00400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E73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E8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57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6C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59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80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3A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0F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C2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DFF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26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51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7C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F34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B74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38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209EE8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EAC" w14:textId="77777777" w:rsidR="004003AD" w:rsidRDefault="004003AD" w:rsidP="00400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54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1A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409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06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64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B2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43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A5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55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2E7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5E1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BB2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5C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D3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738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50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5FF978B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15DE" w14:textId="77777777" w:rsidR="004003AD" w:rsidRDefault="004003AD" w:rsidP="004003AD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63C" w14:textId="2445AFD0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BA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9DE" w14:textId="5EBBB73B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CB5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B65" w14:textId="51376EE5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44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76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29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82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07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10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AB7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03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CE3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AF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9A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2CBD0A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276" w14:textId="77777777" w:rsidR="004003AD" w:rsidRDefault="004003AD" w:rsidP="004003AD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00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74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63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F3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0A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05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A9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45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BC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C20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EE6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24E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0F6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DC4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434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BB8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7FE7693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4A6" w14:textId="77777777" w:rsidR="004003AD" w:rsidRDefault="004003AD" w:rsidP="004003AD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6C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7D1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98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321D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581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C7E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608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0DC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CEE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46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C3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2393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27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955F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62A9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EB0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003AD" w14:paraId="50036597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C1F72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F48BC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61291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2F5F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003AD" w14:paraId="048BEF5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D2FA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AFA767B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5A031D7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DA4C0FA" w14:textId="77777777" w:rsidR="004003AD" w:rsidRDefault="004003AD" w:rsidP="00400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768CE9F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40EA"/>
    <w:multiLevelType w:val="hybridMultilevel"/>
    <w:tmpl w:val="194E285A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0C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14ACD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526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437D6"/>
    <w:rsid w:val="0025070D"/>
    <w:rsid w:val="00252565"/>
    <w:rsid w:val="002544E0"/>
    <w:rsid w:val="002556C9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3161"/>
    <w:rsid w:val="002F53C2"/>
    <w:rsid w:val="003075B8"/>
    <w:rsid w:val="00323C54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03AD"/>
    <w:rsid w:val="00401656"/>
    <w:rsid w:val="0041089F"/>
    <w:rsid w:val="00412359"/>
    <w:rsid w:val="004147F0"/>
    <w:rsid w:val="0041580F"/>
    <w:rsid w:val="004206DB"/>
    <w:rsid w:val="00426FE7"/>
    <w:rsid w:val="00432C24"/>
    <w:rsid w:val="004401E9"/>
    <w:rsid w:val="00441381"/>
    <w:rsid w:val="00446353"/>
    <w:rsid w:val="00447115"/>
    <w:rsid w:val="00451D02"/>
    <w:rsid w:val="00453F5E"/>
    <w:rsid w:val="00454E3F"/>
    <w:rsid w:val="004678FB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490C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32AC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2364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0865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61863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4B6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7BB0"/>
    <w:rsid w:val="00973D8B"/>
    <w:rsid w:val="00976307"/>
    <w:rsid w:val="009815DB"/>
    <w:rsid w:val="0098705B"/>
    <w:rsid w:val="00987DE8"/>
    <w:rsid w:val="009900A1"/>
    <w:rsid w:val="009A1DED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2613F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5E4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0A30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447EA"/>
    <w:rsid w:val="00B54D41"/>
    <w:rsid w:val="00B56452"/>
    <w:rsid w:val="00B61768"/>
    <w:rsid w:val="00B6245C"/>
    <w:rsid w:val="00B639E1"/>
    <w:rsid w:val="00B64A91"/>
    <w:rsid w:val="00B74AFA"/>
    <w:rsid w:val="00B820F6"/>
    <w:rsid w:val="00B84121"/>
    <w:rsid w:val="00B85B4A"/>
    <w:rsid w:val="00B874B7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0672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29C5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11E"/>
    <w:rsid w:val="00D52626"/>
    <w:rsid w:val="00D650C7"/>
    <w:rsid w:val="00D67826"/>
    <w:rsid w:val="00D67B7E"/>
    <w:rsid w:val="00D67FEC"/>
    <w:rsid w:val="00D75278"/>
    <w:rsid w:val="00D75A71"/>
    <w:rsid w:val="00D84771"/>
    <w:rsid w:val="00D91734"/>
    <w:rsid w:val="00D93637"/>
    <w:rsid w:val="00D93C2E"/>
    <w:rsid w:val="00D96F98"/>
    <w:rsid w:val="00DA12E0"/>
    <w:rsid w:val="00DA49C8"/>
    <w:rsid w:val="00DC0E6D"/>
    <w:rsid w:val="00DC1007"/>
    <w:rsid w:val="00DC1E2B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36A0"/>
    <w:rsid w:val="00E14E39"/>
    <w:rsid w:val="00E33857"/>
    <w:rsid w:val="00E4347F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3BC8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12CAB"/>
  <w15:chartTrackingRefBased/>
  <w15:docId w15:val="{99118AE1-EBD7-43E0-A1D9-CD475A71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203</TotalTime>
  <Pages>3</Pages>
  <Words>442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32</cp:revision>
  <cp:lastPrinted>2023-04-12T11:20:00Z</cp:lastPrinted>
  <dcterms:created xsi:type="dcterms:W3CDTF">2023-04-11T13:24:00Z</dcterms:created>
  <dcterms:modified xsi:type="dcterms:W3CDTF">2023-05-05T11:33:00Z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