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ECB1" w14:textId="77777777" w:rsidR="006E04A4" w:rsidRPr="00CD7560" w:rsidRDefault="00DD777E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131</w:t>
      </w:r>
      <w:bookmarkEnd w:id="1"/>
    </w:p>
    <w:p w14:paraId="5875ECB2" w14:textId="77777777" w:rsidR="006E04A4" w:rsidRDefault="00DD777E">
      <w:pPr>
        <w:pStyle w:val="Datum"/>
        <w:outlineLvl w:val="0"/>
      </w:pPr>
      <w:bookmarkStart w:id="2" w:name="DocumentDate"/>
      <w:r>
        <w:t>Onsdagen den 3 juni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9003E" w14:paraId="5875ECB7" w14:textId="77777777" w:rsidTr="00E47117">
        <w:trPr>
          <w:cantSplit/>
        </w:trPr>
        <w:tc>
          <w:tcPr>
            <w:tcW w:w="454" w:type="dxa"/>
          </w:tcPr>
          <w:p w14:paraId="5875ECB3" w14:textId="77777777" w:rsidR="006E04A4" w:rsidRDefault="00DD777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875ECB4" w14:textId="77777777" w:rsidR="006E04A4" w:rsidRDefault="00DD777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875ECB5" w14:textId="77777777" w:rsidR="006E04A4" w:rsidRDefault="00DD777E"/>
        </w:tc>
        <w:tc>
          <w:tcPr>
            <w:tcW w:w="7512" w:type="dxa"/>
          </w:tcPr>
          <w:p w14:paraId="5875ECB6" w14:textId="77777777" w:rsidR="006E04A4" w:rsidRDefault="00DD777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9003E" w14:paraId="5875ECBC" w14:textId="77777777" w:rsidTr="00E47117">
        <w:trPr>
          <w:cantSplit/>
        </w:trPr>
        <w:tc>
          <w:tcPr>
            <w:tcW w:w="454" w:type="dxa"/>
          </w:tcPr>
          <w:p w14:paraId="5875ECB8" w14:textId="77777777" w:rsidR="006E04A4" w:rsidRDefault="00DD777E"/>
        </w:tc>
        <w:tc>
          <w:tcPr>
            <w:tcW w:w="1134" w:type="dxa"/>
          </w:tcPr>
          <w:p w14:paraId="5875ECB9" w14:textId="77777777" w:rsidR="006E04A4" w:rsidRDefault="00DD777E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5875ECBA" w14:textId="77777777" w:rsidR="006E04A4" w:rsidRDefault="00DD777E"/>
        </w:tc>
        <w:tc>
          <w:tcPr>
            <w:tcW w:w="7512" w:type="dxa"/>
          </w:tcPr>
          <w:p w14:paraId="5875ECBB" w14:textId="77777777" w:rsidR="006E04A4" w:rsidRDefault="00DD777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875ECBD" w14:textId="77777777" w:rsidR="006E04A4" w:rsidRDefault="00DD777E">
      <w:pPr>
        <w:pStyle w:val="StreckLngt"/>
      </w:pPr>
      <w:r>
        <w:tab/>
      </w:r>
    </w:p>
    <w:p w14:paraId="5875ECBE" w14:textId="77777777" w:rsidR="00121B42" w:rsidRDefault="00DD777E" w:rsidP="00121B42">
      <w:pPr>
        <w:pStyle w:val="Blankrad"/>
      </w:pPr>
      <w:r>
        <w:t xml:space="preserve">      </w:t>
      </w:r>
    </w:p>
    <w:p w14:paraId="5875ECBF" w14:textId="77777777" w:rsidR="00CF242C" w:rsidRDefault="00DD777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9003E" w14:paraId="5875ECC3" w14:textId="77777777" w:rsidTr="00055526">
        <w:trPr>
          <w:cantSplit/>
        </w:trPr>
        <w:tc>
          <w:tcPr>
            <w:tcW w:w="567" w:type="dxa"/>
          </w:tcPr>
          <w:p w14:paraId="5875ECC0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CC1" w14:textId="77777777" w:rsidR="006E04A4" w:rsidRDefault="00DD777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875ECC2" w14:textId="77777777" w:rsidR="006E04A4" w:rsidRDefault="00DD777E" w:rsidP="00C84F80">
            <w:pPr>
              <w:keepNext/>
            </w:pPr>
          </w:p>
        </w:tc>
      </w:tr>
      <w:tr w:rsidR="0039003E" w14:paraId="5875ECC7" w14:textId="77777777" w:rsidTr="00055526">
        <w:trPr>
          <w:cantSplit/>
        </w:trPr>
        <w:tc>
          <w:tcPr>
            <w:tcW w:w="567" w:type="dxa"/>
          </w:tcPr>
          <w:p w14:paraId="5875ECC4" w14:textId="77777777" w:rsidR="001D7AF0" w:rsidRDefault="00DD777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875ECC5" w14:textId="77777777" w:rsidR="006E04A4" w:rsidRDefault="00DD777E" w:rsidP="000326E3">
            <w:r>
              <w:t>Justering av protokoll från sammanträdet onsdagen den 13 maj</w:t>
            </w:r>
          </w:p>
        </w:tc>
        <w:tc>
          <w:tcPr>
            <w:tcW w:w="2055" w:type="dxa"/>
          </w:tcPr>
          <w:p w14:paraId="5875ECC6" w14:textId="77777777" w:rsidR="006E04A4" w:rsidRDefault="00DD777E" w:rsidP="00C84F80"/>
        </w:tc>
      </w:tr>
      <w:tr w:rsidR="0039003E" w14:paraId="5875ECCB" w14:textId="77777777" w:rsidTr="00055526">
        <w:trPr>
          <w:cantSplit/>
        </w:trPr>
        <w:tc>
          <w:tcPr>
            <w:tcW w:w="567" w:type="dxa"/>
          </w:tcPr>
          <w:p w14:paraId="5875ECC8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CC9" w14:textId="77777777" w:rsidR="006E04A4" w:rsidRDefault="00DD777E" w:rsidP="000326E3">
            <w:pPr>
              <w:pStyle w:val="HuvudrubrikEnsam"/>
              <w:keepNext/>
            </w:pPr>
            <w:r>
              <w:t>Anmälan om ersättare för statsråd</w:t>
            </w:r>
          </w:p>
        </w:tc>
        <w:tc>
          <w:tcPr>
            <w:tcW w:w="2055" w:type="dxa"/>
          </w:tcPr>
          <w:p w14:paraId="5875ECCA" w14:textId="77777777" w:rsidR="006E04A4" w:rsidRDefault="00DD777E" w:rsidP="00C84F80">
            <w:pPr>
              <w:keepNext/>
            </w:pPr>
          </w:p>
        </w:tc>
      </w:tr>
      <w:tr w:rsidR="0039003E" w14:paraId="5875ECCF" w14:textId="77777777" w:rsidTr="00055526">
        <w:trPr>
          <w:cantSplit/>
        </w:trPr>
        <w:tc>
          <w:tcPr>
            <w:tcW w:w="567" w:type="dxa"/>
          </w:tcPr>
          <w:p w14:paraId="5875ECCC" w14:textId="77777777" w:rsidR="001D7AF0" w:rsidRDefault="00DD777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875ECCD" w14:textId="77777777" w:rsidR="006E04A4" w:rsidRDefault="00DD777E" w:rsidP="000326E3">
            <w:r>
              <w:t>Inga-Lill Sjöblom (S) som ersättare för statsrådet Ardalan Shekarabi (S) fr.o.m. den 24 augusti t.o.m. den 15 december under Gustaf Lantz (S) ledighet</w:t>
            </w:r>
          </w:p>
        </w:tc>
        <w:tc>
          <w:tcPr>
            <w:tcW w:w="2055" w:type="dxa"/>
          </w:tcPr>
          <w:p w14:paraId="5875ECCE" w14:textId="77777777" w:rsidR="006E04A4" w:rsidRDefault="00DD777E" w:rsidP="00C84F80"/>
        </w:tc>
      </w:tr>
      <w:tr w:rsidR="0039003E" w14:paraId="5875ECD3" w14:textId="77777777" w:rsidTr="00055526">
        <w:trPr>
          <w:cantSplit/>
        </w:trPr>
        <w:tc>
          <w:tcPr>
            <w:tcW w:w="567" w:type="dxa"/>
          </w:tcPr>
          <w:p w14:paraId="5875ECD0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CD1" w14:textId="77777777" w:rsidR="006E04A4" w:rsidRDefault="00DD777E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5875ECD2" w14:textId="77777777" w:rsidR="006E04A4" w:rsidRDefault="00DD777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9003E" w14:paraId="5875ECD7" w14:textId="77777777" w:rsidTr="00055526">
        <w:trPr>
          <w:cantSplit/>
        </w:trPr>
        <w:tc>
          <w:tcPr>
            <w:tcW w:w="567" w:type="dxa"/>
          </w:tcPr>
          <w:p w14:paraId="5875ECD4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CD5" w14:textId="77777777" w:rsidR="006E04A4" w:rsidRDefault="00DD777E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5875ECD6" w14:textId="77777777" w:rsidR="006E04A4" w:rsidRDefault="00DD777E" w:rsidP="00C84F80">
            <w:pPr>
              <w:keepNext/>
            </w:pPr>
          </w:p>
        </w:tc>
      </w:tr>
      <w:tr w:rsidR="0039003E" w14:paraId="5875ECDB" w14:textId="77777777" w:rsidTr="00055526">
        <w:trPr>
          <w:cantSplit/>
        </w:trPr>
        <w:tc>
          <w:tcPr>
            <w:tcW w:w="567" w:type="dxa"/>
          </w:tcPr>
          <w:p w14:paraId="5875ECD8" w14:textId="77777777" w:rsidR="001D7AF0" w:rsidRDefault="00DD777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875ECD9" w14:textId="77777777" w:rsidR="006E04A4" w:rsidRDefault="00DD777E" w:rsidP="000326E3">
            <w:r>
              <w:t xml:space="preserve">2019/20:170 Riksrevisionens rapport om </w:t>
            </w:r>
            <w:r>
              <w:t>statliga åtgärder för fler miljöbilar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16 september</w:t>
            </w:r>
          </w:p>
        </w:tc>
        <w:tc>
          <w:tcPr>
            <w:tcW w:w="2055" w:type="dxa"/>
          </w:tcPr>
          <w:p w14:paraId="5875ECDA" w14:textId="77777777" w:rsidR="006E04A4" w:rsidRDefault="00DD777E" w:rsidP="00C84F80">
            <w:r>
              <w:t>MJU</w:t>
            </w:r>
          </w:p>
        </w:tc>
      </w:tr>
      <w:tr w:rsidR="0039003E" w14:paraId="5875ECDF" w14:textId="77777777" w:rsidTr="00055526">
        <w:trPr>
          <w:cantSplit/>
        </w:trPr>
        <w:tc>
          <w:tcPr>
            <w:tcW w:w="567" w:type="dxa"/>
          </w:tcPr>
          <w:p w14:paraId="5875ECDC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CDD" w14:textId="77777777" w:rsidR="006E04A4" w:rsidRDefault="00DD777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875ECDE" w14:textId="77777777" w:rsidR="006E04A4" w:rsidRDefault="00DD777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9003E" w14:paraId="5875ECE3" w14:textId="77777777" w:rsidTr="00055526">
        <w:trPr>
          <w:cantSplit/>
        </w:trPr>
        <w:tc>
          <w:tcPr>
            <w:tcW w:w="567" w:type="dxa"/>
          </w:tcPr>
          <w:p w14:paraId="5875ECE0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CE1" w14:textId="77777777" w:rsidR="006E04A4" w:rsidRDefault="00DD777E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5875ECE2" w14:textId="77777777" w:rsidR="006E04A4" w:rsidRDefault="00DD777E" w:rsidP="00C84F80">
            <w:pPr>
              <w:keepNext/>
            </w:pPr>
          </w:p>
        </w:tc>
      </w:tr>
      <w:tr w:rsidR="0039003E" w14:paraId="5875ECE7" w14:textId="77777777" w:rsidTr="00055526">
        <w:trPr>
          <w:cantSplit/>
        </w:trPr>
        <w:tc>
          <w:tcPr>
            <w:tcW w:w="567" w:type="dxa"/>
          </w:tcPr>
          <w:p w14:paraId="5875ECE4" w14:textId="77777777" w:rsidR="001D7AF0" w:rsidRDefault="00DD777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875ECE5" w14:textId="77777777" w:rsidR="006E04A4" w:rsidRDefault="00DD777E" w:rsidP="000326E3">
            <w:r>
              <w:t xml:space="preserve">Bet. 2019/20:TU13 Användningsförbud </w:t>
            </w:r>
            <w:r>
              <w:t>och avskyltning av fordon med obetalda felparkerings-avgifter</w:t>
            </w:r>
          </w:p>
        </w:tc>
        <w:tc>
          <w:tcPr>
            <w:tcW w:w="2055" w:type="dxa"/>
          </w:tcPr>
          <w:p w14:paraId="5875ECE6" w14:textId="77777777" w:rsidR="006E04A4" w:rsidRDefault="00DD777E" w:rsidP="00C84F80">
            <w:r>
              <w:t>2 res. (SD, KD)</w:t>
            </w:r>
          </w:p>
        </w:tc>
      </w:tr>
      <w:tr w:rsidR="0039003E" w14:paraId="5875ECEB" w14:textId="77777777" w:rsidTr="00055526">
        <w:trPr>
          <w:cantSplit/>
        </w:trPr>
        <w:tc>
          <w:tcPr>
            <w:tcW w:w="567" w:type="dxa"/>
          </w:tcPr>
          <w:p w14:paraId="5875ECE8" w14:textId="77777777" w:rsidR="001D7AF0" w:rsidRDefault="00DD777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875ECE9" w14:textId="77777777" w:rsidR="006E04A4" w:rsidRDefault="00DD777E" w:rsidP="000326E3">
            <w:r>
              <w:t>Bet. 2019/20:TU12 Luftfartsfrågor</w:t>
            </w:r>
          </w:p>
        </w:tc>
        <w:tc>
          <w:tcPr>
            <w:tcW w:w="2055" w:type="dxa"/>
          </w:tcPr>
          <w:p w14:paraId="5875ECEA" w14:textId="77777777" w:rsidR="006E04A4" w:rsidRDefault="00DD777E" w:rsidP="00C84F80">
            <w:r>
              <w:t>18 res. (M, SD, C, KD, L)</w:t>
            </w:r>
          </w:p>
        </w:tc>
      </w:tr>
      <w:tr w:rsidR="0039003E" w14:paraId="5875ECEF" w14:textId="77777777" w:rsidTr="00055526">
        <w:trPr>
          <w:cantSplit/>
        </w:trPr>
        <w:tc>
          <w:tcPr>
            <w:tcW w:w="567" w:type="dxa"/>
          </w:tcPr>
          <w:p w14:paraId="5875ECEC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CED" w14:textId="77777777" w:rsidR="006E04A4" w:rsidRDefault="00DD777E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5875ECEE" w14:textId="77777777" w:rsidR="006E04A4" w:rsidRDefault="00DD777E" w:rsidP="00C84F80">
            <w:pPr>
              <w:keepNext/>
            </w:pPr>
          </w:p>
        </w:tc>
      </w:tr>
      <w:tr w:rsidR="0039003E" w14:paraId="5875ECF3" w14:textId="77777777" w:rsidTr="00055526">
        <w:trPr>
          <w:cantSplit/>
        </w:trPr>
        <w:tc>
          <w:tcPr>
            <w:tcW w:w="567" w:type="dxa"/>
          </w:tcPr>
          <w:p w14:paraId="5875ECF0" w14:textId="77777777" w:rsidR="001D7AF0" w:rsidRDefault="00DD777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875ECF1" w14:textId="77777777" w:rsidR="006E04A4" w:rsidRDefault="00DD777E" w:rsidP="000326E3">
            <w:r>
              <w:t>Bet. 2019/20:UU16 Det östliga partnerskapet efter 2020</w:t>
            </w:r>
          </w:p>
        </w:tc>
        <w:tc>
          <w:tcPr>
            <w:tcW w:w="2055" w:type="dxa"/>
          </w:tcPr>
          <w:p w14:paraId="5875ECF2" w14:textId="77777777" w:rsidR="006E04A4" w:rsidRDefault="00DD777E" w:rsidP="00C84F80"/>
        </w:tc>
      </w:tr>
    </w:tbl>
    <w:p w14:paraId="1E263C6F" w14:textId="77777777" w:rsidR="00DD777E" w:rsidRDefault="00DD777E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9003E" w14:paraId="5875ECF7" w14:textId="77777777" w:rsidTr="00055526">
        <w:trPr>
          <w:cantSplit/>
        </w:trPr>
        <w:tc>
          <w:tcPr>
            <w:tcW w:w="567" w:type="dxa"/>
          </w:tcPr>
          <w:p w14:paraId="5875ECF4" w14:textId="6E8FCFDD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CF5" w14:textId="77777777" w:rsidR="006E04A4" w:rsidRDefault="00DD777E" w:rsidP="000326E3">
            <w:pPr>
              <w:pStyle w:val="renderubrik"/>
            </w:pPr>
            <w:r>
              <w:t xml:space="preserve">Försvarsutskottets </w:t>
            </w:r>
            <w:r>
              <w:t>betänkanden</w:t>
            </w:r>
          </w:p>
        </w:tc>
        <w:tc>
          <w:tcPr>
            <w:tcW w:w="2055" w:type="dxa"/>
          </w:tcPr>
          <w:p w14:paraId="5875ECF6" w14:textId="77777777" w:rsidR="006E04A4" w:rsidRDefault="00DD777E" w:rsidP="00C84F80">
            <w:pPr>
              <w:keepNext/>
            </w:pPr>
          </w:p>
        </w:tc>
      </w:tr>
      <w:tr w:rsidR="0039003E" w14:paraId="5875ECFB" w14:textId="77777777" w:rsidTr="00055526">
        <w:trPr>
          <w:cantSplit/>
        </w:trPr>
        <w:tc>
          <w:tcPr>
            <w:tcW w:w="567" w:type="dxa"/>
          </w:tcPr>
          <w:p w14:paraId="5875ECF8" w14:textId="77777777" w:rsidR="001D7AF0" w:rsidRDefault="00DD777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875ECF9" w14:textId="77777777" w:rsidR="006E04A4" w:rsidRDefault="00DD777E" w:rsidP="000326E3">
            <w:r>
              <w:t>Bet. 2019/20:FöU4 Riksrevisionens rapport om statens arbete för att förhindra och hantera kärntekniska olyckor</w:t>
            </w:r>
          </w:p>
        </w:tc>
        <w:tc>
          <w:tcPr>
            <w:tcW w:w="2055" w:type="dxa"/>
          </w:tcPr>
          <w:p w14:paraId="5875ECFA" w14:textId="77777777" w:rsidR="006E04A4" w:rsidRDefault="00DD777E" w:rsidP="00C84F80">
            <w:r>
              <w:t>3 res. (SD, C)</w:t>
            </w:r>
          </w:p>
        </w:tc>
      </w:tr>
      <w:tr w:rsidR="0039003E" w14:paraId="5875ECFF" w14:textId="77777777" w:rsidTr="00055526">
        <w:trPr>
          <w:cantSplit/>
        </w:trPr>
        <w:tc>
          <w:tcPr>
            <w:tcW w:w="567" w:type="dxa"/>
          </w:tcPr>
          <w:p w14:paraId="5875ECFC" w14:textId="77777777" w:rsidR="001D7AF0" w:rsidRDefault="00DD777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875ECFD" w14:textId="77777777" w:rsidR="006E04A4" w:rsidRDefault="00DD777E" w:rsidP="000326E3">
            <w:r>
              <w:t>Bet. 2019/20:FöU10 Ett förtydligat statligt ansvar för vissa kärntekniska verksamheter</w:t>
            </w:r>
          </w:p>
        </w:tc>
        <w:tc>
          <w:tcPr>
            <w:tcW w:w="2055" w:type="dxa"/>
          </w:tcPr>
          <w:p w14:paraId="5875ECFE" w14:textId="77777777" w:rsidR="006E04A4" w:rsidRDefault="00DD777E" w:rsidP="00C84F80"/>
        </w:tc>
      </w:tr>
      <w:tr w:rsidR="0039003E" w14:paraId="5875ED03" w14:textId="77777777" w:rsidTr="00055526">
        <w:trPr>
          <w:cantSplit/>
        </w:trPr>
        <w:tc>
          <w:tcPr>
            <w:tcW w:w="567" w:type="dxa"/>
          </w:tcPr>
          <w:p w14:paraId="5875ED00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D01" w14:textId="77777777" w:rsidR="006E04A4" w:rsidRDefault="00DD777E" w:rsidP="000326E3">
            <w:pPr>
              <w:pStyle w:val="renderubrik"/>
            </w:pPr>
            <w:r>
              <w:t xml:space="preserve">Socialutskottets </w:t>
            </w:r>
            <w:r>
              <w:t>betänkanden</w:t>
            </w:r>
          </w:p>
        </w:tc>
        <w:tc>
          <w:tcPr>
            <w:tcW w:w="2055" w:type="dxa"/>
          </w:tcPr>
          <w:p w14:paraId="5875ED02" w14:textId="77777777" w:rsidR="006E04A4" w:rsidRDefault="00DD777E" w:rsidP="00C84F80">
            <w:pPr>
              <w:keepNext/>
            </w:pPr>
          </w:p>
        </w:tc>
      </w:tr>
      <w:tr w:rsidR="0039003E" w14:paraId="5875ED07" w14:textId="77777777" w:rsidTr="00055526">
        <w:trPr>
          <w:cantSplit/>
        </w:trPr>
        <w:tc>
          <w:tcPr>
            <w:tcW w:w="567" w:type="dxa"/>
          </w:tcPr>
          <w:p w14:paraId="5875ED04" w14:textId="77777777" w:rsidR="001D7AF0" w:rsidRDefault="00DD777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875ED05" w14:textId="77777777" w:rsidR="006E04A4" w:rsidRDefault="00DD777E" w:rsidP="000326E3">
            <w:r>
              <w:t>Bet. 2019/20:SoU9 Socialtjänst- och barnfrågor</w:t>
            </w:r>
          </w:p>
        </w:tc>
        <w:tc>
          <w:tcPr>
            <w:tcW w:w="2055" w:type="dxa"/>
          </w:tcPr>
          <w:p w14:paraId="5875ED06" w14:textId="77777777" w:rsidR="006E04A4" w:rsidRDefault="00DD777E" w:rsidP="00C84F80">
            <w:r>
              <w:t>61 res. (S, M, SD, C, V, KD, L, MP)</w:t>
            </w:r>
          </w:p>
        </w:tc>
      </w:tr>
      <w:tr w:rsidR="0039003E" w14:paraId="5875ED0B" w14:textId="77777777" w:rsidTr="00055526">
        <w:trPr>
          <w:cantSplit/>
        </w:trPr>
        <w:tc>
          <w:tcPr>
            <w:tcW w:w="567" w:type="dxa"/>
          </w:tcPr>
          <w:p w14:paraId="5875ED08" w14:textId="77777777" w:rsidR="001D7AF0" w:rsidRDefault="00DD777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875ED09" w14:textId="77777777" w:rsidR="006E04A4" w:rsidRDefault="00DD777E" w:rsidP="000326E3">
            <w:r>
              <w:t>Bet. 2019/20:SoU12 Kompetensförsörjning och prioriteringar inom hälso- och sjukvården m.m.</w:t>
            </w:r>
          </w:p>
        </w:tc>
        <w:tc>
          <w:tcPr>
            <w:tcW w:w="2055" w:type="dxa"/>
          </w:tcPr>
          <w:p w14:paraId="5875ED0A" w14:textId="77777777" w:rsidR="006E04A4" w:rsidRDefault="00DD777E" w:rsidP="00C84F80">
            <w:r>
              <w:t>36 res. (M, SD, C, V, KD, L)</w:t>
            </w:r>
          </w:p>
        </w:tc>
      </w:tr>
      <w:tr w:rsidR="0039003E" w14:paraId="5875ED0F" w14:textId="77777777" w:rsidTr="00055526">
        <w:trPr>
          <w:cantSplit/>
        </w:trPr>
        <w:tc>
          <w:tcPr>
            <w:tcW w:w="567" w:type="dxa"/>
          </w:tcPr>
          <w:p w14:paraId="5875ED0C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D0D" w14:textId="77777777" w:rsidR="006E04A4" w:rsidRDefault="00DD777E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5875ED0E" w14:textId="77777777" w:rsidR="006E04A4" w:rsidRDefault="00DD777E" w:rsidP="00C84F80">
            <w:pPr>
              <w:keepNext/>
            </w:pPr>
          </w:p>
        </w:tc>
      </w:tr>
      <w:tr w:rsidR="0039003E" w14:paraId="5875ED14" w14:textId="77777777" w:rsidTr="00055526">
        <w:trPr>
          <w:cantSplit/>
        </w:trPr>
        <w:tc>
          <w:tcPr>
            <w:tcW w:w="567" w:type="dxa"/>
          </w:tcPr>
          <w:p w14:paraId="5875ED10" w14:textId="77777777" w:rsidR="001D7AF0" w:rsidRDefault="00DD777E" w:rsidP="00C84F80"/>
        </w:tc>
        <w:tc>
          <w:tcPr>
            <w:tcW w:w="6663" w:type="dxa"/>
          </w:tcPr>
          <w:p w14:paraId="5875ED11" w14:textId="77777777" w:rsidR="006E04A4" w:rsidRDefault="00DD777E" w:rsidP="000326E3">
            <w:pPr>
              <w:pStyle w:val="Underrubrik"/>
            </w:pPr>
            <w:r>
              <w:t xml:space="preserve"> </w:t>
            </w:r>
          </w:p>
          <w:p w14:paraId="5875ED12" w14:textId="77777777" w:rsidR="006E04A4" w:rsidRDefault="00DD777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875ED13" w14:textId="77777777" w:rsidR="006E04A4" w:rsidRDefault="00DD777E" w:rsidP="00C84F80"/>
        </w:tc>
      </w:tr>
      <w:tr w:rsidR="0039003E" w14:paraId="5875ED18" w14:textId="77777777" w:rsidTr="00055526">
        <w:trPr>
          <w:cantSplit/>
        </w:trPr>
        <w:tc>
          <w:tcPr>
            <w:tcW w:w="567" w:type="dxa"/>
          </w:tcPr>
          <w:p w14:paraId="5875ED15" w14:textId="77777777" w:rsidR="001D7AF0" w:rsidRDefault="00DD777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875ED16" w14:textId="77777777" w:rsidR="006E04A4" w:rsidRDefault="00DD777E" w:rsidP="000326E3">
            <w:r>
              <w:t>Bet. 2019/20:SoU16 Personlig assistans för samtliga hjälpmoment som avser andning och måltider i form av sondmatning</w:t>
            </w:r>
          </w:p>
        </w:tc>
        <w:tc>
          <w:tcPr>
            <w:tcW w:w="2055" w:type="dxa"/>
          </w:tcPr>
          <w:p w14:paraId="5875ED17" w14:textId="77777777" w:rsidR="006E04A4" w:rsidRDefault="00DD777E" w:rsidP="00C84F80">
            <w:r>
              <w:t>2 res. (SD, V, KD)</w:t>
            </w:r>
          </w:p>
        </w:tc>
      </w:tr>
      <w:tr w:rsidR="0039003E" w14:paraId="5875ED1C" w14:textId="77777777" w:rsidTr="00055526">
        <w:trPr>
          <w:cantSplit/>
        </w:trPr>
        <w:tc>
          <w:tcPr>
            <w:tcW w:w="567" w:type="dxa"/>
          </w:tcPr>
          <w:p w14:paraId="5875ED19" w14:textId="77777777" w:rsidR="001D7AF0" w:rsidRDefault="00DD777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875ED1A" w14:textId="77777777" w:rsidR="006E04A4" w:rsidRDefault="00DD777E" w:rsidP="000326E3">
            <w:r>
              <w:t>Bet. 2019/20:SoU19 Covid-19 och ändringar i smittskyddslagen</w:t>
            </w:r>
          </w:p>
        </w:tc>
        <w:tc>
          <w:tcPr>
            <w:tcW w:w="2055" w:type="dxa"/>
          </w:tcPr>
          <w:p w14:paraId="5875ED1B" w14:textId="77777777" w:rsidR="006E04A4" w:rsidRDefault="00DD777E" w:rsidP="00C84F80"/>
        </w:tc>
      </w:tr>
      <w:tr w:rsidR="0039003E" w14:paraId="5875ED20" w14:textId="77777777" w:rsidTr="00055526">
        <w:trPr>
          <w:cantSplit/>
        </w:trPr>
        <w:tc>
          <w:tcPr>
            <w:tcW w:w="567" w:type="dxa"/>
          </w:tcPr>
          <w:p w14:paraId="5875ED1D" w14:textId="77777777" w:rsidR="001D7AF0" w:rsidRDefault="00DD777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875ED1E" w14:textId="77777777" w:rsidR="006E04A4" w:rsidRDefault="00DD777E" w:rsidP="000326E3">
            <w:r>
              <w:t xml:space="preserve">Bet. </w:t>
            </w:r>
            <w:r>
              <w:t>2019/20:SoU24 Vistelsekommuners ansvar för socialtjänstinsatser</w:t>
            </w:r>
          </w:p>
        </w:tc>
        <w:tc>
          <w:tcPr>
            <w:tcW w:w="2055" w:type="dxa"/>
          </w:tcPr>
          <w:p w14:paraId="5875ED1F" w14:textId="77777777" w:rsidR="006E04A4" w:rsidRDefault="00DD777E" w:rsidP="00C84F80">
            <w:r>
              <w:t>1 res. (S, V, L, MP)</w:t>
            </w:r>
          </w:p>
        </w:tc>
      </w:tr>
      <w:tr w:rsidR="0039003E" w14:paraId="5875ED24" w14:textId="77777777" w:rsidTr="00055526">
        <w:trPr>
          <w:cantSplit/>
        </w:trPr>
        <w:tc>
          <w:tcPr>
            <w:tcW w:w="567" w:type="dxa"/>
          </w:tcPr>
          <w:p w14:paraId="5875ED21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D22" w14:textId="77777777" w:rsidR="006E04A4" w:rsidRDefault="00DD777E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5875ED23" w14:textId="77777777" w:rsidR="006E04A4" w:rsidRDefault="00DD777E" w:rsidP="00C84F80">
            <w:pPr>
              <w:keepNext/>
            </w:pPr>
          </w:p>
        </w:tc>
      </w:tr>
      <w:tr w:rsidR="0039003E" w14:paraId="5875ED28" w14:textId="77777777" w:rsidTr="00055526">
        <w:trPr>
          <w:cantSplit/>
        </w:trPr>
        <w:tc>
          <w:tcPr>
            <w:tcW w:w="567" w:type="dxa"/>
          </w:tcPr>
          <w:p w14:paraId="5875ED25" w14:textId="77777777" w:rsidR="001D7AF0" w:rsidRDefault="00DD777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875ED26" w14:textId="77777777" w:rsidR="006E04A4" w:rsidRDefault="00DD777E" w:rsidP="000326E3">
            <w:r>
              <w:t xml:space="preserve">Bet. 2019/20:SkU14 Genomförande av EU:s direktiv om automatiskt utbyte av upplysningar som rör rapporteringspliktiga gränsöverskridande </w:t>
            </w:r>
            <w:r>
              <w:t>arrangemang</w:t>
            </w:r>
          </w:p>
        </w:tc>
        <w:tc>
          <w:tcPr>
            <w:tcW w:w="2055" w:type="dxa"/>
          </w:tcPr>
          <w:p w14:paraId="5875ED27" w14:textId="77777777" w:rsidR="006E04A4" w:rsidRDefault="00DD777E" w:rsidP="00C84F80">
            <w:r>
              <w:t>1 res. (V)</w:t>
            </w:r>
          </w:p>
        </w:tc>
      </w:tr>
      <w:tr w:rsidR="0039003E" w14:paraId="5875ED2C" w14:textId="77777777" w:rsidTr="00055526">
        <w:trPr>
          <w:cantSplit/>
        </w:trPr>
        <w:tc>
          <w:tcPr>
            <w:tcW w:w="567" w:type="dxa"/>
          </w:tcPr>
          <w:p w14:paraId="5875ED29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D2A" w14:textId="77777777" w:rsidR="006E04A4" w:rsidRDefault="00DD777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875ED2B" w14:textId="77777777" w:rsidR="006E04A4" w:rsidRDefault="00DD777E" w:rsidP="00C84F80">
            <w:pPr>
              <w:keepNext/>
            </w:pPr>
          </w:p>
        </w:tc>
      </w:tr>
      <w:tr w:rsidR="0039003E" w14:paraId="5875ED30" w14:textId="77777777" w:rsidTr="00055526">
        <w:trPr>
          <w:cantSplit/>
        </w:trPr>
        <w:tc>
          <w:tcPr>
            <w:tcW w:w="567" w:type="dxa"/>
          </w:tcPr>
          <w:p w14:paraId="5875ED2D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D2E" w14:textId="77777777" w:rsidR="006E04A4" w:rsidRDefault="00DD777E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875ED2F" w14:textId="77777777" w:rsidR="006E04A4" w:rsidRDefault="00DD777E" w:rsidP="00C84F80">
            <w:pPr>
              <w:keepNext/>
            </w:pPr>
          </w:p>
        </w:tc>
      </w:tr>
      <w:tr w:rsidR="0039003E" w14:paraId="5875ED34" w14:textId="77777777" w:rsidTr="00055526">
        <w:trPr>
          <w:cantSplit/>
        </w:trPr>
        <w:tc>
          <w:tcPr>
            <w:tcW w:w="567" w:type="dxa"/>
          </w:tcPr>
          <w:p w14:paraId="5875ED31" w14:textId="77777777" w:rsidR="001D7AF0" w:rsidRDefault="00DD777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875ED32" w14:textId="77777777" w:rsidR="006E04A4" w:rsidRDefault="00DD777E" w:rsidP="000326E3">
            <w:r>
              <w:t>Bet. 2019/20:FiU60 Extra ändringsbudget för 2020 – Stöd till hälso- och sjukvården, utbildningsinsatser och andra åtgärder med anledning av coronaviruset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5875ED33" w14:textId="77777777" w:rsidR="006E04A4" w:rsidRDefault="00DD777E" w:rsidP="00C84F80">
            <w:r>
              <w:t>3 res. (M, SD, KD)</w:t>
            </w:r>
          </w:p>
        </w:tc>
      </w:tr>
      <w:tr w:rsidR="0039003E" w14:paraId="5875ED38" w14:textId="77777777" w:rsidTr="00055526">
        <w:trPr>
          <w:cantSplit/>
        </w:trPr>
        <w:tc>
          <w:tcPr>
            <w:tcW w:w="567" w:type="dxa"/>
          </w:tcPr>
          <w:p w14:paraId="5875ED35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D36" w14:textId="77777777" w:rsidR="006E04A4" w:rsidRDefault="00DD777E" w:rsidP="000326E3">
            <w:pPr>
              <w:pStyle w:val="renderubrik"/>
            </w:pPr>
            <w:r>
              <w:t>Utbildningsutskottets betänkanden och utlåtande</w:t>
            </w:r>
          </w:p>
        </w:tc>
        <w:tc>
          <w:tcPr>
            <w:tcW w:w="2055" w:type="dxa"/>
          </w:tcPr>
          <w:p w14:paraId="5875ED37" w14:textId="77777777" w:rsidR="006E04A4" w:rsidRDefault="00DD777E" w:rsidP="00C84F80">
            <w:pPr>
              <w:keepNext/>
            </w:pPr>
          </w:p>
        </w:tc>
      </w:tr>
      <w:tr w:rsidR="0039003E" w14:paraId="5875ED3C" w14:textId="77777777" w:rsidTr="00055526">
        <w:trPr>
          <w:cantSplit/>
        </w:trPr>
        <w:tc>
          <w:tcPr>
            <w:tcW w:w="567" w:type="dxa"/>
          </w:tcPr>
          <w:p w14:paraId="5875ED39" w14:textId="77777777" w:rsidR="001D7AF0" w:rsidRDefault="00DD777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875ED3A" w14:textId="77777777" w:rsidR="006E04A4" w:rsidRDefault="00DD777E" w:rsidP="000326E3">
            <w:r>
              <w:t xml:space="preserve">Utl. 2019/20:UbU20 Vitbok om artificiell </w:t>
            </w:r>
            <w:r>
              <w:t>intelligens</w:t>
            </w:r>
          </w:p>
        </w:tc>
        <w:tc>
          <w:tcPr>
            <w:tcW w:w="2055" w:type="dxa"/>
          </w:tcPr>
          <w:p w14:paraId="5875ED3B" w14:textId="77777777" w:rsidR="006E04A4" w:rsidRDefault="00DD777E" w:rsidP="00C84F80"/>
        </w:tc>
      </w:tr>
      <w:tr w:rsidR="0039003E" w14:paraId="5875ED40" w14:textId="77777777" w:rsidTr="00055526">
        <w:trPr>
          <w:cantSplit/>
        </w:trPr>
        <w:tc>
          <w:tcPr>
            <w:tcW w:w="567" w:type="dxa"/>
          </w:tcPr>
          <w:p w14:paraId="5875ED3D" w14:textId="77777777" w:rsidR="001D7AF0" w:rsidRDefault="00DD777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875ED3E" w14:textId="77777777" w:rsidR="006E04A4" w:rsidRDefault="00DD777E" w:rsidP="000326E3">
            <w:r>
              <w:t>Bet. 2019/20:UbU22 Komvux för stärkt kompetensförsörjning</w:t>
            </w:r>
          </w:p>
        </w:tc>
        <w:tc>
          <w:tcPr>
            <w:tcW w:w="2055" w:type="dxa"/>
          </w:tcPr>
          <w:p w14:paraId="5875ED3F" w14:textId="77777777" w:rsidR="006E04A4" w:rsidRDefault="00DD777E" w:rsidP="00C84F80">
            <w:r>
              <w:t>7 res. (M, SD, C, V, KD)</w:t>
            </w:r>
          </w:p>
        </w:tc>
      </w:tr>
      <w:tr w:rsidR="0039003E" w14:paraId="5875ED44" w14:textId="77777777" w:rsidTr="00055526">
        <w:trPr>
          <w:cantSplit/>
        </w:trPr>
        <w:tc>
          <w:tcPr>
            <w:tcW w:w="567" w:type="dxa"/>
          </w:tcPr>
          <w:p w14:paraId="5875ED41" w14:textId="77777777" w:rsidR="001D7AF0" w:rsidRDefault="00DD777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875ED42" w14:textId="77777777" w:rsidR="006E04A4" w:rsidRDefault="00DD777E" w:rsidP="000326E3">
            <w:r>
              <w:t>Bet. 2019/20:UbU18 Stiftelsen Riksbankens Jubileumsfonds verksamhet och årsredovisning 2019</w:t>
            </w:r>
          </w:p>
        </w:tc>
        <w:tc>
          <w:tcPr>
            <w:tcW w:w="2055" w:type="dxa"/>
          </w:tcPr>
          <w:p w14:paraId="5875ED43" w14:textId="77777777" w:rsidR="006E04A4" w:rsidRDefault="00DD777E" w:rsidP="00C84F80"/>
        </w:tc>
      </w:tr>
    </w:tbl>
    <w:p w14:paraId="7E12557B" w14:textId="77777777" w:rsidR="00DD777E" w:rsidRDefault="00DD777E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9003E" w14:paraId="5875ED48" w14:textId="77777777" w:rsidTr="00055526">
        <w:trPr>
          <w:cantSplit/>
        </w:trPr>
        <w:tc>
          <w:tcPr>
            <w:tcW w:w="567" w:type="dxa"/>
          </w:tcPr>
          <w:p w14:paraId="5875ED45" w14:textId="3BE93E93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D46" w14:textId="77777777" w:rsidR="006E04A4" w:rsidRDefault="00DD777E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875ED47" w14:textId="77777777" w:rsidR="006E04A4" w:rsidRDefault="00DD777E" w:rsidP="00C84F80">
            <w:pPr>
              <w:keepNext/>
            </w:pPr>
          </w:p>
        </w:tc>
      </w:tr>
      <w:tr w:rsidR="0039003E" w14:paraId="5875ED4C" w14:textId="77777777" w:rsidTr="00055526">
        <w:trPr>
          <w:cantSplit/>
        </w:trPr>
        <w:tc>
          <w:tcPr>
            <w:tcW w:w="567" w:type="dxa"/>
          </w:tcPr>
          <w:p w14:paraId="5875ED49" w14:textId="77777777" w:rsidR="001D7AF0" w:rsidRDefault="00DD777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875ED4A" w14:textId="77777777" w:rsidR="006E04A4" w:rsidRDefault="00DD777E" w:rsidP="000326E3">
            <w:r>
              <w:t xml:space="preserve">Bet. 2019/20:JuU21 </w:t>
            </w:r>
            <w:r>
              <w:t>Ett förenklat förfarande vid vissa beslut om hemlig avlyssning</w:t>
            </w:r>
          </w:p>
        </w:tc>
        <w:tc>
          <w:tcPr>
            <w:tcW w:w="2055" w:type="dxa"/>
          </w:tcPr>
          <w:p w14:paraId="5875ED4B" w14:textId="77777777" w:rsidR="006E04A4" w:rsidRDefault="00DD777E" w:rsidP="00C84F80">
            <w:r>
              <w:t>1 res. (M, SD, KD)</w:t>
            </w:r>
          </w:p>
        </w:tc>
      </w:tr>
      <w:tr w:rsidR="0039003E" w14:paraId="5875ED50" w14:textId="77777777" w:rsidTr="00055526">
        <w:trPr>
          <w:cantSplit/>
        </w:trPr>
        <w:tc>
          <w:tcPr>
            <w:tcW w:w="567" w:type="dxa"/>
          </w:tcPr>
          <w:p w14:paraId="5875ED4D" w14:textId="77777777" w:rsidR="001D7AF0" w:rsidRDefault="00DD777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875ED4E" w14:textId="77777777" w:rsidR="006E04A4" w:rsidRDefault="00DD777E" w:rsidP="000326E3">
            <w:r>
              <w:t>Bet. 2019/20:JuU33 Vapenfrågor</w:t>
            </w:r>
          </w:p>
        </w:tc>
        <w:tc>
          <w:tcPr>
            <w:tcW w:w="2055" w:type="dxa"/>
          </w:tcPr>
          <w:p w14:paraId="5875ED4F" w14:textId="77777777" w:rsidR="006E04A4" w:rsidRDefault="00DD777E" w:rsidP="00C84F80">
            <w:r>
              <w:t>22 res. (S, M, SD, C, V, KD, L, MP)</w:t>
            </w:r>
          </w:p>
        </w:tc>
      </w:tr>
      <w:tr w:rsidR="0039003E" w14:paraId="5875ED54" w14:textId="77777777" w:rsidTr="00055526">
        <w:trPr>
          <w:cantSplit/>
        </w:trPr>
        <w:tc>
          <w:tcPr>
            <w:tcW w:w="567" w:type="dxa"/>
          </w:tcPr>
          <w:p w14:paraId="5875ED51" w14:textId="77777777" w:rsidR="001D7AF0" w:rsidRDefault="00DD777E" w:rsidP="00C84F80">
            <w:pPr>
              <w:keepNext/>
            </w:pPr>
          </w:p>
        </w:tc>
        <w:tc>
          <w:tcPr>
            <w:tcW w:w="6663" w:type="dxa"/>
          </w:tcPr>
          <w:p w14:paraId="5875ED52" w14:textId="77777777" w:rsidR="006E04A4" w:rsidRDefault="00DD777E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5875ED53" w14:textId="77777777" w:rsidR="006E04A4" w:rsidRDefault="00DD777E" w:rsidP="00C84F80">
            <w:pPr>
              <w:keepNext/>
            </w:pPr>
          </w:p>
        </w:tc>
      </w:tr>
      <w:tr w:rsidR="0039003E" w14:paraId="5875ED58" w14:textId="77777777" w:rsidTr="00055526">
        <w:trPr>
          <w:cantSplit/>
        </w:trPr>
        <w:tc>
          <w:tcPr>
            <w:tcW w:w="567" w:type="dxa"/>
          </w:tcPr>
          <w:p w14:paraId="5875ED55" w14:textId="77777777" w:rsidR="001D7AF0" w:rsidRDefault="00DD777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875ED56" w14:textId="77777777" w:rsidR="006E04A4" w:rsidRDefault="00DD777E" w:rsidP="000326E3">
            <w:r>
              <w:t xml:space="preserve">Bet. 2019/20:AU13 Utvidgad tillträdesrätt för de regionala </w:t>
            </w:r>
            <w:r>
              <w:t>skyddsombuden</w:t>
            </w:r>
          </w:p>
        </w:tc>
        <w:tc>
          <w:tcPr>
            <w:tcW w:w="2055" w:type="dxa"/>
          </w:tcPr>
          <w:p w14:paraId="5875ED57" w14:textId="77777777" w:rsidR="006E04A4" w:rsidRDefault="00DD777E" w:rsidP="00C84F80">
            <w:r>
              <w:t>2 res. (S, V, MP)</w:t>
            </w:r>
          </w:p>
        </w:tc>
      </w:tr>
    </w:tbl>
    <w:p w14:paraId="5875ED59" w14:textId="77777777" w:rsidR="00517888" w:rsidRPr="00F221DA" w:rsidRDefault="00DD777E" w:rsidP="00137840">
      <w:pPr>
        <w:pStyle w:val="Blankrad"/>
      </w:pPr>
      <w:r>
        <w:t xml:space="preserve">     </w:t>
      </w:r>
    </w:p>
    <w:p w14:paraId="5875ED5A" w14:textId="77777777" w:rsidR="00121B42" w:rsidRDefault="00DD777E" w:rsidP="00121B42">
      <w:pPr>
        <w:pStyle w:val="Blankrad"/>
      </w:pPr>
      <w:r>
        <w:t xml:space="preserve">     </w:t>
      </w:r>
    </w:p>
    <w:p w14:paraId="5875ED5B" w14:textId="77777777" w:rsidR="006E04A4" w:rsidRPr="00F221DA" w:rsidRDefault="00DD777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9003E" w14:paraId="5875ED5E" w14:textId="77777777" w:rsidTr="00D774A8">
        <w:tc>
          <w:tcPr>
            <w:tcW w:w="567" w:type="dxa"/>
          </w:tcPr>
          <w:p w14:paraId="5875ED5C" w14:textId="77777777" w:rsidR="00D774A8" w:rsidRDefault="00DD777E">
            <w:pPr>
              <w:pStyle w:val="IngenText"/>
            </w:pPr>
          </w:p>
        </w:tc>
        <w:tc>
          <w:tcPr>
            <w:tcW w:w="8718" w:type="dxa"/>
          </w:tcPr>
          <w:p w14:paraId="5875ED5D" w14:textId="77777777" w:rsidR="00D774A8" w:rsidRDefault="00DD777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875ED5F" w14:textId="77777777" w:rsidR="006E04A4" w:rsidRPr="00852BA1" w:rsidRDefault="00DD777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ED71" w14:textId="77777777" w:rsidR="00000000" w:rsidRDefault="00DD777E">
      <w:pPr>
        <w:spacing w:line="240" w:lineRule="auto"/>
      </w:pPr>
      <w:r>
        <w:separator/>
      </w:r>
    </w:p>
  </w:endnote>
  <w:endnote w:type="continuationSeparator" w:id="0">
    <w:p w14:paraId="5875ED73" w14:textId="77777777" w:rsidR="00000000" w:rsidRDefault="00DD7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ED65" w14:textId="77777777" w:rsidR="00BE217A" w:rsidRDefault="00DD77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ED66" w14:textId="77777777" w:rsidR="00D73249" w:rsidRDefault="00DD777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875ED67" w14:textId="77777777" w:rsidR="00D73249" w:rsidRDefault="00DD777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ED6B" w14:textId="77777777" w:rsidR="00D73249" w:rsidRDefault="00DD777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875ED6C" w14:textId="77777777" w:rsidR="00D73249" w:rsidRDefault="00DD77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ED6D" w14:textId="77777777" w:rsidR="00000000" w:rsidRDefault="00DD777E">
      <w:pPr>
        <w:spacing w:line="240" w:lineRule="auto"/>
      </w:pPr>
      <w:r>
        <w:separator/>
      </w:r>
    </w:p>
  </w:footnote>
  <w:footnote w:type="continuationSeparator" w:id="0">
    <w:p w14:paraId="5875ED6F" w14:textId="77777777" w:rsidR="00000000" w:rsidRDefault="00DD7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ED60" w14:textId="77777777" w:rsidR="00BE217A" w:rsidRDefault="00DD77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ED61" w14:textId="77777777" w:rsidR="00D73249" w:rsidRDefault="00DD777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3 juni 2020</w:t>
    </w:r>
    <w:r>
      <w:fldChar w:fldCharType="end"/>
    </w:r>
  </w:p>
  <w:p w14:paraId="5875ED62" w14:textId="77777777" w:rsidR="00D73249" w:rsidRDefault="00DD777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875ED63" w14:textId="77777777" w:rsidR="00D73249" w:rsidRDefault="00DD777E"/>
  <w:p w14:paraId="5875ED64" w14:textId="77777777" w:rsidR="00D73249" w:rsidRDefault="00DD77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ED68" w14:textId="77777777" w:rsidR="00D73249" w:rsidRDefault="00DD777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875ED6D" wp14:editId="5875ED6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5ED69" w14:textId="77777777" w:rsidR="00D73249" w:rsidRDefault="00DD777E" w:rsidP="00BE217A">
    <w:pPr>
      <w:pStyle w:val="Dokumentrubrik"/>
      <w:spacing w:after="360"/>
    </w:pPr>
    <w:r>
      <w:t>Föredragningslista</w:t>
    </w:r>
  </w:p>
  <w:p w14:paraId="5875ED6A" w14:textId="77777777" w:rsidR="00D73249" w:rsidRDefault="00DD77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81200B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EC5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63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E3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A57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EB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42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43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386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9003E"/>
    <w:rsid w:val="0039003E"/>
    <w:rsid w:val="00D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ECB1"/>
  <w15:docId w15:val="{6CEA7F5A-4FF3-450B-8D65-963EF85A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2020-06-03</SAFIR_Sammantradesdatum_Doc>
    <SAFIR_SammantradeID xmlns="C07A1A6C-0B19-41D9-BDF8-F523BA3921EB">0b154b4d-b723-4e46-85a0-9a88695a1aea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D3F4C9B9-0854-47D6-96F5-AB30B5F21063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C0EF1194-3B15-48CC-92FB-C52A5CE87EF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424</Words>
  <Characters>2640</Characters>
  <Application>Microsoft Office Word</Application>
  <DocSecurity>0</DocSecurity>
  <Lines>176</Lines>
  <Paragraphs>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2020-06-02T13:55:00Z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