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A6C6B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4A6C6B" w:rsidRDefault="008273F4" w:rsidP="00477C9F">
            <w:pPr>
              <w:rPr>
                <w:b/>
                <w:sz w:val="22"/>
                <w:szCs w:val="22"/>
              </w:rPr>
            </w:pPr>
            <w:r w:rsidRPr="004A6C6B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A6C6B" w:rsidRDefault="0096348C" w:rsidP="00477C9F">
            <w:pPr>
              <w:rPr>
                <w:b/>
                <w:sz w:val="22"/>
                <w:szCs w:val="22"/>
              </w:rPr>
            </w:pPr>
            <w:r w:rsidRPr="004A6C6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8A93B08" w:rsidR="0096348C" w:rsidRPr="004A6C6B" w:rsidRDefault="000B7C05" w:rsidP="00477C9F">
            <w:pPr>
              <w:rPr>
                <w:b/>
                <w:sz w:val="22"/>
                <w:szCs w:val="22"/>
              </w:rPr>
            </w:pPr>
            <w:r w:rsidRPr="004A6C6B">
              <w:rPr>
                <w:b/>
                <w:sz w:val="22"/>
                <w:szCs w:val="22"/>
              </w:rPr>
              <w:t>UTSKOTTSSAMMANTRÄDE 20</w:t>
            </w:r>
            <w:r w:rsidR="00236A17" w:rsidRPr="004A6C6B">
              <w:rPr>
                <w:b/>
                <w:sz w:val="22"/>
                <w:szCs w:val="22"/>
              </w:rPr>
              <w:t>20</w:t>
            </w:r>
            <w:r w:rsidRPr="004A6C6B">
              <w:rPr>
                <w:b/>
                <w:sz w:val="22"/>
                <w:szCs w:val="22"/>
              </w:rPr>
              <w:t>/</w:t>
            </w:r>
            <w:r w:rsidR="00955E76" w:rsidRPr="004A6C6B">
              <w:rPr>
                <w:b/>
                <w:sz w:val="22"/>
                <w:szCs w:val="22"/>
              </w:rPr>
              <w:t>2</w:t>
            </w:r>
            <w:r w:rsidR="00236A17" w:rsidRPr="004A6C6B">
              <w:rPr>
                <w:b/>
                <w:sz w:val="22"/>
                <w:szCs w:val="22"/>
              </w:rPr>
              <w:t>1</w:t>
            </w:r>
            <w:r w:rsidR="0096348C" w:rsidRPr="004A6C6B">
              <w:rPr>
                <w:b/>
                <w:sz w:val="22"/>
                <w:szCs w:val="22"/>
              </w:rPr>
              <w:t>:</w:t>
            </w:r>
            <w:r w:rsidR="00E4271C" w:rsidRPr="004A6C6B">
              <w:rPr>
                <w:b/>
                <w:sz w:val="22"/>
                <w:szCs w:val="22"/>
              </w:rPr>
              <w:t>55</w:t>
            </w:r>
          </w:p>
          <w:p w14:paraId="40538013" w14:textId="77777777" w:rsidR="0096348C" w:rsidRPr="004A6C6B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A6C6B" w14:paraId="40538017" w14:textId="77777777" w:rsidTr="00477C9F">
        <w:tc>
          <w:tcPr>
            <w:tcW w:w="1985" w:type="dxa"/>
          </w:tcPr>
          <w:p w14:paraId="40538015" w14:textId="77777777" w:rsidR="0096348C" w:rsidRPr="004A6C6B" w:rsidRDefault="0096348C" w:rsidP="00477C9F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5C13968" w:rsidR="0096348C" w:rsidRPr="004A6C6B" w:rsidRDefault="009D1BB5" w:rsidP="00A54DE5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20</w:t>
            </w:r>
            <w:r w:rsidR="000A7D87" w:rsidRPr="004A6C6B">
              <w:rPr>
                <w:sz w:val="22"/>
                <w:szCs w:val="22"/>
              </w:rPr>
              <w:t>2</w:t>
            </w:r>
            <w:r w:rsidR="005E2252" w:rsidRPr="004A6C6B">
              <w:rPr>
                <w:sz w:val="22"/>
                <w:szCs w:val="22"/>
              </w:rPr>
              <w:t>1</w:t>
            </w:r>
            <w:r w:rsidR="00D52626" w:rsidRPr="004A6C6B">
              <w:rPr>
                <w:sz w:val="22"/>
                <w:szCs w:val="22"/>
              </w:rPr>
              <w:t>-</w:t>
            </w:r>
            <w:r w:rsidR="0098705B" w:rsidRPr="004A6C6B">
              <w:rPr>
                <w:sz w:val="22"/>
                <w:szCs w:val="22"/>
              </w:rPr>
              <w:t>0</w:t>
            </w:r>
            <w:r w:rsidR="005622CA" w:rsidRPr="004A6C6B">
              <w:rPr>
                <w:sz w:val="22"/>
                <w:szCs w:val="22"/>
              </w:rPr>
              <w:t>5</w:t>
            </w:r>
            <w:r w:rsidR="009B3631" w:rsidRPr="004A6C6B">
              <w:rPr>
                <w:sz w:val="22"/>
                <w:szCs w:val="22"/>
              </w:rPr>
              <w:t>-</w:t>
            </w:r>
            <w:r w:rsidR="00E4271C" w:rsidRPr="004A6C6B">
              <w:rPr>
                <w:sz w:val="22"/>
                <w:szCs w:val="22"/>
              </w:rPr>
              <w:t>06</w:t>
            </w:r>
          </w:p>
        </w:tc>
      </w:tr>
      <w:tr w:rsidR="0096348C" w:rsidRPr="004A6C6B" w14:paraId="4053801A" w14:textId="77777777" w:rsidTr="00477C9F">
        <w:tc>
          <w:tcPr>
            <w:tcW w:w="1985" w:type="dxa"/>
          </w:tcPr>
          <w:p w14:paraId="40538018" w14:textId="77777777" w:rsidR="0096348C" w:rsidRPr="004A6C6B" w:rsidRDefault="0096348C" w:rsidP="00477C9F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662AFE0" w14:textId="108D032B" w:rsidR="00BD53C1" w:rsidRPr="004A6C6B" w:rsidRDefault="00E4271C" w:rsidP="009B3631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9</w:t>
            </w:r>
            <w:r w:rsidR="009B3631" w:rsidRPr="004A6C6B">
              <w:rPr>
                <w:sz w:val="22"/>
                <w:szCs w:val="22"/>
              </w:rPr>
              <w:t>.</w:t>
            </w:r>
            <w:r w:rsidR="00750F46" w:rsidRPr="004A6C6B">
              <w:rPr>
                <w:sz w:val="22"/>
                <w:szCs w:val="22"/>
              </w:rPr>
              <w:t>26</w:t>
            </w:r>
            <w:r w:rsidR="00184FD9" w:rsidRPr="004A6C6B">
              <w:rPr>
                <w:sz w:val="22"/>
                <w:szCs w:val="22"/>
              </w:rPr>
              <w:t>–10.37</w:t>
            </w:r>
          </w:p>
          <w:p w14:paraId="3EB47734" w14:textId="5C24A494" w:rsidR="00184FD9" w:rsidRPr="004A6C6B" w:rsidRDefault="00184FD9" w:rsidP="009B3631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1</w:t>
            </w:r>
            <w:r w:rsidR="003816DC" w:rsidRPr="004A6C6B">
              <w:rPr>
                <w:sz w:val="22"/>
                <w:szCs w:val="22"/>
              </w:rPr>
              <w:t>0</w:t>
            </w:r>
            <w:r w:rsidRPr="004A6C6B">
              <w:rPr>
                <w:sz w:val="22"/>
                <w:szCs w:val="22"/>
              </w:rPr>
              <w:t>.</w:t>
            </w:r>
            <w:r w:rsidR="006400D3" w:rsidRPr="004A6C6B">
              <w:rPr>
                <w:sz w:val="22"/>
                <w:szCs w:val="22"/>
              </w:rPr>
              <w:t>44</w:t>
            </w:r>
            <w:r w:rsidRPr="004A6C6B">
              <w:rPr>
                <w:sz w:val="22"/>
                <w:szCs w:val="22"/>
              </w:rPr>
              <w:t>–</w:t>
            </w:r>
            <w:r w:rsidR="003816DC" w:rsidRPr="004A6C6B">
              <w:rPr>
                <w:sz w:val="22"/>
                <w:szCs w:val="22"/>
              </w:rPr>
              <w:t>11.44</w:t>
            </w:r>
          </w:p>
          <w:p w14:paraId="5FE5219E" w14:textId="00B49798" w:rsidR="00A02E22" w:rsidRPr="004A6C6B" w:rsidRDefault="00A02E22" w:rsidP="00A02E22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1</w:t>
            </w:r>
            <w:r w:rsidR="002F7CF5" w:rsidRPr="004A6C6B">
              <w:rPr>
                <w:sz w:val="22"/>
                <w:szCs w:val="22"/>
              </w:rPr>
              <w:t>3</w:t>
            </w:r>
            <w:r w:rsidRPr="004A6C6B">
              <w:rPr>
                <w:sz w:val="22"/>
                <w:szCs w:val="22"/>
              </w:rPr>
              <w:t>.</w:t>
            </w:r>
            <w:r w:rsidR="002F7CF5" w:rsidRPr="004A6C6B">
              <w:rPr>
                <w:sz w:val="22"/>
                <w:szCs w:val="22"/>
              </w:rPr>
              <w:t>30</w:t>
            </w:r>
            <w:r w:rsidRPr="004A6C6B">
              <w:rPr>
                <w:sz w:val="22"/>
                <w:szCs w:val="22"/>
              </w:rPr>
              <w:t>–</w:t>
            </w:r>
            <w:r w:rsidR="006400D3" w:rsidRPr="004A6C6B">
              <w:rPr>
                <w:sz w:val="22"/>
                <w:szCs w:val="22"/>
              </w:rPr>
              <w:t>1</w:t>
            </w:r>
            <w:r w:rsidR="00546F33" w:rsidRPr="004A6C6B">
              <w:rPr>
                <w:sz w:val="22"/>
                <w:szCs w:val="22"/>
              </w:rPr>
              <w:t>4</w:t>
            </w:r>
            <w:r w:rsidR="006400D3" w:rsidRPr="004A6C6B">
              <w:rPr>
                <w:sz w:val="22"/>
                <w:szCs w:val="22"/>
              </w:rPr>
              <w:t>.</w:t>
            </w:r>
            <w:r w:rsidR="00546F33" w:rsidRPr="004A6C6B">
              <w:rPr>
                <w:sz w:val="22"/>
                <w:szCs w:val="22"/>
              </w:rPr>
              <w:t>59</w:t>
            </w:r>
          </w:p>
          <w:p w14:paraId="40538019" w14:textId="611A6946" w:rsidR="00A02E22" w:rsidRPr="004A6C6B" w:rsidRDefault="00A02E22" w:rsidP="009B3631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1</w:t>
            </w:r>
            <w:r w:rsidR="006400D3" w:rsidRPr="004A6C6B">
              <w:rPr>
                <w:sz w:val="22"/>
                <w:szCs w:val="22"/>
              </w:rPr>
              <w:t>5</w:t>
            </w:r>
            <w:r w:rsidRPr="004A6C6B">
              <w:rPr>
                <w:sz w:val="22"/>
                <w:szCs w:val="22"/>
              </w:rPr>
              <w:t>.</w:t>
            </w:r>
            <w:r w:rsidR="00546F33" w:rsidRPr="004A6C6B">
              <w:rPr>
                <w:sz w:val="22"/>
                <w:szCs w:val="22"/>
              </w:rPr>
              <w:t>2</w:t>
            </w:r>
            <w:r w:rsidR="006400D3" w:rsidRPr="004A6C6B">
              <w:rPr>
                <w:sz w:val="22"/>
                <w:szCs w:val="22"/>
              </w:rPr>
              <w:t>0</w:t>
            </w:r>
            <w:r w:rsidRPr="004A6C6B">
              <w:rPr>
                <w:sz w:val="22"/>
                <w:szCs w:val="22"/>
              </w:rPr>
              <w:t>–</w:t>
            </w:r>
            <w:r w:rsidR="006400D3" w:rsidRPr="004A6C6B">
              <w:rPr>
                <w:sz w:val="22"/>
                <w:szCs w:val="22"/>
              </w:rPr>
              <w:t>1</w:t>
            </w:r>
            <w:r w:rsidR="003F6BD2" w:rsidRPr="004A6C6B">
              <w:rPr>
                <w:sz w:val="22"/>
                <w:szCs w:val="22"/>
              </w:rPr>
              <w:t>6.58</w:t>
            </w:r>
          </w:p>
        </w:tc>
      </w:tr>
      <w:tr w:rsidR="0096348C" w:rsidRPr="004A6C6B" w14:paraId="4053801D" w14:textId="77777777" w:rsidTr="00477C9F">
        <w:tc>
          <w:tcPr>
            <w:tcW w:w="1985" w:type="dxa"/>
          </w:tcPr>
          <w:p w14:paraId="4053801B" w14:textId="77777777" w:rsidR="0096348C" w:rsidRPr="004A6C6B" w:rsidRDefault="0096348C" w:rsidP="00477C9F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A6C6B" w:rsidRDefault="0096348C" w:rsidP="00477C9F">
            <w:pPr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A6C6B" w:rsidRDefault="0096348C" w:rsidP="00477C9F">
      <w:pPr>
        <w:rPr>
          <w:sz w:val="22"/>
          <w:szCs w:val="22"/>
        </w:rPr>
      </w:pPr>
    </w:p>
    <w:p w14:paraId="4053801F" w14:textId="77777777" w:rsidR="0096348C" w:rsidRPr="004A6C6B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A6C6B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4A6C6B" w14:paraId="2CB677B1" w14:textId="77777777" w:rsidTr="00670574">
        <w:tc>
          <w:tcPr>
            <w:tcW w:w="567" w:type="dxa"/>
          </w:tcPr>
          <w:p w14:paraId="4A254A54" w14:textId="656FC7B2" w:rsidR="00F84080" w:rsidRPr="004A6C6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08AE684" w14:textId="77777777" w:rsidR="004E77B0" w:rsidRPr="004A6C6B" w:rsidRDefault="004E77B0" w:rsidP="004E77B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52663DDE" w14:textId="77777777" w:rsidR="008A11B2" w:rsidRPr="004A6C6B" w:rsidRDefault="008A11B2" w:rsidP="004E77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18AA54" w14:textId="3FFD288F" w:rsidR="008A11B2" w:rsidRPr="004A6C6B" w:rsidRDefault="008A11B2" w:rsidP="008A11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 justerade särskilt protokoll 2020/21:54.</w:t>
            </w:r>
          </w:p>
          <w:p w14:paraId="13A143E6" w14:textId="1BBA3A96" w:rsidR="008A11B2" w:rsidRPr="004A6C6B" w:rsidRDefault="008A11B2" w:rsidP="004E77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4A6C6B" w14:paraId="392836AD" w14:textId="77777777" w:rsidTr="00670574">
        <w:tc>
          <w:tcPr>
            <w:tcW w:w="567" w:type="dxa"/>
          </w:tcPr>
          <w:p w14:paraId="581EEC39" w14:textId="68202C00" w:rsidR="00F84080" w:rsidRPr="004A6C6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422D" w:rsidRPr="004A6C6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EE33774" w14:textId="77777777" w:rsidR="00F84080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Hanteringen av promemorior om migration - G15 och 26</w:t>
            </w:r>
          </w:p>
          <w:p w14:paraId="2C94B9FA" w14:textId="77777777" w:rsidR="004E77B0" w:rsidRPr="004A6C6B" w:rsidRDefault="004E77B0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60AF6AFC" w14:textId="77777777" w:rsidR="004E77B0" w:rsidRPr="004A6C6B" w:rsidRDefault="004E77B0" w:rsidP="004E77B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4A8241B" w14:textId="77777777" w:rsidR="004E77B0" w:rsidRPr="004A6C6B" w:rsidRDefault="004E77B0" w:rsidP="004E77B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17E027E" w14:textId="77777777" w:rsidR="004E77B0" w:rsidRPr="004A6C6B" w:rsidRDefault="004E77B0" w:rsidP="004E77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7DD341EA" w:rsidR="004E77B0" w:rsidRPr="004A6C6B" w:rsidRDefault="004E77B0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05B98BF7" w14:textId="77777777" w:rsidTr="00670574">
        <w:tc>
          <w:tcPr>
            <w:tcW w:w="567" w:type="dxa"/>
          </w:tcPr>
          <w:p w14:paraId="5375FA44" w14:textId="30A09EAE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91422D" w:rsidRPr="004A6C6B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32AB8879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Socialministerns agerande i förhållande till Coronakommissionen - G22-23</w:t>
            </w:r>
          </w:p>
          <w:p w14:paraId="710F6E70" w14:textId="77777777" w:rsidR="00B74ABC" w:rsidRPr="004A6C6B" w:rsidRDefault="00B74ABC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780CA4D0" w14:textId="77777777" w:rsidR="00B74ABC" w:rsidRPr="004A6C6B" w:rsidRDefault="00B74ABC" w:rsidP="00B74AB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81BAF95" w14:textId="77777777" w:rsidR="00B74ABC" w:rsidRPr="004A6C6B" w:rsidRDefault="00B74ABC" w:rsidP="00B74AB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92BAFE2" w14:textId="77777777" w:rsidR="00B74ABC" w:rsidRPr="004A6C6B" w:rsidRDefault="00B74ABC" w:rsidP="00B74A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00EE023" w14:textId="799F5867" w:rsidR="00B74ABC" w:rsidRPr="004A6C6B" w:rsidRDefault="00B74ABC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7AC135E8" w14:textId="77777777" w:rsidTr="00670574">
        <w:tc>
          <w:tcPr>
            <w:tcW w:w="567" w:type="dxa"/>
          </w:tcPr>
          <w:p w14:paraId="39C3F0F8" w14:textId="607135F1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91422D" w:rsidRPr="004A6C6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0F7D8AB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Beredningen av s.k. snabbpropositioner med budget- och lagförslag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samt den tillfälliga covid-19-lagen- G24 och 31 (delvis)</w:t>
            </w:r>
          </w:p>
          <w:p w14:paraId="77FDA4D0" w14:textId="77777777" w:rsidR="00B74ABC" w:rsidRPr="004A6C6B" w:rsidRDefault="00B74ABC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58A8C456" w14:textId="77777777" w:rsidR="00B74ABC" w:rsidRPr="004A6C6B" w:rsidRDefault="00B74ABC" w:rsidP="00B74AB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D80EBFC" w14:textId="77777777" w:rsidR="00B74ABC" w:rsidRPr="004A6C6B" w:rsidRDefault="00B74ABC" w:rsidP="00B74AB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5EA0D19" w14:textId="77777777" w:rsidR="00B74ABC" w:rsidRPr="004A6C6B" w:rsidRDefault="00B74ABC" w:rsidP="00B74A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2D002CBE" w14:textId="1F4011F5" w:rsidR="00B74ABC" w:rsidRPr="004A6C6B" w:rsidRDefault="00B74ABC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38FD05A3" w14:textId="77777777" w:rsidTr="00670574">
        <w:tc>
          <w:tcPr>
            <w:tcW w:w="567" w:type="dxa"/>
          </w:tcPr>
          <w:p w14:paraId="677BD89D" w14:textId="1A78F026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91422D" w:rsidRPr="004A6C6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473F805B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Införande av deltagargräns för allmänna sammankomster och offentliga tillställningar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G25 och 31 (delvis)</w:t>
            </w:r>
          </w:p>
          <w:p w14:paraId="377D339A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59317708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9B050CF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C190C69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1531F7D3" w14:textId="6A2C1060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1422D" w:rsidRPr="004A6C6B" w14:paraId="73887B7B" w14:textId="77777777" w:rsidTr="00670574">
        <w:tc>
          <w:tcPr>
            <w:tcW w:w="567" w:type="dxa"/>
          </w:tcPr>
          <w:p w14:paraId="45862B97" w14:textId="6B23A683" w:rsidR="0091422D" w:rsidRPr="004A6C6B" w:rsidRDefault="0091422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4FDDAC6D" w14:textId="77777777" w:rsidR="0091422D" w:rsidRPr="004A6C6B" w:rsidRDefault="00C75A03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7C7D050D" w14:textId="77777777" w:rsidR="00C75A03" w:rsidRPr="004A6C6B" w:rsidRDefault="00C75A03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67DF38E" w14:textId="77777777" w:rsidR="00C75A03" w:rsidRPr="004A6C6B" w:rsidRDefault="00C75A03" w:rsidP="004E77B0">
            <w:pPr>
              <w:rPr>
                <w:bCs/>
                <w:color w:val="000000"/>
                <w:sz w:val="22"/>
                <w:szCs w:val="22"/>
              </w:rPr>
            </w:pPr>
            <w:r w:rsidRPr="004A6C6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474314F9" w14:textId="68F5582A" w:rsidR="00C75A03" w:rsidRPr="004A6C6B" w:rsidRDefault="00C75A03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534" w:rsidRPr="004A6C6B" w14:paraId="21F83AEA" w14:textId="77777777" w:rsidTr="00670574">
        <w:tc>
          <w:tcPr>
            <w:tcW w:w="567" w:type="dxa"/>
          </w:tcPr>
          <w:p w14:paraId="4D1A0324" w14:textId="657E5733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7558A2" w:rsidRPr="004A6C6B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742AC2DD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55664482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4F5F0C96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C72BCC6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8C0A916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9F75EAE" w14:textId="27828648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F2A14" w:rsidRPr="004A6C6B" w14:paraId="08EA5F91" w14:textId="77777777" w:rsidTr="00DC71F8">
        <w:tc>
          <w:tcPr>
            <w:tcW w:w="567" w:type="dxa"/>
          </w:tcPr>
          <w:p w14:paraId="012FA1E6" w14:textId="1714460C" w:rsidR="006F2A14" w:rsidRPr="004A6C6B" w:rsidRDefault="006F2A14" w:rsidP="00DC71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1B6293E1" w14:textId="77777777" w:rsidR="006F2A14" w:rsidRPr="004A6C6B" w:rsidRDefault="006F2A14" w:rsidP="00DC71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2FCFCF5F" w14:textId="77777777" w:rsidR="006F2A14" w:rsidRPr="004A6C6B" w:rsidRDefault="006F2A14" w:rsidP="00DC71F8">
            <w:pPr>
              <w:rPr>
                <w:b/>
                <w:snapToGrid w:val="0"/>
                <w:sz w:val="22"/>
                <w:szCs w:val="22"/>
              </w:rPr>
            </w:pPr>
          </w:p>
          <w:p w14:paraId="1AB0E53A" w14:textId="7CB1015C" w:rsidR="006F2A14" w:rsidRPr="004A6C6B" w:rsidRDefault="006F2A14" w:rsidP="00DC71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 beslutade att bordlägga ärendet</w:t>
            </w:r>
            <w:r w:rsidR="0074398E">
              <w:rPr>
                <w:snapToGrid w:val="0"/>
                <w:sz w:val="22"/>
                <w:szCs w:val="22"/>
              </w:rPr>
              <w:t xml:space="preserve"> till nästkommande sammanträde.</w:t>
            </w:r>
          </w:p>
          <w:p w14:paraId="0F569DA4" w14:textId="77777777" w:rsidR="006F2A14" w:rsidRPr="004A6C6B" w:rsidRDefault="006F2A14" w:rsidP="00DC71F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7289B551" w14:textId="77777777" w:rsidTr="00670574">
        <w:tc>
          <w:tcPr>
            <w:tcW w:w="567" w:type="dxa"/>
          </w:tcPr>
          <w:p w14:paraId="387DDA1F" w14:textId="69849E26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6F2A14" w:rsidRPr="004A6C6B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0F12A026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4A6C6B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kraftnät - G13</w:t>
            </w:r>
          </w:p>
          <w:p w14:paraId="2002BE29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2445ED0F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9A41AD6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7A65B09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4F25A722" w14:textId="58967B3D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51904" w:rsidRPr="004A6C6B" w14:paraId="24A2A89F" w14:textId="77777777" w:rsidTr="00670574">
        <w:tc>
          <w:tcPr>
            <w:tcW w:w="567" w:type="dxa"/>
          </w:tcPr>
          <w:p w14:paraId="77BB0AE9" w14:textId="6349A52A" w:rsidR="00F51904" w:rsidRPr="004A6C6B" w:rsidRDefault="00F5190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F10203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049FBF07" w14:textId="77777777" w:rsidR="00F51904" w:rsidRPr="004A6C6B" w:rsidRDefault="00F51904" w:rsidP="00F519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7F703081" w14:textId="77777777" w:rsidR="00F51904" w:rsidRPr="004A6C6B" w:rsidRDefault="00F51904" w:rsidP="00F5190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01B137" w14:textId="77777777" w:rsidR="00F51904" w:rsidRPr="004A6C6B" w:rsidRDefault="00F51904" w:rsidP="00F51904">
            <w:pPr>
              <w:rPr>
                <w:bCs/>
                <w:color w:val="000000"/>
                <w:sz w:val="22"/>
                <w:szCs w:val="22"/>
              </w:rPr>
            </w:pPr>
            <w:r w:rsidRPr="004A6C6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5D9E8008" w14:textId="77777777" w:rsidR="00F51904" w:rsidRPr="004A6C6B" w:rsidRDefault="00F51904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203" w:rsidRPr="004A6C6B" w14:paraId="4D517DCF" w14:textId="77777777" w:rsidTr="00DC71F8">
        <w:tc>
          <w:tcPr>
            <w:tcW w:w="567" w:type="dxa"/>
          </w:tcPr>
          <w:p w14:paraId="362162D3" w14:textId="3B008265" w:rsidR="00F10203" w:rsidRPr="004A6C6B" w:rsidRDefault="00F10203" w:rsidP="00DC71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 1</w:t>
            </w:r>
            <w:r w:rsidR="0074398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9D91604" w14:textId="77777777" w:rsidR="00F10203" w:rsidRPr="004A6C6B" w:rsidRDefault="00F10203" w:rsidP="00DC71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agerande i samband med SMHI:s försäljning av viss verksamhet - G29</w:t>
            </w:r>
          </w:p>
          <w:p w14:paraId="582E575E" w14:textId="77777777" w:rsidR="00F10203" w:rsidRPr="004A6C6B" w:rsidRDefault="00F10203" w:rsidP="00DC71F8">
            <w:pPr>
              <w:rPr>
                <w:b/>
                <w:snapToGrid w:val="0"/>
                <w:sz w:val="22"/>
                <w:szCs w:val="22"/>
              </w:rPr>
            </w:pPr>
          </w:p>
          <w:p w14:paraId="04DA88AB" w14:textId="77777777" w:rsidR="00F10203" w:rsidRPr="004A6C6B" w:rsidRDefault="00F10203" w:rsidP="00DC71F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EB9C197" w14:textId="77777777" w:rsidR="00F10203" w:rsidRPr="004A6C6B" w:rsidRDefault="00F10203" w:rsidP="00DC71F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744A3E8" w14:textId="77777777" w:rsidR="00F10203" w:rsidRPr="004A6C6B" w:rsidRDefault="00F10203" w:rsidP="00DC71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2F50E442" w14:textId="77777777" w:rsidR="00F10203" w:rsidRPr="004A6C6B" w:rsidRDefault="00F10203" w:rsidP="00DC71F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1B48FE9A" w14:textId="77777777" w:rsidTr="00670574">
        <w:tc>
          <w:tcPr>
            <w:tcW w:w="567" w:type="dxa"/>
          </w:tcPr>
          <w:p w14:paraId="626FBF15" w14:textId="4DE5A7A3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F10203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ACD7DD7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Justitie- och migrationsministerns hantering av instrumentet skriftliga frågor - G2 och 20</w:t>
            </w:r>
          </w:p>
          <w:p w14:paraId="3B4C8EE7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03130020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AF874B0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8A14C18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402677C" w14:textId="2861642B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2FBE2F47" w14:textId="77777777" w:rsidTr="00670574">
        <w:tc>
          <w:tcPr>
            <w:tcW w:w="567" w:type="dxa"/>
          </w:tcPr>
          <w:p w14:paraId="0E377B58" w14:textId="4F966B0F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2C2B7F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3C49748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Regeringens och tidigare miljö- och klimatminister Isabella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hantering av den klimatpolitisk handlingsplanen - G6</w:t>
            </w:r>
          </w:p>
          <w:p w14:paraId="19ED0A7D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35B819CE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2C2B6BE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2E99F18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0183937F" w14:textId="07EC93C1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6B90CF1F" w14:textId="77777777" w:rsidTr="00670574">
        <w:tc>
          <w:tcPr>
            <w:tcW w:w="567" w:type="dxa"/>
          </w:tcPr>
          <w:p w14:paraId="5FE3A105" w14:textId="0C0144F5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2C2B7F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50989EE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Begäran om granskning av Morgan Johanssons hantering av så kallade kompetensutvisningar - G7</w:t>
            </w:r>
          </w:p>
          <w:p w14:paraId="591970DE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400BDEBF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26D2705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07EB84B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3AA51E86" w14:textId="09FD650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426BC5CE" w14:textId="77777777" w:rsidTr="00670574">
        <w:tc>
          <w:tcPr>
            <w:tcW w:w="567" w:type="dxa"/>
          </w:tcPr>
          <w:p w14:paraId="3EA0B319" w14:textId="7109221B" w:rsidR="00827534" w:rsidRPr="004A6C6B" w:rsidRDefault="002C2B7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br w:type="page"/>
            </w:r>
            <w:r w:rsidR="004E77B0" w:rsidRPr="004A6C6B">
              <w:rPr>
                <w:b/>
                <w:snapToGrid w:val="0"/>
                <w:sz w:val="22"/>
                <w:szCs w:val="22"/>
              </w:rPr>
              <w:t>§</w:t>
            </w:r>
            <w:r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E82BCD3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Regeringens hantering av omställningsstödet till företag som drabbats av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G35</w:t>
            </w:r>
          </w:p>
          <w:p w14:paraId="3C47A3F8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236A44FA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EE4E32B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DEBB2DF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360394AF" w14:textId="4892A16D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7237EC6F" w14:textId="77777777" w:rsidTr="00670574">
        <w:tc>
          <w:tcPr>
            <w:tcW w:w="567" w:type="dxa"/>
          </w:tcPr>
          <w:p w14:paraId="7DBF5656" w14:textId="714046B1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2C2B7F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D555069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4CA96237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1929A7DB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E194829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AF2314C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30601CA6" w14:textId="4CFACD78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026A6639" w14:textId="77777777" w:rsidTr="0074398E">
        <w:tc>
          <w:tcPr>
            <w:tcW w:w="567" w:type="dxa"/>
          </w:tcPr>
          <w:p w14:paraId="0E4B3E8D" w14:textId="066E5887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2C2B7F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39A1511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Samråd med EU-nämnden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G27</w:t>
            </w:r>
          </w:p>
          <w:p w14:paraId="49B23136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5416BADC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lastRenderedPageBreak/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70B6663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B639CFC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7AB51B4" w14:textId="592709DC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71D26EFD" w14:textId="77777777" w:rsidTr="0074398E">
        <w:tc>
          <w:tcPr>
            <w:tcW w:w="567" w:type="dxa"/>
          </w:tcPr>
          <w:p w14:paraId="0BC62116" w14:textId="0287C2B0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2C2B7F" w:rsidRPr="004A6C6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74398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07E7D82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Justitie- och migrationsministerns uttalande i sociala medier rörande statistik om elevresultat - G10</w:t>
            </w:r>
          </w:p>
          <w:p w14:paraId="77AFAA41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29237BC5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1500DA8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728BEC0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4AEFEFE1" w14:textId="7FA1A7CF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49F7812F" w14:textId="77777777" w:rsidTr="0074398E">
        <w:tc>
          <w:tcPr>
            <w:tcW w:w="567" w:type="dxa"/>
          </w:tcPr>
          <w:p w14:paraId="1A35EE6F" w14:textId="7B8420F0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2C2B7F" w:rsidRPr="004A6C6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4398E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946" w:type="dxa"/>
            <w:gridSpan w:val="2"/>
          </w:tcPr>
          <w:p w14:paraId="16BBA19B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Justitie- och migrationsminister Morgan Johanssons hantering av riksdagens tillkännagivanden om skärpta straff för inbrott - G12</w:t>
            </w:r>
          </w:p>
          <w:p w14:paraId="4DBF0E39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35916EDC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756B2B5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41299DA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2208E2F4" w14:textId="37337FEA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1E9FCDD7" w14:textId="77777777" w:rsidTr="0074398E">
        <w:tc>
          <w:tcPr>
            <w:tcW w:w="567" w:type="dxa"/>
          </w:tcPr>
          <w:p w14:paraId="73B64EB8" w14:textId="24ED0019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BA0701" w:rsidRPr="004A6C6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85C35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11E4716F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Granskning av justitie- och migrationsminister Morgan Johanssons uttalanden om antalet frihetsberövade - G33</w:t>
            </w:r>
          </w:p>
          <w:p w14:paraId="54B0A7D2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18230EE4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3FEEE03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5FDB0DF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33F6D03F" w14:textId="03E0733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4042AD5C" w14:textId="77777777" w:rsidTr="0074398E">
        <w:tc>
          <w:tcPr>
            <w:tcW w:w="567" w:type="dxa"/>
          </w:tcPr>
          <w:p w14:paraId="532624E3" w14:textId="59C8F65A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D85C35" w:rsidRPr="004A6C6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A0CBA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844A017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Granskning av statsrådet Shekarabis uttalande som grund för de tillfälliga spelregleringarna - G3</w:t>
            </w:r>
          </w:p>
          <w:p w14:paraId="35437513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77EF36E3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F198C44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226D277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962040F" w14:textId="5BBE7961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A0CBA" w:rsidRPr="004A6C6B" w14:paraId="244CDEA7" w14:textId="77777777" w:rsidTr="0074398E">
        <w:tc>
          <w:tcPr>
            <w:tcW w:w="567" w:type="dxa"/>
          </w:tcPr>
          <w:p w14:paraId="2D05FECA" w14:textId="42C3DE9B" w:rsidR="005A0CBA" w:rsidRPr="004A6C6B" w:rsidRDefault="005A0C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 2</w:t>
            </w:r>
            <w:r w:rsidR="0074398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0DFEDCB" w14:textId="77777777" w:rsidR="005A0CBA" w:rsidRPr="004A6C6B" w:rsidRDefault="005A0CBA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583A30D0" w14:textId="77777777" w:rsidR="005A0CBA" w:rsidRPr="004A6C6B" w:rsidRDefault="005A0CBA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26E24F4" w14:textId="77777777" w:rsidR="005A0CBA" w:rsidRPr="004A6C6B" w:rsidRDefault="005A0CBA" w:rsidP="004E77B0">
            <w:pPr>
              <w:rPr>
                <w:bCs/>
                <w:color w:val="000000"/>
                <w:sz w:val="22"/>
                <w:szCs w:val="22"/>
              </w:rPr>
            </w:pPr>
            <w:r w:rsidRPr="004A6C6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5A0C48AC" w14:textId="7C9CB239" w:rsidR="005A0CBA" w:rsidRPr="004A6C6B" w:rsidRDefault="005A0CBA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534" w:rsidRPr="004A6C6B" w14:paraId="723ECCEB" w14:textId="77777777" w:rsidTr="0074398E">
        <w:tc>
          <w:tcPr>
            <w:tcW w:w="567" w:type="dxa"/>
          </w:tcPr>
          <w:p w14:paraId="1E4262E9" w14:textId="7A92F873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D85C35" w:rsidRPr="004A6C6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A0CBA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5925452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Tidigare statsråden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>, Buchts och Skogs styrning av Skogsstyrelsen avseende nyckelbiotoper - G14</w:t>
            </w:r>
          </w:p>
          <w:p w14:paraId="3AC97496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5D8A6932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1F280AD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F3F3AB2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3D94BD3" w14:textId="59B974FA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17930565" w14:textId="77777777" w:rsidTr="0074398E">
        <w:tc>
          <w:tcPr>
            <w:tcW w:w="567" w:type="dxa"/>
          </w:tcPr>
          <w:p w14:paraId="41414031" w14:textId="355339A0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D85C35" w:rsidRPr="004A6C6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36A97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700CEB5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Åtgärder för att samordna tillgången till intensivvårdsplatser m.m.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G16</w:t>
            </w:r>
          </w:p>
          <w:p w14:paraId="4E740D20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55287551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C298576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FF1BBF6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7F48668C" w14:textId="6506BC56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27534" w:rsidRPr="004A6C6B" w14:paraId="30294B69" w14:textId="77777777" w:rsidTr="0074398E">
        <w:tc>
          <w:tcPr>
            <w:tcW w:w="567" w:type="dxa"/>
          </w:tcPr>
          <w:p w14:paraId="47E5EA03" w14:textId="4448C94D" w:rsidR="00827534" w:rsidRPr="004A6C6B" w:rsidRDefault="004E77B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D85C35" w:rsidRPr="004A6C6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D2C43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C4BE664" w14:textId="77777777" w:rsidR="00827534" w:rsidRPr="004A6C6B" w:rsidRDefault="004E77B0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Utbildningsministerns uttalanden på sociala medier angående betänkande 2017/</w:t>
            </w:r>
            <w:proofErr w:type="gramStart"/>
            <w:r w:rsidRPr="004A6C6B">
              <w:rPr>
                <w:b/>
                <w:bCs/>
                <w:color w:val="000000"/>
                <w:sz w:val="22"/>
                <w:szCs w:val="22"/>
              </w:rPr>
              <w:t>18:FiU</w:t>
            </w:r>
            <w:proofErr w:type="gramEnd"/>
            <w:r w:rsidRPr="004A6C6B">
              <w:rPr>
                <w:b/>
                <w:bCs/>
                <w:color w:val="000000"/>
                <w:sz w:val="22"/>
                <w:szCs w:val="22"/>
              </w:rPr>
              <w:t>43 - G18</w:t>
            </w:r>
          </w:p>
          <w:p w14:paraId="5510E10D" w14:textId="77777777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  <w:p w14:paraId="03968B97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175C77E" w14:textId="77777777" w:rsidR="00FE14E2" w:rsidRPr="004A6C6B" w:rsidRDefault="00FE14E2" w:rsidP="00FE14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E7309FC" w14:textId="77777777" w:rsidR="00FE14E2" w:rsidRPr="004A6C6B" w:rsidRDefault="00FE14E2" w:rsidP="00FE14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5A4F52D3" w14:textId="06D283A4" w:rsidR="00FE14E2" w:rsidRPr="004A6C6B" w:rsidRDefault="00FE14E2" w:rsidP="004E77B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D2C43" w:rsidRPr="004A6C6B" w14:paraId="1A05E0D0" w14:textId="77777777" w:rsidTr="0074398E">
        <w:tc>
          <w:tcPr>
            <w:tcW w:w="567" w:type="dxa"/>
          </w:tcPr>
          <w:p w14:paraId="7BD9075B" w14:textId="61870DC5" w:rsidR="00FD2C43" w:rsidRPr="004A6C6B" w:rsidRDefault="00AF3A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 2</w:t>
            </w:r>
            <w:r w:rsidR="0074398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13A0B25" w14:textId="77777777" w:rsidR="00FD2C43" w:rsidRPr="004A6C6B" w:rsidRDefault="00AF3A49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71A9AD7F" w14:textId="77777777" w:rsidR="00AF3A49" w:rsidRPr="004A6C6B" w:rsidRDefault="00AF3A49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A7C0980" w14:textId="77777777" w:rsidR="00AF3A49" w:rsidRPr="004A6C6B" w:rsidRDefault="00AF3A49" w:rsidP="004E77B0">
            <w:pPr>
              <w:rPr>
                <w:bCs/>
                <w:color w:val="000000"/>
                <w:sz w:val="22"/>
                <w:szCs w:val="22"/>
              </w:rPr>
            </w:pPr>
            <w:r w:rsidRPr="004A6C6B">
              <w:rPr>
                <w:bCs/>
                <w:color w:val="000000"/>
                <w:sz w:val="22"/>
                <w:szCs w:val="22"/>
              </w:rPr>
              <w:lastRenderedPageBreak/>
              <w:t>Utskottet beslutade att ajournera sammanträdet.</w:t>
            </w:r>
          </w:p>
          <w:p w14:paraId="4FFC383A" w14:textId="1D03EBDC" w:rsidR="00AF3A49" w:rsidRPr="004A6C6B" w:rsidRDefault="00AF3A49" w:rsidP="004E77B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A49" w:rsidRPr="004A6C6B" w14:paraId="7AD059E2" w14:textId="77777777" w:rsidTr="0074398E">
        <w:tc>
          <w:tcPr>
            <w:tcW w:w="567" w:type="dxa"/>
          </w:tcPr>
          <w:p w14:paraId="5A57202D" w14:textId="3EB01A48" w:rsidR="00AF3A49" w:rsidRPr="004A6C6B" w:rsidRDefault="00AF3A49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13F72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B7A3D5B" w14:textId="77777777" w:rsidR="00AF3A49" w:rsidRPr="004A6C6B" w:rsidRDefault="00AF3A49" w:rsidP="00743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7B90B22F" w14:textId="77777777" w:rsidR="00AF3A49" w:rsidRPr="004A6C6B" w:rsidRDefault="00AF3A49" w:rsidP="0074398E">
            <w:pPr>
              <w:rPr>
                <w:b/>
                <w:snapToGrid w:val="0"/>
                <w:sz w:val="22"/>
                <w:szCs w:val="22"/>
              </w:rPr>
            </w:pPr>
          </w:p>
          <w:p w14:paraId="7910A504" w14:textId="77777777" w:rsidR="00AF3A49" w:rsidRPr="004A6C6B" w:rsidRDefault="00AF3A49" w:rsidP="0074398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E9772AF" w14:textId="77777777" w:rsidR="00AF3A49" w:rsidRPr="004A6C6B" w:rsidRDefault="00AF3A49" w:rsidP="0074398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3174A29" w14:textId="77777777" w:rsidR="00AF3A49" w:rsidRPr="004A6C6B" w:rsidRDefault="00AF3A49" w:rsidP="007439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0F84F5A4" w14:textId="77777777" w:rsidR="00AF3A49" w:rsidRPr="004A6C6B" w:rsidRDefault="00AF3A49" w:rsidP="007439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4398E" w:rsidRPr="004A6C6B" w14:paraId="20DB95A5" w14:textId="77777777" w:rsidTr="0074398E">
        <w:tc>
          <w:tcPr>
            <w:tcW w:w="567" w:type="dxa"/>
          </w:tcPr>
          <w:p w14:paraId="2F95ADEF" w14:textId="15493271" w:rsidR="0074398E" w:rsidRPr="004A6C6B" w:rsidRDefault="0074398E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28</w:t>
            </w:r>
          </w:p>
        </w:tc>
        <w:tc>
          <w:tcPr>
            <w:tcW w:w="6946" w:type="dxa"/>
            <w:gridSpan w:val="2"/>
          </w:tcPr>
          <w:p w14:paraId="3CEAA43A" w14:textId="77777777" w:rsidR="0074398E" w:rsidRDefault="0074398E" w:rsidP="0074398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Tillägg till föredragningslistan</w:t>
            </w:r>
          </w:p>
          <w:p w14:paraId="0EC24E59" w14:textId="77777777" w:rsidR="0074398E" w:rsidRDefault="0074398E" w:rsidP="0074398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D74F40F" w14:textId="77777777" w:rsidR="0074398E" w:rsidRDefault="0074398E" w:rsidP="0074398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vid dagens sammanträde även behandla granskningsärendena 36, 34 och 28.</w:t>
            </w:r>
          </w:p>
          <w:p w14:paraId="1C3E65FF" w14:textId="201DACA5" w:rsidR="0074398E" w:rsidRPr="0074398E" w:rsidRDefault="0074398E" w:rsidP="0074398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AF3A49" w:rsidRPr="004A6C6B" w14:paraId="2C82E20B" w14:textId="77777777" w:rsidTr="0074398E">
        <w:tc>
          <w:tcPr>
            <w:tcW w:w="567" w:type="dxa"/>
          </w:tcPr>
          <w:p w14:paraId="4D0F891D" w14:textId="3FD78D5C" w:rsidR="00AF3A49" w:rsidRPr="004A6C6B" w:rsidRDefault="00AF3A49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3F72" w:rsidRPr="004A6C6B">
              <w:rPr>
                <w:b/>
                <w:snapToGrid w:val="0"/>
                <w:sz w:val="22"/>
                <w:szCs w:val="22"/>
              </w:rPr>
              <w:t>2</w:t>
            </w:r>
            <w:r w:rsidR="0074398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AC5FAB5" w14:textId="77777777" w:rsidR="00AF3A49" w:rsidRPr="004A6C6B" w:rsidRDefault="00AF3A49" w:rsidP="0074398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Information om kostnadsfördyringar inför totalförsvarsbeslutet - G36</w:t>
            </w:r>
          </w:p>
          <w:p w14:paraId="00AD296A" w14:textId="77777777" w:rsidR="00AF3A49" w:rsidRPr="004A6C6B" w:rsidRDefault="00AF3A49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1A67BB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60A2875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EBEE655" w14:textId="77777777" w:rsidR="00AF3A49" w:rsidRPr="004A6C6B" w:rsidRDefault="00AF3A49" w:rsidP="00AF3A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680BECA8" w14:textId="182FE692" w:rsidR="00AF3A49" w:rsidRPr="004A6C6B" w:rsidRDefault="00AF3A49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F3A49" w:rsidRPr="004A6C6B" w14:paraId="0903B97E" w14:textId="77777777" w:rsidTr="0074398E">
        <w:tc>
          <w:tcPr>
            <w:tcW w:w="567" w:type="dxa"/>
          </w:tcPr>
          <w:p w14:paraId="5B97055B" w14:textId="6B4AA9D4" w:rsidR="00AF3A49" w:rsidRPr="004A6C6B" w:rsidRDefault="00AF3A49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4398E">
              <w:rPr>
                <w:b/>
                <w:snapToGrid w:val="0"/>
                <w:sz w:val="22"/>
                <w:szCs w:val="22"/>
              </w:rPr>
              <w:t>30</w:t>
            </w:r>
          </w:p>
        </w:tc>
        <w:tc>
          <w:tcPr>
            <w:tcW w:w="6946" w:type="dxa"/>
            <w:gridSpan w:val="2"/>
          </w:tcPr>
          <w:p w14:paraId="011F69B8" w14:textId="77777777" w:rsidR="00AF3A49" w:rsidRPr="004A6C6B" w:rsidRDefault="00AF3A49" w:rsidP="00743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5CC5B507" w14:textId="77777777" w:rsidR="00AF3A49" w:rsidRPr="004A6C6B" w:rsidRDefault="00AF3A49" w:rsidP="0074398E">
            <w:pPr>
              <w:rPr>
                <w:b/>
                <w:snapToGrid w:val="0"/>
                <w:sz w:val="22"/>
                <w:szCs w:val="22"/>
              </w:rPr>
            </w:pPr>
          </w:p>
          <w:p w14:paraId="27BEC52B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C9EC8E7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28E2E4B" w14:textId="31A74C00" w:rsidR="00AF3A49" w:rsidRPr="004A6C6B" w:rsidRDefault="00AF3A49" w:rsidP="00AF3A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</w:t>
            </w:r>
            <w:r w:rsidR="0074398E">
              <w:rPr>
                <w:snapToGrid w:val="0"/>
                <w:sz w:val="22"/>
                <w:szCs w:val="22"/>
              </w:rPr>
              <w:t xml:space="preserve"> till nästkommande sammanträde.</w:t>
            </w:r>
          </w:p>
          <w:p w14:paraId="4BB56580" w14:textId="2D276E78" w:rsidR="00AF3A49" w:rsidRPr="004A6C6B" w:rsidRDefault="00AF3A49" w:rsidP="007439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D2C43" w:rsidRPr="004A6C6B" w14:paraId="0E6BEE3D" w14:textId="77777777" w:rsidTr="0074398E">
        <w:tc>
          <w:tcPr>
            <w:tcW w:w="567" w:type="dxa"/>
          </w:tcPr>
          <w:p w14:paraId="3724E4F8" w14:textId="10A492FE" w:rsidR="00FD2C43" w:rsidRPr="004A6C6B" w:rsidRDefault="00AF3A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913F72" w:rsidRPr="004A6C6B">
              <w:rPr>
                <w:b/>
                <w:snapToGrid w:val="0"/>
                <w:sz w:val="22"/>
                <w:szCs w:val="22"/>
              </w:rPr>
              <w:t xml:space="preserve"> 3</w:t>
            </w:r>
            <w:r w:rsidR="0074398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CB35014" w14:textId="77777777" w:rsidR="00AF3A49" w:rsidRPr="004A6C6B" w:rsidRDefault="00AF3A49" w:rsidP="00AF3A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4613DF97" w14:textId="77777777" w:rsidR="00AF3A49" w:rsidRPr="004A6C6B" w:rsidRDefault="00AF3A49" w:rsidP="00AF3A4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37572E9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BC5F9F5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5131761" w14:textId="77777777" w:rsidR="00AF3A49" w:rsidRPr="004A6C6B" w:rsidRDefault="00AF3A49" w:rsidP="00AF3A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1D70E0C7" w14:textId="77777777" w:rsidR="00FD2C43" w:rsidRPr="004A6C6B" w:rsidRDefault="00FD2C43" w:rsidP="004E77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3A49" w:rsidRPr="004A6C6B" w14:paraId="43A16022" w14:textId="77777777" w:rsidTr="0074398E">
        <w:tc>
          <w:tcPr>
            <w:tcW w:w="567" w:type="dxa"/>
          </w:tcPr>
          <w:p w14:paraId="068C2616" w14:textId="0B959E7F" w:rsidR="00AF3A49" w:rsidRPr="004A6C6B" w:rsidRDefault="00AF3A49" w:rsidP="007439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6C6B">
              <w:rPr>
                <w:b/>
                <w:snapToGrid w:val="0"/>
                <w:sz w:val="22"/>
                <w:szCs w:val="22"/>
              </w:rPr>
              <w:t>§</w:t>
            </w:r>
            <w:r w:rsidR="00913F72" w:rsidRPr="004A6C6B">
              <w:rPr>
                <w:b/>
                <w:snapToGrid w:val="0"/>
                <w:sz w:val="22"/>
                <w:szCs w:val="22"/>
              </w:rPr>
              <w:t xml:space="preserve"> 3</w:t>
            </w:r>
            <w:r w:rsidR="0074398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A5259F1" w14:textId="77777777" w:rsidR="00AF3A49" w:rsidRPr="004A6C6B" w:rsidRDefault="00AF3A49" w:rsidP="00743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Införande av distansundervisning inom skolväsendet under </w:t>
            </w:r>
            <w:proofErr w:type="spellStart"/>
            <w:r w:rsidRPr="004A6C6B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4A6C6B">
              <w:rPr>
                <w:b/>
                <w:bCs/>
                <w:color w:val="000000"/>
                <w:sz w:val="22"/>
                <w:szCs w:val="22"/>
              </w:rPr>
              <w:t xml:space="preserve"> - G28</w:t>
            </w:r>
          </w:p>
          <w:p w14:paraId="511CC545" w14:textId="77777777" w:rsidR="00AF3A49" w:rsidRPr="004A6C6B" w:rsidRDefault="00AF3A49" w:rsidP="0074398E">
            <w:pPr>
              <w:rPr>
                <w:b/>
                <w:snapToGrid w:val="0"/>
                <w:sz w:val="22"/>
                <w:szCs w:val="22"/>
              </w:rPr>
            </w:pPr>
          </w:p>
          <w:p w14:paraId="57C8D456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Utskottet</w:t>
            </w:r>
            <w:r w:rsidRPr="004A6C6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E86D323" w14:textId="77777777" w:rsidR="00AF3A49" w:rsidRPr="004A6C6B" w:rsidRDefault="00AF3A49" w:rsidP="00AF3A4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55ED523" w14:textId="77777777" w:rsidR="00AF3A49" w:rsidRPr="004A6C6B" w:rsidRDefault="00AF3A49" w:rsidP="00AF3A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A6C6B">
              <w:rPr>
                <w:snapToGrid w:val="0"/>
                <w:sz w:val="22"/>
                <w:szCs w:val="22"/>
              </w:rPr>
              <w:t>Ärendet bordlades.</w:t>
            </w:r>
          </w:p>
          <w:p w14:paraId="499DBE7B" w14:textId="545161AB" w:rsidR="00AF3A49" w:rsidRPr="004A6C6B" w:rsidRDefault="00AF3A49" w:rsidP="007439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A6C6B" w14:paraId="40538057" w14:textId="77777777" w:rsidTr="007439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75A54AD5" w:rsidR="008273F4" w:rsidRPr="004A6C6B" w:rsidRDefault="004A6C6B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4A6C6B">
              <w:rPr>
                <w:sz w:val="22"/>
                <w:szCs w:val="22"/>
              </w:rPr>
              <w:t>Vid protokollet</w:t>
            </w:r>
          </w:p>
          <w:p w14:paraId="5746705F" w14:textId="6481842F" w:rsidR="008273F4" w:rsidRPr="004A6C6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A6C6B">
              <w:rPr>
                <w:sz w:val="22"/>
                <w:szCs w:val="22"/>
              </w:rPr>
              <w:t>Justera</w:t>
            </w:r>
            <w:r w:rsidR="00736A87">
              <w:rPr>
                <w:sz w:val="22"/>
                <w:szCs w:val="22"/>
              </w:rPr>
              <w:t xml:space="preserve">t </w:t>
            </w:r>
            <w:r w:rsidR="00736A87" w:rsidRPr="00DB407C">
              <w:rPr>
                <w:sz w:val="22"/>
                <w:szCs w:val="22"/>
              </w:rPr>
              <w:t>2021-05-18</w:t>
            </w:r>
          </w:p>
          <w:p w14:paraId="40538056" w14:textId="5903091D" w:rsidR="00AF32C5" w:rsidRPr="004A6C6B" w:rsidRDefault="00A3003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7B09A7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DC71F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DC71F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1BCD52E4" w:rsidR="00D93C2E" w:rsidRPr="004C2FEE" w:rsidRDefault="00D93C2E" w:rsidP="00DC71F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DD7108">
              <w:rPr>
                <w:sz w:val="20"/>
              </w:rPr>
              <w:t>4</w:t>
            </w:r>
            <w:r w:rsidRPr="00612FF5">
              <w:rPr>
                <w:sz w:val="20"/>
              </w:rPr>
              <w:t>-</w:t>
            </w:r>
            <w:r w:rsidR="00DD7108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DC71F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DC71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DC71F8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B61CAB4" w:rsidR="00D93C2E" w:rsidRDefault="00D93C2E" w:rsidP="00DC71F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AB2F39">
              <w:rPr>
                <w:sz w:val="16"/>
                <w:szCs w:val="16"/>
              </w:rPr>
              <w:t>55</w:t>
            </w:r>
          </w:p>
        </w:tc>
      </w:tr>
      <w:tr w:rsidR="0025070D" w:rsidRPr="000A7521" w14:paraId="612DC205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DC7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1BA0B1A2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B2F39">
              <w:rPr>
                <w:sz w:val="20"/>
              </w:rPr>
              <w:t xml:space="preserve"> 1–</w:t>
            </w:r>
            <w:r w:rsidR="00750F46">
              <w:rPr>
                <w:sz w:val="20"/>
              </w:rPr>
              <w:t>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0E8A483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05A4">
              <w:rPr>
                <w:sz w:val="20"/>
              </w:rPr>
              <w:t xml:space="preserve"> </w:t>
            </w:r>
            <w:r w:rsidR="00750F46">
              <w:rPr>
                <w:sz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3B59380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05A4">
              <w:rPr>
                <w:sz w:val="20"/>
              </w:rPr>
              <w:t xml:space="preserve"> </w:t>
            </w:r>
            <w:r w:rsidR="007B09A7">
              <w:rPr>
                <w:sz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3184C64A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005A4">
              <w:rPr>
                <w:sz w:val="20"/>
              </w:rPr>
              <w:t xml:space="preserve"> </w:t>
            </w:r>
            <w:r w:rsidR="007B09A7">
              <w:rPr>
                <w:sz w:val="20"/>
              </w:rPr>
              <w:t>5–</w:t>
            </w:r>
            <w:r w:rsidR="008A0E71">
              <w:rPr>
                <w:sz w:val="20"/>
              </w:rPr>
              <w:t>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0F7F5A2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B09A7">
              <w:rPr>
                <w:sz w:val="20"/>
              </w:rPr>
              <w:t xml:space="preserve"> </w:t>
            </w:r>
            <w:r w:rsidR="008A0E71">
              <w:rPr>
                <w:sz w:val="20"/>
              </w:rPr>
              <w:t>9</w:t>
            </w:r>
            <w:r w:rsidR="00F10203">
              <w:rPr>
                <w:sz w:val="20"/>
              </w:rPr>
              <w:t>–</w:t>
            </w:r>
            <w:r w:rsidR="00DC71F8">
              <w:rPr>
                <w:sz w:val="20"/>
              </w:rPr>
              <w:t>1</w:t>
            </w:r>
            <w:r w:rsidR="0074398E">
              <w:rPr>
                <w:sz w:val="20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09EBB057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10203">
              <w:rPr>
                <w:sz w:val="20"/>
              </w:rPr>
              <w:t xml:space="preserve"> 1</w:t>
            </w:r>
            <w:r w:rsidR="0074398E">
              <w:rPr>
                <w:sz w:val="20"/>
              </w:rPr>
              <w:t>1</w:t>
            </w:r>
            <w:r w:rsidR="00F10203">
              <w:rPr>
                <w:sz w:val="20"/>
              </w:rPr>
              <w:t>–</w:t>
            </w:r>
            <w:r w:rsidR="00076BCD">
              <w:rPr>
                <w:sz w:val="20"/>
              </w:rPr>
              <w:t>2</w:t>
            </w:r>
            <w:r w:rsidR="009C4FD4">
              <w:rPr>
                <w:sz w:val="20"/>
              </w:rPr>
              <w:t>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107925E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10203">
              <w:rPr>
                <w:sz w:val="20"/>
              </w:rPr>
              <w:t xml:space="preserve"> </w:t>
            </w:r>
            <w:r w:rsidR="00076BCD">
              <w:rPr>
                <w:sz w:val="20"/>
              </w:rPr>
              <w:t>2</w:t>
            </w:r>
            <w:r w:rsidR="009C4FD4">
              <w:rPr>
                <w:sz w:val="20"/>
              </w:rPr>
              <w:t>3</w:t>
            </w:r>
            <w:r w:rsidR="0071773A">
              <w:rPr>
                <w:sz w:val="20"/>
              </w:rPr>
              <w:t>–</w:t>
            </w:r>
            <w:r w:rsidR="009C4FD4">
              <w:rPr>
                <w:sz w:val="20"/>
              </w:rPr>
              <w:t>32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77BFA401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B09A7" w:rsidRPr="001A5B6F" w14:paraId="74A6DCAE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7B09A7" w:rsidRPr="00F24B88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6F2A7DE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68C64A6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0764186F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3DD8325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3D4D4DC1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5C0EF36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02A51BFC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12AED0C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507177CE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4C2C555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1A21AC5C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260A207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2A0FF73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59ACB2AA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05A5E3DB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132F3D09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578B2F7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C639178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5BD1D4F9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18DE15D3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6D8C02F1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418AE67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514EFD85" w:rsidR="007B09A7" w:rsidRPr="001A5B6F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4822F823" w:rsidR="007B09A7" w:rsidRPr="001A5B6F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16453560" w:rsidR="007B09A7" w:rsidRPr="001A5B6F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11A7C5CA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1E758093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7B09A7" w:rsidRPr="00FE2AC1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3F2F3805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023CDDF4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2353483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4C6B829B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51FE4F80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243CCAB4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4B390FC4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6C5B91A6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0AA454F0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1BE4386A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1AF7EF4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2F59BA9B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537E4A2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5E60C862" w:rsidR="007B09A7" w:rsidRPr="001A5B6F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00963DAC" w:rsidR="007B09A7" w:rsidRPr="001A5B6F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81D69B4" w:rsidR="007B09A7" w:rsidRPr="001A5B6F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0FEF8126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8AC2A3C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7B09A7" w:rsidRPr="000700C4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1D54F9D3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34A47142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2058AB3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2EF08055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41F4351D" w:rsidR="007B09A7" w:rsidRPr="001A5B6F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1EC892A1" w:rsidR="007B09A7" w:rsidRPr="001A5B6F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1B6D29AF" w:rsidR="007B09A7" w:rsidRPr="001A5B6F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23A3B62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6B3EC7B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7B09A7" w:rsidRPr="000700C4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6000D9C9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2399B65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04AE48B0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5B780A81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50A66763" w:rsidR="007B09A7" w:rsidRPr="001A5B6F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0FADE53D" w:rsidR="007B09A7" w:rsidRPr="001A5B6F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45E4EBD3" w:rsidR="007B09A7" w:rsidRPr="001A5B6F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3F0521BA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69452C1A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1BAFCE76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4290418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4D071CB5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2456CF2B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5359E42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250530EE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5332E41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42EBB19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918486A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3C5F49F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5AF5C8E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2D272F4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31565C2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1AD9103E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1D3FFD5D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A37E1E7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6709B41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051F3D54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2EA5633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22292BD3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534D7821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5919C1C5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1450D4BF" w:rsidR="007B09A7" w:rsidRPr="001A5B6F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0D67C3AD" w:rsidR="007B09A7" w:rsidRPr="001A5B6F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4CE25C78" w:rsidR="007B09A7" w:rsidRPr="001A5B6F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A4ED14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86F0E75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1E8A15DE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3275B85F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24E52FB6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3C64670A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46C8DDC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22F102B2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1301339E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3CC0C6A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1524DB7E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19DD2B8D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2082F254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5E0672D0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2D1B808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BFE5C07" w:rsidR="007B09A7" w:rsidRPr="001A5B6F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60CA876F" w:rsidR="007B09A7" w:rsidRPr="001A5B6F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230243AF" w:rsidR="007B09A7" w:rsidRPr="001A5B6F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4A92A1CE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7B09A7" w:rsidRPr="001A5B6F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5B97466C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7B09A7" w:rsidRPr="004B210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54DC748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5A974E9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386F73D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28DFD18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681D8508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5ED0DCF8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60A7062F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6563632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0BC956B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286F0A4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9AEDB08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26BB2C7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4C337B0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4F8573EC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0DBA0A76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28EB4D1E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646A1E9D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E3AFC3A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46EA183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4415BC7D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5A5774B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6E03986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4DBD13C7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353007B7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65FA48BE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5625500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14AE7EE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1DAFC85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10ECE78C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67DE5C9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1AF99D1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69AC9A79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0EA4CFD3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4DC5A0DA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07B814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0CDEDE2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7B09A7" w:rsidRPr="008E2326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7BA509E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6518E79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589255A2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50CBC98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1DAF045A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63C58B0C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31B8A064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4D1B0969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5A1A4792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7B09A7" w:rsidRPr="00E931D7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E9D4BA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7B09A7" w:rsidRPr="008E2326" w:rsidRDefault="007B09A7" w:rsidP="007B09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2304555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7B09A7" w:rsidRPr="008E2326" w:rsidRDefault="007B09A7" w:rsidP="007B09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3B0BF3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7B09A7" w:rsidRPr="008E2326" w:rsidRDefault="007B09A7" w:rsidP="007B09A7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6314269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4904C33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6B7B9B0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04ABFE5F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5C3C9D30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2C742A72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12EDE3F6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2144D6C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587C00B3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7B09A7" w:rsidRPr="00B91BEE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171A5ED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FF866F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91F2F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35227EE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5E46B5DA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0D7A6E33" w:rsidR="007B09A7" w:rsidRPr="00214135" w:rsidRDefault="00883AB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4B4F20B8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68F0CE7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1708854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7B09A7" w:rsidRPr="008E2326" w:rsidRDefault="007B09A7" w:rsidP="007B09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30B4B35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1F50AD1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249DAE7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554A2C6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59BB5F22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63CA5D43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35A71035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92D5ED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F1118D9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7B09A7" w:rsidRPr="008E2326" w:rsidRDefault="007B09A7" w:rsidP="007B09A7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3A3CE58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5D839D4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69B4C64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50CB30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0381434B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19960D2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043D8D9F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6568BBDD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6525812A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5C9CD72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67E31FE3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572774C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30BC49E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10FF529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2C82C784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486EC050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DFBF608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6AD92623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07F75DC6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1DA885C7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58BE06E9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1FB7A7BF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56C14CC0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2E10232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302CD79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1C672D9B" w:rsidR="007B09A7" w:rsidRPr="00214135" w:rsidRDefault="008A0E71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461A8E90" w:rsidR="007B09A7" w:rsidRPr="00214135" w:rsidRDefault="00F10203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2798EC8D" w:rsidR="007B09A7" w:rsidRPr="00214135" w:rsidRDefault="00E32BAA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37D51D8B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A80381C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A08FADA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2BB9FD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4A5FC87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11D8446A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3AAA13B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5DC7FE4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7B09A7" w:rsidRPr="008E2326" w:rsidRDefault="007B09A7" w:rsidP="007B09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3C27888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7B09A7" w:rsidRPr="008E2326" w:rsidRDefault="007B09A7" w:rsidP="007B09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57DF1A6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1C4062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66126CC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7B09A7" w:rsidRPr="008E2326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4982355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7B09A7" w:rsidRPr="00A571A1" w:rsidRDefault="007B09A7" w:rsidP="007B09A7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4500E80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7B09A7" w:rsidRPr="00A571A1" w:rsidRDefault="007B09A7" w:rsidP="007B09A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0698303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7B09A7" w:rsidRPr="00A571A1" w:rsidRDefault="007B09A7" w:rsidP="007B09A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4EB40FF8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7B09A7" w:rsidRPr="00A571A1" w:rsidRDefault="007B09A7" w:rsidP="007B09A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2E2B1D81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7B09A7" w:rsidRPr="00A571A1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728F87B4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7B09A7" w:rsidRPr="00A571A1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08D2E10F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7B09A7" w:rsidRDefault="007B09A7" w:rsidP="007B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1A5B6F" w14:paraId="3EE47CB9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7B09A7" w:rsidRPr="00DD7108" w:rsidRDefault="007B09A7" w:rsidP="007B09A7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7B09A7" w:rsidRPr="00214135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B09A7" w:rsidRPr="00794BEC" w14:paraId="527E35B6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7B09A7" w:rsidRPr="00794BEC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7B09A7" w:rsidRPr="00794BEC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B09A7" w:rsidRPr="00794BEC" w14:paraId="56DBC857" w14:textId="77777777" w:rsidTr="007B0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7B09A7" w:rsidRPr="00794BEC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7B09A7" w:rsidRPr="00794BEC" w:rsidRDefault="007B09A7" w:rsidP="007B0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538D2075" w14:textId="70E5649D" w:rsidR="00B477EE" w:rsidRPr="00477C9F" w:rsidRDefault="00B477EE" w:rsidP="004A6C6B">
      <w:pPr>
        <w:widowControl/>
        <w:rPr>
          <w:sz w:val="22"/>
          <w:szCs w:val="22"/>
        </w:rPr>
      </w:pPr>
    </w:p>
    <w:sectPr w:rsidR="00B477EE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76BCD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4FD9"/>
    <w:rsid w:val="001936D8"/>
    <w:rsid w:val="001A1578"/>
    <w:rsid w:val="001A5B6F"/>
    <w:rsid w:val="001D766E"/>
    <w:rsid w:val="001E077A"/>
    <w:rsid w:val="001E1FAC"/>
    <w:rsid w:val="001E6B46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2B7F"/>
    <w:rsid w:val="002C7177"/>
    <w:rsid w:val="002D0E4D"/>
    <w:rsid w:val="002D2AB5"/>
    <w:rsid w:val="002E3221"/>
    <w:rsid w:val="002F284C"/>
    <w:rsid w:val="002F2F4E"/>
    <w:rsid w:val="002F53C2"/>
    <w:rsid w:val="002F7CF5"/>
    <w:rsid w:val="003075B8"/>
    <w:rsid w:val="00331327"/>
    <w:rsid w:val="00342116"/>
    <w:rsid w:val="00360479"/>
    <w:rsid w:val="003816DC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6BD2"/>
    <w:rsid w:val="00401656"/>
    <w:rsid w:val="0041089F"/>
    <w:rsid w:val="0041202E"/>
    <w:rsid w:val="00412359"/>
    <w:rsid w:val="004147F0"/>
    <w:rsid w:val="0041580F"/>
    <w:rsid w:val="004206DB"/>
    <w:rsid w:val="00432C24"/>
    <w:rsid w:val="00441381"/>
    <w:rsid w:val="00446353"/>
    <w:rsid w:val="00446B7D"/>
    <w:rsid w:val="00447115"/>
    <w:rsid w:val="00454E3F"/>
    <w:rsid w:val="00477C9F"/>
    <w:rsid w:val="00490212"/>
    <w:rsid w:val="0049372F"/>
    <w:rsid w:val="00494D58"/>
    <w:rsid w:val="004A6C6B"/>
    <w:rsid w:val="004B2106"/>
    <w:rsid w:val="004B6B3E"/>
    <w:rsid w:val="004B6D8F"/>
    <w:rsid w:val="004C5D4F"/>
    <w:rsid w:val="004C7964"/>
    <w:rsid w:val="004D2D42"/>
    <w:rsid w:val="004E36E4"/>
    <w:rsid w:val="004E5E48"/>
    <w:rsid w:val="004E77B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6F33"/>
    <w:rsid w:val="005522EE"/>
    <w:rsid w:val="00554348"/>
    <w:rsid w:val="005622CA"/>
    <w:rsid w:val="005650F7"/>
    <w:rsid w:val="00572269"/>
    <w:rsid w:val="00577B92"/>
    <w:rsid w:val="00581568"/>
    <w:rsid w:val="00583587"/>
    <w:rsid w:val="00586400"/>
    <w:rsid w:val="005A0CBA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4486"/>
    <w:rsid w:val="00612FF5"/>
    <w:rsid w:val="00614737"/>
    <w:rsid w:val="00626335"/>
    <w:rsid w:val="006400D3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6F2A14"/>
    <w:rsid w:val="0071773A"/>
    <w:rsid w:val="0071773D"/>
    <w:rsid w:val="00723D66"/>
    <w:rsid w:val="00726EE5"/>
    <w:rsid w:val="007273BF"/>
    <w:rsid w:val="00736A87"/>
    <w:rsid w:val="007421F4"/>
    <w:rsid w:val="0074398E"/>
    <w:rsid w:val="00750F46"/>
    <w:rsid w:val="00750FF0"/>
    <w:rsid w:val="00754212"/>
    <w:rsid w:val="007558A2"/>
    <w:rsid w:val="007615A5"/>
    <w:rsid w:val="00767BDA"/>
    <w:rsid w:val="00777B91"/>
    <w:rsid w:val="00782EA9"/>
    <w:rsid w:val="00783D2C"/>
    <w:rsid w:val="00783D32"/>
    <w:rsid w:val="00787586"/>
    <w:rsid w:val="007B09A7"/>
    <w:rsid w:val="007B0C0A"/>
    <w:rsid w:val="007D02D4"/>
    <w:rsid w:val="007F2B92"/>
    <w:rsid w:val="007F39BF"/>
    <w:rsid w:val="007F6B0D"/>
    <w:rsid w:val="00800B4D"/>
    <w:rsid w:val="008038CC"/>
    <w:rsid w:val="008063DA"/>
    <w:rsid w:val="00821AE7"/>
    <w:rsid w:val="008273F4"/>
    <w:rsid w:val="00827534"/>
    <w:rsid w:val="00830B72"/>
    <w:rsid w:val="00831AF6"/>
    <w:rsid w:val="0083479E"/>
    <w:rsid w:val="00834B38"/>
    <w:rsid w:val="008422E5"/>
    <w:rsid w:val="0084620D"/>
    <w:rsid w:val="008557FA"/>
    <w:rsid w:val="00864D28"/>
    <w:rsid w:val="00875A5E"/>
    <w:rsid w:val="00875CAD"/>
    <w:rsid w:val="008808A5"/>
    <w:rsid w:val="00883AB3"/>
    <w:rsid w:val="008A0E71"/>
    <w:rsid w:val="008A11B2"/>
    <w:rsid w:val="008A6650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00D8"/>
    <w:rsid w:val="00913F72"/>
    <w:rsid w:val="009142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4FD4"/>
    <w:rsid w:val="009C51B0"/>
    <w:rsid w:val="009D0FD5"/>
    <w:rsid w:val="009D1BB5"/>
    <w:rsid w:val="009E23C6"/>
    <w:rsid w:val="009F58C9"/>
    <w:rsid w:val="009F61A0"/>
    <w:rsid w:val="009F6E99"/>
    <w:rsid w:val="00A02E22"/>
    <w:rsid w:val="00A129A0"/>
    <w:rsid w:val="00A12FFD"/>
    <w:rsid w:val="00A151D3"/>
    <w:rsid w:val="00A258F2"/>
    <w:rsid w:val="00A3003B"/>
    <w:rsid w:val="00A30C23"/>
    <w:rsid w:val="00A324B3"/>
    <w:rsid w:val="00A36A97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B2F39"/>
    <w:rsid w:val="00AC1FEE"/>
    <w:rsid w:val="00AC2BE8"/>
    <w:rsid w:val="00AC3349"/>
    <w:rsid w:val="00AD797B"/>
    <w:rsid w:val="00AF32C5"/>
    <w:rsid w:val="00AF3A49"/>
    <w:rsid w:val="00AF4EF8"/>
    <w:rsid w:val="00AF6DAF"/>
    <w:rsid w:val="00AF7C8D"/>
    <w:rsid w:val="00B11C9C"/>
    <w:rsid w:val="00B15788"/>
    <w:rsid w:val="00B17845"/>
    <w:rsid w:val="00B477EE"/>
    <w:rsid w:val="00B54D41"/>
    <w:rsid w:val="00B56452"/>
    <w:rsid w:val="00B6245C"/>
    <w:rsid w:val="00B639E1"/>
    <w:rsid w:val="00B64A91"/>
    <w:rsid w:val="00B74ABC"/>
    <w:rsid w:val="00B74AFA"/>
    <w:rsid w:val="00B83500"/>
    <w:rsid w:val="00B85B4A"/>
    <w:rsid w:val="00B9203B"/>
    <w:rsid w:val="00B92DC8"/>
    <w:rsid w:val="00B93FFB"/>
    <w:rsid w:val="00B97437"/>
    <w:rsid w:val="00BA0701"/>
    <w:rsid w:val="00BA46E1"/>
    <w:rsid w:val="00BA4A28"/>
    <w:rsid w:val="00BA5688"/>
    <w:rsid w:val="00BA73FB"/>
    <w:rsid w:val="00BD41E4"/>
    <w:rsid w:val="00BD53C1"/>
    <w:rsid w:val="00BE0742"/>
    <w:rsid w:val="00BE329D"/>
    <w:rsid w:val="00BE3BF7"/>
    <w:rsid w:val="00BF6D6B"/>
    <w:rsid w:val="00C015A5"/>
    <w:rsid w:val="00C10454"/>
    <w:rsid w:val="00C11EF9"/>
    <w:rsid w:val="00C26EFF"/>
    <w:rsid w:val="00C276D3"/>
    <w:rsid w:val="00C30867"/>
    <w:rsid w:val="00C35889"/>
    <w:rsid w:val="00C468A5"/>
    <w:rsid w:val="00C53145"/>
    <w:rsid w:val="00C75A03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5BB1"/>
    <w:rsid w:val="00D27984"/>
    <w:rsid w:val="00D40740"/>
    <w:rsid w:val="00D44270"/>
    <w:rsid w:val="00D47BAF"/>
    <w:rsid w:val="00D52626"/>
    <w:rsid w:val="00D650C7"/>
    <w:rsid w:val="00D66E02"/>
    <w:rsid w:val="00D67826"/>
    <w:rsid w:val="00D67FEC"/>
    <w:rsid w:val="00D75A71"/>
    <w:rsid w:val="00D84771"/>
    <w:rsid w:val="00D85C35"/>
    <w:rsid w:val="00D91734"/>
    <w:rsid w:val="00D93637"/>
    <w:rsid w:val="00D93C2E"/>
    <w:rsid w:val="00D96F98"/>
    <w:rsid w:val="00DA12E0"/>
    <w:rsid w:val="00DC0E6D"/>
    <w:rsid w:val="00DC1007"/>
    <w:rsid w:val="00DC58D9"/>
    <w:rsid w:val="00DC71F8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05A4"/>
    <w:rsid w:val="00E1233E"/>
    <w:rsid w:val="00E14E39"/>
    <w:rsid w:val="00E32BAA"/>
    <w:rsid w:val="00E33857"/>
    <w:rsid w:val="00E4271C"/>
    <w:rsid w:val="00E45D77"/>
    <w:rsid w:val="00E63EE4"/>
    <w:rsid w:val="00E66D19"/>
    <w:rsid w:val="00E67EBA"/>
    <w:rsid w:val="00E67EDD"/>
    <w:rsid w:val="00E7194A"/>
    <w:rsid w:val="00E75594"/>
    <w:rsid w:val="00E916EA"/>
    <w:rsid w:val="00E92A77"/>
    <w:rsid w:val="00E92ECD"/>
    <w:rsid w:val="00EA704C"/>
    <w:rsid w:val="00EA7B53"/>
    <w:rsid w:val="00EC735D"/>
    <w:rsid w:val="00ED5D82"/>
    <w:rsid w:val="00EE68A3"/>
    <w:rsid w:val="00F064EF"/>
    <w:rsid w:val="00F07228"/>
    <w:rsid w:val="00F10203"/>
    <w:rsid w:val="00F227F9"/>
    <w:rsid w:val="00F321BB"/>
    <w:rsid w:val="00F33C48"/>
    <w:rsid w:val="00F454FD"/>
    <w:rsid w:val="00F51904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2C43"/>
    <w:rsid w:val="00FE14E2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33FFDD-610C-441D-88D5-63FE7E73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5</Pages>
  <Words>955</Words>
  <Characters>6387</Characters>
  <Application>Microsoft Office Word</Application>
  <DocSecurity>4</DocSecurity>
  <Lines>1596</Lines>
  <Paragraphs>458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2021-05-07T12:22:00Z</cp:lastPrinted>
  <dcterms:created xsi:type="dcterms:W3CDTF">2021-06-11T06:52:00Z</dcterms:created>
  <dcterms:modified xsi:type="dcterms:W3CDTF">2021-06-11T06:52:00Z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