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EF227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D041BD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B17196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20-01-</w:t>
            </w:r>
            <w:r w:rsidR="00D041BD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088F9BA" w:rsidR="00DF4413" w:rsidRPr="00890629" w:rsidRDefault="00CA2019" w:rsidP="00BE2578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90629">
              <w:rPr>
                <w:color w:val="000000" w:themeColor="text1"/>
                <w:lang w:eastAsia="en-US"/>
              </w:rPr>
              <w:t>09.00 –</w:t>
            </w:r>
            <w:r w:rsidR="009839BF" w:rsidRPr="00890629">
              <w:rPr>
                <w:color w:val="000000" w:themeColor="text1"/>
                <w:lang w:eastAsia="en-US"/>
              </w:rPr>
              <w:t xml:space="preserve"> </w:t>
            </w:r>
            <w:r w:rsidR="00C04DF4">
              <w:rPr>
                <w:color w:val="000000" w:themeColor="text1"/>
                <w:lang w:eastAsia="en-US"/>
              </w:rPr>
              <w:t>10.00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BB3655" w:rsidRPr="00DF4413" w14:paraId="1FCABFE4" w14:textId="77777777" w:rsidTr="00843A7F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7602F3D9" w14:textId="77777777" w:rsidR="00975DD5" w:rsidRPr="00DF4413" w:rsidRDefault="00975DD5" w:rsidP="00975DD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4646C2DC" w:rsidR="00BB3655" w:rsidRPr="00DF4413" w:rsidRDefault="00975DD5" w:rsidP="00975DD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D041BD">
              <w:rPr>
                <w:snapToGrid w:val="0"/>
                <w:color w:val="000000" w:themeColor="text1"/>
                <w:lang w:eastAsia="en-US"/>
              </w:rPr>
              <w:t>17 januari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711B6C" w:rsidRPr="00DF4413" w14:paraId="1323E98E" w14:textId="77777777" w:rsidTr="00843A7F">
        <w:tc>
          <w:tcPr>
            <w:tcW w:w="567" w:type="dxa"/>
          </w:tcPr>
          <w:p w14:paraId="113C31A6" w14:textId="341E1205" w:rsidR="00711B6C" w:rsidRPr="005B5C58" w:rsidRDefault="00AB3AA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436EF64D" w14:textId="77777777" w:rsidR="009203B3" w:rsidRPr="00F4680D" w:rsidRDefault="00D041BD" w:rsidP="0036272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</w:t>
            </w:r>
            <w:r w:rsidR="00AB3AAD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AB3AAD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2</w:t>
            </w:r>
            <w:r w:rsidR="00DC56E7">
              <w:rPr>
                <w:rFonts w:eastAsiaTheme="minorHAnsi"/>
                <w:color w:val="000000"/>
                <w:lang w:eastAsia="en-US"/>
              </w:rPr>
              <w:t>8</w:t>
            </w:r>
            <w:r w:rsidR="00AB3AAD">
              <w:rPr>
                <w:rFonts w:eastAsiaTheme="minorHAnsi"/>
                <w:color w:val="000000"/>
                <w:lang w:eastAsia="en-US"/>
              </w:rPr>
              <w:t xml:space="preserve"> januari 2020. </w:t>
            </w:r>
            <w:r w:rsidR="00AB3AAD">
              <w:rPr>
                <w:rFonts w:eastAsiaTheme="minorHAnsi"/>
                <w:color w:val="000000"/>
                <w:lang w:eastAsia="en-US"/>
              </w:rPr>
              <w:br/>
            </w:r>
            <w:r w:rsidR="00AB3AAD">
              <w:rPr>
                <w:rFonts w:eastAsiaTheme="minorHAnsi"/>
                <w:color w:val="000000"/>
                <w:lang w:eastAsia="en-US"/>
              </w:rPr>
              <w:br/>
            </w:r>
            <w:r w:rsidR="00AB3AAD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AB3AA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AB3AAD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DC56E7"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AB3AAD">
              <w:rPr>
                <w:rFonts w:eastAsiaTheme="minorHAnsi"/>
                <w:color w:val="000000"/>
                <w:lang w:eastAsia="en-US"/>
              </w:rPr>
              <w:t>december 2019</w:t>
            </w:r>
            <w:r w:rsidR="00AB3AAD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>Presentation av det kroatiska ordförandeskapets prioriteringar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  <w:t>- Konferensen om Europas framtid</w:t>
            </w:r>
            <w:r w:rsidR="009203B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203B3" w:rsidRPr="009203B3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203B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203B3" w:rsidRPr="009203B3">
              <w:rPr>
                <w:rFonts w:eastAsiaTheme="minorHAnsi"/>
                <w:b/>
                <w:color w:val="000000"/>
                <w:lang w:eastAsia="en-US"/>
              </w:rPr>
              <w:t xml:space="preserve">AM </w:t>
            </w:r>
            <w:r w:rsidR="009203B3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9203B3" w:rsidRPr="009203B3">
              <w:rPr>
                <w:rFonts w:eastAsiaTheme="minorHAnsi"/>
                <w:b/>
                <w:color w:val="000000"/>
                <w:lang w:eastAsia="en-US"/>
              </w:rPr>
              <w:t>SD, V, L</w:t>
            </w:r>
            <w:r w:rsidR="009203B3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C56E7" w:rsidRPr="00F4680D">
              <w:rPr>
                <w:rFonts w:eastAsiaTheme="minorHAnsi"/>
                <w:color w:val="000000"/>
                <w:lang w:eastAsia="en-US"/>
              </w:rPr>
              <w:t>Övriga frågor</w:t>
            </w:r>
          </w:p>
          <w:p w14:paraId="4D49613B" w14:textId="4D689CB9" w:rsidR="007F209C" w:rsidRPr="00107C88" w:rsidRDefault="00946520" w:rsidP="0036272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 w:rsidRPr="00F4680D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56151B">
              <w:rPr>
                <w:rFonts w:eastAsiaTheme="minorHAnsi"/>
                <w:color w:val="000000"/>
                <w:lang w:eastAsia="en-US"/>
              </w:rPr>
              <w:t>Ordförandeskapet bjuder in till i</w:t>
            </w:r>
            <w:r w:rsidR="009203B3" w:rsidRPr="00F4680D">
              <w:rPr>
                <w:rFonts w:eastAsiaTheme="minorHAnsi"/>
                <w:color w:val="000000"/>
                <w:lang w:eastAsia="en-US"/>
              </w:rPr>
              <w:t>nformell ministerlunch</w:t>
            </w:r>
            <w:r w:rsidR="00F4680D" w:rsidRPr="00F468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6151B">
              <w:rPr>
                <w:rFonts w:eastAsiaTheme="minorHAnsi"/>
                <w:color w:val="000000"/>
                <w:lang w:eastAsia="en-US"/>
              </w:rPr>
              <w:t xml:space="preserve">för att ge en </w:t>
            </w:r>
            <w:r w:rsidR="0056151B">
              <w:rPr>
                <w:rFonts w:eastAsiaTheme="minorHAnsi"/>
                <w:color w:val="000000"/>
                <w:lang w:eastAsia="en-US"/>
              </w:rPr>
              <w:br/>
              <w:t xml:space="preserve">  lägesuppdatering av </w:t>
            </w:r>
            <w:r w:rsidR="0056151B" w:rsidRPr="00F4680D">
              <w:rPr>
                <w:rFonts w:eastAsiaTheme="minorHAnsi"/>
                <w:color w:val="000000"/>
                <w:lang w:eastAsia="en-US"/>
              </w:rPr>
              <w:t xml:space="preserve">budgetprocessen </w:t>
            </w:r>
            <w:r w:rsidR="0056151B">
              <w:rPr>
                <w:rFonts w:eastAsiaTheme="minorHAnsi"/>
                <w:color w:val="000000"/>
                <w:lang w:eastAsia="en-US"/>
              </w:rPr>
              <w:t>uti</w:t>
            </w:r>
            <w:r w:rsidR="0056151B" w:rsidRPr="00F4680D">
              <w:rPr>
                <w:rFonts w:eastAsiaTheme="minorHAnsi"/>
                <w:color w:val="000000"/>
                <w:lang w:eastAsia="en-US"/>
              </w:rPr>
              <w:t xml:space="preserve">från </w:t>
            </w:r>
            <w:proofErr w:type="gramStart"/>
            <w:r w:rsidR="0056151B" w:rsidRPr="00F4680D">
              <w:rPr>
                <w:rFonts w:eastAsiaTheme="minorHAnsi"/>
                <w:color w:val="000000"/>
                <w:lang w:eastAsia="en-US"/>
              </w:rPr>
              <w:t>Europeiska</w:t>
            </w:r>
            <w:proofErr w:type="gramEnd"/>
            <w:r w:rsidR="0056151B">
              <w:rPr>
                <w:rFonts w:eastAsiaTheme="minorHAnsi"/>
                <w:color w:val="000000"/>
                <w:lang w:eastAsia="en-US"/>
              </w:rPr>
              <w:br/>
              <w:t xml:space="preserve">  parlamentets</w:t>
            </w:r>
            <w:r w:rsidR="0056151B" w:rsidRPr="00F4680D">
              <w:rPr>
                <w:rFonts w:eastAsiaTheme="minorHAnsi"/>
                <w:color w:val="000000"/>
                <w:lang w:eastAsia="en-US"/>
              </w:rPr>
              <w:t xml:space="preserve"> perspektiv </w:t>
            </w:r>
            <w:r w:rsidR="0056151B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56151B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401976" w:rsidRPr="00DF4413" w14:paraId="1067C73D" w14:textId="77777777" w:rsidTr="00843A7F">
        <w:tc>
          <w:tcPr>
            <w:tcW w:w="567" w:type="dxa"/>
          </w:tcPr>
          <w:p w14:paraId="5CBAA5DF" w14:textId="6A31D434" w:rsidR="005E385B" w:rsidRPr="005B5C58" w:rsidRDefault="00AB3AAD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229" w:type="dxa"/>
          </w:tcPr>
          <w:p w14:paraId="68797345" w14:textId="108CC1B4" w:rsidR="00975DD5" w:rsidRPr="00004023" w:rsidRDefault="00DC56E7" w:rsidP="00975DD5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Jennie Nilsson </w:t>
            </w:r>
            <w:r w:rsidR="00975DD5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="00975DD5">
              <w:rPr>
                <w:rFonts w:eastAsiaTheme="minorHAnsi"/>
                <w:color w:val="000000"/>
                <w:lang w:eastAsia="en-US"/>
              </w:rPr>
              <w:t xml:space="preserve"> samt medarbetare från Statsrådsberedningen, informerade och samrådde inför möte i rådet den </w:t>
            </w:r>
            <w:r w:rsidR="00AB3AA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975DD5">
              <w:rPr>
                <w:rFonts w:eastAsiaTheme="minorHAnsi"/>
                <w:color w:val="000000"/>
                <w:lang w:eastAsia="en-US"/>
              </w:rPr>
              <w:t xml:space="preserve"> januari 2020. </w:t>
            </w:r>
            <w:r w:rsidR="00975DD5">
              <w:rPr>
                <w:rFonts w:eastAsiaTheme="minorHAnsi"/>
                <w:color w:val="000000"/>
                <w:lang w:eastAsia="en-US"/>
              </w:rPr>
              <w:br/>
            </w:r>
          </w:p>
          <w:p w14:paraId="72D50138" w14:textId="77777777" w:rsidR="00C04DF4" w:rsidRDefault="00975DD5" w:rsidP="00DF60D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b/>
                <w:color w:val="000000"/>
                <w:lang w:eastAsia="en-US"/>
              </w:rPr>
              <w:br/>
            </w:r>
            <w:r w:rsidR="00AB3AAD">
              <w:rPr>
                <w:b/>
                <w:snapToGrid w:val="0"/>
                <w:lang w:eastAsia="en-US"/>
              </w:rPr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="00DC56E7">
              <w:rPr>
                <w:rFonts w:eastAsiaTheme="minorHAnsi"/>
                <w:color w:val="000000"/>
                <w:lang w:eastAsia="en-US"/>
              </w:rPr>
              <w:t>16-17</w:t>
            </w:r>
            <w:proofErr w:type="gramEnd"/>
            <w:r w:rsidR="00DC56E7">
              <w:rPr>
                <w:rFonts w:eastAsiaTheme="minorHAnsi"/>
                <w:color w:val="000000"/>
                <w:lang w:eastAsia="en-US"/>
              </w:rPr>
              <w:t xml:space="preserve"> december 2019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</w:r>
            <w:r w:rsidR="00DC56E7">
              <w:rPr>
                <w:b/>
                <w:snapToGrid w:val="0"/>
                <w:lang w:eastAsia="en-US"/>
              </w:rPr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>Ordförandeskapets arbetsprogram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</w:r>
            <w:r w:rsidR="00DC56E7">
              <w:rPr>
                <w:b/>
                <w:snapToGrid w:val="0"/>
                <w:lang w:eastAsia="en-US"/>
              </w:rPr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>Gröna given – jordbruksaspekter</w:t>
            </w:r>
            <w:r w:rsidR="009203B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B5CD7" w:rsidRPr="00C04DF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</w:r>
            <w:r w:rsidR="00DC56E7">
              <w:rPr>
                <w:b/>
                <w:snapToGrid w:val="0"/>
                <w:lang w:eastAsia="en-US"/>
              </w:rPr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>Förordning om övergångsbestämmelser för GJP</w:t>
            </w:r>
            <w:r w:rsidR="00C04DF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04DF4" w:rsidRPr="00C04DF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</w:r>
            <w:r w:rsidR="00DC56E7">
              <w:rPr>
                <w:b/>
                <w:snapToGrid w:val="0"/>
                <w:lang w:eastAsia="en-US"/>
              </w:rPr>
              <w:t xml:space="preserve">- </w:t>
            </w:r>
            <w:r w:rsidR="00DC56E7">
              <w:rPr>
                <w:rFonts w:eastAsiaTheme="minorHAnsi"/>
                <w:color w:val="000000"/>
                <w:lang w:eastAsia="en-US"/>
              </w:rPr>
              <w:t>Övriga frågor</w:t>
            </w:r>
          </w:p>
          <w:p w14:paraId="7F7A42F6" w14:textId="5896FA17" w:rsidR="00B13295" w:rsidRPr="00DF60DA" w:rsidRDefault="00946520" w:rsidP="00DF60D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7417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02B33">
              <w:rPr>
                <w:rFonts w:eastAsiaTheme="minorHAnsi"/>
                <w:color w:val="000000"/>
                <w:lang w:eastAsia="en-US"/>
              </w:rPr>
              <w:t xml:space="preserve">Information från tyska delegationen </w:t>
            </w:r>
            <w:r w:rsidR="00803D2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02B33">
              <w:rPr>
                <w:rFonts w:eastAsiaTheme="minorHAnsi"/>
                <w:color w:val="000000"/>
                <w:lang w:eastAsia="en-US"/>
              </w:rPr>
              <w:t>D</w:t>
            </w:r>
            <w:r w:rsidR="00F4680D" w:rsidRPr="00F4680D">
              <w:rPr>
                <w:rFonts w:eastAsiaTheme="minorHAnsi"/>
                <w:color w:val="000000"/>
                <w:lang w:eastAsia="en-US"/>
              </w:rPr>
              <w:t>jurskyddsmärkning</w:t>
            </w:r>
            <w:r w:rsidR="00F4680D">
              <w:rPr>
                <w:rFonts w:eastAsiaTheme="minorHAnsi"/>
                <w:color w:val="000000"/>
                <w:lang w:eastAsia="en-US"/>
              </w:rPr>
              <w:br/>
            </w:r>
            <w:r w:rsidR="00F4680D">
              <w:rPr>
                <w:rFonts w:eastAsiaTheme="minorHAnsi"/>
                <w:color w:val="000000"/>
                <w:lang w:eastAsia="en-US"/>
              </w:rPr>
              <w:br/>
            </w:r>
            <w:r w:rsidR="00DC56E7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761E06" w:rsidRPr="00DF4413" w14:paraId="485BE5DF" w14:textId="77777777" w:rsidTr="00843A7F">
        <w:tc>
          <w:tcPr>
            <w:tcW w:w="567" w:type="dxa"/>
          </w:tcPr>
          <w:p w14:paraId="066A1DB0" w14:textId="1088E8B8" w:rsidR="00761E06" w:rsidRDefault="00761E06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229" w:type="dxa"/>
          </w:tcPr>
          <w:p w14:paraId="3001991E" w14:textId="583BC958" w:rsidR="00761E06" w:rsidRDefault="00DC56E7" w:rsidP="00975DD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sammanträdet den 10 januari och protokoll från sammanträdet den 17 januari 2020.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38BCF88A" w:rsidR="00F4680D" w:rsidRDefault="00F4680D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1D19C6E7" w14:textId="00F059B3" w:rsidR="00F4680D" w:rsidRDefault="00F4680D">
      <w:pPr>
        <w:widowControl/>
        <w:spacing w:after="160" w:line="259" w:lineRule="auto"/>
      </w:pPr>
    </w:p>
    <w:p w14:paraId="1FADC9F9" w14:textId="692A13CC" w:rsidR="00F4680D" w:rsidRDefault="00F4680D">
      <w:pPr>
        <w:widowControl/>
        <w:spacing w:after="160" w:line="259" w:lineRule="auto"/>
      </w:pPr>
    </w:p>
    <w:p w14:paraId="0E466340" w14:textId="3D5A39DC" w:rsidR="00F4680D" w:rsidRDefault="00F4680D">
      <w:pPr>
        <w:widowControl/>
        <w:spacing w:after="160" w:line="259" w:lineRule="auto"/>
      </w:pPr>
    </w:p>
    <w:p w14:paraId="496A7BD2" w14:textId="151D0B65" w:rsidR="00F4680D" w:rsidRDefault="00F4680D">
      <w:pPr>
        <w:widowControl/>
        <w:spacing w:after="160" w:line="259" w:lineRule="auto"/>
      </w:pPr>
    </w:p>
    <w:p w14:paraId="164AEEF2" w14:textId="53BD77CE" w:rsidR="00F4680D" w:rsidRDefault="00F4680D">
      <w:pPr>
        <w:widowControl/>
        <w:spacing w:after="160" w:line="259" w:lineRule="auto"/>
      </w:pPr>
    </w:p>
    <w:p w14:paraId="26A9F507" w14:textId="6129C331" w:rsidR="00F4680D" w:rsidRDefault="00F4680D">
      <w:pPr>
        <w:widowControl/>
        <w:spacing w:after="160" w:line="259" w:lineRule="auto"/>
      </w:pPr>
    </w:p>
    <w:p w14:paraId="1A320ABE" w14:textId="0CD2C9A2" w:rsidR="00F4680D" w:rsidRDefault="00F4680D">
      <w:pPr>
        <w:widowControl/>
        <w:spacing w:after="160" w:line="259" w:lineRule="auto"/>
      </w:pPr>
    </w:p>
    <w:p w14:paraId="0D8DFE95" w14:textId="1B6C4C7C" w:rsidR="00F4680D" w:rsidRDefault="00F4680D">
      <w:pPr>
        <w:widowControl/>
        <w:spacing w:after="160" w:line="259" w:lineRule="auto"/>
      </w:pPr>
    </w:p>
    <w:p w14:paraId="24BEE6EC" w14:textId="4AADB636" w:rsidR="00F4680D" w:rsidRDefault="00F4680D">
      <w:pPr>
        <w:widowControl/>
        <w:spacing w:after="160" w:line="259" w:lineRule="auto"/>
      </w:pPr>
    </w:p>
    <w:p w14:paraId="05342497" w14:textId="3C6C68B5" w:rsidR="00F4680D" w:rsidRDefault="00F4680D">
      <w:pPr>
        <w:widowControl/>
        <w:spacing w:after="160" w:line="259" w:lineRule="auto"/>
      </w:pPr>
    </w:p>
    <w:p w14:paraId="25F9B5E8" w14:textId="77C44A10" w:rsidR="00F4680D" w:rsidRDefault="00F4680D">
      <w:pPr>
        <w:widowControl/>
        <w:spacing w:after="160" w:line="259" w:lineRule="auto"/>
      </w:pPr>
    </w:p>
    <w:p w14:paraId="405A3E46" w14:textId="6113E403" w:rsidR="00F4680D" w:rsidRDefault="00F4680D">
      <w:pPr>
        <w:widowControl/>
        <w:spacing w:after="160" w:line="259" w:lineRule="auto"/>
      </w:pPr>
    </w:p>
    <w:p w14:paraId="531F2619" w14:textId="6D057335" w:rsidR="00F4680D" w:rsidRDefault="00F4680D">
      <w:pPr>
        <w:widowControl/>
        <w:spacing w:after="160" w:line="259" w:lineRule="auto"/>
      </w:pPr>
    </w:p>
    <w:p w14:paraId="0521A833" w14:textId="773E6E63" w:rsidR="00F4680D" w:rsidRDefault="00F4680D">
      <w:pPr>
        <w:widowControl/>
        <w:spacing w:after="160" w:line="259" w:lineRule="auto"/>
      </w:pPr>
    </w:p>
    <w:p w14:paraId="311DBF35" w14:textId="5D3D15D1" w:rsidR="00F4680D" w:rsidRDefault="00F4680D">
      <w:pPr>
        <w:widowControl/>
        <w:spacing w:after="160" w:line="259" w:lineRule="auto"/>
      </w:pPr>
    </w:p>
    <w:p w14:paraId="0B7ACA4C" w14:textId="00AF7126" w:rsidR="00F4680D" w:rsidRDefault="00F4680D">
      <w:pPr>
        <w:widowControl/>
        <w:spacing w:after="160" w:line="259" w:lineRule="auto"/>
      </w:pPr>
    </w:p>
    <w:p w14:paraId="6594605F" w14:textId="084204BE" w:rsidR="00F4680D" w:rsidRDefault="00F4680D">
      <w:pPr>
        <w:widowControl/>
        <w:spacing w:after="160" w:line="259" w:lineRule="auto"/>
      </w:pPr>
    </w:p>
    <w:p w14:paraId="67BC9F00" w14:textId="4A2CA2C2" w:rsidR="00F4680D" w:rsidRDefault="00F4680D">
      <w:pPr>
        <w:widowControl/>
        <w:spacing w:after="160" w:line="259" w:lineRule="auto"/>
      </w:pPr>
    </w:p>
    <w:p w14:paraId="2D6CCB90" w14:textId="41CA1A0C" w:rsidR="00F4680D" w:rsidRDefault="00F4680D">
      <w:pPr>
        <w:widowControl/>
        <w:spacing w:after="160" w:line="259" w:lineRule="auto"/>
      </w:pPr>
    </w:p>
    <w:p w14:paraId="015603D2" w14:textId="5BDD5160" w:rsidR="00F4680D" w:rsidRDefault="00F4680D">
      <w:pPr>
        <w:widowControl/>
        <w:spacing w:after="160" w:line="259" w:lineRule="auto"/>
      </w:pPr>
    </w:p>
    <w:p w14:paraId="5487B1A8" w14:textId="74B760E8" w:rsidR="00F4680D" w:rsidRDefault="00F4680D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3D2CF7C2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0EEB59" w14:textId="066B0C3F" w:rsidR="00DA37A6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7AE85A22" w14:textId="715C2481" w:rsidR="00B726BE" w:rsidRDefault="00B726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F15967" w14:textId="23FFBE0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29E4E4" w14:textId="533ECA35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E022C1" w14:textId="73A2153C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C1597CF" w14:textId="536DA129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FCC8E3E" w14:textId="77777777" w:rsidR="007073A1" w:rsidRDefault="007073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3E632B5" w14:textId="513402D9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35E2868" w14:textId="3DA5F141" w:rsidR="00DA37A6" w:rsidRDefault="00DA37A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2252FB2" w14:textId="07A3746B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4B5DB8E" w14:textId="6FB49047" w:rsidR="00307692" w:rsidRDefault="0030769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735D217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F90C274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AE5CC6C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6BB910" w14:textId="77777777" w:rsidR="00E60540" w:rsidRDefault="00E6054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E5A8EC3" w14:textId="77777777" w:rsidR="00230342" w:rsidRDefault="0023034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4CC14AAC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D2668B0" w:rsidR="00252CE5" w:rsidRPr="00FB792F" w:rsidRDefault="00DC56E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84D5447" w14:textId="005C7525" w:rsidR="001B3742" w:rsidRDefault="001B3742">
      <w:pPr>
        <w:widowControl/>
        <w:spacing w:after="160" w:line="259" w:lineRule="auto"/>
      </w:pPr>
    </w:p>
    <w:p w14:paraId="2CB1789D" w14:textId="12F84A57" w:rsidR="005E709F" w:rsidRDefault="005E709F">
      <w:pPr>
        <w:widowControl/>
        <w:spacing w:after="160" w:line="259" w:lineRule="auto"/>
      </w:pPr>
    </w:p>
    <w:p w14:paraId="5A489617" w14:textId="3EF5527C" w:rsidR="00230342" w:rsidRDefault="00230342">
      <w:pPr>
        <w:widowControl/>
        <w:spacing w:after="160" w:line="259" w:lineRule="auto"/>
      </w:pPr>
      <w:r>
        <w:br/>
      </w:r>
      <w:r>
        <w:br/>
      </w:r>
    </w:p>
    <w:p w14:paraId="659C70D7" w14:textId="6323A65B" w:rsidR="00945B6F" w:rsidRDefault="00230342">
      <w:pPr>
        <w:widowControl/>
        <w:spacing w:after="160" w:line="259" w:lineRule="auto"/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1571AE3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DC56E7">
              <w:rPr>
                <w:b/>
                <w:color w:val="000000"/>
                <w:lang w:eastAsia="en-US"/>
              </w:rPr>
              <w:t>1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5125A485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884835">
              <w:rPr>
                <w:b/>
                <w:color w:val="000000"/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28733029" w:rsidR="006B4A80" w:rsidRPr="008D6F19" w:rsidRDefault="009203B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3</w:t>
            </w:r>
            <w:r w:rsidR="00C04DF4">
              <w:rPr>
                <w:b/>
                <w:color w:val="000000"/>
                <w:sz w:val="22"/>
                <w:szCs w:val="22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0D45D6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B60EF98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1B69589" w:rsidR="006B4A80" w:rsidRPr="00F2428E" w:rsidRDefault="00153EE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0FD57D3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081B068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8541D32" w:rsidR="006B4A80" w:rsidRPr="00CE06E8" w:rsidRDefault="00890629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2524ADBA" w:rsidR="006B4A80" w:rsidRPr="00CE06E8" w:rsidRDefault="009203B3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9B224C9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72FE87F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1DF0C701" w:rsidR="00B510CF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0B29902A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542F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3227E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6759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ACC9B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18020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119453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19606B9A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548C5BB2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367EA99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27A69D99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EB7D4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28FE4C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B8E5BC0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DF8B992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91F7A79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9F3D85B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2670E0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90F41E9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ABFC504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20BF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55B529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CD6562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D1E41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1E4C6268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47C9C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69DB1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55786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7AA4E66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9F61FDD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787F6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739A40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572412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148455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165D4D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A51A3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1EA08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ACFD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D471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340D5C85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1A773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C6ADF0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4603EFB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315353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749FDFF9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9568286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36126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2EEC1E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1FE47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21B0270" w:rsidR="00407CC3" w:rsidRPr="00CE06E8" w:rsidRDefault="00803D2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16DA33B0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AAC0B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40624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03694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6855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BF1D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5DB5D7FA" w:rsidR="00407CC3" w:rsidRPr="00CE06E8" w:rsidRDefault="00890629" w:rsidP="00407CC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4BFD94B8" w:rsidR="00407CC3" w:rsidRPr="00CE06E8" w:rsidRDefault="009203B3" w:rsidP="00407CC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A0055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4C39A1C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BFED80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F30BE3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242B78C6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5A3F3002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138C42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FEDC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C057F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396B7F7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17D3F5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3D4E1A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9A3D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A3FB8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4B3924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2C50D6F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45219C69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CA13C6E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57A4043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60983162" w:rsidR="00407CC3" w:rsidRPr="00CE06E8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2E001532" w:rsidR="00407CC3" w:rsidRPr="00CE06E8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6B1E27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A098A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C31A132" w:rsidR="00407CC3" w:rsidRPr="00407CC3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BF630DC" w:rsidR="00407CC3" w:rsidRPr="006F67DA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7701E21D" w:rsidR="00407CC3" w:rsidRPr="00407CC3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3EBD37F2" w:rsidR="00407CC3" w:rsidRPr="006F67DA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3220A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AF77A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B5BE1C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BBE374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D9885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F4F0A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52CEA235" w:rsidR="00784875" w:rsidRPr="00407CC3" w:rsidRDefault="0089062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5439E43F" w:rsidR="00784875" w:rsidRPr="006F67DA" w:rsidRDefault="009203B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183D550" w:rsidR="00F70DB9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043C4636" w14:textId="77777777" w:rsidR="006C3466" w:rsidRDefault="006C3466" w:rsidP="002E17A0">
      <w:pPr>
        <w:widowControl/>
        <w:spacing w:after="160" w:line="259" w:lineRule="auto"/>
      </w:pPr>
    </w:p>
    <w:p w14:paraId="7F7C204F" w14:textId="22D44352" w:rsidR="006C3466" w:rsidRDefault="006C3466" w:rsidP="002E17A0">
      <w:pPr>
        <w:widowControl/>
        <w:spacing w:after="160" w:line="259" w:lineRule="auto"/>
      </w:pPr>
    </w:p>
    <w:p w14:paraId="28A89C0D" w14:textId="69B1D0E4" w:rsidR="00802EC0" w:rsidRDefault="008E6C96" w:rsidP="00802EC0">
      <w:r w:rsidRPr="009D47E7">
        <w:lastRenderedPageBreak/>
        <w:t>EU-NÄMNDEN</w:t>
      </w:r>
      <w:r w:rsidRPr="009D47E7">
        <w:rPr>
          <w:b/>
        </w:rPr>
        <w:t xml:space="preserve"> </w:t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</w:r>
      <w:r w:rsidRPr="009D47E7">
        <w:rPr>
          <w:b/>
        </w:rPr>
        <w:tab/>
        <w:t>Bilaga 2 till protokoll 2019/20:</w:t>
      </w:r>
      <w:r>
        <w:rPr>
          <w:b/>
        </w:rPr>
        <w:t>2</w:t>
      </w:r>
      <w:r w:rsidR="00DC56E7">
        <w:rPr>
          <w:b/>
        </w:rPr>
        <w:t>1</w:t>
      </w:r>
      <w:r w:rsidR="00D21F0A">
        <w:rPr>
          <w:b/>
        </w:rPr>
        <w:br/>
      </w:r>
      <w:r w:rsidR="00802EC0">
        <w:rPr>
          <w:b/>
        </w:rPr>
        <w:br/>
      </w:r>
      <w:r w:rsidR="00802EC0">
        <w:rPr>
          <w:b/>
        </w:rPr>
        <w:br/>
      </w:r>
      <w:r w:rsidR="00802EC0" w:rsidRPr="009D47E7">
        <w:rPr>
          <w:b/>
        </w:rPr>
        <w:t xml:space="preserve">Skriftligt samråd med EU-nämnden </w:t>
      </w:r>
      <w:r w:rsidR="00802EC0" w:rsidRPr="003F1546">
        <w:rPr>
          <w:b/>
        </w:rPr>
        <w:t>rörande</w:t>
      </w:r>
      <w:r w:rsidR="00802EC0">
        <w:rPr>
          <w:b/>
        </w:rPr>
        <w:t xml:space="preserve"> </w:t>
      </w:r>
      <w:r w:rsidR="00802EC0" w:rsidRPr="00802EC0">
        <w:rPr>
          <w:b/>
        </w:rPr>
        <w:t>restriktiva åtgärder mot vissa personer och enheter med tanke på situationen i Tunisien</w:t>
      </w:r>
      <w:r w:rsidR="00802EC0">
        <w:rPr>
          <w:b/>
        </w:rPr>
        <w:t xml:space="preserve"> </w:t>
      </w:r>
      <w:r w:rsidR="00802EC0">
        <w:rPr>
          <w:b/>
        </w:rPr>
        <w:br/>
      </w:r>
      <w:r w:rsidR="00802EC0" w:rsidRPr="009825F5">
        <w:t xml:space="preserve">Samrådet avslutades den </w:t>
      </w:r>
      <w:r w:rsidR="00802EC0">
        <w:t xml:space="preserve">22 januari </w:t>
      </w:r>
      <w:r w:rsidR="00802EC0" w:rsidRPr="009825F5">
        <w:t>2020</w:t>
      </w:r>
      <w:r w:rsidR="00802EC0">
        <w:t xml:space="preserve">. Det fanns stöd för regeringens ståndpunkt. Ingen avvikande mening har anmälts. </w:t>
      </w:r>
    </w:p>
    <w:p w14:paraId="01A6773B" w14:textId="08CADB31" w:rsidR="00802EC0" w:rsidRDefault="00802EC0" w:rsidP="00802EC0">
      <w:r>
        <w:rPr>
          <w:b/>
        </w:rPr>
        <w:br/>
      </w: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>
        <w:rPr>
          <w:b/>
        </w:rPr>
        <w:t xml:space="preserve"> </w:t>
      </w:r>
      <w:proofErr w:type="spellStart"/>
      <w:r w:rsidRPr="00802EC0">
        <w:rPr>
          <w:b/>
        </w:rPr>
        <w:t>brexit</w:t>
      </w:r>
      <w:proofErr w:type="spellEnd"/>
      <w:r>
        <w:rPr>
          <w:b/>
        </w:rPr>
        <w:br/>
      </w:r>
      <w:r w:rsidRPr="009825F5">
        <w:t xml:space="preserve">Samrådet avslutades den </w:t>
      </w:r>
      <w:r>
        <w:t xml:space="preserve">21 januari </w:t>
      </w:r>
      <w:r w:rsidRPr="009825F5">
        <w:t>2020</w:t>
      </w:r>
      <w:r>
        <w:t>. Det fanns stöd i nämnden för regeringens ståndpunkt. Ingen avvikande mening har anmälts.</w:t>
      </w:r>
    </w:p>
    <w:p w14:paraId="07080EE9" w14:textId="38C84B60" w:rsidR="008E6C96" w:rsidRDefault="008E6C96" w:rsidP="008E6C96">
      <w:pPr>
        <w:widowControl/>
        <w:spacing w:after="160" w:line="259" w:lineRule="auto"/>
        <w:rPr>
          <w:b/>
        </w:rPr>
      </w:pPr>
    </w:p>
    <w:p w14:paraId="494D6A03" w14:textId="49A65374" w:rsidR="009825F5" w:rsidRPr="009825F5" w:rsidRDefault="009825F5" w:rsidP="009825F5">
      <w:pPr>
        <w:rPr>
          <w:b/>
        </w:rPr>
      </w:pPr>
      <w:r w:rsidRPr="009D47E7">
        <w:rPr>
          <w:b/>
        </w:rPr>
        <w:t xml:space="preserve">Skriftligt samråd med EU-nämnden </w:t>
      </w:r>
      <w:r w:rsidRPr="003F1546">
        <w:rPr>
          <w:b/>
        </w:rPr>
        <w:t>rörande</w:t>
      </w:r>
      <w:r w:rsidRPr="009825F5">
        <w:rPr>
          <w:rFonts w:ascii="Arial" w:hAnsi="Arial" w:cs="Arial"/>
        </w:rPr>
        <w:t xml:space="preserve"> </w:t>
      </w:r>
      <w:r w:rsidR="00802EC0" w:rsidRPr="00802EC0">
        <w:rPr>
          <w:b/>
        </w:rPr>
        <w:t>troliga A-punkter v 3</w:t>
      </w:r>
    </w:p>
    <w:p w14:paraId="578B1852" w14:textId="77777777" w:rsidR="00802EC0" w:rsidRDefault="009825F5" w:rsidP="00802EC0">
      <w:pPr>
        <w:rPr>
          <w:sz w:val="22"/>
          <w:szCs w:val="22"/>
        </w:rPr>
      </w:pPr>
      <w:r w:rsidRPr="009825F5">
        <w:t xml:space="preserve">Samrådet avslutades den </w:t>
      </w:r>
      <w:r w:rsidR="00802EC0">
        <w:t xml:space="preserve">17 januari </w:t>
      </w:r>
      <w:r w:rsidRPr="009825F5">
        <w:t>2020.</w:t>
      </w:r>
      <w:r>
        <w:rPr>
          <w:b/>
        </w:rPr>
        <w:t xml:space="preserve"> </w:t>
      </w:r>
      <w:r w:rsidR="00802EC0">
        <w:t xml:space="preserve">Det fanns stöd för regeringens ståndpunkter. </w:t>
      </w:r>
    </w:p>
    <w:p w14:paraId="032FE39F" w14:textId="77777777" w:rsidR="00802EC0" w:rsidRDefault="00802EC0" w:rsidP="00802EC0"/>
    <w:p w14:paraId="1BC059E6" w14:textId="21C35049" w:rsidR="00802EC0" w:rsidRPr="00802EC0" w:rsidRDefault="00802EC0" w:rsidP="00802EC0">
      <w:pPr>
        <w:rPr>
          <w:sz w:val="22"/>
          <w:szCs w:val="22"/>
          <w:u w:val="single"/>
        </w:rPr>
      </w:pPr>
      <w:r w:rsidRPr="00545648">
        <w:rPr>
          <w:sz w:val="22"/>
          <w:szCs w:val="22"/>
          <w:u w:val="single"/>
        </w:rPr>
        <w:t xml:space="preserve">Följande avvikande mening har inkommit </w:t>
      </w:r>
      <w:r w:rsidRPr="00802EC0">
        <w:rPr>
          <w:sz w:val="22"/>
          <w:szCs w:val="22"/>
          <w:u w:val="single"/>
        </w:rPr>
        <w:t>från Sverigedemokraterna</w:t>
      </w:r>
      <w:r>
        <w:rPr>
          <w:sz w:val="22"/>
          <w:szCs w:val="22"/>
          <w:u w:val="single"/>
        </w:rPr>
        <w:t>:</w:t>
      </w:r>
      <w:r w:rsidRPr="00802EC0">
        <w:rPr>
          <w:sz w:val="22"/>
          <w:szCs w:val="22"/>
          <w:u w:val="single"/>
        </w:rPr>
        <w:br/>
      </w:r>
      <w:r>
        <w:rPr>
          <w:sz w:val="22"/>
          <w:szCs w:val="22"/>
        </w:rPr>
        <w:t>”</w:t>
      </w:r>
      <w:proofErr w:type="spellStart"/>
      <w:r w:rsidRPr="00802EC0">
        <w:rPr>
          <w:sz w:val="22"/>
          <w:szCs w:val="22"/>
        </w:rPr>
        <w:t>Coreper</w:t>
      </w:r>
      <w:proofErr w:type="spellEnd"/>
      <w:r w:rsidRPr="00802EC0">
        <w:rPr>
          <w:sz w:val="22"/>
          <w:szCs w:val="22"/>
        </w:rPr>
        <w:t xml:space="preserve"> II</w:t>
      </w:r>
    </w:p>
    <w:p w14:paraId="3D457F22" w14:textId="77777777" w:rsidR="00802EC0" w:rsidRPr="00802EC0" w:rsidRDefault="00802EC0" w:rsidP="00802EC0">
      <w:pPr>
        <w:spacing w:before="100" w:beforeAutospacing="1" w:after="100" w:afterAutospacing="1"/>
        <w:rPr>
          <w:sz w:val="22"/>
          <w:szCs w:val="22"/>
        </w:rPr>
      </w:pPr>
      <w:r w:rsidRPr="00802EC0">
        <w:rPr>
          <w:sz w:val="22"/>
          <w:szCs w:val="22"/>
        </w:rPr>
        <w:t>3. Transfer No DEC 27/2019 (</w:t>
      </w:r>
      <w:proofErr w:type="spellStart"/>
      <w:r w:rsidRPr="00802EC0">
        <w:rPr>
          <w:sz w:val="22"/>
          <w:szCs w:val="22"/>
        </w:rPr>
        <w:t>Section</w:t>
      </w:r>
      <w:proofErr w:type="spellEnd"/>
      <w:r w:rsidRPr="00802EC0">
        <w:rPr>
          <w:sz w:val="22"/>
          <w:szCs w:val="22"/>
        </w:rPr>
        <w:t xml:space="preserve"> III - Commission)</w:t>
      </w:r>
    </w:p>
    <w:p w14:paraId="2E2B0622" w14:textId="77777777" w:rsidR="00802EC0" w:rsidRPr="00802EC0" w:rsidRDefault="00802EC0" w:rsidP="00802EC0">
      <w:pPr>
        <w:spacing w:before="100" w:beforeAutospacing="1" w:after="100" w:afterAutospacing="1"/>
        <w:rPr>
          <w:sz w:val="22"/>
          <w:szCs w:val="22"/>
        </w:rPr>
      </w:pPr>
      <w:r w:rsidRPr="00802EC0">
        <w:rPr>
          <w:sz w:val="22"/>
          <w:szCs w:val="22"/>
        </w:rPr>
        <w:t>Sverigedemokraternas utgångspunkt avseende finanser är att strukturfonderna bör avskaffas helt. Överskottsbeloppen som uppgår sammanlagt till 255,5 miljoner euro ska betalas tillbaka till medlemsstaterna i synnerhet till nettobetalare. På det sättet kommer EU:s budget vara mer balanserad och den svenska medlemsavgiften inte behöver öka.”</w:t>
      </w:r>
    </w:p>
    <w:p w14:paraId="507E3C8A" w14:textId="4646EBEF" w:rsidR="008B2574" w:rsidRPr="008B2574" w:rsidRDefault="008B2574" w:rsidP="00DC56E7"/>
    <w:p w14:paraId="6BB7672C" w14:textId="1264EBA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74177B" w:rsidRDefault="0074177B" w:rsidP="00011EB2">
      <w:r>
        <w:separator/>
      </w:r>
    </w:p>
  </w:endnote>
  <w:endnote w:type="continuationSeparator" w:id="0">
    <w:p w14:paraId="54ED0B8B" w14:textId="77777777" w:rsidR="0074177B" w:rsidRDefault="0074177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74177B" w:rsidRDefault="0074177B" w:rsidP="00011EB2">
      <w:r>
        <w:separator/>
      </w:r>
    </w:p>
  </w:footnote>
  <w:footnote w:type="continuationSeparator" w:id="0">
    <w:p w14:paraId="4B46C8F5" w14:textId="77777777" w:rsidR="0074177B" w:rsidRDefault="0074177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6608"/>
    <w:rsid w:val="007370DC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203D"/>
    <w:rsid w:val="00A64262"/>
    <w:rsid w:val="00A66C46"/>
    <w:rsid w:val="00A67BBA"/>
    <w:rsid w:val="00A7096E"/>
    <w:rsid w:val="00A73145"/>
    <w:rsid w:val="00A81265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E3D98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06B5-0D11-45ED-9A69-C4ABA802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149</TotalTime>
  <Pages>7</Pages>
  <Words>1034</Words>
  <Characters>5698</Characters>
  <Application>Microsoft Office Word</Application>
  <DocSecurity>0</DocSecurity>
  <Lines>1424</Lines>
  <Paragraphs>280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13</cp:revision>
  <cp:lastPrinted>2020-01-28T08:52:00Z</cp:lastPrinted>
  <dcterms:created xsi:type="dcterms:W3CDTF">2020-01-23T08:51:00Z</dcterms:created>
  <dcterms:modified xsi:type="dcterms:W3CDTF">2020-02-13T09:04:00Z</dcterms:modified>
</cp:coreProperties>
</file>