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8AD7C30FB7845AC8819FE33F458F854"/>
        </w:placeholder>
        <w:text/>
      </w:sdtPr>
      <w:sdtEndPr/>
      <w:sdtContent>
        <w:p w:rsidRPr="009B062B" w:rsidR="00AF30DD" w:rsidP="00DA28CE" w:rsidRDefault="00AF30DD" w14:paraId="141A3A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a8f1b1-da6c-4037-9838-640c6556b52d"/>
        <w:id w:val="2084641998"/>
        <w:lock w:val="sdtLocked"/>
      </w:sdtPr>
      <w:sdtEndPr/>
      <w:sdtContent>
        <w:p w:rsidR="00600EAD" w:rsidRDefault="00C629B3" w14:paraId="141A3A04" w14:textId="4D8F2B78">
          <w:pPr>
            <w:pStyle w:val="Frslagstext"/>
          </w:pPr>
          <w:r>
            <w:t>Riksdagen ställer sig bakom det som anförs i motionen om skyddsjakt på varg när rovdjur orsakar skador för lantbrukare, och detta tillkännager riksdagen för regeringen.</w:t>
          </w:r>
        </w:p>
      </w:sdtContent>
    </w:sdt>
    <w:sdt>
      <w:sdtPr>
        <w:alias w:val="Yrkande 2"/>
        <w:tag w:val="a92ff12e-0e3d-459f-922e-583501cfaf25"/>
        <w:id w:val="1583872032"/>
        <w:lock w:val="sdtLocked"/>
      </w:sdtPr>
      <w:sdtEndPr/>
      <w:sdtContent>
        <w:p w:rsidR="00600EAD" w:rsidRDefault="00C629B3" w14:paraId="141A3A05" w14:textId="3C902A7B">
          <w:pPr>
            <w:pStyle w:val="Frslagstext"/>
          </w:pPr>
          <w:r>
            <w:t>Riksdagen ställer sig bakom det som anförs i motionen om att den regionaliserade rovdjursförvaltningen bör stärkas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C6E102435CE843A48D6F210A73120755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141A3A06" w14:textId="77777777">
          <w:pPr>
            <w:pStyle w:val="Rubrik1"/>
          </w:pPr>
          <w:r>
            <w:t>Motivering</w:t>
          </w:r>
        </w:p>
      </w:sdtContent>
    </w:sdt>
    <w:p w:rsidR="00663267" w:rsidP="00663267" w:rsidRDefault="00663267" w14:paraId="141A3A07" w14:textId="79861DEB">
      <w:pPr>
        <w:pStyle w:val="Normalutanindragellerluft"/>
      </w:pPr>
      <w:r>
        <w:t>I vargfr</w:t>
      </w:r>
      <w:r w:rsidR="00C629B3">
        <w:t>å</w:t>
      </w:r>
      <w:r>
        <w:t>gan krockar ofta de som vill v</w:t>
      </w:r>
      <w:r w:rsidR="00C629B3">
        <w:t>ä</w:t>
      </w:r>
      <w:r>
        <w:t>rna alla vargars r</w:t>
      </w:r>
      <w:r w:rsidR="00C629B3">
        <w:t>ä</w:t>
      </w:r>
      <w:r>
        <w:t>tt att vara m</w:t>
      </w:r>
      <w:r w:rsidR="00C629B3">
        <w:t>å</w:t>
      </w:r>
      <w:r>
        <w:t>nga, leva och str</w:t>
      </w:r>
      <w:r w:rsidR="00C629B3">
        <w:t>ö</w:t>
      </w:r>
      <w:r>
        <w:t>va fritt, och de som helt vill bli av med vargen en g</w:t>
      </w:r>
      <w:r w:rsidR="00C629B3">
        <w:t>å</w:t>
      </w:r>
      <w:r>
        <w:t>ng f</w:t>
      </w:r>
      <w:r w:rsidR="00C629B3">
        <w:t>ö</w:t>
      </w:r>
      <w:r>
        <w:t>r alla. Men det g</w:t>
      </w:r>
      <w:r w:rsidR="00C629B3">
        <w:t>å</w:t>
      </w:r>
      <w:r>
        <w:t>r att f</w:t>
      </w:r>
      <w:r w:rsidR="00C629B3">
        <w:t>ö</w:t>
      </w:r>
      <w:r>
        <w:t>rena h</w:t>
      </w:r>
      <w:r w:rsidR="00C629B3">
        <w:t>å</w:t>
      </w:r>
      <w:r>
        <w:t>llbar natur med h</w:t>
      </w:r>
      <w:r w:rsidR="00C629B3">
        <w:t>å</w:t>
      </w:r>
      <w:r>
        <w:t>llbara villkor f</w:t>
      </w:r>
      <w:r w:rsidR="00C629B3">
        <w:t>ö</w:t>
      </w:r>
      <w:r>
        <w:t>r m</w:t>
      </w:r>
      <w:r w:rsidR="00C629B3">
        <w:t>ä</w:t>
      </w:r>
      <w:r>
        <w:t>nniskor.</w:t>
      </w:r>
      <w:r w:rsidR="00AE2347">
        <w:t xml:space="preserve"> Vi</w:t>
      </w:r>
      <w:r>
        <w:t xml:space="preserve"> vill v</w:t>
      </w:r>
      <w:r w:rsidR="00C629B3">
        <w:t>ä</w:t>
      </w:r>
      <w:r>
        <w:t>rna biologisk m</w:t>
      </w:r>
      <w:r w:rsidR="00C629B3">
        <w:t>å</w:t>
      </w:r>
      <w:r>
        <w:t>ngfald och samtidigt minska skador från rovdjur.</w:t>
      </w:r>
    </w:p>
    <w:p w:rsidRPr="007E67A9" w:rsidR="00663267" w:rsidP="007E67A9" w:rsidRDefault="00663267" w14:paraId="141A3A08" w14:textId="7C826186">
      <w:r w:rsidRPr="007E67A9">
        <w:t>M</w:t>
      </w:r>
      <w:r w:rsidRPr="007E67A9" w:rsidR="00C629B3">
        <w:t>ä</w:t>
      </w:r>
      <w:r w:rsidRPr="007E67A9">
        <w:t>nniskor ska kunna bo och arbeta i hela Sverige, tryggt kunna ha husdjur, h</w:t>
      </w:r>
      <w:r w:rsidRPr="007E67A9" w:rsidR="00C629B3">
        <w:t>å</w:t>
      </w:r>
      <w:r w:rsidRPr="007E67A9">
        <w:t>lla tamboskap, arbeta med skogsbruk och se sina barn leka. Och Sveriges livsmedels</w:t>
      </w:r>
      <w:r w:rsidR="007E67A9">
        <w:softHyphen/>
      </w:r>
      <w:r w:rsidRPr="007E67A9">
        <w:t xml:space="preserve">strategi </w:t>
      </w:r>
      <w:r w:rsidRPr="007E67A9" w:rsidR="00C629B3">
        <w:t>ä</w:t>
      </w:r>
      <w:r w:rsidRPr="007E67A9">
        <w:t xml:space="preserve">r tydlig med att livsmedelsproduktionen ska </w:t>
      </w:r>
      <w:r w:rsidRPr="007E67A9" w:rsidR="00C629B3">
        <w:t>ö</w:t>
      </w:r>
      <w:r w:rsidRPr="007E67A9">
        <w:t>ka, dvs mj</w:t>
      </w:r>
      <w:r w:rsidRPr="007E67A9" w:rsidR="00C629B3">
        <w:t>ö</w:t>
      </w:r>
      <w:r w:rsidRPr="007E67A9">
        <w:t>lkb</w:t>
      </w:r>
      <w:r w:rsidRPr="007E67A9" w:rsidR="00C629B3">
        <w:t>ö</w:t>
      </w:r>
      <w:r w:rsidRPr="007E67A9">
        <w:t xml:space="preserve">nder och </w:t>
      </w:r>
      <w:proofErr w:type="spellStart"/>
      <w:r w:rsidRPr="007E67A9">
        <w:t>f</w:t>
      </w:r>
      <w:r w:rsidRPr="007E67A9" w:rsidR="00C629B3">
        <w:t>å</w:t>
      </w:r>
      <w:r w:rsidRPr="007E67A9">
        <w:t>r</w:t>
      </w:r>
      <w:r w:rsidR="007E67A9">
        <w:softHyphen/>
      </w:r>
      <w:bookmarkStart w:name="_GoBack" w:id="1"/>
      <w:bookmarkEnd w:id="1"/>
      <w:r w:rsidRPr="007E67A9">
        <w:t>farmare</w:t>
      </w:r>
      <w:proofErr w:type="spellEnd"/>
      <w:r w:rsidRPr="007E67A9">
        <w:t xml:space="preserve"> m</w:t>
      </w:r>
      <w:r w:rsidRPr="007E67A9" w:rsidR="00C629B3">
        <w:t>å</w:t>
      </w:r>
      <w:r w:rsidRPr="007E67A9">
        <w:t>ste ha goda f</w:t>
      </w:r>
      <w:r w:rsidRPr="007E67A9" w:rsidR="00C629B3">
        <w:t>ö</w:t>
      </w:r>
      <w:r w:rsidRPr="007E67A9">
        <w:t>ruts</w:t>
      </w:r>
      <w:r w:rsidRPr="007E67A9" w:rsidR="00C629B3">
        <w:t>ä</w:t>
      </w:r>
      <w:r w:rsidRPr="007E67A9">
        <w:t>ttningar att f</w:t>
      </w:r>
      <w:r w:rsidRPr="007E67A9" w:rsidR="00C629B3">
        <w:t>ö</w:t>
      </w:r>
      <w:r w:rsidRPr="007E67A9">
        <w:t>rse v</w:t>
      </w:r>
      <w:r w:rsidRPr="007E67A9" w:rsidR="00C629B3">
        <w:t>å</w:t>
      </w:r>
      <w:r w:rsidRPr="007E67A9">
        <w:t xml:space="preserve">rt lands </w:t>
      </w:r>
      <w:r w:rsidRPr="007E67A9" w:rsidR="00C629B3">
        <w:t>ä</w:t>
      </w:r>
      <w:r w:rsidRPr="007E67A9">
        <w:t xml:space="preserve">ldreboenden, skolor och </w:t>
      </w:r>
      <w:proofErr w:type="spellStart"/>
      <w:r w:rsidRPr="007E67A9">
        <w:t>Ica-butiker</w:t>
      </w:r>
      <w:proofErr w:type="spellEnd"/>
      <w:r w:rsidRPr="007E67A9">
        <w:t xml:space="preserve"> med mat. Allt detta f</w:t>
      </w:r>
      <w:r w:rsidRPr="007E67A9" w:rsidR="00C629B3">
        <w:t>ö</w:t>
      </w:r>
      <w:r w:rsidRPr="007E67A9">
        <w:t>ruts</w:t>
      </w:r>
      <w:r w:rsidRPr="007E67A9" w:rsidR="00C629B3">
        <w:t>ä</w:t>
      </w:r>
      <w:r w:rsidRPr="007E67A9">
        <w:t>tter att m</w:t>
      </w:r>
      <w:r w:rsidRPr="007E67A9" w:rsidR="00C629B3">
        <w:t>ä</w:t>
      </w:r>
      <w:r w:rsidRPr="007E67A9">
        <w:t>nniskor v</w:t>
      </w:r>
      <w:r w:rsidRPr="007E67A9" w:rsidR="00C629B3">
        <w:t>å</w:t>
      </w:r>
      <w:r w:rsidRPr="007E67A9">
        <w:t>gar och vill leva p</w:t>
      </w:r>
      <w:r w:rsidRPr="007E67A9" w:rsidR="00C629B3">
        <w:t>å</w:t>
      </w:r>
      <w:r w:rsidRPr="007E67A9">
        <w:t xml:space="preserve"> landsbygden. </w:t>
      </w:r>
    </w:p>
    <w:p w:rsidRPr="007E67A9" w:rsidR="00663267" w:rsidP="007E67A9" w:rsidRDefault="00663267" w14:paraId="141A3A09" w14:textId="3A236FBC">
      <w:r w:rsidRPr="007E67A9">
        <w:t>Vi vill också att fler ska kunna bli j</w:t>
      </w:r>
      <w:r w:rsidRPr="007E67A9" w:rsidR="00C629B3">
        <w:t>ä</w:t>
      </w:r>
      <w:r w:rsidRPr="007E67A9">
        <w:t>gare, v</w:t>
      </w:r>
      <w:r w:rsidRPr="007E67A9" w:rsidR="00C629B3">
        <w:t>å</w:t>
      </w:r>
      <w:r w:rsidRPr="007E67A9">
        <w:t>rda naturen och s</w:t>
      </w:r>
      <w:r w:rsidRPr="007E67A9" w:rsidR="00C629B3">
        <w:t>ä</w:t>
      </w:r>
      <w:r w:rsidRPr="007E67A9">
        <w:t>kra starka vilt</w:t>
      </w:r>
      <w:r w:rsidR="007E67A9">
        <w:softHyphen/>
      </w:r>
      <w:r w:rsidRPr="007E67A9">
        <w:t>stammar. ”Tillg</w:t>
      </w:r>
      <w:r w:rsidRPr="007E67A9" w:rsidR="00C629B3">
        <w:t>å</w:t>
      </w:r>
      <w:r w:rsidRPr="007E67A9">
        <w:t xml:space="preserve">ng till jaktmarker </w:t>
      </w:r>
      <w:r w:rsidRPr="007E67A9" w:rsidR="00C629B3">
        <w:t>ä</w:t>
      </w:r>
      <w:r w:rsidRPr="007E67A9">
        <w:t>r viktigt”, st</w:t>
      </w:r>
      <w:r w:rsidRPr="007E67A9" w:rsidR="00C629B3">
        <w:t>å</w:t>
      </w:r>
      <w:r w:rsidRPr="007E67A9">
        <w:t>r det i v</w:t>
      </w:r>
      <w:r w:rsidRPr="007E67A9" w:rsidR="00C629B3">
        <w:t>å</w:t>
      </w:r>
      <w:r w:rsidRPr="007E67A9">
        <w:t>rt partiprogram – det f</w:t>
      </w:r>
      <w:r w:rsidRPr="007E67A9" w:rsidR="00C629B3">
        <w:t>ö</w:t>
      </w:r>
      <w:r w:rsidRPr="007E67A9">
        <w:t>rut</w:t>
      </w:r>
      <w:r w:rsidR="007E67A9">
        <w:softHyphen/>
      </w:r>
      <w:r w:rsidRPr="007E67A9">
        <w:t>s</w:t>
      </w:r>
      <w:r w:rsidRPr="007E67A9" w:rsidR="00C629B3">
        <w:t>ä</w:t>
      </w:r>
      <w:r w:rsidRPr="007E67A9">
        <w:t>tter att man v</w:t>
      </w:r>
      <w:r w:rsidRPr="007E67A9" w:rsidR="00C629B3">
        <w:t>å</w:t>
      </w:r>
      <w:r w:rsidRPr="007E67A9">
        <w:t>gar sig ut med sin hund i skogen.</w:t>
      </w:r>
    </w:p>
    <w:p w:rsidRPr="007E67A9" w:rsidR="00663267" w:rsidP="007E67A9" w:rsidRDefault="00AE2347" w14:paraId="141A3A0A" w14:textId="15B05A25">
      <w:r w:rsidRPr="007E67A9">
        <w:t>Vi</w:t>
      </w:r>
      <w:r w:rsidRPr="007E67A9" w:rsidR="00663267">
        <w:t xml:space="preserve"> st</w:t>
      </w:r>
      <w:r w:rsidRPr="007E67A9" w:rsidR="00C629B3">
        <w:t>å</w:t>
      </w:r>
      <w:r w:rsidRPr="007E67A9" w:rsidR="00663267">
        <w:t>r bakom att vargen ska uppn</w:t>
      </w:r>
      <w:r w:rsidRPr="007E67A9" w:rsidR="00C629B3">
        <w:t>å</w:t>
      </w:r>
      <w:r w:rsidRPr="007E67A9" w:rsidR="00663267">
        <w:t xml:space="preserve"> och beh</w:t>
      </w:r>
      <w:r w:rsidRPr="007E67A9" w:rsidR="00C629B3">
        <w:t>å</w:t>
      </w:r>
      <w:r w:rsidRPr="007E67A9" w:rsidR="00663267">
        <w:t>lla gynnsam bevarandestatus, samtidigt som vi v</w:t>
      </w:r>
      <w:r w:rsidRPr="007E67A9" w:rsidR="00C629B3">
        <w:t>ä</w:t>
      </w:r>
      <w:r w:rsidRPr="007E67A9" w:rsidR="00663267">
        <w:t>rnar en levande landsbygd. Idag blir dock vargarna fler d</w:t>
      </w:r>
      <w:r w:rsidRPr="007E67A9" w:rsidR="00C629B3">
        <w:t>ä</w:t>
      </w:r>
      <w:r w:rsidRPr="007E67A9" w:rsidR="00663267">
        <w:t xml:space="preserve">r de redan </w:t>
      </w:r>
      <w:r w:rsidRPr="007E67A9" w:rsidR="00C629B3">
        <w:t>ä</w:t>
      </w:r>
      <w:r w:rsidRPr="007E67A9" w:rsidR="00663267">
        <w:t>r som flest i v</w:t>
      </w:r>
      <w:r w:rsidRPr="007E67A9" w:rsidR="00C629B3">
        <w:t>å</w:t>
      </w:r>
      <w:r w:rsidRPr="007E67A9" w:rsidR="00663267">
        <w:t>rt land. I Mellansverige och mot norska gr</w:t>
      </w:r>
      <w:r w:rsidRPr="007E67A9" w:rsidR="00C629B3">
        <w:t>ä</w:t>
      </w:r>
      <w:r w:rsidRPr="007E67A9" w:rsidR="00663267">
        <w:t xml:space="preserve">nsen </w:t>
      </w:r>
      <w:r w:rsidRPr="007E67A9" w:rsidR="00C629B3">
        <w:t>ä</w:t>
      </w:r>
      <w:r w:rsidRPr="007E67A9" w:rsidR="00663267">
        <w:t>r den svenska vargstammen bland Europas t</w:t>
      </w:r>
      <w:r w:rsidRPr="007E67A9" w:rsidR="00C629B3">
        <w:t>ä</w:t>
      </w:r>
      <w:r w:rsidRPr="007E67A9" w:rsidR="00663267">
        <w:t>taste. M</w:t>
      </w:r>
      <w:r w:rsidRPr="007E67A9" w:rsidR="00C629B3">
        <w:t>ä</w:t>
      </w:r>
      <w:r w:rsidRPr="007E67A9" w:rsidR="00663267">
        <w:t>nniskor f</w:t>
      </w:r>
      <w:r w:rsidRPr="007E67A9" w:rsidR="00C629B3">
        <w:t>ö</w:t>
      </w:r>
      <w:r w:rsidRPr="007E67A9" w:rsidR="00663267">
        <w:t>rlorar sina hundar h</w:t>
      </w:r>
      <w:r w:rsidRPr="007E67A9" w:rsidR="00C629B3">
        <w:t>ä</w:t>
      </w:r>
      <w:r w:rsidRPr="007E67A9" w:rsidR="00663267">
        <w:t>r. B</w:t>
      </w:r>
      <w:r w:rsidRPr="007E67A9" w:rsidR="00C629B3">
        <w:t>ö</w:t>
      </w:r>
      <w:r w:rsidRPr="007E67A9" w:rsidR="00663267">
        <w:t>nder v</w:t>
      </w:r>
      <w:r w:rsidRPr="007E67A9" w:rsidR="00C629B3">
        <w:t>å</w:t>
      </w:r>
      <w:r w:rsidRPr="007E67A9" w:rsidR="00663267">
        <w:t>gar inte ha kvar sin tamboskap. F</w:t>
      </w:r>
      <w:r w:rsidRPr="007E67A9" w:rsidR="00C629B3">
        <w:t>å</w:t>
      </w:r>
      <w:r w:rsidRPr="007E67A9" w:rsidR="00663267">
        <w:t>r d</w:t>
      </w:r>
      <w:r w:rsidRPr="007E67A9" w:rsidR="00C629B3">
        <w:t>ö</w:t>
      </w:r>
      <w:r w:rsidRPr="007E67A9" w:rsidR="00663267">
        <w:t>das eller blir inte dr</w:t>
      </w:r>
      <w:r w:rsidRPr="007E67A9" w:rsidR="00C629B3">
        <w:t>ä</w:t>
      </w:r>
      <w:r w:rsidRPr="007E67A9" w:rsidR="00663267">
        <w:t>ktiga när de skr</w:t>
      </w:r>
      <w:r w:rsidRPr="007E67A9" w:rsidR="00C629B3">
        <w:t>ä</w:t>
      </w:r>
      <w:r w:rsidRPr="007E67A9" w:rsidR="00663267">
        <w:t>mts i hagarna.</w:t>
      </w:r>
    </w:p>
    <w:p w:rsidRPr="007E67A9" w:rsidR="00663267" w:rsidP="007E67A9" w:rsidRDefault="00663267" w14:paraId="141A3A0B" w14:textId="0993372D">
      <w:r w:rsidRPr="007E67A9">
        <w:t>F</w:t>
      </w:r>
      <w:r w:rsidRPr="007E67A9" w:rsidR="00C629B3">
        <w:t>ö</w:t>
      </w:r>
      <w:r w:rsidRPr="007E67A9">
        <w:t xml:space="preserve">r sex </w:t>
      </w:r>
      <w:r w:rsidRPr="007E67A9" w:rsidR="00C629B3">
        <w:t>å</w:t>
      </w:r>
      <w:r w:rsidRPr="007E67A9">
        <w:t>r sedan fattade riksdagen beslut om en rovdjurspolitik som tar h</w:t>
      </w:r>
      <w:r w:rsidRPr="007E67A9" w:rsidR="00C629B3">
        <w:t>ä</w:t>
      </w:r>
      <w:r w:rsidRPr="007E67A9">
        <w:t>nsyn både till rovdjuren och till de m</w:t>
      </w:r>
      <w:r w:rsidRPr="007E67A9" w:rsidR="00C629B3">
        <w:t>ä</w:t>
      </w:r>
      <w:r w:rsidRPr="007E67A9">
        <w:t>nniskor som lever n</w:t>
      </w:r>
      <w:r w:rsidRPr="007E67A9" w:rsidR="00C629B3">
        <w:t>ä</w:t>
      </w:r>
      <w:r w:rsidRPr="007E67A9">
        <w:t>ra dem. Beslutet var viktigt och bra och m</w:t>
      </w:r>
      <w:r w:rsidRPr="007E67A9" w:rsidR="00C629B3">
        <w:t>å</w:t>
      </w:r>
      <w:r w:rsidRPr="007E67A9">
        <w:t>ste implementeras till fullo. En vardag p</w:t>
      </w:r>
      <w:r w:rsidRPr="007E67A9" w:rsidR="00C629B3">
        <w:t>å</w:t>
      </w:r>
      <w:r w:rsidRPr="007E67A9">
        <w:t xml:space="preserve"> landet ska inte f</w:t>
      </w:r>
      <w:r w:rsidRPr="007E67A9" w:rsidR="00C629B3">
        <w:t>ö</w:t>
      </w:r>
      <w:r w:rsidRPr="007E67A9">
        <w:t>rsv</w:t>
      </w:r>
      <w:r w:rsidRPr="007E67A9" w:rsidR="00C629B3">
        <w:t>å</w:t>
      </w:r>
      <w:r w:rsidRPr="007E67A9">
        <w:t xml:space="preserve">ras, inte heller </w:t>
      </w:r>
      <w:r w:rsidRPr="007E67A9">
        <w:lastRenderedPageBreak/>
        <w:t xml:space="preserve">tamdjurshållning. </w:t>
      </w:r>
      <w:r w:rsidRPr="007E67A9" w:rsidR="00AE2347">
        <w:t>D</w:t>
      </w:r>
      <w:r w:rsidRPr="007E67A9">
        <w:t>en regionaliserade rovdjursf</w:t>
      </w:r>
      <w:r w:rsidRPr="007E67A9" w:rsidR="00C629B3">
        <w:t>ö</w:t>
      </w:r>
      <w:r w:rsidRPr="007E67A9">
        <w:t>rvaltningen ska forts</w:t>
      </w:r>
      <w:r w:rsidRPr="007E67A9" w:rsidR="00C629B3">
        <w:t>ä</w:t>
      </w:r>
      <w:r w:rsidRPr="007E67A9">
        <w:t>tta</w:t>
      </w:r>
      <w:r w:rsidRPr="007E67A9" w:rsidR="00A04959">
        <w:t>,</w:t>
      </w:r>
      <w:r w:rsidRPr="007E67A9">
        <w:t xml:space="preserve"> och det </w:t>
      </w:r>
      <w:r w:rsidRPr="007E67A9" w:rsidR="00C629B3">
        <w:t>ä</w:t>
      </w:r>
      <w:r w:rsidRPr="007E67A9">
        <w:t>r viktigt med bred f</w:t>
      </w:r>
      <w:r w:rsidRPr="007E67A9" w:rsidR="00C629B3">
        <w:t>ö</w:t>
      </w:r>
      <w:r w:rsidRPr="007E67A9">
        <w:t>rankring, s</w:t>
      </w:r>
      <w:r w:rsidRPr="007E67A9" w:rsidR="00C629B3">
        <w:t>ä</w:t>
      </w:r>
      <w:r w:rsidRPr="007E67A9">
        <w:t>rskilt bland m</w:t>
      </w:r>
      <w:r w:rsidRPr="007E67A9" w:rsidR="00C629B3">
        <w:t>ä</w:t>
      </w:r>
      <w:r w:rsidRPr="007E67A9">
        <w:t>nniskor som lever i rovdjurst</w:t>
      </w:r>
      <w:r w:rsidRPr="007E67A9" w:rsidR="00C629B3">
        <w:t>ä</w:t>
      </w:r>
      <w:r w:rsidRPr="007E67A9">
        <w:t>ta omr</w:t>
      </w:r>
      <w:r w:rsidRPr="007E67A9" w:rsidR="00C629B3">
        <w:t>å</w:t>
      </w:r>
      <w:r w:rsidRPr="007E67A9">
        <w:t>den. V</w:t>
      </w:r>
      <w:r w:rsidRPr="007E67A9" w:rsidR="00C629B3">
        <w:t>å</w:t>
      </w:r>
      <w:r w:rsidRPr="007E67A9">
        <w:t>r lagstiftning m</w:t>
      </w:r>
      <w:r w:rsidRPr="007E67A9" w:rsidR="00C629B3">
        <w:t>å</w:t>
      </w:r>
      <w:r w:rsidRPr="007E67A9">
        <w:t>ste minska illegal jakt, inavelsproblem och rovdjursangrepp. N</w:t>
      </w:r>
      <w:r w:rsidRPr="007E67A9" w:rsidR="00C629B3">
        <w:t>ä</w:t>
      </w:r>
      <w:r w:rsidRPr="007E67A9">
        <w:t>r rovdjur orsakar skador f</w:t>
      </w:r>
      <w:r w:rsidRPr="007E67A9" w:rsidR="00C629B3">
        <w:t>ö</w:t>
      </w:r>
      <w:r w:rsidRPr="007E67A9">
        <w:t>r lantbrukare f</w:t>
      </w:r>
      <w:r w:rsidRPr="007E67A9" w:rsidR="00C629B3">
        <w:t>ö</w:t>
      </w:r>
      <w:r w:rsidRPr="007E67A9">
        <w:t>resl</w:t>
      </w:r>
      <w:r w:rsidRPr="007E67A9" w:rsidR="00C629B3">
        <w:t>å</w:t>
      </w:r>
      <w:r w:rsidRPr="007E67A9">
        <w:t>r vi d</w:t>
      </w:r>
      <w:r w:rsidRPr="007E67A9" w:rsidR="00C629B3">
        <w:t>ä</w:t>
      </w:r>
      <w:r w:rsidRPr="007E67A9">
        <w:t>rf</w:t>
      </w:r>
      <w:r w:rsidRPr="007E67A9" w:rsidR="00C629B3">
        <w:t>ö</w:t>
      </w:r>
      <w:r w:rsidRPr="007E67A9">
        <w:t xml:space="preserve">r att skyddsjakt enklare ska kunna beviljas </w:t>
      </w:r>
      <w:r w:rsidRPr="007E67A9" w:rsidR="00C629B3">
        <w:t>ä</w:t>
      </w:r>
      <w:r w:rsidRPr="007E67A9">
        <w:t xml:space="preserve">n idag. Vi vill </w:t>
      </w:r>
      <w:r w:rsidRPr="007E67A9" w:rsidR="00C629B3">
        <w:t>ä</w:t>
      </w:r>
      <w:r w:rsidRPr="007E67A9">
        <w:t>ven att regionala beslut enklare ska kunna minska vargen i antal d</w:t>
      </w:r>
      <w:r w:rsidRPr="007E67A9" w:rsidR="00C629B3">
        <w:t>ä</w:t>
      </w:r>
      <w:r w:rsidRPr="007E67A9">
        <w:t xml:space="preserve">r vargarna idag </w:t>
      </w:r>
      <w:r w:rsidRPr="007E67A9" w:rsidR="00C629B3">
        <w:t>ä</w:t>
      </w:r>
      <w:r w:rsidRPr="007E67A9">
        <w:t>r som flest.</w:t>
      </w:r>
    </w:p>
    <w:p w:rsidRPr="007E67A9" w:rsidR="00422B9E" w:rsidP="007E67A9" w:rsidRDefault="00663267" w14:paraId="141A3A0C" w14:textId="4571A90C">
      <w:r w:rsidRPr="007E67A9">
        <w:t>V</w:t>
      </w:r>
      <w:r w:rsidRPr="007E67A9" w:rsidR="00C629B3">
        <w:t>å</w:t>
      </w:r>
      <w:r w:rsidRPr="007E67A9">
        <w:t>ra barnbarn ska v</w:t>
      </w:r>
      <w:r w:rsidRPr="007E67A9" w:rsidR="00C629B3">
        <w:t>ä</w:t>
      </w:r>
      <w:r w:rsidRPr="007E67A9">
        <w:t>xa upp i ett land d</w:t>
      </w:r>
      <w:r w:rsidRPr="007E67A9" w:rsidR="00C629B3">
        <w:t>ä</w:t>
      </w:r>
      <w:r w:rsidRPr="007E67A9">
        <w:t>r det finns vilda djur i skogarna, men de måste ocks</w:t>
      </w:r>
      <w:r w:rsidRPr="007E67A9" w:rsidR="00C629B3">
        <w:t>å</w:t>
      </w:r>
      <w:r w:rsidRPr="007E67A9">
        <w:t xml:space="preserve"> sj</w:t>
      </w:r>
      <w:r w:rsidRPr="007E67A9" w:rsidR="00C629B3">
        <w:t>ä</w:t>
      </w:r>
      <w:r w:rsidRPr="007E67A9">
        <w:t>lva v</w:t>
      </w:r>
      <w:r w:rsidRPr="007E67A9" w:rsidR="00C629B3">
        <w:t>å</w:t>
      </w:r>
      <w:r w:rsidRPr="007E67A9">
        <w:t>ga r</w:t>
      </w:r>
      <w:r w:rsidRPr="007E67A9" w:rsidR="00C629B3">
        <w:t>ö</w:t>
      </w:r>
      <w:r w:rsidRPr="007E67A9">
        <w:t>ra sig i de skogarna. S</w:t>
      </w:r>
      <w:r w:rsidRPr="007E67A9" w:rsidR="00C629B3">
        <w:t>å</w:t>
      </w:r>
      <w:r w:rsidRPr="007E67A9">
        <w:t xml:space="preserve"> enkelt </w:t>
      </w:r>
      <w:r w:rsidRPr="007E67A9" w:rsidR="00C629B3">
        <w:t>ä</w:t>
      </w:r>
      <w:r w:rsidRPr="007E67A9">
        <w:t>r det.</w:t>
      </w:r>
    </w:p>
    <w:sdt>
      <w:sdtPr>
        <w:alias w:val="CC_Underskrifter"/>
        <w:tag w:val="CC_Underskrifter"/>
        <w:id w:val="583496634"/>
        <w:lock w:val="sdtContentLocked"/>
        <w:placeholder>
          <w:docPart w:val="45D88E3311B74527B787E7642155FF87"/>
        </w:placeholder>
      </w:sdtPr>
      <w:sdtEndPr/>
      <w:sdtContent>
        <w:p w:rsidR="00FE1E91" w:rsidRDefault="00FE1E91" w14:paraId="141A3A0E" w14:textId="77777777"/>
        <w:p w:rsidRPr="008E0FE2" w:rsidR="004801AC" w:rsidP="00FE1E91" w:rsidRDefault="007E67A9" w14:paraId="141A3A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Joar Forssell (L)</w:t>
            </w:r>
          </w:p>
        </w:tc>
      </w:tr>
    </w:tbl>
    <w:p w:rsidR="00C4100B" w:rsidRDefault="00C4100B" w14:paraId="141A3A16" w14:textId="77777777"/>
    <w:sectPr w:rsidR="00C410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3A18" w14:textId="77777777" w:rsidR="002B499E" w:rsidRDefault="002B499E" w:rsidP="000C1CAD">
      <w:pPr>
        <w:spacing w:line="240" w:lineRule="auto"/>
      </w:pPr>
      <w:r>
        <w:separator/>
      </w:r>
    </w:p>
  </w:endnote>
  <w:endnote w:type="continuationSeparator" w:id="0">
    <w:p w14:paraId="141A3A19" w14:textId="77777777" w:rsidR="002B499E" w:rsidRDefault="002B49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3A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3A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3A27" w14:textId="77777777" w:rsidR="00262EA3" w:rsidRPr="00FE1E91" w:rsidRDefault="00262EA3" w:rsidP="00FE1E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3A16" w14:textId="77777777" w:rsidR="002B499E" w:rsidRDefault="002B499E" w:rsidP="000C1CAD">
      <w:pPr>
        <w:spacing w:line="240" w:lineRule="auto"/>
      </w:pPr>
      <w:r>
        <w:separator/>
      </w:r>
    </w:p>
  </w:footnote>
  <w:footnote w:type="continuationSeparator" w:id="0">
    <w:p w14:paraId="141A3A17" w14:textId="77777777" w:rsidR="002B499E" w:rsidRDefault="002B49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1A3A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1A3A29" wp14:anchorId="141A3A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67A9" w14:paraId="141A3A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BB7279B8DD40E8A23E7A55BE376F45"/>
                              </w:placeholder>
                              <w:text/>
                            </w:sdtPr>
                            <w:sdtEndPr/>
                            <w:sdtContent>
                              <w:r w:rsidR="0066326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63AD68D5AB405C89AEB2AE94A49FF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1A3A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67A9" w14:paraId="141A3A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BB7279B8DD40E8A23E7A55BE376F45"/>
                        </w:placeholder>
                        <w:text/>
                      </w:sdtPr>
                      <w:sdtEndPr/>
                      <w:sdtContent>
                        <w:r w:rsidR="0066326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63AD68D5AB405C89AEB2AE94A49FF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1A3A1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1A3A1C" w14:textId="77777777">
    <w:pPr>
      <w:jc w:val="right"/>
    </w:pPr>
  </w:p>
  <w:p w:rsidR="00262EA3" w:rsidP="00776B74" w:rsidRDefault="00262EA3" w14:paraId="141A3A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E67A9" w14:paraId="141A3A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1A3A2B" wp14:anchorId="141A3A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67A9" w14:paraId="141A3A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6326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E67A9" w14:paraId="141A3A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67A9" w14:paraId="141A3A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346CBB7251E5429D80CA0436068E2AB1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:1913</w:t>
        </w:r>
      </w:sdtContent>
    </w:sdt>
  </w:p>
  <w:p w:rsidR="00262EA3" w:rsidP="00E03A3D" w:rsidRDefault="007E67A9" w14:paraId="141A3A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1B256670606400A95003FD3D2456B2A"/>
        </w:placeholder>
        <w15:appearance w15:val="hidden"/>
        <w:text/>
      </w:sdtPr>
      <w:sdtEndPr/>
      <w:sdtContent>
        <w:r>
          <w:t>av Lina Nordquist m.fl. (L)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B5C40ED7D1944468FA85B949FD34C92"/>
      </w:placeholder>
      <w:text/>
    </w:sdtPr>
    <w:sdtEndPr/>
    <w:sdtContent>
      <w:p w:rsidR="00262EA3" w:rsidP="00283E0F" w:rsidRDefault="00561F7B" w14:paraId="141A3A25" w14:textId="78CE36B9">
        <w:pPr>
          <w:pStyle w:val="FSHRub2"/>
        </w:pPr>
        <w:r>
          <w:t>Rovdjursförvaltningen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1A3A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6632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99E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F7B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EAD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267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7A9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8F5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959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347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39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00B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9B3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E91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1A3A02"/>
  <w15:chartTrackingRefBased/>
  <w15:docId w15:val="{B6B10A1C-1EBA-4B41-A4AE-783B40B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AD7C30FB7845AC8819FE33F458F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C9A21-39E1-4F0A-B514-B914E1B17127}"/>
      </w:docPartPr>
      <w:docPartBody>
        <w:p w:rsidR="00601B69" w:rsidRDefault="006058C9">
          <w:pPr>
            <w:pStyle w:val="18AD7C30FB7845AC8819FE33F458F8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E102435CE843A48D6F210A73120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138D7-2E17-48A2-A50C-4DFAFF511D07}"/>
      </w:docPartPr>
      <w:docPartBody>
        <w:p w:rsidR="00601B69" w:rsidRDefault="006058C9">
          <w:pPr>
            <w:pStyle w:val="C6E102435CE843A48D6F210A731207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BB7279B8DD40E8A23E7A55BE376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DA179-3A8C-492B-854C-2C2524A93C5C}"/>
      </w:docPartPr>
      <w:docPartBody>
        <w:p w:rsidR="00601B69" w:rsidRDefault="006058C9">
          <w:pPr>
            <w:pStyle w:val="8FBB7279B8DD40E8A23E7A55BE376F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63AD68D5AB405C89AEB2AE94A49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E1BC2-756D-444C-9232-DA4DCD61E282}"/>
      </w:docPartPr>
      <w:docPartBody>
        <w:p w:rsidR="00601B69" w:rsidRDefault="006058C9">
          <w:pPr>
            <w:pStyle w:val="EB63AD68D5AB405C89AEB2AE94A49FFF"/>
          </w:pPr>
          <w:r>
            <w:t xml:space="preserve"> </w:t>
          </w:r>
        </w:p>
      </w:docPartBody>
    </w:docPart>
    <w:docPart>
      <w:docPartPr>
        <w:name w:val="D1B256670606400A95003FD3D2456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89706-8495-4946-B486-98D71D1C1F75}"/>
      </w:docPartPr>
      <w:docPartBody>
        <w:p w:rsidR="00601B69" w:rsidRDefault="00053B40" w:rsidP="00053B40">
          <w:pPr>
            <w:pStyle w:val="D1B256670606400A95003FD3D2456B2A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BB5C40ED7D1944468FA85B949FD34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21E99-302B-4820-A5E3-5D17E8429F6F}"/>
      </w:docPartPr>
      <w:docPartBody>
        <w:p w:rsidR="00601B69" w:rsidRDefault="00053B40" w:rsidP="00053B40">
          <w:pPr>
            <w:pStyle w:val="BB5C40ED7D1944468FA85B949FD34C92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346CBB7251E5429D80CA0436068E2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B3F87-9449-4DD8-8DF4-EDFE1D4FD21A}"/>
      </w:docPartPr>
      <w:docPartBody>
        <w:p w:rsidR="00601B69" w:rsidRDefault="00053B40" w:rsidP="00053B40">
          <w:pPr>
            <w:pStyle w:val="346CBB7251E5429D80CA0436068E2AB1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5D88E3311B74527B787E7642155F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8C443-668F-40DE-A05F-222F7F8711A2}"/>
      </w:docPartPr>
      <w:docPartBody>
        <w:p w:rsidR="00140C5E" w:rsidRDefault="00140C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0"/>
    <w:rsid w:val="00053B40"/>
    <w:rsid w:val="00140C5E"/>
    <w:rsid w:val="00601B69"/>
    <w:rsid w:val="006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3B40"/>
    <w:rPr>
      <w:color w:val="F4B083" w:themeColor="accent2" w:themeTint="99"/>
    </w:rPr>
  </w:style>
  <w:style w:type="paragraph" w:customStyle="1" w:styleId="18AD7C30FB7845AC8819FE33F458F854">
    <w:name w:val="18AD7C30FB7845AC8819FE33F458F854"/>
  </w:style>
  <w:style w:type="paragraph" w:customStyle="1" w:styleId="30123BD93D894C0C9F74C66A3B99BD53">
    <w:name w:val="30123BD93D894C0C9F74C66A3B99BD53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053B40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053B40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FE7FB88F66F4C01BE64C79A53EB2D98">
    <w:name w:val="0FE7FB88F66F4C01BE64C79A53EB2D98"/>
  </w:style>
  <w:style w:type="paragraph" w:customStyle="1" w:styleId="C6E102435CE843A48D6F210A73120755">
    <w:name w:val="C6E102435CE843A48D6F210A73120755"/>
  </w:style>
  <w:style w:type="paragraph" w:customStyle="1" w:styleId="E07F34C25E31448ABB44481D0E206B07">
    <w:name w:val="E07F34C25E31448ABB44481D0E206B07"/>
  </w:style>
  <w:style w:type="paragraph" w:customStyle="1" w:styleId="14BA1DD1E7E74345AEED1DDD380CDADF">
    <w:name w:val="14BA1DD1E7E74345AEED1DDD380CDADF"/>
  </w:style>
  <w:style w:type="paragraph" w:customStyle="1" w:styleId="8FBB7279B8DD40E8A23E7A55BE376F45">
    <w:name w:val="8FBB7279B8DD40E8A23E7A55BE376F45"/>
  </w:style>
  <w:style w:type="paragraph" w:customStyle="1" w:styleId="EB63AD68D5AB405C89AEB2AE94A49FFF">
    <w:name w:val="EB63AD68D5AB405C89AEB2AE94A49FFF"/>
  </w:style>
  <w:style w:type="paragraph" w:customStyle="1" w:styleId="D1B256670606400A95003FD3D2456B2A">
    <w:name w:val="D1B256670606400A95003FD3D2456B2A"/>
    <w:rsid w:val="00053B40"/>
  </w:style>
  <w:style w:type="paragraph" w:customStyle="1" w:styleId="BB5C40ED7D1944468FA85B949FD34C92">
    <w:name w:val="BB5C40ED7D1944468FA85B949FD34C92"/>
    <w:rsid w:val="00053B40"/>
  </w:style>
  <w:style w:type="paragraph" w:customStyle="1" w:styleId="67EA11C9311144DA821EF4C8661FDE5A">
    <w:name w:val="67EA11C9311144DA821EF4C8661FDE5A"/>
    <w:rsid w:val="00053B40"/>
  </w:style>
  <w:style w:type="paragraph" w:customStyle="1" w:styleId="346CBB7251E5429D80CA0436068E2AB1">
    <w:name w:val="346CBB7251E5429D80CA0436068E2AB1"/>
    <w:rsid w:val="00053B40"/>
  </w:style>
  <w:style w:type="paragraph" w:customStyle="1" w:styleId="45C398402EC74FB5A6C62FD6FCCCF9FE">
    <w:name w:val="45C398402EC74FB5A6C62FD6FCCCF9FE"/>
    <w:rsid w:val="00053B40"/>
  </w:style>
  <w:style w:type="paragraph" w:customStyle="1" w:styleId="C93A82C673894198AD54C3F5BBC7A230">
    <w:name w:val="C93A82C673894198AD54C3F5BBC7A230"/>
    <w:rsid w:val="0005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7FEA1-65CD-4CA3-B42B-036E28D1EDED}"/>
</file>

<file path=customXml/itemProps2.xml><?xml version="1.0" encoding="utf-8"?>
<ds:datastoreItem xmlns:ds="http://schemas.openxmlformats.org/officeDocument/2006/customXml" ds:itemID="{4D3A327C-1659-4BFA-9E4D-143CA32BBB72}"/>
</file>

<file path=customXml/itemProps3.xml><?xml version="1.0" encoding="utf-8"?>
<ds:datastoreItem xmlns:ds="http://schemas.openxmlformats.org/officeDocument/2006/customXml" ds:itemID="{47625D62-CE57-4759-99D9-53938998C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2251</Characters>
  <Application>Microsoft Office Word</Application>
  <DocSecurity>0</DocSecurity>
  <Lines>45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2659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