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C83AE712769488485DF1C973A710A60"/>
        </w:placeholder>
        <w15:appearance w15:val="hidden"/>
        <w:text/>
      </w:sdtPr>
      <w:sdtEndPr/>
      <w:sdtContent>
        <w:p w:rsidRPr="009B062B" w:rsidR="00AF30DD" w:rsidP="009B062B" w:rsidRDefault="00AF30DD" w14:paraId="60954CE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ca00107-eb5b-4bda-bf28-c8e1daa6519c"/>
        <w:id w:val="-1296907913"/>
        <w:lock w:val="sdtLocked"/>
      </w:sdtPr>
      <w:sdtEndPr/>
      <w:sdtContent>
        <w:p w:rsidR="00BE74B6" w:rsidRDefault="00C15FEB" w14:paraId="5AB4820D" w14:textId="444CD641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Riksrevisionens rekommendation till regeringen att se till att Försäkringskassan regelbundet mäter storleken på de felaktiga utbetalningarna, och </w:t>
          </w:r>
          <w:r w:rsidR="001E78BB">
            <w:t xml:space="preserve">detta </w:t>
          </w:r>
          <w:r>
            <w:t>tillkännager</w:t>
          </w:r>
          <w:r w:rsidR="001E78BB">
            <w:t xml:space="preserve"> riksdagen</w:t>
          </w:r>
          <w:r>
            <w:t xml:space="preserve"> för regeringen.</w:t>
          </w:r>
        </w:p>
      </w:sdtContent>
    </w:sdt>
    <w:p w:rsidRPr="009B062B" w:rsidR="00AF30DD" w:rsidP="009B062B" w:rsidRDefault="000156D9" w14:paraId="59EE0CC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B53D64" w:rsidRDefault="00F37ED1" w14:paraId="1C6D2941" w14:textId="3AEFF50C">
      <w:pPr>
        <w:pStyle w:val="Normalutanindragellerluft"/>
      </w:pPr>
      <w:r>
        <w:t xml:space="preserve">Regeringens svar på Riksrevisionens iakttagelser i nämnd skrift, samt dess rekommendation </w:t>
      </w:r>
      <w:r w:rsidRPr="00F37ED1">
        <w:t xml:space="preserve">att se till att Försäkringskassan regelbundet mäter storleken </w:t>
      </w:r>
      <w:r>
        <w:t xml:space="preserve">på de felaktiga utbetalningarna, innehåller många pågående och kommande åtgärder som vi ser positivt på. </w:t>
      </w:r>
      <w:r w:rsidR="00701029">
        <w:t>Vi menar dock</w:t>
      </w:r>
      <w:r w:rsidR="0057026C">
        <w:t xml:space="preserve"> att svaret rörande den</w:t>
      </w:r>
      <w:r w:rsidR="00701029">
        <w:t xml:space="preserve"> </w:t>
      </w:r>
      <w:r>
        <w:t>skarpa rekommendationen</w:t>
      </w:r>
      <w:r w:rsidR="00701029">
        <w:t xml:space="preserve"> från Riksrevisionen</w:t>
      </w:r>
      <w:r w:rsidR="0057026C">
        <w:t>,</w:t>
      </w:r>
      <w:r>
        <w:t xml:space="preserve"> att regelbundet m</w:t>
      </w:r>
      <w:r w:rsidR="0057026C">
        <w:t>äta F</w:t>
      </w:r>
      <w:r w:rsidR="00701029">
        <w:t>örsäkringskassans felaktiga utbetalningar</w:t>
      </w:r>
      <w:r w:rsidR="0057026C">
        <w:t>, är otillräckligt och att denna rekommendation i</w:t>
      </w:r>
      <w:r w:rsidR="00E75409">
        <w:t xml:space="preserve"> </w:t>
      </w:r>
      <w:r w:rsidR="0057026C">
        <w:t>stället</w:t>
      </w:r>
      <w:r>
        <w:t xml:space="preserve"> </w:t>
      </w:r>
      <w:r w:rsidR="00701029">
        <w:t>bör hörsammas</w:t>
      </w:r>
      <w:r w:rsidR="0057026C">
        <w:t xml:space="preserve"> i sin helhet</w:t>
      </w:r>
      <w:r w:rsidR="00701029">
        <w:t xml:space="preserve"> samt att mätningen och redovisningen av resultatet </w:t>
      </w:r>
      <w:r w:rsidR="00E75409">
        <w:t xml:space="preserve">bör </w:t>
      </w:r>
      <w:r w:rsidR="00701029">
        <w:t>gör</w:t>
      </w:r>
      <w:r w:rsidR="00E75409">
        <w:t>as årsvis.</w:t>
      </w:r>
      <w:bookmarkStart w:name="_GoBack" w:id="1"/>
      <w:bookmarkEnd w:id="1"/>
    </w:p>
    <w:p w:rsidRPr="00093F48" w:rsidR="00093F48" w:rsidP="00093F48" w:rsidRDefault="00093F48" w14:paraId="22D458DD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A3C3B3C42FC245A4A9881D5101684665"/>
        </w:placeholder>
        <w15:appearance w15:val="hidden"/>
      </w:sdtPr>
      <w:sdtEndPr/>
      <w:sdtContent>
        <w:p w:rsidR="004801AC" w:rsidP="0057026C" w:rsidRDefault="00E75409" w14:paraId="4761DD3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Linus Bylund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Åfeldt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Heidi Karlsson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Bieler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B56EF" w:rsidRDefault="00FB56EF" w14:paraId="7A7DDA9D" w14:textId="77777777"/>
    <w:sectPr w:rsidR="00FB56E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C186" w14:textId="77777777" w:rsidR="00F37ED1" w:rsidRDefault="00F37ED1" w:rsidP="000C1CAD">
      <w:pPr>
        <w:spacing w:line="240" w:lineRule="auto"/>
      </w:pPr>
      <w:r>
        <w:separator/>
      </w:r>
    </w:p>
  </w:endnote>
  <w:endnote w:type="continuationSeparator" w:id="0">
    <w:p w14:paraId="0394CC63" w14:textId="77777777" w:rsidR="00F37ED1" w:rsidRDefault="00F37E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F946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1B8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754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6F4FF" w14:textId="77777777" w:rsidR="00F37ED1" w:rsidRDefault="00F37ED1" w:rsidP="000C1CAD">
      <w:pPr>
        <w:spacing w:line="240" w:lineRule="auto"/>
      </w:pPr>
      <w:r>
        <w:separator/>
      </w:r>
    </w:p>
  </w:footnote>
  <w:footnote w:type="continuationSeparator" w:id="0">
    <w:p w14:paraId="0B4D7BDF" w14:textId="77777777" w:rsidR="00F37ED1" w:rsidRDefault="00F37E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72166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11A42E" wp14:anchorId="315AD1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75409" w14:paraId="33D439C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7AE62CC2D0B4B208D6D3C5C6C65F615"/>
                              </w:placeholder>
                              <w:text/>
                            </w:sdtPr>
                            <w:sdtEndPr/>
                            <w:sdtContent>
                              <w:r w:rsidR="00F37ED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CE57CCBD619499985C41300C97C68D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5AD10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75409" w14:paraId="33D439C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7AE62CC2D0B4B208D6D3C5C6C65F615"/>
                        </w:placeholder>
                        <w:text/>
                      </w:sdtPr>
                      <w:sdtEndPr/>
                      <w:sdtContent>
                        <w:r w:rsidR="00F37ED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CE57CCBD619499985C41300C97C68D7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753EED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75409" w14:paraId="70EF2BE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37ED1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2274628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75409" w14:paraId="6A30432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37ED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E75409" w14:paraId="18AD45E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E75409" w14:paraId="79E8F1A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75409" w14:paraId="788AE09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:3587</w:t>
        </w:r>
      </w:sdtContent>
    </w:sdt>
  </w:p>
  <w:p w:rsidR="007A5507" w:rsidP="00E03A3D" w:rsidRDefault="00E75409" w14:paraId="02D5F95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Linus Bylund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911F8" w14:paraId="65CA356C" w14:textId="2659104D">
        <w:pPr>
          <w:pStyle w:val="FSHRub2"/>
        </w:pPr>
        <w:r>
          <w:t xml:space="preserve">med anledning av skr. 2016/17:51 Riksrevisionens rapport om felaktiga utbetalningar inom socialförsäkringen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97055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37ED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78B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026C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5DB5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1029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5AE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1922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D7512"/>
    <w:rsid w:val="00BE03D5"/>
    <w:rsid w:val="00BE130C"/>
    <w:rsid w:val="00BE358C"/>
    <w:rsid w:val="00BE3D0F"/>
    <w:rsid w:val="00BE74B6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07DE6"/>
    <w:rsid w:val="00C13086"/>
    <w:rsid w:val="00C13168"/>
    <w:rsid w:val="00C15FEB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11F8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08ED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409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37ED1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56EF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11B76B"/>
  <w15:chartTrackingRefBased/>
  <w15:docId w15:val="{762C7121-2103-44E0-AE9E-21E2FAD2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83AE712769488485DF1C973A710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3BDAF-AFEF-48C5-BFE6-D0BB96347EC5}"/>
      </w:docPartPr>
      <w:docPartBody>
        <w:p w:rsidR="000011A7" w:rsidRDefault="000011A7">
          <w:pPr>
            <w:pStyle w:val="CC83AE712769488485DF1C973A710A6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C3B3C42FC245A4A9881D5101684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66C14-88C9-4E79-B0FB-3DA22CB99AED}"/>
      </w:docPartPr>
      <w:docPartBody>
        <w:p w:rsidR="000011A7" w:rsidRDefault="000011A7">
          <w:pPr>
            <w:pStyle w:val="A3C3B3C42FC245A4A9881D510168466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7AE62CC2D0B4B208D6D3C5C6C65F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2E303-0A31-462F-8ADB-BB047234C0EA}"/>
      </w:docPartPr>
      <w:docPartBody>
        <w:p w:rsidR="000011A7" w:rsidRDefault="000011A7">
          <w:pPr>
            <w:pStyle w:val="D7AE62CC2D0B4B208D6D3C5C6C65F6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E57CCBD619499985C41300C97C6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02C7B-B2FD-4748-BFD6-037D953431BD}"/>
      </w:docPartPr>
      <w:docPartBody>
        <w:p w:rsidR="000011A7" w:rsidRDefault="000011A7">
          <w:pPr>
            <w:pStyle w:val="ECE57CCBD619499985C41300C97C68D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7"/>
    <w:rsid w:val="000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C83AE712769488485DF1C973A710A60">
    <w:name w:val="CC83AE712769488485DF1C973A710A60"/>
  </w:style>
  <w:style w:type="paragraph" w:customStyle="1" w:styleId="3559C9AC13B04503A1DE5507CD1CC063">
    <w:name w:val="3559C9AC13B04503A1DE5507CD1CC063"/>
  </w:style>
  <w:style w:type="paragraph" w:customStyle="1" w:styleId="219E05B6112F4D2B81717AF94654DE1C">
    <w:name w:val="219E05B6112F4D2B81717AF94654DE1C"/>
  </w:style>
  <w:style w:type="paragraph" w:customStyle="1" w:styleId="A3C3B3C42FC245A4A9881D5101684665">
    <w:name w:val="A3C3B3C42FC245A4A9881D5101684665"/>
  </w:style>
  <w:style w:type="paragraph" w:customStyle="1" w:styleId="D7AE62CC2D0B4B208D6D3C5C6C65F615">
    <w:name w:val="D7AE62CC2D0B4B208D6D3C5C6C65F615"/>
  </w:style>
  <w:style w:type="paragraph" w:customStyle="1" w:styleId="ECE57CCBD619499985C41300C97C68D7">
    <w:name w:val="ECE57CCBD619499985C41300C97C6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10153</RubrikLookup>
    <MotionGuid xmlns="00d11361-0b92-4bae-a181-288d6a55b763">a75d611f-85f7-4c43-ada2-73f151d19577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088C-6E5E-4E2E-9B79-C72D1C37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00d11361-0b92-4bae-a181-288d6a55b76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39C05B-54E1-4239-9C1C-6CFE67A3D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385B2-DD28-4BC1-9844-D8118B26FD01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43FBFB8-0ADE-43C3-A4CB-60653C78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49</TotalTime>
  <Pages>1</Pages>
  <Words>122</Words>
  <Characters>810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skrivelse 2016 17 51 Riksrevisionens rapport om felaktiga utbetalningar inom socialförsäkringening av</vt:lpstr>
      <vt:lpstr/>
    </vt:vector>
  </TitlesOfParts>
  <Company>Sveriges riksdag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skrivelse 2016 17 51 Riksrevisionens rapport om felaktiga utbetalningar inom socialförsäkringening av</dc:title>
  <dc:subject/>
  <dc:creator>Linus Bylund</dc:creator>
  <cp:keywords/>
  <dc:description/>
  <cp:lastModifiedBy>Kerstin Carlqvist</cp:lastModifiedBy>
  <cp:revision>7</cp:revision>
  <cp:lastPrinted>2017-04-12T09:47:00Z</cp:lastPrinted>
  <dcterms:created xsi:type="dcterms:W3CDTF">2017-01-13T14:13:00Z</dcterms:created>
  <dcterms:modified xsi:type="dcterms:W3CDTF">2017-04-12T09:47:00Z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*TCB3DC05C8951*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https://filur.riksdagen.se/drop/DropOffLibrary/TCB3DC05C8951.docx</vt:lpwstr>
  </property>
  <property fmtid="{D5CDD505-2E9C-101B-9397-08002B2CF9AE}" pid="13" name="RevisionsOn">
    <vt:lpwstr>1</vt:lpwstr>
  </property>
</Properties>
</file>