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3FDF24" w14:textId="556ACF7B" w:rsidR="00624F3A" w:rsidRDefault="00624F3A" w:rsidP="0096348C">
      <w:pPr>
        <w:rPr>
          <w:szCs w:val="24"/>
        </w:rPr>
      </w:pPr>
    </w:p>
    <w:p w14:paraId="7DA675D3" w14:textId="77777777" w:rsidR="007464DA" w:rsidRPr="00D10746" w:rsidRDefault="007464D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D7BFE2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B83BC4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E65BE60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AA61D2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B83BC4">
              <w:rPr>
                <w:szCs w:val="24"/>
              </w:rPr>
              <w:t>14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CC6B020" w:rsidR="00313337" w:rsidRPr="00EF25A5" w:rsidRDefault="00084C43" w:rsidP="00EE1733">
            <w:pPr>
              <w:rPr>
                <w:szCs w:val="24"/>
              </w:rPr>
            </w:pPr>
            <w:r w:rsidRPr="00351C19">
              <w:rPr>
                <w:szCs w:val="24"/>
              </w:rPr>
              <w:t>1</w:t>
            </w:r>
            <w:r w:rsidR="00B83BC4" w:rsidRPr="00351C19">
              <w:rPr>
                <w:szCs w:val="24"/>
              </w:rPr>
              <w:t>1</w:t>
            </w:r>
            <w:r w:rsidR="00313337" w:rsidRPr="00351C19">
              <w:rPr>
                <w:szCs w:val="24"/>
              </w:rPr>
              <w:t>.</w:t>
            </w:r>
            <w:r w:rsidR="00096ED4" w:rsidRPr="00351C19">
              <w:rPr>
                <w:szCs w:val="24"/>
              </w:rPr>
              <w:t>0</w:t>
            </w:r>
            <w:r w:rsidR="005E199B" w:rsidRPr="00351C19">
              <w:rPr>
                <w:szCs w:val="24"/>
              </w:rPr>
              <w:t>0</w:t>
            </w:r>
            <w:r w:rsidR="00953995" w:rsidRPr="00351C19">
              <w:rPr>
                <w:szCs w:val="24"/>
              </w:rPr>
              <w:t>–</w:t>
            </w:r>
            <w:r w:rsidR="00351C19" w:rsidRPr="00351C19">
              <w:rPr>
                <w:szCs w:val="24"/>
              </w:rPr>
              <w:t>11</w:t>
            </w:r>
            <w:r w:rsidR="00831DD6" w:rsidRPr="00351C19">
              <w:rPr>
                <w:szCs w:val="24"/>
              </w:rPr>
              <w:t>.</w:t>
            </w:r>
            <w:r w:rsidR="00351C19" w:rsidRPr="00351C19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9927954" w14:textId="76031F2D" w:rsidR="00624F3A" w:rsidRDefault="00624F3A" w:rsidP="00CF13AF">
      <w:pPr>
        <w:tabs>
          <w:tab w:val="left" w:pos="1418"/>
        </w:tabs>
        <w:rPr>
          <w:snapToGrid w:val="0"/>
        </w:rPr>
      </w:pPr>
    </w:p>
    <w:p w14:paraId="5981D4C7" w14:textId="77777777" w:rsidR="007464DA" w:rsidRPr="007F393D" w:rsidRDefault="007464DA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0B5588" w14:paraId="3BB3E5A6" w14:textId="77777777" w:rsidTr="00887D33">
        <w:tc>
          <w:tcPr>
            <w:tcW w:w="567" w:type="dxa"/>
          </w:tcPr>
          <w:p w14:paraId="48BCC277" w14:textId="67267C39" w:rsidR="000B5588" w:rsidRDefault="000B558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3BC4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EEBB18E" w14:textId="285CDC06" w:rsidR="00AA61D2" w:rsidRPr="00AA61D2" w:rsidRDefault="00AA61D2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61D2">
              <w:rPr>
                <w:b/>
                <w:snapToGrid w:val="0"/>
              </w:rPr>
              <w:t xml:space="preserve">Information från </w:t>
            </w:r>
            <w:r w:rsidR="00B83BC4">
              <w:rPr>
                <w:b/>
                <w:snapToGrid w:val="0"/>
              </w:rPr>
              <w:t>Riksrevisionen</w:t>
            </w:r>
          </w:p>
          <w:p w14:paraId="4119D572" w14:textId="77777777" w:rsidR="00AA61D2" w:rsidRDefault="00AA61D2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C17A71D" w14:textId="7BD44ED3" w:rsidR="00B83BC4" w:rsidRDefault="00B83BC4" w:rsidP="00AA61D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83BC4">
              <w:rPr>
                <w:bCs/>
                <w:snapToGrid w:val="0"/>
              </w:rPr>
              <w:t>Riksrevisor Helena Lindberg med medarbetare presentera</w:t>
            </w:r>
            <w:r>
              <w:rPr>
                <w:bCs/>
                <w:snapToGrid w:val="0"/>
              </w:rPr>
              <w:t>de</w:t>
            </w:r>
            <w:r w:rsidRPr="00B83BC4">
              <w:rPr>
                <w:bCs/>
                <w:snapToGrid w:val="0"/>
              </w:rPr>
              <w:t xml:space="preserve"> granskningsrapporten </w:t>
            </w:r>
            <w:r w:rsidR="0061640E" w:rsidRPr="0061640E">
              <w:rPr>
                <w:bCs/>
                <w:snapToGrid w:val="0"/>
              </w:rPr>
              <w:t xml:space="preserve">Lex Maria och lex Sarah – statens arbete mot </w:t>
            </w:r>
            <w:proofErr w:type="spellStart"/>
            <w:r w:rsidR="0061640E" w:rsidRPr="0061640E">
              <w:rPr>
                <w:bCs/>
                <w:snapToGrid w:val="0"/>
              </w:rPr>
              <w:t>vårdskador</w:t>
            </w:r>
            <w:proofErr w:type="spellEnd"/>
            <w:r w:rsidR="0061640E" w:rsidRPr="0061640E">
              <w:rPr>
                <w:bCs/>
                <w:snapToGrid w:val="0"/>
              </w:rPr>
              <w:t xml:space="preserve"> och missförhållanden inom vård och omsorg av äldre </w:t>
            </w:r>
            <w:r w:rsidR="00CE11FE">
              <w:rPr>
                <w:bCs/>
                <w:snapToGrid w:val="0"/>
              </w:rPr>
              <w:br/>
            </w:r>
            <w:r w:rsidR="0061640E" w:rsidRPr="0061640E">
              <w:rPr>
                <w:bCs/>
                <w:snapToGrid w:val="0"/>
              </w:rPr>
              <w:t>(</w:t>
            </w:r>
            <w:proofErr w:type="spellStart"/>
            <w:r w:rsidR="0061640E" w:rsidRPr="0061640E">
              <w:rPr>
                <w:bCs/>
                <w:snapToGrid w:val="0"/>
              </w:rPr>
              <w:t>RiR</w:t>
            </w:r>
            <w:proofErr w:type="spellEnd"/>
            <w:r w:rsidR="0061640E" w:rsidRPr="0061640E">
              <w:rPr>
                <w:bCs/>
                <w:snapToGrid w:val="0"/>
              </w:rPr>
              <w:t xml:space="preserve"> 2023:4)</w:t>
            </w:r>
            <w:r w:rsidR="008640F8">
              <w:rPr>
                <w:bCs/>
                <w:snapToGrid w:val="0"/>
              </w:rPr>
              <w:t>.</w:t>
            </w:r>
          </w:p>
          <w:p w14:paraId="0C7D3DAE" w14:textId="6C8A2E1B" w:rsidR="000B5588" w:rsidRDefault="00AA61D2" w:rsidP="00AA61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61D2">
              <w:rPr>
                <w:b/>
                <w:snapToGrid w:val="0"/>
              </w:rPr>
              <w:t xml:space="preserve"> </w:t>
            </w:r>
            <w:r w:rsidR="000B5588" w:rsidRPr="000B5588">
              <w:rPr>
                <w:b/>
                <w:snapToGrid w:val="0"/>
              </w:rPr>
              <w:t xml:space="preserve"> </w:t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0D884A2A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24F6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Pr="00074CFA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4CFA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074CFA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7236D0DF" w:rsidR="00776A27" w:rsidRPr="00074CFA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074CFA">
              <w:rPr>
                <w:snapToGrid w:val="0"/>
              </w:rPr>
              <w:t>Utskottet justerade protokoll 2022/23:</w:t>
            </w:r>
            <w:r w:rsidR="00B90B5B" w:rsidRPr="00074CFA">
              <w:rPr>
                <w:snapToGrid w:val="0"/>
              </w:rPr>
              <w:t>2</w:t>
            </w:r>
            <w:r w:rsidR="00B83BC4" w:rsidRPr="00074CFA">
              <w:rPr>
                <w:snapToGrid w:val="0"/>
              </w:rPr>
              <w:t>5</w:t>
            </w:r>
            <w:r w:rsidRPr="00074CFA">
              <w:rPr>
                <w:snapToGrid w:val="0"/>
              </w:rPr>
              <w:t>.</w:t>
            </w:r>
          </w:p>
          <w:p w14:paraId="121C561C" w14:textId="46679008" w:rsidR="003B76FD" w:rsidRPr="00074CFA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826F2" w14:paraId="791EE0D2" w14:textId="77777777" w:rsidTr="00887D33">
        <w:tc>
          <w:tcPr>
            <w:tcW w:w="567" w:type="dxa"/>
          </w:tcPr>
          <w:p w14:paraId="17A604E0" w14:textId="3C53753C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929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0B61F83C" w14:textId="4951437C" w:rsidR="000B5588" w:rsidRPr="00074CFA" w:rsidRDefault="007464DA" w:rsidP="000A2F11">
            <w:pPr>
              <w:tabs>
                <w:tab w:val="left" w:pos="1701"/>
              </w:tabs>
              <w:rPr>
                <w:b/>
              </w:rPr>
            </w:pPr>
            <w:r w:rsidRPr="00074CFA">
              <w:rPr>
                <w:b/>
              </w:rPr>
              <w:t>Prioriteringar inom hälso- och sjukvården</w:t>
            </w:r>
            <w:r w:rsidR="0089285D" w:rsidRPr="00074CFA">
              <w:rPr>
                <w:b/>
              </w:rPr>
              <w:t xml:space="preserve"> (SoU1</w:t>
            </w:r>
            <w:r w:rsidRPr="00074CFA">
              <w:rPr>
                <w:b/>
              </w:rPr>
              <w:t>3</w:t>
            </w:r>
            <w:r w:rsidR="0089285D" w:rsidRPr="00074CFA">
              <w:rPr>
                <w:b/>
              </w:rPr>
              <w:t>)</w:t>
            </w:r>
          </w:p>
          <w:p w14:paraId="0A659E7A" w14:textId="77777777" w:rsidR="0089285D" w:rsidRPr="00074CFA" w:rsidRDefault="0089285D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95A8A6D" w14:textId="1146D3D2" w:rsidR="0089285D" w:rsidRPr="00074CFA" w:rsidRDefault="007464DA" w:rsidP="0089285D">
            <w:pPr>
              <w:tabs>
                <w:tab w:val="left" w:pos="1701"/>
              </w:tabs>
              <w:rPr>
                <w:bCs/>
              </w:rPr>
            </w:pPr>
            <w:r w:rsidRPr="00074CFA">
              <w:rPr>
                <w:bCs/>
                <w:snapToGrid w:val="0"/>
              </w:rPr>
              <w:t xml:space="preserve">Utskottet fortsatte beredningen av motioner om </w:t>
            </w:r>
            <w:r w:rsidR="008640F8" w:rsidRPr="00074CFA">
              <w:rPr>
                <w:bCs/>
              </w:rPr>
              <w:t>p</w:t>
            </w:r>
            <w:r w:rsidRPr="00074CFA">
              <w:rPr>
                <w:bCs/>
              </w:rPr>
              <w:t xml:space="preserve">rioriteringar inom hälso- och sjukvården. </w:t>
            </w:r>
          </w:p>
          <w:p w14:paraId="42E0DA5D" w14:textId="77777777" w:rsidR="007464DA" w:rsidRPr="00074CFA" w:rsidRDefault="007464DA" w:rsidP="0089285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7D7C99" w14:textId="77777777" w:rsidR="0089285D" w:rsidRPr="00074CFA" w:rsidRDefault="0089285D" w:rsidP="0089285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74CFA">
              <w:rPr>
                <w:bCs/>
                <w:snapToGrid w:val="0"/>
              </w:rPr>
              <w:t>Ärendet bordlades.</w:t>
            </w:r>
          </w:p>
          <w:p w14:paraId="5715C477" w14:textId="19616575" w:rsidR="00BD550A" w:rsidRPr="00074CFA" w:rsidRDefault="00BD550A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5FD3" w14:paraId="1DFAF4BE" w14:textId="77777777" w:rsidTr="00887D33">
        <w:tc>
          <w:tcPr>
            <w:tcW w:w="567" w:type="dxa"/>
          </w:tcPr>
          <w:p w14:paraId="571E7CD8" w14:textId="76D7AC05" w:rsidR="00CA5FD3" w:rsidRDefault="00CA5FD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929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029503BE" w14:textId="6D2DC822" w:rsidR="00927340" w:rsidRPr="00074CFA" w:rsidRDefault="007464DA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74CFA">
              <w:rPr>
                <w:b/>
              </w:rPr>
              <w:t>Genomförande av tillgänglighetsdirektivet</w:t>
            </w:r>
            <w:r w:rsidR="00624F3A" w:rsidRPr="00074CFA">
              <w:rPr>
                <w:b/>
              </w:rPr>
              <w:t xml:space="preserve"> (SoU</w:t>
            </w:r>
            <w:r w:rsidRPr="00074CFA">
              <w:rPr>
                <w:b/>
              </w:rPr>
              <w:t>10</w:t>
            </w:r>
            <w:r w:rsidR="00624F3A" w:rsidRPr="00074CFA">
              <w:rPr>
                <w:b/>
              </w:rPr>
              <w:t>)</w:t>
            </w:r>
          </w:p>
          <w:p w14:paraId="19C472C9" w14:textId="77777777" w:rsidR="00624F3A" w:rsidRPr="00074CFA" w:rsidRDefault="00624F3A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9BD5363" w14:textId="515127FE" w:rsidR="00927340" w:rsidRPr="00074CFA" w:rsidRDefault="00927340" w:rsidP="00927340">
            <w:pPr>
              <w:tabs>
                <w:tab w:val="left" w:pos="1701"/>
              </w:tabs>
              <w:rPr>
                <w:bCs/>
              </w:rPr>
            </w:pPr>
            <w:r w:rsidRPr="00074CFA">
              <w:rPr>
                <w:bCs/>
                <w:snapToGrid w:val="0"/>
              </w:rPr>
              <w:t xml:space="preserve">Utskottet inledde beredningen av </w:t>
            </w:r>
            <w:r w:rsidR="007464DA" w:rsidRPr="00074CFA">
              <w:rPr>
                <w:bCs/>
                <w:snapToGrid w:val="0"/>
              </w:rPr>
              <w:t xml:space="preserve">proposition </w:t>
            </w:r>
            <w:r w:rsidR="00624F3A" w:rsidRPr="00074CFA">
              <w:rPr>
                <w:bCs/>
                <w:snapToGrid w:val="0"/>
              </w:rPr>
              <w:t>2022/23:4</w:t>
            </w:r>
            <w:r w:rsidR="007464DA" w:rsidRPr="00074CFA">
              <w:rPr>
                <w:bCs/>
                <w:snapToGrid w:val="0"/>
              </w:rPr>
              <w:t>2</w:t>
            </w:r>
            <w:r w:rsidR="00624F3A" w:rsidRPr="00074CFA">
              <w:rPr>
                <w:bCs/>
                <w:snapToGrid w:val="0"/>
              </w:rPr>
              <w:t xml:space="preserve"> och motioner</w:t>
            </w:r>
            <w:r w:rsidRPr="00074CFA">
              <w:rPr>
                <w:bCs/>
              </w:rPr>
              <w:t>.</w:t>
            </w:r>
          </w:p>
          <w:p w14:paraId="5F34BBC1" w14:textId="77777777" w:rsidR="00927340" w:rsidRPr="00074CFA" w:rsidRDefault="00927340" w:rsidP="00927340">
            <w:pPr>
              <w:tabs>
                <w:tab w:val="left" w:pos="1701"/>
              </w:tabs>
              <w:rPr>
                <w:bCs/>
              </w:rPr>
            </w:pPr>
          </w:p>
          <w:p w14:paraId="0513D434" w14:textId="77777777" w:rsidR="00927340" w:rsidRPr="00074CFA" w:rsidRDefault="00927340" w:rsidP="009273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74CFA">
              <w:rPr>
                <w:bCs/>
                <w:snapToGrid w:val="0"/>
              </w:rPr>
              <w:t>Ärendet bordlades.</w:t>
            </w:r>
          </w:p>
          <w:p w14:paraId="47A848BA" w14:textId="77777777" w:rsidR="00CA5FD3" w:rsidRPr="00074CFA" w:rsidRDefault="00CA5FD3" w:rsidP="000A2F1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56AA9FE4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929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47A816B" w14:textId="77777777" w:rsidR="0053418D" w:rsidRPr="00074CF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4CFA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074CF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1F67842F" w:rsidR="0053418D" w:rsidRPr="00074CFA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074CFA">
              <w:rPr>
                <w:szCs w:val="24"/>
              </w:rPr>
              <w:t xml:space="preserve">Inkomna skrivelser anmäldes (dnr </w:t>
            </w:r>
            <w:r w:rsidR="00A62C4A" w:rsidRPr="00074CFA">
              <w:rPr>
                <w:szCs w:val="24"/>
              </w:rPr>
              <w:t>17</w:t>
            </w:r>
            <w:r w:rsidR="00B83BC4" w:rsidRPr="00074CFA">
              <w:rPr>
                <w:szCs w:val="24"/>
              </w:rPr>
              <w:t>31</w:t>
            </w:r>
            <w:r w:rsidR="00AA46B9" w:rsidRPr="00074CFA">
              <w:rPr>
                <w:szCs w:val="24"/>
              </w:rPr>
              <w:t>-2022/23</w:t>
            </w:r>
            <w:r w:rsidR="00BF6E8E" w:rsidRPr="00074CFA">
              <w:rPr>
                <w:szCs w:val="24"/>
              </w:rPr>
              <w:t>)</w:t>
            </w:r>
            <w:r w:rsidRPr="00074CFA">
              <w:rPr>
                <w:szCs w:val="24"/>
              </w:rPr>
              <w:t>.</w:t>
            </w:r>
          </w:p>
          <w:p w14:paraId="68193060" w14:textId="77777777" w:rsidR="0053418D" w:rsidRPr="00074CFA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1AC515F1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929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E641D7" w:rsidRPr="00074CFA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4CFA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074CFA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Pr="00074CFA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74CFA">
              <w:rPr>
                <w:bCs/>
                <w:szCs w:val="24"/>
              </w:rPr>
              <w:t>Kanslichefen informerade om arbetsplanen.</w:t>
            </w:r>
          </w:p>
          <w:p w14:paraId="2A4F1873" w14:textId="27EEFD1C" w:rsidR="00E641D7" w:rsidRPr="00074CFA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6CC3348E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929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Pr="00074CF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4CFA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074CF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17C41EC1" w:rsidR="00C67B6B" w:rsidRPr="00074CFA" w:rsidRDefault="00C67B6B" w:rsidP="00C67B6B">
            <w:pPr>
              <w:rPr>
                <w:snapToGrid w:val="0"/>
              </w:rPr>
            </w:pPr>
            <w:r w:rsidRPr="00074CFA">
              <w:rPr>
                <w:snapToGrid w:val="0"/>
              </w:rPr>
              <w:t>Utskottet beslutade att nästa sammanträde ska äga rum t</w:t>
            </w:r>
            <w:r w:rsidR="00B83BC4" w:rsidRPr="00074CFA">
              <w:rPr>
                <w:snapToGrid w:val="0"/>
              </w:rPr>
              <w:t>or</w:t>
            </w:r>
            <w:r w:rsidR="003752F0" w:rsidRPr="00074CFA">
              <w:rPr>
                <w:snapToGrid w:val="0"/>
              </w:rPr>
              <w:t>s</w:t>
            </w:r>
            <w:r w:rsidRPr="00074CFA">
              <w:rPr>
                <w:snapToGrid w:val="0"/>
              </w:rPr>
              <w:t>dagen den</w:t>
            </w:r>
            <w:r w:rsidR="00446B96" w:rsidRPr="00074CFA">
              <w:rPr>
                <w:snapToGrid w:val="0"/>
              </w:rPr>
              <w:t> </w:t>
            </w:r>
            <w:r w:rsidR="00AA61D2" w:rsidRPr="00074CFA">
              <w:rPr>
                <w:snapToGrid w:val="0"/>
              </w:rPr>
              <w:t>1</w:t>
            </w:r>
            <w:r w:rsidR="00B83BC4" w:rsidRPr="00074CFA">
              <w:rPr>
                <w:snapToGrid w:val="0"/>
              </w:rPr>
              <w:t>6</w:t>
            </w:r>
            <w:r w:rsidR="00446B96" w:rsidRPr="00074CFA">
              <w:rPr>
                <w:snapToGrid w:val="0"/>
              </w:rPr>
              <w:t> </w:t>
            </w:r>
            <w:r w:rsidR="000B5588" w:rsidRPr="00074CFA">
              <w:rPr>
                <w:snapToGrid w:val="0"/>
              </w:rPr>
              <w:t>mars</w:t>
            </w:r>
            <w:r w:rsidR="002F3F17" w:rsidRPr="00074CFA">
              <w:rPr>
                <w:snapToGrid w:val="0"/>
              </w:rPr>
              <w:t xml:space="preserve"> </w:t>
            </w:r>
            <w:r w:rsidRPr="00074CFA">
              <w:rPr>
                <w:snapToGrid w:val="0"/>
              </w:rPr>
              <w:t>202</w:t>
            </w:r>
            <w:r w:rsidR="002F3F17" w:rsidRPr="00074CFA">
              <w:rPr>
                <w:snapToGrid w:val="0"/>
              </w:rPr>
              <w:t>3</w:t>
            </w:r>
            <w:r w:rsidRPr="00074CFA">
              <w:rPr>
                <w:snapToGrid w:val="0"/>
              </w:rPr>
              <w:t xml:space="preserve"> kl. 1</w:t>
            </w:r>
            <w:r w:rsidR="00B83BC4" w:rsidRPr="00074CFA">
              <w:rPr>
                <w:snapToGrid w:val="0"/>
              </w:rPr>
              <w:t>0</w:t>
            </w:r>
            <w:r w:rsidRPr="00074CFA">
              <w:rPr>
                <w:snapToGrid w:val="0"/>
              </w:rPr>
              <w:t>.00.</w:t>
            </w:r>
          </w:p>
          <w:p w14:paraId="59DC8CA2" w14:textId="7D0BF75E" w:rsidR="00E94929" w:rsidRPr="00074CFA" w:rsidRDefault="00E94929" w:rsidP="00C67B6B">
            <w:pPr>
              <w:rPr>
                <w:snapToGrid w:val="0"/>
              </w:rPr>
            </w:pPr>
          </w:p>
          <w:p w14:paraId="4F1DCD27" w14:textId="77777777" w:rsidR="00E94929" w:rsidRPr="00074CFA" w:rsidRDefault="00E94929" w:rsidP="00C67B6B">
            <w:pPr>
              <w:rPr>
                <w:snapToGrid w:val="0"/>
              </w:rPr>
            </w:pPr>
          </w:p>
          <w:p w14:paraId="67C67290" w14:textId="2A37D058" w:rsidR="004D7A32" w:rsidRPr="00074CFA" w:rsidRDefault="004D7A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074CF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074CFA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074CFA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074CFA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074CFA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6C54BD2D" w:rsidR="00C67B6B" w:rsidRPr="00074CFA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074CFA">
              <w:rPr>
                <w:szCs w:val="24"/>
              </w:rPr>
              <w:t xml:space="preserve">Justeras den </w:t>
            </w:r>
            <w:r w:rsidR="00AA61D2" w:rsidRPr="00074CFA">
              <w:rPr>
                <w:snapToGrid w:val="0"/>
                <w:szCs w:val="24"/>
              </w:rPr>
              <w:t>1</w:t>
            </w:r>
            <w:r w:rsidR="00B83BC4" w:rsidRPr="00074CFA">
              <w:rPr>
                <w:snapToGrid w:val="0"/>
                <w:szCs w:val="24"/>
              </w:rPr>
              <w:t>6</w:t>
            </w:r>
            <w:r w:rsidR="000B5588" w:rsidRPr="00074CFA">
              <w:rPr>
                <w:snapToGrid w:val="0"/>
                <w:szCs w:val="24"/>
              </w:rPr>
              <w:t xml:space="preserve"> mars</w:t>
            </w:r>
            <w:r w:rsidRPr="00074CFA">
              <w:rPr>
                <w:snapToGrid w:val="0"/>
                <w:szCs w:val="24"/>
              </w:rPr>
              <w:t xml:space="preserve"> 202</w:t>
            </w:r>
            <w:r w:rsidR="002F3F17" w:rsidRPr="00074CFA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074CFA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446B96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446B96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446B96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A996D4F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B83BC4">
              <w:rPr>
                <w:sz w:val="22"/>
                <w:szCs w:val="22"/>
              </w:rPr>
              <w:t>6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269FD7B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71E9DFE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5356F">
              <w:rPr>
                <w:sz w:val="22"/>
                <w:szCs w:val="22"/>
              </w:rPr>
              <w:t>2-5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6D7F01A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A5356F">
              <w:rPr>
                <w:sz w:val="22"/>
                <w:szCs w:val="22"/>
              </w:rPr>
              <w:t>6-7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4F72BF7C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A020A31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3887DB6F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74A7BE33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51EEA83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401B644E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5C8AF9DD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AAE8FC2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96716B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1859F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19CB2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027F151C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0C270AD9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421B6D5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B9997A2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352AC7EE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47C502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E24D921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11B6CCBC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75CAAB9B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286260C0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45B2AA85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4653CB15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380F585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31497BC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3FBCF6B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51CD1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6F86790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0287F3E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E5728ED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58BB0D22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D971522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D9CB865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B4B01E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941A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3A39FA96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D79A78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9708D6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3CE4B5BD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1A264C9F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103AA6F3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45C0F4F3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6BDADC9F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5737BCD5" w:rsidR="00206DC7" w:rsidRPr="00ED74DC" w:rsidRDefault="00A5356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69DC644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06E7F6B7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3CD5C6E9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5564E72C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0718FD17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6BD72891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A5BD7A9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4B55DF4A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6D84AC5E" w:rsidR="00C82B8C" w:rsidRPr="00ED74DC" w:rsidRDefault="00A5356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1703BC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AC232B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7D0A40CD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1BFAB5F3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68CDC40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D0B4CB8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C22E44B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0E5CFF7F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120EF315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1A048C61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54319CE6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311FD519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937D8E3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8FBCC17" w:rsidR="00461EB7" w:rsidRPr="00ED74DC" w:rsidRDefault="00A5356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4CFA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1C19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40E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0F8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9A7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6F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1FE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5023</TotalTime>
  <Pages>3</Pages>
  <Words>398</Words>
  <Characters>2780</Characters>
  <Application>Microsoft Office Word</Application>
  <DocSecurity>0</DocSecurity>
  <Lines>1390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1360</cp:revision>
  <cp:lastPrinted>2023-03-14T12:49:00Z</cp:lastPrinted>
  <dcterms:created xsi:type="dcterms:W3CDTF">2020-06-26T09:11:00Z</dcterms:created>
  <dcterms:modified xsi:type="dcterms:W3CDTF">2023-03-16T09:30:00Z</dcterms:modified>
</cp:coreProperties>
</file>