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B9BF" w14:textId="77777777" w:rsidR="00381E2E" w:rsidRPr="006C1CF6" w:rsidRDefault="00381E2E" w:rsidP="00381E2E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81E2E" w:rsidRPr="006C1CF6" w14:paraId="2E507F6A" w14:textId="77777777" w:rsidTr="00AA579D">
        <w:tc>
          <w:tcPr>
            <w:tcW w:w="9141" w:type="dxa"/>
          </w:tcPr>
          <w:p w14:paraId="7978B471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RIKSDAGEN</w:t>
            </w:r>
          </w:p>
          <w:p w14:paraId="26AF4E03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TRAFIKUTSKOTTET</w:t>
            </w:r>
          </w:p>
        </w:tc>
      </w:tr>
    </w:tbl>
    <w:p w14:paraId="6134D36E" w14:textId="77777777" w:rsidR="00381E2E" w:rsidRPr="006C1CF6" w:rsidRDefault="00381E2E" w:rsidP="00381E2E">
      <w:pPr>
        <w:rPr>
          <w:sz w:val="22"/>
          <w:szCs w:val="22"/>
        </w:rPr>
      </w:pPr>
    </w:p>
    <w:p w14:paraId="42A01F91" w14:textId="77777777" w:rsidR="00381E2E" w:rsidRPr="006C1CF6" w:rsidRDefault="00381E2E" w:rsidP="00381E2E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381E2E" w:rsidRPr="006C1CF6" w14:paraId="1F4E8847" w14:textId="77777777" w:rsidTr="00AA579D">
        <w:trPr>
          <w:cantSplit/>
          <w:trHeight w:val="742"/>
        </w:trPr>
        <w:tc>
          <w:tcPr>
            <w:tcW w:w="1985" w:type="dxa"/>
          </w:tcPr>
          <w:p w14:paraId="13E7DA24" w14:textId="77777777" w:rsidR="00381E2E" w:rsidRPr="006C1CF6" w:rsidRDefault="00381E2E" w:rsidP="00AA579D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A85019" w14:textId="7F1C32EC" w:rsidR="00381E2E" w:rsidRPr="006C1CF6" w:rsidRDefault="00381E2E" w:rsidP="00AA579D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UTSKOTTSSAMMANTRÄDE 2022/23:</w:t>
            </w:r>
            <w:r>
              <w:rPr>
                <w:b/>
                <w:sz w:val="22"/>
                <w:szCs w:val="22"/>
              </w:rPr>
              <w:t>23</w:t>
            </w:r>
          </w:p>
          <w:p w14:paraId="1415B1B1" w14:textId="77777777" w:rsidR="00381E2E" w:rsidRPr="006C1CF6" w:rsidRDefault="00381E2E" w:rsidP="00AA579D">
            <w:pPr>
              <w:rPr>
                <w:b/>
                <w:sz w:val="22"/>
                <w:szCs w:val="22"/>
              </w:rPr>
            </w:pPr>
          </w:p>
        </w:tc>
      </w:tr>
      <w:tr w:rsidR="00381E2E" w:rsidRPr="006C1CF6" w14:paraId="77FC998A" w14:textId="77777777" w:rsidTr="00AA579D">
        <w:tc>
          <w:tcPr>
            <w:tcW w:w="1985" w:type="dxa"/>
          </w:tcPr>
          <w:p w14:paraId="22CECF61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2F68FEE" w14:textId="3B4C6756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2023-0</w:t>
            </w:r>
            <w:r>
              <w:rPr>
                <w:sz w:val="22"/>
                <w:szCs w:val="22"/>
              </w:rPr>
              <w:t>4-25</w:t>
            </w:r>
          </w:p>
        </w:tc>
      </w:tr>
      <w:tr w:rsidR="00381E2E" w:rsidRPr="006C1CF6" w14:paraId="3EE2B3BD" w14:textId="77777777" w:rsidTr="00AA579D">
        <w:tc>
          <w:tcPr>
            <w:tcW w:w="1985" w:type="dxa"/>
          </w:tcPr>
          <w:p w14:paraId="309B3B8B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E481970" w14:textId="4A21FCE0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C1CF6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2.</w:t>
            </w:r>
            <w:r w:rsidR="0000333E">
              <w:rPr>
                <w:sz w:val="22"/>
                <w:szCs w:val="22"/>
              </w:rPr>
              <w:t>25</w:t>
            </w:r>
          </w:p>
          <w:p w14:paraId="3F04C4A4" w14:textId="77777777" w:rsidR="00381E2E" w:rsidRPr="006C1CF6" w:rsidRDefault="00381E2E" w:rsidP="00AA579D">
            <w:pPr>
              <w:rPr>
                <w:sz w:val="22"/>
                <w:szCs w:val="22"/>
              </w:rPr>
            </w:pPr>
          </w:p>
          <w:p w14:paraId="34F89115" w14:textId="77777777" w:rsidR="00381E2E" w:rsidRPr="006C1CF6" w:rsidRDefault="00381E2E" w:rsidP="00AA579D">
            <w:pPr>
              <w:rPr>
                <w:sz w:val="22"/>
                <w:szCs w:val="22"/>
              </w:rPr>
            </w:pPr>
          </w:p>
        </w:tc>
      </w:tr>
      <w:tr w:rsidR="00381E2E" w:rsidRPr="006C1CF6" w14:paraId="2E2ABD9D" w14:textId="77777777" w:rsidTr="00AA579D">
        <w:tc>
          <w:tcPr>
            <w:tcW w:w="1985" w:type="dxa"/>
          </w:tcPr>
          <w:p w14:paraId="1A161CB9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5D58AE7C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Se bilaga 1</w:t>
            </w:r>
          </w:p>
        </w:tc>
      </w:tr>
    </w:tbl>
    <w:p w14:paraId="38B8FF76" w14:textId="77777777" w:rsidR="00381E2E" w:rsidRPr="006C1CF6" w:rsidRDefault="00381E2E" w:rsidP="00381E2E">
      <w:pPr>
        <w:rPr>
          <w:sz w:val="22"/>
          <w:szCs w:val="22"/>
        </w:rPr>
      </w:pPr>
    </w:p>
    <w:p w14:paraId="2C2D1A06" w14:textId="77777777" w:rsidR="00381E2E" w:rsidRPr="006C1CF6" w:rsidRDefault="00381E2E" w:rsidP="00381E2E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94C2EF2" w14:textId="77777777" w:rsidR="00381E2E" w:rsidRPr="006C1CF6" w:rsidRDefault="00381E2E" w:rsidP="00381E2E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AB1E0CA" w14:textId="77777777" w:rsidR="00381E2E" w:rsidRPr="006C1CF6" w:rsidRDefault="00381E2E" w:rsidP="00381E2E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381E2E" w:rsidRPr="006C1CF6" w14:paraId="774698CD" w14:textId="77777777" w:rsidTr="00AA579D">
        <w:tc>
          <w:tcPr>
            <w:tcW w:w="567" w:type="dxa"/>
          </w:tcPr>
          <w:p w14:paraId="75098E48" w14:textId="77777777" w:rsidR="00381E2E" w:rsidRPr="006C1CF6" w:rsidRDefault="00381E2E" w:rsidP="00AA57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C1CF6">
              <w:rPr>
                <w:b/>
                <w:snapToGrid w:val="0"/>
                <w:sz w:val="22"/>
                <w:szCs w:val="22"/>
              </w:rPr>
              <w:t xml:space="preserve">§ 1 </w:t>
            </w:r>
          </w:p>
          <w:p w14:paraId="0AA44563" w14:textId="77777777" w:rsidR="00381E2E" w:rsidRPr="006C1CF6" w:rsidRDefault="00381E2E" w:rsidP="00AA579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572F3C9B" w14:textId="68E9B1EC" w:rsidR="00381E2E" w:rsidRDefault="00381E2E" w:rsidP="00A20E29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2</w:t>
            </w:r>
          </w:p>
          <w:p w14:paraId="685B9667" w14:textId="1CA5EE4C" w:rsidR="00A20E29" w:rsidRDefault="00A20E29" w:rsidP="00A20E29">
            <w:pPr>
              <w:rPr>
                <w:b/>
                <w:sz w:val="22"/>
                <w:szCs w:val="22"/>
              </w:rPr>
            </w:pPr>
          </w:p>
          <w:p w14:paraId="24B39D46" w14:textId="19A53ABB" w:rsidR="00A20E29" w:rsidRDefault="00A20E29" w:rsidP="00A20E29">
            <w:pPr>
              <w:rPr>
                <w:b/>
                <w:sz w:val="22"/>
                <w:szCs w:val="22"/>
              </w:rPr>
            </w:pPr>
          </w:p>
          <w:p w14:paraId="72CAE987" w14:textId="6D6DD8D3" w:rsidR="00A20E29" w:rsidRDefault="00A20E29" w:rsidP="00A20E29">
            <w:pPr>
              <w:rPr>
                <w:b/>
                <w:sz w:val="22"/>
                <w:szCs w:val="22"/>
              </w:rPr>
            </w:pPr>
          </w:p>
          <w:p w14:paraId="2A240F5D" w14:textId="446E2E3D" w:rsidR="00A20E29" w:rsidRDefault="00A20E29" w:rsidP="00A20E29">
            <w:pPr>
              <w:rPr>
                <w:b/>
                <w:sz w:val="22"/>
                <w:szCs w:val="22"/>
              </w:rPr>
            </w:pPr>
          </w:p>
          <w:p w14:paraId="51F0B0A0" w14:textId="19B4DB7F" w:rsidR="00A20E29" w:rsidRDefault="00A20E29" w:rsidP="00A20E29">
            <w:pPr>
              <w:rPr>
                <w:b/>
                <w:sz w:val="22"/>
                <w:szCs w:val="22"/>
              </w:rPr>
            </w:pPr>
          </w:p>
          <w:p w14:paraId="4A5543CB" w14:textId="4416A67A" w:rsidR="00A20E29" w:rsidRDefault="00A20E29" w:rsidP="00A20E29">
            <w:pPr>
              <w:rPr>
                <w:b/>
                <w:sz w:val="22"/>
                <w:szCs w:val="22"/>
              </w:rPr>
            </w:pPr>
          </w:p>
          <w:p w14:paraId="33FD6718" w14:textId="1B68D638" w:rsidR="00A20E29" w:rsidRDefault="00A20E29" w:rsidP="00A20E29">
            <w:pPr>
              <w:rPr>
                <w:b/>
                <w:sz w:val="22"/>
                <w:szCs w:val="22"/>
              </w:rPr>
            </w:pPr>
          </w:p>
          <w:p w14:paraId="1FEED54C" w14:textId="77777777" w:rsidR="00A20E29" w:rsidRDefault="00A20E29" w:rsidP="00A20E29">
            <w:pPr>
              <w:rPr>
                <w:b/>
                <w:sz w:val="22"/>
                <w:szCs w:val="22"/>
              </w:rPr>
            </w:pPr>
          </w:p>
          <w:p w14:paraId="4A34ECBC" w14:textId="77777777" w:rsidR="00381E2E" w:rsidRPr="006C1CF6" w:rsidRDefault="00381E2E" w:rsidP="00AA579D">
            <w:pPr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§ 3</w:t>
            </w:r>
          </w:p>
          <w:p w14:paraId="6B6ACDBF" w14:textId="77777777" w:rsidR="00381E2E" w:rsidRDefault="00381E2E" w:rsidP="00AA579D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7B641656" w14:textId="77777777" w:rsidR="00381E2E" w:rsidRPr="006C1CF6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49B9EE7B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 xml:space="preserve">§ </w:t>
            </w:r>
            <w:r>
              <w:rPr>
                <w:b/>
                <w:sz w:val="22"/>
                <w:szCs w:val="22"/>
              </w:rPr>
              <w:t>4</w:t>
            </w:r>
          </w:p>
          <w:p w14:paraId="7CFECDA8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624923A" w14:textId="4946B7E7" w:rsidR="00381E2E" w:rsidRDefault="00381E2E" w:rsidP="00E36F31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01971BA" w14:textId="00D338AF" w:rsidR="00F30113" w:rsidRDefault="00F30113" w:rsidP="00F30113">
            <w:pPr>
              <w:rPr>
                <w:b/>
                <w:sz w:val="22"/>
                <w:szCs w:val="22"/>
              </w:rPr>
            </w:pPr>
          </w:p>
          <w:p w14:paraId="42325562" w14:textId="19F094B6" w:rsidR="00F30113" w:rsidRDefault="00F30113" w:rsidP="00F3011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D7E2288" w14:textId="5AC78EFB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5</w:t>
            </w:r>
          </w:p>
          <w:p w14:paraId="34C50C80" w14:textId="067D51C3" w:rsidR="00E36F31" w:rsidRDefault="00E36F31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0B64F5A" w14:textId="3D0EFB4C" w:rsidR="00E36F31" w:rsidRDefault="00E36F31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2CB7704" w14:textId="52A19737" w:rsidR="00E36F31" w:rsidRDefault="00E36F31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C32ECC1" w14:textId="77777777" w:rsidR="00E36F31" w:rsidRDefault="00E36F31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AFF9ADE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6</w:t>
            </w:r>
          </w:p>
          <w:p w14:paraId="2AE4F9DC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D524424" w14:textId="77777777" w:rsidR="00381E2E" w:rsidRDefault="00381E2E" w:rsidP="00AA579D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480CDD0A" w14:textId="17561866" w:rsidR="00381E2E" w:rsidRDefault="00381E2E" w:rsidP="00AA579D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CF2B13B" w14:textId="65861CC4" w:rsidR="00F30113" w:rsidRDefault="00F30113" w:rsidP="00AA579D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50A8077" w14:textId="5EEF3955" w:rsidR="00F30113" w:rsidRDefault="00F30113" w:rsidP="00AA579D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308898CF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35AFE51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§ 7</w:t>
            </w:r>
          </w:p>
          <w:p w14:paraId="54DB16FB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40D85CE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5D31BE2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EE1843E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C9B21E1" w14:textId="717D7706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6546ECC" w14:textId="77777777" w:rsidR="00F30113" w:rsidRDefault="00F30113" w:rsidP="00F30113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266F8909" w14:textId="77777777" w:rsidR="00381E2E" w:rsidRDefault="00381E2E" w:rsidP="00AA579D">
            <w:pPr>
              <w:spacing w:line="600" w:lineRule="auto"/>
              <w:rPr>
                <w:b/>
                <w:sz w:val="22"/>
                <w:szCs w:val="22"/>
              </w:rPr>
            </w:pPr>
          </w:p>
          <w:p w14:paraId="290F50D6" w14:textId="40BE0F0C" w:rsidR="00381E2E" w:rsidRDefault="00381E2E" w:rsidP="00C4683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8</w:t>
            </w:r>
          </w:p>
          <w:p w14:paraId="565417DA" w14:textId="7323DB63" w:rsidR="00C4683E" w:rsidRDefault="00C4683E" w:rsidP="00C4683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41A452F6" w14:textId="45532DE6" w:rsidR="00C4683E" w:rsidRDefault="00C4683E" w:rsidP="00C4683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3149D6F" w14:textId="68E86CBC" w:rsidR="006E6E52" w:rsidRDefault="006E6E52" w:rsidP="00C4683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7A05817" w14:textId="1D60447F" w:rsidR="006E6E52" w:rsidRDefault="006E6E52" w:rsidP="00C4683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1308352" w14:textId="77777777" w:rsidR="006E6E52" w:rsidRDefault="006E6E52" w:rsidP="00C4683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3D73734" w14:textId="526DAC2B" w:rsidR="00C4683E" w:rsidRDefault="00C4683E" w:rsidP="00C4683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472C523" w14:textId="5201AF8C" w:rsidR="00C4683E" w:rsidRDefault="00C4683E" w:rsidP="00C4683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5B873EA" w14:textId="77777777" w:rsidR="00C4683E" w:rsidRDefault="00C4683E" w:rsidP="00C4683E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FFB7A0C" w14:textId="27BADECF" w:rsidR="00381E2E" w:rsidRDefault="00381E2E" w:rsidP="00F3011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9</w:t>
            </w:r>
          </w:p>
          <w:p w14:paraId="47026E1C" w14:textId="434709E1" w:rsidR="00F30113" w:rsidRDefault="00F30113" w:rsidP="00F3011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752D12F" w14:textId="130D5390" w:rsidR="00F30113" w:rsidRDefault="00F30113" w:rsidP="00F3011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14B6A26" w14:textId="4533D513" w:rsidR="006E6E52" w:rsidRDefault="006E6E52" w:rsidP="00F3011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70820641" w14:textId="4736D470" w:rsidR="006E6E52" w:rsidRDefault="006E6E52" w:rsidP="00F3011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D80AB06" w14:textId="77777777" w:rsidR="006E6E52" w:rsidRDefault="006E6E52" w:rsidP="00F30113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C8F8B99" w14:textId="4490861A" w:rsidR="00C4683E" w:rsidRDefault="00C4683E" w:rsidP="006E6E52">
            <w:pPr>
              <w:rPr>
                <w:b/>
                <w:sz w:val="22"/>
                <w:szCs w:val="22"/>
              </w:rPr>
            </w:pPr>
          </w:p>
          <w:p w14:paraId="77757945" w14:textId="70BA467F" w:rsidR="006E6E52" w:rsidRDefault="006E6E52" w:rsidP="006E6E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3F6B731B" w14:textId="16E4E06A" w:rsidR="00145533" w:rsidRDefault="00381E2E" w:rsidP="00F0586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10</w:t>
            </w:r>
          </w:p>
          <w:p w14:paraId="65820C3C" w14:textId="491C4FCF" w:rsidR="00F05868" w:rsidRDefault="00F05868" w:rsidP="00F0586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E2E9542" w14:textId="3C20F5BF" w:rsidR="00F05868" w:rsidRDefault="00F05868" w:rsidP="00F0586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7806206" w14:textId="733D5E83" w:rsidR="00F05868" w:rsidRDefault="00F05868" w:rsidP="00F0586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45FBBBB" w14:textId="37B1BD64" w:rsidR="00F05868" w:rsidRDefault="00F05868" w:rsidP="00F0586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8BB719B" w14:textId="0A021DB4" w:rsidR="00F05868" w:rsidRDefault="00F05868" w:rsidP="00F0586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15BA9EF" w14:textId="77777777" w:rsidR="00B45EE8" w:rsidRDefault="00B45EE8" w:rsidP="00B45EE8">
            <w:pPr>
              <w:spacing w:line="480" w:lineRule="auto"/>
              <w:rPr>
                <w:b/>
                <w:sz w:val="22"/>
                <w:szCs w:val="22"/>
              </w:rPr>
            </w:pPr>
          </w:p>
          <w:p w14:paraId="34B92804" w14:textId="77777777" w:rsidR="00F05868" w:rsidRDefault="00F05868" w:rsidP="00F05868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01CE596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§ 11</w:t>
            </w:r>
          </w:p>
          <w:p w14:paraId="602AD7C2" w14:textId="206EACD0" w:rsidR="006E6E52" w:rsidRDefault="006E6E52" w:rsidP="006E6E52">
            <w:pPr>
              <w:rPr>
                <w:b/>
                <w:sz w:val="22"/>
                <w:szCs w:val="22"/>
              </w:rPr>
            </w:pPr>
          </w:p>
          <w:p w14:paraId="26DF2382" w14:textId="236FC42E" w:rsidR="006E6E52" w:rsidRDefault="006E6E52" w:rsidP="006E6E52">
            <w:pPr>
              <w:rPr>
                <w:b/>
                <w:sz w:val="22"/>
                <w:szCs w:val="22"/>
              </w:rPr>
            </w:pPr>
          </w:p>
          <w:p w14:paraId="11C5DB66" w14:textId="6E7EA4DB" w:rsidR="006E6E52" w:rsidRDefault="006E6E52" w:rsidP="006E6E52">
            <w:pPr>
              <w:rPr>
                <w:b/>
                <w:sz w:val="22"/>
                <w:szCs w:val="22"/>
              </w:rPr>
            </w:pPr>
          </w:p>
          <w:p w14:paraId="0B87465F" w14:textId="77777777" w:rsidR="006E6E52" w:rsidRDefault="006E6E52" w:rsidP="006E6E5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A871DCF" w14:textId="31953A0B" w:rsidR="00381E2E" w:rsidRDefault="00381E2E" w:rsidP="00AA579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F30113">
              <w:rPr>
                <w:b/>
                <w:sz w:val="22"/>
                <w:szCs w:val="22"/>
              </w:rPr>
              <w:t>§ 12</w:t>
            </w:r>
          </w:p>
          <w:p w14:paraId="4C8F3F9D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2E884F14" w14:textId="77777777" w:rsidR="00381E2E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E4E76C0" w14:textId="77777777" w:rsidR="00381E2E" w:rsidRPr="006C1CF6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32E7E56" w14:textId="77777777" w:rsidR="00381E2E" w:rsidRPr="006C1CF6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09B19A3D" w14:textId="77777777" w:rsidR="00381E2E" w:rsidRPr="006C1CF6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14:paraId="7D76C656" w14:textId="77777777" w:rsidR="00381E2E" w:rsidRPr="006C1CF6" w:rsidRDefault="00381E2E" w:rsidP="00AA579D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0A3C994" w14:textId="77777777" w:rsidR="00381E2E" w:rsidRPr="006C1CF6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367901D1" w14:textId="77777777" w:rsidR="00381E2E" w:rsidRPr="006C1CF6" w:rsidRDefault="00381E2E" w:rsidP="00AA579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5B477A9A" w14:textId="77777777" w:rsidR="00381E2E" w:rsidRPr="006C1CF6" w:rsidRDefault="00381E2E" w:rsidP="00AA579D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lastRenderedPageBreak/>
              <w:t>Justering av protokoll</w:t>
            </w:r>
          </w:p>
          <w:p w14:paraId="60375151" w14:textId="3A849976" w:rsidR="00381E2E" w:rsidRPr="006C1CF6" w:rsidRDefault="00381E2E" w:rsidP="00AA579D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6C1CF6">
              <w:rPr>
                <w:bCs/>
                <w:sz w:val="22"/>
                <w:szCs w:val="22"/>
              </w:rPr>
              <w:t>Utskottet justerade protokoll 2022/23</w:t>
            </w:r>
            <w:r>
              <w:rPr>
                <w:bCs/>
                <w:sz w:val="22"/>
                <w:szCs w:val="22"/>
              </w:rPr>
              <w:t>:2</w:t>
            </w:r>
            <w:r w:rsidR="00350354">
              <w:rPr>
                <w:bCs/>
                <w:sz w:val="22"/>
                <w:szCs w:val="22"/>
              </w:rPr>
              <w:t>2</w:t>
            </w:r>
            <w:r w:rsidRPr="006C1CF6">
              <w:rPr>
                <w:bCs/>
                <w:sz w:val="22"/>
                <w:szCs w:val="22"/>
              </w:rPr>
              <w:t>.</w:t>
            </w:r>
          </w:p>
          <w:p w14:paraId="1340992B" w14:textId="705252A2" w:rsidR="00381E2E" w:rsidRDefault="00381E2E" w:rsidP="00381E2E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381E2E">
              <w:rPr>
                <w:b/>
                <w:sz w:val="22"/>
                <w:szCs w:val="22"/>
              </w:rPr>
              <w:t>Riksdagens skrivelser till regeringen – åtgärder under 2022 (TU3y)</w:t>
            </w:r>
            <w:r>
              <w:rPr>
                <w:b/>
                <w:sz w:val="22"/>
                <w:szCs w:val="22"/>
              </w:rPr>
              <w:br/>
            </w:r>
            <w:r w:rsidRPr="00381E2E">
              <w:rPr>
                <w:b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Utskottet fortsatte behandlingen av frågan om yttrande till konstitutionsutskottet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21F2">
              <w:rPr>
                <w:bCs/>
                <w:sz w:val="22"/>
                <w:szCs w:val="22"/>
              </w:rPr>
              <w:t xml:space="preserve">över </w:t>
            </w:r>
            <w:r>
              <w:rPr>
                <w:bCs/>
                <w:sz w:val="22"/>
                <w:szCs w:val="22"/>
              </w:rPr>
              <w:t>s</w:t>
            </w:r>
            <w:r w:rsidRPr="00E221F2">
              <w:rPr>
                <w:bCs/>
                <w:sz w:val="22"/>
                <w:szCs w:val="22"/>
              </w:rPr>
              <w:t>krivelse 2022/23:75</w:t>
            </w:r>
            <w:r>
              <w:rPr>
                <w:b/>
                <w:sz w:val="22"/>
                <w:szCs w:val="22"/>
              </w:rPr>
              <w:t>.</w:t>
            </w:r>
          </w:p>
          <w:p w14:paraId="213905BE" w14:textId="00379861" w:rsidR="00381E2E" w:rsidRDefault="00381E2E" w:rsidP="00381E2E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381E2E">
              <w:rPr>
                <w:bCs/>
                <w:sz w:val="22"/>
                <w:szCs w:val="22"/>
              </w:rPr>
              <w:t>Utskottet justerade yttrande 2022/</w:t>
            </w:r>
            <w:proofErr w:type="gramStart"/>
            <w:r w:rsidRPr="00381E2E">
              <w:rPr>
                <w:bCs/>
                <w:sz w:val="22"/>
                <w:szCs w:val="22"/>
              </w:rPr>
              <w:t>23:TU</w:t>
            </w:r>
            <w:proofErr w:type="gramEnd"/>
            <w:r w:rsidRPr="00381E2E">
              <w:rPr>
                <w:bCs/>
                <w:sz w:val="22"/>
                <w:szCs w:val="22"/>
              </w:rPr>
              <w:t>3y.</w:t>
            </w:r>
          </w:p>
          <w:p w14:paraId="6FDD7B61" w14:textId="64E01C67" w:rsidR="00730F0D" w:rsidRPr="00381E2E" w:rsidRDefault="00730F0D" w:rsidP="00381E2E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S-, V- och MP-ledamöterna anmälde avvikande meningar.</w:t>
            </w:r>
          </w:p>
          <w:p w14:paraId="1821334D" w14:textId="3AF93ED3" w:rsidR="00381E2E" w:rsidRPr="00381E2E" w:rsidRDefault="00381E2E" w:rsidP="00381E2E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381E2E">
              <w:rPr>
                <w:b/>
                <w:sz w:val="22"/>
                <w:szCs w:val="22"/>
              </w:rPr>
              <w:t xml:space="preserve">Information från </w:t>
            </w:r>
            <w:proofErr w:type="gramStart"/>
            <w:r w:rsidRPr="00381E2E">
              <w:rPr>
                <w:b/>
                <w:sz w:val="22"/>
                <w:szCs w:val="22"/>
              </w:rPr>
              <w:t>Svenska</w:t>
            </w:r>
            <w:proofErr w:type="gramEnd"/>
            <w:r w:rsidRPr="00381E2E">
              <w:rPr>
                <w:b/>
                <w:sz w:val="22"/>
                <w:szCs w:val="22"/>
              </w:rPr>
              <w:t xml:space="preserve"> regionala flygplatser</w:t>
            </w:r>
            <w:r>
              <w:rPr>
                <w:b/>
                <w:sz w:val="22"/>
                <w:szCs w:val="22"/>
              </w:rPr>
              <w:br/>
            </w:r>
            <w:r w:rsidRPr="00381E2E">
              <w:rPr>
                <w:b/>
                <w:sz w:val="22"/>
                <w:szCs w:val="22"/>
              </w:rPr>
              <w:br/>
            </w:r>
            <w:r w:rsidRPr="00381E2E">
              <w:rPr>
                <w:bCs/>
                <w:sz w:val="22"/>
                <w:szCs w:val="22"/>
              </w:rPr>
              <w:t>Företrädare för Svenska regionala flygplatser (SRF) informera</w:t>
            </w:r>
            <w:r>
              <w:rPr>
                <w:bCs/>
                <w:sz w:val="22"/>
                <w:szCs w:val="22"/>
              </w:rPr>
              <w:t xml:space="preserve">de och svarade på </w:t>
            </w:r>
            <w:r w:rsidRPr="00381E2E">
              <w:rPr>
                <w:bCs/>
                <w:sz w:val="22"/>
                <w:szCs w:val="22"/>
              </w:rPr>
              <w:t>aktuella frågor</w:t>
            </w:r>
            <w:r>
              <w:rPr>
                <w:bCs/>
                <w:sz w:val="22"/>
                <w:szCs w:val="22"/>
              </w:rPr>
              <w:t>.</w:t>
            </w:r>
          </w:p>
          <w:p w14:paraId="01CCE023" w14:textId="0AFC62AA" w:rsidR="00381E2E" w:rsidRDefault="00381E2E" w:rsidP="00AA579D">
            <w:pPr>
              <w:spacing w:after="200" w:line="280" w:lineRule="exact"/>
              <w:rPr>
                <w:b/>
                <w:sz w:val="22"/>
                <w:szCs w:val="22"/>
              </w:rPr>
            </w:pPr>
            <w:r w:rsidRPr="00381E2E">
              <w:rPr>
                <w:b/>
                <w:sz w:val="22"/>
                <w:szCs w:val="22"/>
              </w:rPr>
              <w:t>Luftfartsfrågor (TU11)</w:t>
            </w:r>
          </w:p>
          <w:p w14:paraId="371F03B5" w14:textId="1C7A0623" w:rsidR="00381E2E" w:rsidRPr="003F103D" w:rsidRDefault="00381E2E" w:rsidP="00381E2E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3F103D">
              <w:rPr>
                <w:bCs/>
                <w:sz w:val="22"/>
                <w:szCs w:val="22"/>
              </w:rPr>
              <w:t xml:space="preserve">Utskottet </w:t>
            </w:r>
            <w:r w:rsidR="006E6E52">
              <w:rPr>
                <w:bCs/>
                <w:sz w:val="22"/>
                <w:szCs w:val="22"/>
              </w:rPr>
              <w:t>inledde</w:t>
            </w:r>
            <w:r w:rsidRPr="003F103D">
              <w:rPr>
                <w:bCs/>
                <w:sz w:val="22"/>
                <w:szCs w:val="22"/>
              </w:rPr>
              <w:t xml:space="preserve"> be</w:t>
            </w:r>
            <w:r>
              <w:rPr>
                <w:bCs/>
                <w:sz w:val="22"/>
                <w:szCs w:val="22"/>
              </w:rPr>
              <w:t>redningen</w:t>
            </w:r>
            <w:r w:rsidRPr="003F103D">
              <w:rPr>
                <w:bCs/>
                <w:sz w:val="22"/>
                <w:szCs w:val="22"/>
              </w:rPr>
              <w:t xml:space="preserve"> av motioner.</w:t>
            </w:r>
          </w:p>
          <w:p w14:paraId="147685F0" w14:textId="2120ACC3" w:rsidR="00381E2E" w:rsidRPr="00381E2E" w:rsidRDefault="00381E2E" w:rsidP="00381E2E">
            <w:pPr>
              <w:widowControl/>
              <w:spacing w:after="240" w:line="280" w:lineRule="exact"/>
              <w:rPr>
                <w:bCs/>
                <w:sz w:val="22"/>
                <w:szCs w:val="22"/>
              </w:rPr>
            </w:pPr>
            <w:r w:rsidRPr="00E221F2">
              <w:rPr>
                <w:bCs/>
                <w:sz w:val="22"/>
                <w:szCs w:val="22"/>
              </w:rPr>
              <w:t>Ärendet bordlades.</w:t>
            </w:r>
          </w:p>
          <w:p w14:paraId="09A217F1" w14:textId="6EBE61E2" w:rsidR="00381E2E" w:rsidRDefault="00381E2E" w:rsidP="00AA579D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381E2E">
              <w:rPr>
                <w:b/>
                <w:sz w:val="22"/>
                <w:szCs w:val="22"/>
              </w:rPr>
              <w:t>En drönarstrategi för Europa</w:t>
            </w:r>
            <w:r w:rsidRPr="00381E2E">
              <w:rPr>
                <w:bCs/>
                <w:sz w:val="22"/>
                <w:szCs w:val="22"/>
              </w:rPr>
              <w:t xml:space="preserve"> </w:t>
            </w:r>
            <w:r w:rsidRPr="00381E2E">
              <w:rPr>
                <w:b/>
                <w:sz w:val="22"/>
                <w:szCs w:val="22"/>
              </w:rPr>
              <w:t>(TU16)</w:t>
            </w:r>
          </w:p>
          <w:p w14:paraId="18BE0F8B" w14:textId="7F28B975" w:rsidR="00381E2E" w:rsidRPr="00381E2E" w:rsidRDefault="00381E2E" w:rsidP="00AA579D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381E2E">
              <w:rPr>
                <w:bCs/>
                <w:sz w:val="22"/>
                <w:szCs w:val="22"/>
              </w:rPr>
              <w:t xml:space="preserve">Utskottet </w:t>
            </w:r>
            <w:r w:rsidR="006E6E52">
              <w:rPr>
                <w:bCs/>
                <w:sz w:val="22"/>
                <w:szCs w:val="22"/>
              </w:rPr>
              <w:t>inledde</w:t>
            </w:r>
            <w:r w:rsidRPr="00381E2E">
              <w:rPr>
                <w:bCs/>
                <w:sz w:val="22"/>
                <w:szCs w:val="22"/>
              </w:rPr>
              <w:t xml:space="preserve"> granskningen av </w:t>
            </w:r>
            <w:proofErr w:type="gramStart"/>
            <w:r w:rsidRPr="00381E2E">
              <w:rPr>
                <w:bCs/>
                <w:sz w:val="22"/>
                <w:szCs w:val="22"/>
              </w:rPr>
              <w:t>COM(</w:t>
            </w:r>
            <w:proofErr w:type="gramEnd"/>
            <w:r w:rsidRPr="00381E2E">
              <w:rPr>
                <w:bCs/>
                <w:sz w:val="22"/>
                <w:szCs w:val="22"/>
              </w:rPr>
              <w:t>2022) 652</w:t>
            </w:r>
          </w:p>
          <w:p w14:paraId="5D7DAC4F" w14:textId="62EA0A9E" w:rsidR="00381E2E" w:rsidRDefault="00381E2E" w:rsidP="00AA579D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381E2E">
              <w:rPr>
                <w:bCs/>
                <w:sz w:val="22"/>
                <w:szCs w:val="22"/>
              </w:rPr>
              <w:t>Ärendet bordlades.</w:t>
            </w:r>
          </w:p>
          <w:p w14:paraId="47A6420A" w14:textId="09A9FBA4" w:rsidR="00381E2E" w:rsidRDefault="00381E2E" w:rsidP="00AA579D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381E2E">
              <w:rPr>
                <w:b/>
                <w:sz w:val="22"/>
                <w:szCs w:val="22"/>
              </w:rPr>
              <w:t>Förslag till omarbetat körkortsdirektiv</w:t>
            </w:r>
          </w:p>
          <w:p w14:paraId="3B02BCE8" w14:textId="0E267984" w:rsidR="00F30113" w:rsidRPr="00072598" w:rsidRDefault="00F30113" w:rsidP="00F30113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6E6E5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inledde</w:t>
            </w: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subsidiaritetsprövningen av </w:t>
            </w:r>
            <w:proofErr w:type="gramStart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127</w:t>
            </w: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7315D3F0" w14:textId="77777777" w:rsidR="00F30113" w:rsidRPr="00072598" w:rsidRDefault="00F30113" w:rsidP="00F30113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27709F37" w14:textId="77777777" w:rsidR="00F30113" w:rsidRDefault="00F30113" w:rsidP="00F30113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2598">
              <w:rPr>
                <w:rFonts w:eastAsia="Calibri"/>
                <w:bCs/>
                <w:color w:val="000000"/>
                <w:sz w:val="22"/>
                <w:szCs w:val="22"/>
              </w:rPr>
              <w:t>Utskottet ansåg att förslaget inte strider mot subsidiaritetsprincipen.</w:t>
            </w:r>
          </w:p>
          <w:p w14:paraId="2698D2BB" w14:textId="77777777" w:rsidR="00F30113" w:rsidRDefault="00F30113" w:rsidP="00F30113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br/>
              <w:t>Utskottet beslutade att begära överläggning med regeringen om förslaget.</w:t>
            </w:r>
          </w:p>
          <w:p w14:paraId="4FD909ED" w14:textId="77777777" w:rsidR="00F30113" w:rsidRPr="00072598" w:rsidRDefault="00F30113" w:rsidP="00F30113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9277082" w14:textId="545EB990" w:rsidR="00381E2E" w:rsidRPr="00381E2E" w:rsidRDefault="00F30113" w:rsidP="00F30113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Denna paragraf förklarades omedelbart justerad.</w:t>
            </w:r>
          </w:p>
          <w:p w14:paraId="1F6AD614" w14:textId="15983530" w:rsidR="00381E2E" w:rsidRPr="00F30113" w:rsidRDefault="00F30113" w:rsidP="00AA579D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F30113">
              <w:rPr>
                <w:b/>
                <w:sz w:val="22"/>
                <w:szCs w:val="22"/>
              </w:rPr>
              <w:lastRenderedPageBreak/>
              <w:t>Förslag till direktiv om en unionsomfattande verkan av vissa kördiskvalifikationer</w:t>
            </w:r>
          </w:p>
          <w:p w14:paraId="7204709D" w14:textId="5F180BE5" w:rsidR="00F30113" w:rsidRPr="00072598" w:rsidRDefault="00F30113" w:rsidP="00F30113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6E6E5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inledde</w:t>
            </w: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subsidiaritetsprövningen av </w:t>
            </w:r>
            <w:proofErr w:type="gramStart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COM(</w:t>
            </w:r>
            <w:proofErr w:type="gramEnd"/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128</w:t>
            </w:r>
            <w:r w:rsidRPr="0007259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2F612209" w14:textId="77777777" w:rsidR="00F30113" w:rsidRPr="00072598" w:rsidRDefault="00F30113" w:rsidP="00F30113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3C63756F" w14:textId="77777777" w:rsidR="00F30113" w:rsidRDefault="00F30113" w:rsidP="00F30113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2598">
              <w:rPr>
                <w:rFonts w:eastAsia="Calibri"/>
                <w:bCs/>
                <w:color w:val="000000"/>
                <w:sz w:val="22"/>
                <w:szCs w:val="22"/>
              </w:rPr>
              <w:t>Utskottet ansåg att förslaget inte strider mot subsidiaritetsprincipen.</w:t>
            </w:r>
          </w:p>
          <w:p w14:paraId="4E9CE5B6" w14:textId="77777777" w:rsidR="00F30113" w:rsidRDefault="00F30113" w:rsidP="00F30113">
            <w:pPr>
              <w:tabs>
                <w:tab w:val="left" w:pos="1701"/>
              </w:tabs>
              <w:spacing w:line="25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br/>
              <w:t>Utskottet beslutade att begära överläggning med regeringen om förslaget.</w:t>
            </w:r>
          </w:p>
          <w:p w14:paraId="74254E68" w14:textId="77777777" w:rsidR="00F30113" w:rsidRPr="00072598" w:rsidRDefault="00F30113" w:rsidP="00F30113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563DDD12" w14:textId="77777777" w:rsidR="00F30113" w:rsidRPr="00381E2E" w:rsidRDefault="00F30113" w:rsidP="00F30113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072598">
              <w:rPr>
                <w:sz w:val="22"/>
                <w:szCs w:val="22"/>
              </w:rPr>
              <w:t>Denna paragraf förklarades omedelbart justerad.</w:t>
            </w:r>
          </w:p>
          <w:p w14:paraId="3A5AC0FC" w14:textId="77777777" w:rsidR="00F30113" w:rsidRDefault="00F30113" w:rsidP="00F30113">
            <w:pPr>
              <w:widowControl/>
              <w:spacing w:after="200" w:line="280" w:lineRule="exact"/>
              <w:rPr>
                <w:b/>
                <w:bCs/>
                <w:sz w:val="22"/>
                <w:szCs w:val="22"/>
              </w:rPr>
            </w:pPr>
            <w:r w:rsidRPr="00F30113">
              <w:rPr>
                <w:b/>
                <w:sz w:val="22"/>
                <w:szCs w:val="22"/>
              </w:rPr>
              <w:t>Fråga om utskottsinitiativ</w:t>
            </w:r>
            <w:r w:rsidRPr="00F30113">
              <w:rPr>
                <w:b/>
                <w:bCs/>
                <w:sz w:val="22"/>
                <w:szCs w:val="22"/>
              </w:rPr>
              <w:t xml:space="preserve"> om att utreda förutsättningarna för viss drift och underhåll i egen regi samt för ett delat trafikverk</w:t>
            </w:r>
          </w:p>
          <w:p w14:paraId="694CF100" w14:textId="5D27D62B" w:rsidR="00F30113" w:rsidRDefault="00F30113" w:rsidP="00F30113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F30113">
              <w:rPr>
                <w:sz w:val="22"/>
                <w:szCs w:val="22"/>
              </w:rPr>
              <w:t>Utskottet</w:t>
            </w:r>
            <w:r w:rsidR="006E6E52">
              <w:rPr>
                <w:sz w:val="22"/>
                <w:szCs w:val="22"/>
              </w:rPr>
              <w:t xml:space="preserve"> fortsatte behandlingen av frågan om ett utskottsinitiativ om viss drift och underhåll i egen regi och ett delat Trafikverk.</w:t>
            </w:r>
            <w:r w:rsidRPr="00F30113">
              <w:rPr>
                <w:sz w:val="22"/>
                <w:szCs w:val="22"/>
              </w:rPr>
              <w:t xml:space="preserve"> </w:t>
            </w:r>
            <w:r w:rsidR="006E6E52">
              <w:rPr>
                <w:sz w:val="22"/>
                <w:szCs w:val="22"/>
              </w:rPr>
              <w:t xml:space="preserve">Utskottet </w:t>
            </w:r>
            <w:r w:rsidRPr="00F30113">
              <w:rPr>
                <w:sz w:val="22"/>
                <w:szCs w:val="22"/>
              </w:rPr>
              <w:t>beslutade at</w:t>
            </w:r>
            <w:r w:rsidR="007555CE">
              <w:rPr>
                <w:sz w:val="22"/>
                <w:szCs w:val="22"/>
              </w:rPr>
              <w:t xml:space="preserve">t </w:t>
            </w:r>
            <w:r w:rsidR="007555CE">
              <w:rPr>
                <w:bCs/>
                <w:sz w:val="22"/>
                <w:szCs w:val="22"/>
              </w:rPr>
              <w:t xml:space="preserve">inte </w:t>
            </w:r>
            <w:r w:rsidR="006E6E52">
              <w:rPr>
                <w:bCs/>
                <w:sz w:val="22"/>
                <w:szCs w:val="22"/>
              </w:rPr>
              <w:t>ta något initiativ.</w:t>
            </w:r>
            <w:r w:rsidR="007555CE">
              <w:rPr>
                <w:bCs/>
                <w:sz w:val="22"/>
                <w:szCs w:val="22"/>
              </w:rPr>
              <w:t xml:space="preserve"> </w:t>
            </w:r>
          </w:p>
          <w:p w14:paraId="369484C5" w14:textId="1F92299D" w:rsidR="00C4683E" w:rsidRPr="00F30113" w:rsidRDefault="00C4683E" w:rsidP="00F30113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SD-ledamöterna </w:t>
            </w:r>
            <w:r w:rsidR="006E6E52">
              <w:rPr>
                <w:bCs/>
                <w:sz w:val="22"/>
                <w:szCs w:val="22"/>
              </w:rPr>
              <w:t xml:space="preserve">reserverade sig mot beslutet och ansåg att utskottet borde ha inlett </w:t>
            </w:r>
            <w:proofErr w:type="gramStart"/>
            <w:r w:rsidR="006E6E52">
              <w:rPr>
                <w:bCs/>
                <w:sz w:val="22"/>
                <w:szCs w:val="22"/>
              </w:rPr>
              <w:t>ett beredningsarbetet</w:t>
            </w:r>
            <w:proofErr w:type="gramEnd"/>
            <w:r w:rsidR="006E6E52">
              <w:rPr>
                <w:bCs/>
                <w:sz w:val="22"/>
                <w:szCs w:val="22"/>
              </w:rPr>
              <w:t xml:space="preserve"> i syfte att kunna ta ett initiativ i frågan</w:t>
            </w:r>
            <w:r>
              <w:rPr>
                <w:bCs/>
                <w:sz w:val="22"/>
                <w:szCs w:val="22"/>
              </w:rPr>
              <w:t>.</w:t>
            </w:r>
          </w:p>
          <w:p w14:paraId="0B3D3401" w14:textId="411F76FF" w:rsidR="00F30113" w:rsidRDefault="00F30113" w:rsidP="00AA579D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F30113">
              <w:rPr>
                <w:b/>
                <w:sz w:val="22"/>
                <w:szCs w:val="22"/>
              </w:rPr>
              <w:t>Fråga om utskottsinitiativ om att omöjliggöra ensamarbetande lokförare</w:t>
            </w:r>
          </w:p>
          <w:p w14:paraId="73EF51BE" w14:textId="58F390F8" w:rsidR="006E6E52" w:rsidRDefault="006E6E52" w:rsidP="006E6E52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F30113">
              <w:rPr>
                <w:sz w:val="22"/>
                <w:szCs w:val="22"/>
              </w:rPr>
              <w:t>Utskottet</w:t>
            </w:r>
            <w:r>
              <w:rPr>
                <w:sz w:val="22"/>
                <w:szCs w:val="22"/>
              </w:rPr>
              <w:t xml:space="preserve"> fortsatte behandlingen av frågan om ett utskottsinitiativ om att omöjliggöra ensamarbetande lokförare.</w:t>
            </w:r>
            <w:r w:rsidRPr="00F301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Utskottet </w:t>
            </w:r>
            <w:r w:rsidRPr="00F30113">
              <w:rPr>
                <w:sz w:val="22"/>
                <w:szCs w:val="22"/>
              </w:rPr>
              <w:t>beslutade at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bCs/>
                <w:sz w:val="22"/>
                <w:szCs w:val="22"/>
              </w:rPr>
              <w:t xml:space="preserve">inte ta något initiativ. </w:t>
            </w:r>
          </w:p>
          <w:p w14:paraId="6F24DAEB" w14:textId="6C2DD2F4" w:rsidR="006E6E52" w:rsidRPr="006E6E52" w:rsidRDefault="006E6E52" w:rsidP="00AA579D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SD-ledamöterna reserverade sig mot beslutet och ansåg att utskottet borde ha inlett </w:t>
            </w:r>
            <w:proofErr w:type="gramStart"/>
            <w:r>
              <w:rPr>
                <w:bCs/>
                <w:sz w:val="22"/>
                <w:szCs w:val="22"/>
              </w:rPr>
              <w:t>ett beredningsarbetet</w:t>
            </w:r>
            <w:proofErr w:type="gramEnd"/>
            <w:r>
              <w:rPr>
                <w:bCs/>
                <w:sz w:val="22"/>
                <w:szCs w:val="22"/>
              </w:rPr>
              <w:t xml:space="preserve"> i syfte att kunna ta ett initiativ i frågan.</w:t>
            </w:r>
          </w:p>
          <w:p w14:paraId="7C539639" w14:textId="015E2E92" w:rsidR="00381E2E" w:rsidRDefault="00F30113" w:rsidP="00AA579D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F30113">
              <w:rPr>
                <w:b/>
                <w:sz w:val="22"/>
                <w:szCs w:val="22"/>
              </w:rPr>
              <w:t>Utrikes resa</w:t>
            </w:r>
          </w:p>
          <w:p w14:paraId="6A8EE9D5" w14:textId="5442860D" w:rsidR="00C4683E" w:rsidRDefault="00F30113" w:rsidP="00F30113">
            <w:pPr>
              <w:widowControl/>
              <w:spacing w:after="200" w:line="280" w:lineRule="exact"/>
              <w:rPr>
                <w:bCs/>
                <w:sz w:val="22"/>
                <w:szCs w:val="22"/>
              </w:rPr>
            </w:pPr>
            <w:r w:rsidRPr="00F30113">
              <w:rPr>
                <w:bCs/>
                <w:sz w:val="22"/>
                <w:szCs w:val="22"/>
              </w:rPr>
              <w:t>Utskottet beslutade att resa till</w:t>
            </w:r>
            <w:r w:rsidR="00C4683E">
              <w:rPr>
                <w:bCs/>
                <w:sz w:val="22"/>
                <w:szCs w:val="22"/>
              </w:rPr>
              <w:t xml:space="preserve"> Tallinn,</w:t>
            </w:r>
            <w:r w:rsidRPr="00F30113">
              <w:rPr>
                <w:bCs/>
                <w:sz w:val="22"/>
                <w:szCs w:val="22"/>
              </w:rPr>
              <w:t xml:space="preserve"> Estland </w:t>
            </w:r>
            <w:r w:rsidR="00C4683E">
              <w:rPr>
                <w:bCs/>
                <w:sz w:val="22"/>
                <w:szCs w:val="22"/>
              </w:rPr>
              <w:t>under vecka 36 i år.</w:t>
            </w:r>
          </w:p>
          <w:p w14:paraId="65F992C9" w14:textId="1C1DAF2A" w:rsidR="00B45EE8" w:rsidRPr="00B45EE8" w:rsidRDefault="00145533" w:rsidP="00F30113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145533">
              <w:rPr>
                <w:sz w:val="22"/>
                <w:szCs w:val="22"/>
              </w:rPr>
              <w:t>Syftet för resan kommer att vara att studera digitaliseringsfrågor där Estland har en mycket framskjuten position, inte minst rörande digitala offentliga tjänster, samt frågor rörande hållbara transporter och gränsöverskridande transporter.</w:t>
            </w:r>
            <w:r w:rsidR="00B45EE8">
              <w:rPr>
                <w:sz w:val="22"/>
                <w:szCs w:val="22"/>
              </w:rPr>
              <w:br/>
            </w:r>
          </w:p>
          <w:p w14:paraId="2D2E816F" w14:textId="77777777" w:rsidR="00381E2E" w:rsidRDefault="00381E2E" w:rsidP="00AA579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Övriga frågor </w:t>
            </w:r>
          </w:p>
          <w:p w14:paraId="6C28466E" w14:textId="376904D7" w:rsidR="00381E2E" w:rsidRDefault="00381E2E" w:rsidP="00AA579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52EB8D36" w14:textId="16EF612A" w:rsidR="00B45EE8" w:rsidRDefault="0000333E" w:rsidP="00AA579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0333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bjuda in </w:t>
            </w:r>
            <w:r w:rsidR="006E6E5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Trafikverket för att informera dels i frågan om tågplaneringen och de fortsatta svårigheter som finns när det gäller att boka tågbiljetter, dels </w:t>
            </w:r>
            <w:proofErr w:type="spellStart"/>
            <w:r w:rsidR="006E6E5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m.a.a</w:t>
            </w:r>
            <w:proofErr w:type="spellEnd"/>
            <w:r w:rsidR="006E6E5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beslutet att pausa arbetet med </w:t>
            </w:r>
            <w:proofErr w:type="spellStart"/>
            <w:r w:rsidR="006E6E5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Mälarbanan</w:t>
            </w:r>
            <w:proofErr w:type="spellEnd"/>
            <w:r w:rsidR="006E6E52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, dels om de ökande kostnaderna för byggandet av Västlänken.</w:t>
            </w:r>
          </w:p>
          <w:p w14:paraId="1CC436BC" w14:textId="77777777" w:rsidR="00381E2E" w:rsidRDefault="00381E2E" w:rsidP="00AA579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2E749514" w14:textId="77777777" w:rsidR="00381E2E" w:rsidRPr="006C1CF6" w:rsidRDefault="00381E2E" w:rsidP="00AA579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6C1CF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Nästa sammanträde </w:t>
            </w:r>
          </w:p>
          <w:p w14:paraId="4987DE62" w14:textId="77777777" w:rsidR="00381E2E" w:rsidRPr="006C1CF6" w:rsidRDefault="00381E2E" w:rsidP="00AA579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14:paraId="7C6B1F54" w14:textId="662A47E2" w:rsidR="00381E2E" w:rsidRDefault="00381E2E" w:rsidP="00AA579D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Utskottet beslutade att nästa sammanträde ska äga rum t</w:t>
            </w:r>
            <w:r w:rsidR="00F30113">
              <w:rPr>
                <w:sz w:val="22"/>
                <w:szCs w:val="22"/>
              </w:rPr>
              <w:t>ors</w:t>
            </w:r>
            <w:r w:rsidRPr="006C1CF6">
              <w:rPr>
                <w:sz w:val="22"/>
                <w:szCs w:val="22"/>
              </w:rPr>
              <w:t xml:space="preserve">dagen den </w:t>
            </w:r>
            <w:r>
              <w:rPr>
                <w:sz w:val="22"/>
                <w:szCs w:val="22"/>
              </w:rPr>
              <w:t>2</w:t>
            </w:r>
            <w:r w:rsidR="00F30113">
              <w:rPr>
                <w:sz w:val="22"/>
                <w:szCs w:val="22"/>
              </w:rPr>
              <w:t>7</w:t>
            </w:r>
            <w:r w:rsidRPr="006C1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april</w:t>
            </w:r>
            <w:r w:rsidRPr="006C1CF6">
              <w:rPr>
                <w:sz w:val="22"/>
                <w:szCs w:val="22"/>
              </w:rPr>
              <w:t xml:space="preserve"> 2023 kl. 1</w:t>
            </w:r>
            <w:r w:rsidR="00874480">
              <w:rPr>
                <w:sz w:val="22"/>
                <w:szCs w:val="22"/>
              </w:rPr>
              <w:t>0</w:t>
            </w:r>
            <w:r w:rsidRPr="006C1CF6">
              <w:rPr>
                <w:sz w:val="22"/>
                <w:szCs w:val="22"/>
              </w:rPr>
              <w:t>.00.</w:t>
            </w:r>
          </w:p>
          <w:p w14:paraId="349DCF87" w14:textId="77777777" w:rsidR="00381E2E" w:rsidRDefault="00381E2E" w:rsidP="00AA579D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252F4B2E" w14:textId="77777777" w:rsidR="00381E2E" w:rsidRPr="006C1CF6" w:rsidRDefault="00381E2E" w:rsidP="00AA579D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2263F516" w14:textId="77777777" w:rsidR="00381E2E" w:rsidRPr="006C1CF6" w:rsidRDefault="00381E2E" w:rsidP="00AA579D">
            <w:pPr>
              <w:widowControl/>
              <w:spacing w:after="200" w:line="280" w:lineRule="exac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Vi</w:t>
            </w:r>
            <w:r>
              <w:rPr>
                <w:sz w:val="22"/>
                <w:szCs w:val="22"/>
              </w:rPr>
              <w:t>d</w:t>
            </w:r>
            <w:r w:rsidRPr="006C1CF6">
              <w:rPr>
                <w:sz w:val="22"/>
                <w:szCs w:val="22"/>
              </w:rPr>
              <w:t xml:space="preserve"> protokollet </w:t>
            </w:r>
          </w:p>
          <w:p w14:paraId="6FBE0A81" w14:textId="77777777" w:rsidR="00381E2E" w:rsidRPr="006C1CF6" w:rsidRDefault="00381E2E" w:rsidP="00AA579D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68A5FBEF" w14:textId="69F5F20B" w:rsidR="00381E2E" w:rsidRPr="006C1CF6" w:rsidRDefault="00381E2E" w:rsidP="00AA579D">
            <w:pPr>
              <w:widowControl/>
              <w:spacing w:after="200" w:line="280" w:lineRule="exact"/>
              <w:rPr>
                <w:sz w:val="22"/>
                <w:szCs w:val="22"/>
              </w:rPr>
            </w:pPr>
          </w:p>
          <w:p w14:paraId="42BEF071" w14:textId="349D4462" w:rsidR="00381E2E" w:rsidRPr="006C1CF6" w:rsidRDefault="00381E2E" w:rsidP="00AA579D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 xml:space="preserve">Justeras den 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>2</w:t>
            </w:r>
            <w:r w:rsidR="00F30113">
              <w:rPr>
                <w:rFonts w:ascii="Times New Roman" w:hAnsi="Times New Roman" w:cs="Times New Roman"/>
                <w:snapToGrid w:val="0"/>
                <w:szCs w:val="22"/>
              </w:rPr>
              <w:t>7</w:t>
            </w:r>
            <w:r>
              <w:rPr>
                <w:rFonts w:ascii="Times New Roman" w:hAnsi="Times New Roman" w:cs="Times New Roman"/>
                <w:snapToGrid w:val="0"/>
                <w:szCs w:val="22"/>
              </w:rPr>
              <w:t xml:space="preserve"> april </w:t>
            </w: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>2023.</w:t>
            </w:r>
          </w:p>
          <w:p w14:paraId="321AF91E" w14:textId="77777777" w:rsidR="00381E2E" w:rsidRPr="006C1CF6" w:rsidRDefault="00381E2E" w:rsidP="00AA579D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4FD3B41D" w14:textId="77777777" w:rsidR="00381E2E" w:rsidRPr="006C1CF6" w:rsidRDefault="00381E2E" w:rsidP="00AA579D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07B18991" w14:textId="77777777" w:rsidR="00381E2E" w:rsidRPr="006C1CF6" w:rsidRDefault="00381E2E" w:rsidP="00AA579D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40F728A9" w14:textId="77777777" w:rsidR="00381E2E" w:rsidRPr="006C1CF6" w:rsidRDefault="00381E2E" w:rsidP="00AA579D">
            <w:pPr>
              <w:pStyle w:val="Oformateradtext"/>
              <w:rPr>
                <w:rFonts w:ascii="Times New Roman" w:hAnsi="Times New Roman" w:cs="Times New Roman"/>
                <w:snapToGrid w:val="0"/>
                <w:szCs w:val="22"/>
              </w:rPr>
            </w:pPr>
          </w:p>
          <w:p w14:paraId="64DFC2F2" w14:textId="77777777" w:rsidR="00381E2E" w:rsidRPr="006C1CF6" w:rsidRDefault="00381E2E" w:rsidP="00AA579D">
            <w:pPr>
              <w:pStyle w:val="Oformateradtext"/>
              <w:rPr>
                <w:rFonts w:ascii="Times New Roman" w:hAnsi="Times New Roman" w:cs="Times New Roman"/>
                <w:b/>
                <w:bCs/>
                <w:snapToGrid w:val="0"/>
                <w:szCs w:val="22"/>
              </w:rPr>
            </w:pPr>
            <w:r w:rsidRPr="006C1CF6">
              <w:rPr>
                <w:rFonts w:ascii="Times New Roman" w:hAnsi="Times New Roman" w:cs="Times New Roman"/>
                <w:snapToGrid w:val="0"/>
                <w:szCs w:val="22"/>
              </w:rPr>
              <w:t>Ulrika Heie</w:t>
            </w:r>
          </w:p>
        </w:tc>
      </w:tr>
      <w:tr w:rsidR="00381E2E" w:rsidRPr="006C1CF6" w14:paraId="1F5C5D36" w14:textId="77777777" w:rsidTr="00AA579D">
        <w:tc>
          <w:tcPr>
            <w:tcW w:w="567" w:type="dxa"/>
          </w:tcPr>
          <w:p w14:paraId="6A60D6F9" w14:textId="77777777" w:rsidR="00381E2E" w:rsidRPr="006C1CF6" w:rsidRDefault="00381E2E" w:rsidP="00AA57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13BC94AE" w14:textId="77777777" w:rsidR="00381E2E" w:rsidRDefault="00381E2E" w:rsidP="00AA579D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5E514F78" w14:textId="77777777" w:rsidR="00730F0D" w:rsidRDefault="00730F0D" w:rsidP="00AA579D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12437787" w14:textId="77777777" w:rsidR="00730F0D" w:rsidRDefault="00730F0D" w:rsidP="00AA579D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4C3DF6F3" w14:textId="77777777" w:rsidR="00730F0D" w:rsidRDefault="00730F0D" w:rsidP="00AA579D">
            <w:pPr>
              <w:pStyle w:val="Oformateradtext"/>
              <w:rPr>
                <w:b/>
                <w:snapToGrid w:val="0"/>
                <w:szCs w:val="22"/>
              </w:rPr>
            </w:pPr>
          </w:p>
          <w:p w14:paraId="2023FAE1" w14:textId="414D4432" w:rsidR="00730F0D" w:rsidRPr="006C1CF6" w:rsidRDefault="00730F0D" w:rsidP="00AA579D">
            <w:pPr>
              <w:pStyle w:val="Oformateradtext"/>
              <w:rPr>
                <w:b/>
                <w:snapToGrid w:val="0"/>
                <w:szCs w:val="22"/>
              </w:rPr>
            </w:pPr>
          </w:p>
        </w:tc>
      </w:tr>
      <w:tr w:rsidR="00381E2E" w:rsidRPr="006C1CF6" w14:paraId="0B6C2C42" w14:textId="77777777" w:rsidTr="00AA579D">
        <w:tc>
          <w:tcPr>
            <w:tcW w:w="567" w:type="dxa"/>
          </w:tcPr>
          <w:p w14:paraId="3570A16E" w14:textId="77777777" w:rsidR="00381E2E" w:rsidRPr="006C1CF6" w:rsidRDefault="00381E2E" w:rsidP="00AA579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CEDD75F" w14:textId="77777777" w:rsidR="00381E2E" w:rsidRPr="006C1CF6" w:rsidRDefault="00381E2E" w:rsidP="00AA57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4FEAA429" w14:textId="77777777" w:rsidR="00381E2E" w:rsidRPr="006C1CF6" w:rsidRDefault="00381E2E" w:rsidP="00381E2E">
      <w:pPr>
        <w:rPr>
          <w:sz w:val="22"/>
          <w:szCs w:val="22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381E2E" w:rsidRPr="006C1CF6" w14:paraId="5BBBEF88" w14:textId="77777777" w:rsidTr="00AA579D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89DF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1349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A9A1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Bilaga 1 till protokoll</w:t>
            </w:r>
            <w:r w:rsidRPr="006C1CF6">
              <w:rPr>
                <w:sz w:val="22"/>
                <w:szCs w:val="22"/>
              </w:rPr>
              <w:t xml:space="preserve"> </w:t>
            </w:r>
          </w:p>
          <w:p w14:paraId="0EC5F7B1" w14:textId="6B186181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sz w:val="22"/>
                <w:szCs w:val="22"/>
              </w:rPr>
              <w:t>2022/23:</w:t>
            </w:r>
            <w:r>
              <w:rPr>
                <w:b/>
                <w:sz w:val="22"/>
                <w:szCs w:val="22"/>
              </w:rPr>
              <w:t>2</w:t>
            </w:r>
            <w:r w:rsidR="003A01A2">
              <w:rPr>
                <w:b/>
                <w:sz w:val="22"/>
                <w:szCs w:val="22"/>
              </w:rPr>
              <w:t>3</w:t>
            </w:r>
          </w:p>
        </w:tc>
      </w:tr>
      <w:tr w:rsidR="00381E2E" w:rsidRPr="006C1CF6" w14:paraId="2B804EFA" w14:textId="77777777" w:rsidTr="00AA579D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1C8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FEFE2" w14:textId="0ECFA274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1 -</w:t>
            </w:r>
            <w:r w:rsidR="0040747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9B93" w14:textId="0C000582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4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3495" w14:textId="7695E832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5-</w:t>
            </w:r>
            <w:r w:rsidR="0022612F">
              <w:rPr>
                <w:sz w:val="22"/>
                <w:szCs w:val="22"/>
              </w:rPr>
              <w:t>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44B2" w14:textId="534EF55F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313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89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6EB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381E2E" w:rsidRPr="006C1CF6" w14:paraId="060C0B74" w14:textId="77777777" w:rsidTr="00AA579D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2A74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20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7BD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C64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EC6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131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4EB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ED7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DB6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CAD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A4C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084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F0B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4934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ADA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381E2E" w:rsidRPr="006C1CF6" w14:paraId="36147DEE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0E53" w14:textId="77777777" w:rsidR="00381E2E" w:rsidRPr="006C1CF6" w:rsidRDefault="00381E2E" w:rsidP="00AA579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</w:rPr>
              <w:t xml:space="preserve">Ulrika Heie (C) </w:t>
            </w:r>
            <w:r w:rsidRPr="006C1CF6">
              <w:rPr>
                <w:i/>
                <w:iCs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4DE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A41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C1A8" w14:textId="5BACD768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0AB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1F23" w14:textId="38D4CAB9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C5ED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A292" w14:textId="1728322E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788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BE4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33D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7F5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5FE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63AA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A7D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8F5207" w14:paraId="104D78F3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EE59" w14:textId="77777777" w:rsidR="00381E2E" w:rsidRPr="006C1CF6" w:rsidRDefault="00381E2E" w:rsidP="00AA579D">
            <w:pPr>
              <w:rPr>
                <w:i/>
                <w:iCs/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Thomas Morell (SD) </w:t>
            </w:r>
            <w:r w:rsidRPr="006C1CF6">
              <w:rPr>
                <w:i/>
                <w:iCs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6C1CF6">
              <w:rPr>
                <w:i/>
                <w:iCs/>
                <w:sz w:val="22"/>
                <w:szCs w:val="22"/>
                <w:lang w:val="en-US"/>
              </w:rPr>
              <w:t>ordf</w:t>
            </w:r>
            <w:proofErr w:type="spellEnd"/>
            <w:r w:rsidRPr="006C1CF6">
              <w:rPr>
                <w:i/>
                <w:iCs/>
                <w:sz w:val="22"/>
                <w:szCs w:val="22"/>
                <w:lang w:val="en-US"/>
              </w:rPr>
              <w:t>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B2D6" w14:textId="59F566C3" w:rsidR="00381E2E" w:rsidRPr="006C1CF6" w:rsidRDefault="00730F0D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81C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68F2" w14:textId="10D0994F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CCB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D9FA" w14:textId="5671ED2D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46E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DCB8" w14:textId="7C19BB11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6AE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83D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E4B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D04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8D3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6154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46F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77B3C2A8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BD40" w14:textId="77777777" w:rsidR="00381E2E" w:rsidRPr="006C1CF6" w:rsidRDefault="00381E2E" w:rsidP="00AA579D">
            <w:pPr>
              <w:rPr>
                <w:color w:val="000000"/>
                <w:sz w:val="22"/>
                <w:szCs w:val="22"/>
                <w:lang w:val="en-US"/>
              </w:rPr>
            </w:pPr>
            <w:r w:rsidRPr="006C1CF6">
              <w:rPr>
                <w:color w:val="000000"/>
                <w:sz w:val="22"/>
                <w:szCs w:val="22"/>
                <w:lang w:val="en-US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F1D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1B7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E4A6" w14:textId="2D962E16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792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1752" w14:textId="6BA4CC9C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A78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31A0" w14:textId="022A6966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8E7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F55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1ED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F65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4D3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7CFC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0A3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381E2E" w:rsidRPr="006C1CF6" w14:paraId="72444459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AFC6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2BCE" w14:textId="367422C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2E6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80C6" w14:textId="3A4349E5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32F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7A67" w14:textId="37079DF3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B15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FE7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337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3FB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CB6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428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3F5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B96C0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513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160BDE83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0717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C17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D05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78D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A4C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238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1B6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FF5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5EE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D95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F71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9D0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D83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BD627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051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5F5C884B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0B2C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910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28B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C687" w14:textId="7572D948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CFEE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10A1" w14:textId="2C4A60C7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BE1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3F44" w14:textId="301A2906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000A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BE3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282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5B0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15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677C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DBF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61A736A3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7EDB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Åsa Karlsson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0A10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558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D64B" w14:textId="52069072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CD7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5752" w14:textId="3C6F7F8B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B49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C97E" w14:textId="76A4A325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A8E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C19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FBD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666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94E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C063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35C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26779D0C" w14:textId="77777777" w:rsidTr="00AA579D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E427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9D4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C42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E271" w14:textId="60E057D4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D8B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2817" w14:textId="1C7CDBC1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C4C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2E7B" w14:textId="2513BCBA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DCA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E6C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5BA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085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951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D87DC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2C4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43DEB1BB" w14:textId="77777777" w:rsidTr="00AA579D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8A42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Kadir Kasirga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E8F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D6D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BA1" w14:textId="199647DE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1B6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C27F" w14:textId="7D072FEF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47D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1A48" w14:textId="013BEFD6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119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10F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AD8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659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3A1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2D2A9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51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0CCE1456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359D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AA5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B16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C365" w14:textId="354FE00C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CBE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A745" w14:textId="17C6E634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D9C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A894" w14:textId="6C442FDE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E91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017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AC3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659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46D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2D49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67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2B98A95E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D074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C83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745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556A" w14:textId="7D9DF97D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A55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C32B" w14:textId="447A0E77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0F0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5C0A" w14:textId="0EED3A1C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97D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F36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067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D37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DDD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957E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ECE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01B57E16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3A04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6E2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27E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C3A0" w14:textId="30793842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7F4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C2CC" w14:textId="1989C034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D8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E436" w14:textId="3DDAEB5C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CB3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413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D05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9E8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5DA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3CE1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2C9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76DC964B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C971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Linda W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6B76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334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E9FC" w14:textId="356FFB97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60A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ED63" w14:textId="549F3D9E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DF6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7173" w14:textId="12840230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379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B4D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327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D14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66B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3213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5DC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53240A03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ABA4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Magnus Oscarsson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77B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5A3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A210" w14:textId="2413B1DD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19C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AD15" w14:textId="7C0BAF1C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CFC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D44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1FC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DE6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6B9D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2AF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9A0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B9C3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73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136C1FDE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0F78C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Oskar Svärd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834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6D2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DD90" w14:textId="229B353E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E08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DD88" w14:textId="6749C7C5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590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A12F" w14:textId="6D54B623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3A6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43D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333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DA7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C90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38AB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71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28581D0D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3EF2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Daniel Helldén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A5B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B16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5D92" w14:textId="375649B7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2A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FE27" w14:textId="1481C17C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12A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885D" w14:textId="65DC6096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018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52BD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15B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288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8FB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698A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2C0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6EC101EC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5603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Johanna Rantsi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863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864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48B4" w14:textId="0456C22F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055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E6A6" w14:textId="50E8819F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0348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6700" w14:textId="52724EB5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239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773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AD3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71C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7B6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E899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CD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389DC5E6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3BD2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970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CBF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122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73C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43F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E89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D9D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306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A4D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E7B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D50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ADE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9B5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D4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</w:p>
        </w:tc>
      </w:tr>
      <w:tr w:rsidR="00381E2E" w:rsidRPr="006C1CF6" w14:paraId="71905296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E47F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8ABD" w14:textId="5032D994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741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5553" w14:textId="1829D1AF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345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73C8" w14:textId="22AB13F8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88A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ABE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C33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F57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79F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11A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4FD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0F37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32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682199F6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2D77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Jamal Al-Haj</w:t>
            </w:r>
            <w:r w:rsidRPr="006C1CF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1A81" w14:textId="271489C1" w:rsidR="00381E2E" w:rsidRPr="006C1CF6" w:rsidRDefault="00730F0D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8C6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EE1D" w14:textId="0F642A3E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85D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182A" w14:textId="02C186DC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F0A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1800" w14:textId="06424508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8FF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DA0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726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37B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D80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E546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326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20536450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73C4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Lars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1AA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E9E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4B7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DFB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CCD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5D7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965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8E0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9D4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9AA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6A1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B14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397C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B25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4FB59AB8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0716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Inga-Lill Sjöblom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AF69" w14:textId="3AAAB2DB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0F8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C932" w14:textId="3BB7C178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23E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6396" w14:textId="0E10F5F0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360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724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FAA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E22A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20C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B17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90F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CAF3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A5D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17AA29D6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637B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Rashid Farivar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28F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904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D9FE" w14:textId="10B54399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DC2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DB1A" w14:textId="204E5EB8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11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97E2" w14:textId="2CE75CFB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7B9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219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CB3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A31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A13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4D93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8C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3A19E400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B468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E66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CC2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AA1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EC4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406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3BB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86A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3332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26C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2CB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1E19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428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98CC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A65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421C4A8A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9FE8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Johanna Hornberger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3AD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D60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531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41B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EC4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C92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2FA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894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8B5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0EE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977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128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4D47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7F6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2460F000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6BD8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Anna-Bell Strömberg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23E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EDA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AA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C9F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48F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15D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7A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78C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637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27F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0BD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150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0A44B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3F7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0B589F1D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05F2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Björn </w:t>
            </w:r>
            <w:proofErr w:type="spellStart"/>
            <w:r w:rsidRPr="006C1CF6">
              <w:rPr>
                <w:sz w:val="22"/>
                <w:szCs w:val="22"/>
              </w:rPr>
              <w:t>Tidland</w:t>
            </w:r>
            <w:proofErr w:type="spellEnd"/>
            <w:r w:rsidRPr="006C1CF6">
              <w:rPr>
                <w:sz w:val="22"/>
                <w:szCs w:val="22"/>
              </w:rPr>
              <w:t xml:space="preserve"> (D)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D58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7F5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1A4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190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5DE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A63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50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AF2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41E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54B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3FE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4C5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D3F53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8B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183AC577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C2B9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Joakim Järrebring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0CF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772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3D7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C6C8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5C0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E66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525A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896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F35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B3F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958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153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44CF4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C16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76726040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192F" w14:textId="77777777" w:rsidR="00381E2E" w:rsidRPr="006C1CF6" w:rsidRDefault="00381E2E" w:rsidP="00AA579D">
            <w:pPr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 xml:space="preserve">Ann-Charlotte Hammar Johnsson </w:t>
            </w:r>
            <w:r w:rsidRPr="006C1CF6">
              <w:rPr>
                <w:sz w:val="22"/>
                <w:szCs w:val="22"/>
              </w:rPr>
              <w:lastRenderedPageBreak/>
              <w:t>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E75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77C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F2B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3AF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B91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C3B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B9F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360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05A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F63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5D3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CF4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5083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515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81E2E" w:rsidRPr="006C1CF6" w14:paraId="18D13055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37BCD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Kajsa Fredholm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276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D87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C68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9C0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BB5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BE6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B39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81A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A19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C62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08B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A38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98873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624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0BDB852E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E2C1" w14:textId="77777777" w:rsidR="00381E2E" w:rsidRPr="006C1CF6" w:rsidRDefault="00381E2E" w:rsidP="00AA579D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D09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1FD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BF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E1A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2442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364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1EC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A21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387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7E4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617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7C2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5C16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43E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526470D8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F925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Anders Ådahl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EC8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2E5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E4A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7A3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7B9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D66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193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219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3F7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208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B22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DEA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DA99C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9A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50597385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F03F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A2A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1E5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B2A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ED5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BE3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785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4DB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250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320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E2E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FC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B03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8F26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3B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635085CC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A410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Katarina </w:t>
            </w:r>
            <w:proofErr w:type="spellStart"/>
            <w:proofErr w:type="gramStart"/>
            <w:r w:rsidRPr="006C1CF6">
              <w:rPr>
                <w:sz w:val="22"/>
                <w:szCs w:val="22"/>
                <w:lang w:val="en-US"/>
              </w:rPr>
              <w:t>Luhr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 (</w:t>
            </w:r>
            <w:proofErr w:type="gramEnd"/>
            <w:r w:rsidRPr="006C1CF6">
              <w:rPr>
                <w:sz w:val="22"/>
                <w:szCs w:val="22"/>
                <w:lang w:val="en-US"/>
              </w:rPr>
              <w:t>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BF1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E2C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AFF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FE4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C7E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EE3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B93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FE2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D3F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B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2F6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76F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099B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C3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6C81E17F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C3D8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FC0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C9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970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BC0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617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DA0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392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86D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326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EB2F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F4F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80E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BB0E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599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3A2AE34E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4AC76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Sara-Lena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Bjälkö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174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455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74D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6D6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9CF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0D5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B43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F02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101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2EF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419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674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A7901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96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70B19522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072C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Rasmus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Giertz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E2A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C97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79B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ACF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002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C1F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32F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498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85A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4DC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EF3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BB1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5647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DF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5A096313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1BBB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Isabelle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Mixter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C1C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D2C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049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E8F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581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8C8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A0C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301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FB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DBE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EF4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A0D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F97E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29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299B6F86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A94C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Anders Karlsson </w:t>
            </w:r>
            <w:r w:rsidRPr="006C1CF6">
              <w:rPr>
                <w:sz w:val="22"/>
                <w:szCs w:val="22"/>
                <w:lang w:val="en-US"/>
              </w:rPr>
              <w:t>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8779" w14:textId="1F8E8C5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160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1788" w14:textId="0A6DAADE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76D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56BF" w14:textId="33BD90ED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B72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1DE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D18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CF8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63A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EAC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4CC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796E3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0A1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24407F6E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26B2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Hovskär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4B4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1A7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429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12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B8A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C6F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C5D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D57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586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F13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A2F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BAF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E1ADF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9F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6A4066A4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5725B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proofErr w:type="spellStart"/>
            <w:r w:rsidRPr="006C1CF6">
              <w:rPr>
                <w:sz w:val="22"/>
                <w:szCs w:val="22"/>
                <w:lang w:val="en-US"/>
              </w:rPr>
              <w:t>Torsten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Elofsson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ED4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2C3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CE2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0F5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DCE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6E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8BA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1CB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E95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F1D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94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44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B96E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25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44079A2D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9A96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53B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2856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910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178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842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45F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523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69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65B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1D4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0EC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986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7722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2D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4182FE4A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8DC8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Olofsgård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EE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577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380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A58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0F1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10D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E5D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71F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849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84B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8E5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7C7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590B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A28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7B671812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250A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Camilla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Mårtensen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C76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7AE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E55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DFA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CC5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BD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57B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6E7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64D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4A6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AFF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0F9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8CA1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7AF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371C8A16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6B6B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>Marléne Lund Kopparklint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AB8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5B1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932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82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A91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963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A54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559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AFD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9C1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78D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E9C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B8C6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0B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41D57054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31A7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 w:rsidRPr="006C1CF6">
              <w:rPr>
                <w:sz w:val="22"/>
                <w:szCs w:val="22"/>
                <w:lang w:val="en-US"/>
              </w:rPr>
              <w:t xml:space="preserve">Nadja </w:t>
            </w:r>
            <w:proofErr w:type="spellStart"/>
            <w:r w:rsidRPr="006C1CF6">
              <w:rPr>
                <w:sz w:val="22"/>
                <w:szCs w:val="22"/>
                <w:lang w:val="en-US"/>
              </w:rPr>
              <w:t>Awad</w:t>
            </w:r>
            <w:proofErr w:type="spellEnd"/>
            <w:r w:rsidRPr="006C1CF6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AE5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C47B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4EB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A15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934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1D9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440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0C7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283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B0E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6F8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41B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442D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78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436ED6DC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13C5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Carl </w:t>
            </w:r>
            <w:proofErr w:type="spellStart"/>
            <w:r>
              <w:rPr>
                <w:sz w:val="22"/>
                <w:szCs w:val="22"/>
                <w:lang w:val="en-US"/>
              </w:rPr>
              <w:t>Nordblom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2A76" w14:textId="20670144" w:rsidR="00381E2E" w:rsidRPr="006C1CF6" w:rsidRDefault="00730F0D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BA5B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5351" w14:textId="14EF0B78" w:rsidR="00381E2E" w:rsidRPr="006C1CF6" w:rsidRDefault="0040747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9000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D4F9" w14:textId="44436342" w:rsidR="00381E2E" w:rsidRPr="006C1CF6" w:rsidRDefault="00350354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072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6ECA" w14:textId="325B3264" w:rsidR="00381E2E" w:rsidRPr="006C1CF6" w:rsidRDefault="0022612F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179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F93D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882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344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5CE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13DA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008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35A0830C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9B9A" w14:textId="77777777" w:rsidR="00381E2E" w:rsidRPr="00523497" w:rsidRDefault="00381E2E" w:rsidP="00AA579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291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BEB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E27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0E3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BC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1AB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ECE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B29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CA2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2E90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1AB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8E2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79C4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EED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17075F50" w14:textId="77777777" w:rsidTr="00AA579D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22E5" w14:textId="77777777" w:rsidR="00381E2E" w:rsidRPr="006C1CF6" w:rsidRDefault="00381E2E" w:rsidP="00AA579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AC9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114C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4E9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3F8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28D7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C6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65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BC46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A40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1E73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D1F4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75F9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1C6DF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4B1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81E2E" w:rsidRPr="006C1CF6" w14:paraId="1DF8426B" w14:textId="77777777" w:rsidTr="00AA579D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E03EB5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N = Närvarande</w:t>
            </w:r>
          </w:p>
          <w:p w14:paraId="05D2538A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DB87EE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X = Ledamöter som deltagit i handläggningen</w:t>
            </w:r>
          </w:p>
          <w:p w14:paraId="30FABB82" w14:textId="77777777" w:rsidR="00381E2E" w:rsidRPr="006C1CF6" w:rsidRDefault="00381E2E" w:rsidP="00AA57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 w:rsidRPr="006C1CF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5818D4B1" w14:textId="77777777" w:rsidR="00381E2E" w:rsidRPr="006C1CF6" w:rsidRDefault="00381E2E" w:rsidP="00381E2E">
      <w:pPr>
        <w:rPr>
          <w:sz w:val="22"/>
          <w:szCs w:val="22"/>
        </w:rPr>
      </w:pPr>
    </w:p>
    <w:p w14:paraId="4BA471A0" w14:textId="77777777" w:rsidR="00381E2E" w:rsidRPr="006C1CF6" w:rsidRDefault="00381E2E" w:rsidP="00381E2E">
      <w:pPr>
        <w:rPr>
          <w:sz w:val="22"/>
          <w:szCs w:val="22"/>
        </w:rPr>
      </w:pPr>
    </w:p>
    <w:p w14:paraId="66845623" w14:textId="77777777" w:rsidR="00381E2E" w:rsidRDefault="00381E2E" w:rsidP="00381E2E"/>
    <w:p w14:paraId="7DE976B2" w14:textId="77777777" w:rsidR="00381E2E" w:rsidRDefault="00381E2E" w:rsidP="00381E2E"/>
    <w:p w14:paraId="007B7FC8" w14:textId="77777777" w:rsidR="00381E2E" w:rsidRPr="00A37376" w:rsidRDefault="00381E2E" w:rsidP="00381E2E"/>
    <w:p w14:paraId="2E74AD42" w14:textId="77777777"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E2094"/>
    <w:multiLevelType w:val="hybridMultilevel"/>
    <w:tmpl w:val="B00E84CA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2E"/>
    <w:rsid w:val="0000333E"/>
    <w:rsid w:val="0006043F"/>
    <w:rsid w:val="00072835"/>
    <w:rsid w:val="00094A50"/>
    <w:rsid w:val="00136057"/>
    <w:rsid w:val="00145533"/>
    <w:rsid w:val="001B179D"/>
    <w:rsid w:val="0022612F"/>
    <w:rsid w:val="0028015F"/>
    <w:rsid w:val="00280BC7"/>
    <w:rsid w:val="002B7046"/>
    <w:rsid w:val="00350354"/>
    <w:rsid w:val="00381E2E"/>
    <w:rsid w:val="00386CC5"/>
    <w:rsid w:val="003A01A2"/>
    <w:rsid w:val="0040747E"/>
    <w:rsid w:val="005315D0"/>
    <w:rsid w:val="00585C22"/>
    <w:rsid w:val="00635881"/>
    <w:rsid w:val="006D3AF9"/>
    <w:rsid w:val="006E6E52"/>
    <w:rsid w:val="00712851"/>
    <w:rsid w:val="007149F6"/>
    <w:rsid w:val="00730F0D"/>
    <w:rsid w:val="007555CE"/>
    <w:rsid w:val="007B6A85"/>
    <w:rsid w:val="00874480"/>
    <w:rsid w:val="00874A67"/>
    <w:rsid w:val="008A235C"/>
    <w:rsid w:val="008D3BE8"/>
    <w:rsid w:val="008F5C48"/>
    <w:rsid w:val="00925EF5"/>
    <w:rsid w:val="00980BA4"/>
    <w:rsid w:val="009855B9"/>
    <w:rsid w:val="009E4A05"/>
    <w:rsid w:val="00A20E29"/>
    <w:rsid w:val="00A37376"/>
    <w:rsid w:val="00B026D0"/>
    <w:rsid w:val="00B45EE8"/>
    <w:rsid w:val="00C4683E"/>
    <w:rsid w:val="00D66118"/>
    <w:rsid w:val="00D8468E"/>
    <w:rsid w:val="00DE3D8E"/>
    <w:rsid w:val="00E36F31"/>
    <w:rsid w:val="00F05868"/>
    <w:rsid w:val="00F063C4"/>
    <w:rsid w:val="00F30113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8282"/>
  <w15:chartTrackingRefBased/>
  <w15:docId w15:val="{AA6EB3C2-F5FF-4703-BB6A-9C6AEFC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E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381E2E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81E2E"/>
    <w:rPr>
      <w:rFonts w:ascii="Calibri" w:hAnsi="Calibri"/>
      <w:szCs w:val="21"/>
      <w:lang w:val="sv-SE"/>
    </w:rPr>
  </w:style>
  <w:style w:type="paragraph" w:customStyle="1" w:styleId="FormatmallPMrubrik14pt">
    <w:name w:val="Formatmall PMrubrik + 14 pt"/>
    <w:basedOn w:val="Normal"/>
    <w:unhideWhenUsed/>
    <w:rsid w:val="00381E2E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381E2E"/>
    <w:pPr>
      <w:widowControl/>
      <w:tabs>
        <w:tab w:val="left" w:pos="284"/>
      </w:tabs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185</TotalTime>
  <Pages>4</Pages>
  <Words>804</Words>
  <Characters>4483</Characters>
  <Application>Microsoft Office Word</Application>
  <DocSecurity>0</DocSecurity>
  <Lines>1494</Lines>
  <Paragraphs>264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20</cp:revision>
  <cp:lastPrinted>2023-04-25T12:48:00Z</cp:lastPrinted>
  <dcterms:created xsi:type="dcterms:W3CDTF">2023-04-25T08:59:00Z</dcterms:created>
  <dcterms:modified xsi:type="dcterms:W3CDTF">2023-04-27T08:26:00Z</dcterms:modified>
</cp:coreProperties>
</file>