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EAB6D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74F376C0" w14:textId="77777777" w:rsidTr="0096348C">
        <w:tc>
          <w:tcPr>
            <w:tcW w:w="9141" w:type="dxa"/>
          </w:tcPr>
          <w:p w14:paraId="6A037639" w14:textId="77777777" w:rsidR="0096348C" w:rsidRDefault="0096348C" w:rsidP="0096348C">
            <w:r>
              <w:t>RIKSDAGEN</w:t>
            </w:r>
          </w:p>
          <w:p w14:paraId="21DB4BB1" w14:textId="77777777" w:rsidR="0096348C" w:rsidRDefault="00143484" w:rsidP="0096348C">
            <w:r>
              <w:t>JUSTITIEUTSKOTTET</w:t>
            </w:r>
          </w:p>
        </w:tc>
      </w:tr>
    </w:tbl>
    <w:p w14:paraId="3B1F9F75" w14:textId="77777777" w:rsidR="0096348C" w:rsidRDefault="0096348C" w:rsidP="0096348C"/>
    <w:p w14:paraId="47352126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488F16E1" w14:textId="77777777" w:rsidTr="0096348C">
        <w:trPr>
          <w:cantSplit/>
          <w:trHeight w:val="742"/>
        </w:trPr>
        <w:tc>
          <w:tcPr>
            <w:tcW w:w="1985" w:type="dxa"/>
          </w:tcPr>
          <w:p w14:paraId="5C4579E2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7061AD16" w14:textId="61EEB50C"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C47A83">
              <w:rPr>
                <w:b/>
              </w:rPr>
              <w:t>2</w:t>
            </w:r>
            <w:r w:rsidR="002B7BC8">
              <w:rPr>
                <w:b/>
              </w:rPr>
              <w:t>3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</w:t>
            </w:r>
            <w:r w:rsidR="002B7BC8">
              <w:rPr>
                <w:b/>
              </w:rPr>
              <w:t>4</w:t>
            </w:r>
            <w:r w:rsidR="0096348C">
              <w:rPr>
                <w:b/>
              </w:rPr>
              <w:t>:</w:t>
            </w:r>
            <w:r w:rsidR="00815C55">
              <w:rPr>
                <w:b/>
              </w:rPr>
              <w:t>3</w:t>
            </w:r>
            <w:r w:rsidR="00E47778">
              <w:rPr>
                <w:b/>
              </w:rPr>
              <w:t>4</w:t>
            </w:r>
          </w:p>
          <w:p w14:paraId="6E3A2AF6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5EAAFBD2" w14:textId="77777777" w:rsidTr="0096348C">
        <w:tc>
          <w:tcPr>
            <w:tcW w:w="1985" w:type="dxa"/>
          </w:tcPr>
          <w:p w14:paraId="346D84CA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688C050F" w14:textId="56FF0874" w:rsidR="0096348C" w:rsidRDefault="00841169" w:rsidP="000E055F">
            <w:r>
              <w:t>20</w:t>
            </w:r>
            <w:r w:rsidR="007A3DA7">
              <w:t>2</w:t>
            </w:r>
            <w:r w:rsidR="00A970F0">
              <w:t>4</w:t>
            </w:r>
            <w:r w:rsidR="007B4607">
              <w:t>-</w:t>
            </w:r>
            <w:r w:rsidR="00A970F0">
              <w:t>0</w:t>
            </w:r>
            <w:r w:rsidR="00E47778">
              <w:t>5</w:t>
            </w:r>
            <w:r w:rsidR="00745634">
              <w:t>-</w:t>
            </w:r>
            <w:r w:rsidR="00E47778">
              <w:t>02</w:t>
            </w:r>
          </w:p>
        </w:tc>
      </w:tr>
      <w:tr w:rsidR="0096348C" w14:paraId="4D4CEE7E" w14:textId="77777777" w:rsidTr="0096348C">
        <w:tc>
          <w:tcPr>
            <w:tcW w:w="1985" w:type="dxa"/>
          </w:tcPr>
          <w:p w14:paraId="608B8C4A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6491ED63" w14:textId="460ABB35" w:rsidR="0096348C" w:rsidRDefault="00B5095E" w:rsidP="00214E90">
            <w:r>
              <w:t>1</w:t>
            </w:r>
            <w:r w:rsidR="00A4759A">
              <w:t>0</w:t>
            </w:r>
            <w:r w:rsidR="00497FA3" w:rsidRPr="00BE690A">
              <w:t>.</w:t>
            </w:r>
            <w:r>
              <w:t>0</w:t>
            </w:r>
            <w:r w:rsidR="00326424" w:rsidRPr="00BE690A">
              <w:t>0</w:t>
            </w:r>
            <w:r w:rsidR="00143484" w:rsidRPr="00BE690A">
              <w:t>-</w:t>
            </w:r>
            <w:r w:rsidR="00CD6B96" w:rsidRPr="00BE690A">
              <w:t>1</w:t>
            </w:r>
            <w:r w:rsidR="00A4759A">
              <w:t>0</w:t>
            </w:r>
            <w:r w:rsidR="00CD6B96" w:rsidRPr="00BE690A">
              <w:t>.</w:t>
            </w:r>
            <w:r w:rsidR="00C25922">
              <w:t>45</w:t>
            </w:r>
          </w:p>
        </w:tc>
      </w:tr>
      <w:tr w:rsidR="0096348C" w14:paraId="5BDA99CE" w14:textId="77777777" w:rsidTr="0096348C">
        <w:tc>
          <w:tcPr>
            <w:tcW w:w="1985" w:type="dxa"/>
          </w:tcPr>
          <w:p w14:paraId="1B663776" w14:textId="77777777" w:rsidR="0096348C" w:rsidRDefault="0096348C" w:rsidP="0096348C">
            <w:r>
              <w:t>NÄRVARANDE</w:t>
            </w:r>
          </w:p>
          <w:p w14:paraId="3B6A5B9F" w14:textId="77777777" w:rsidR="00910F7E" w:rsidRDefault="00910F7E" w:rsidP="0096348C"/>
        </w:tc>
        <w:tc>
          <w:tcPr>
            <w:tcW w:w="6463" w:type="dxa"/>
          </w:tcPr>
          <w:p w14:paraId="7A49AD9D" w14:textId="77777777" w:rsidR="0096348C" w:rsidRDefault="0096348C" w:rsidP="0096348C">
            <w:r>
              <w:t>Se bilaga 1</w:t>
            </w:r>
          </w:p>
          <w:p w14:paraId="77964B7B" w14:textId="77777777" w:rsidR="00910F7E" w:rsidRDefault="00910F7E" w:rsidP="0096348C"/>
        </w:tc>
      </w:tr>
    </w:tbl>
    <w:p w14:paraId="6C4B51DE" w14:textId="77777777"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14:paraId="06C43E54" w14:textId="77777777" w:rsidR="00C57FD5" w:rsidRPr="007C7EB8" w:rsidRDefault="00C57FD5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F172E4" w14:paraId="125E4458" w14:textId="77777777" w:rsidTr="00121808">
        <w:tc>
          <w:tcPr>
            <w:tcW w:w="567" w:type="dxa"/>
            <w:shd w:val="clear" w:color="auto" w:fill="auto"/>
          </w:tcPr>
          <w:p w14:paraId="49F931CE" w14:textId="1741036C" w:rsidR="00F172E4" w:rsidRDefault="00F172E4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shd w:val="clear" w:color="auto" w:fill="auto"/>
          </w:tcPr>
          <w:p w14:paraId="26EE08EE" w14:textId="6415A95D" w:rsidR="00F172E4" w:rsidRDefault="004B3644" w:rsidP="00F172E4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Information från</w:t>
            </w:r>
            <w:r w:rsidR="00843BE6">
              <w:rPr>
                <w:b/>
              </w:rPr>
              <w:t xml:space="preserve"> Brå</w:t>
            </w:r>
          </w:p>
          <w:p w14:paraId="6955FC94" w14:textId="77777777" w:rsidR="00F172E4" w:rsidRPr="00F172E4" w:rsidRDefault="00F172E4" w:rsidP="00F172E4">
            <w:pPr>
              <w:tabs>
                <w:tab w:val="left" w:pos="1701"/>
              </w:tabs>
              <w:rPr>
                <w:b/>
              </w:rPr>
            </w:pPr>
          </w:p>
          <w:p w14:paraId="14D96689" w14:textId="1B8FF2DB" w:rsidR="00F172E4" w:rsidRPr="00F172E4" w:rsidRDefault="00C25922" w:rsidP="00F172E4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Johanna</w:t>
            </w:r>
            <w:r w:rsidR="0082272F">
              <w:rPr>
                <w:bCs/>
              </w:rPr>
              <w:t xml:space="preserve"> Skinnari</w:t>
            </w:r>
            <w:r w:rsidR="00243007">
              <w:rPr>
                <w:bCs/>
              </w:rPr>
              <w:t>,</w:t>
            </w:r>
            <w:r w:rsidR="00843BE6">
              <w:rPr>
                <w:bCs/>
              </w:rPr>
              <w:t xml:space="preserve"> </w:t>
            </w:r>
            <w:r w:rsidR="00243007" w:rsidRPr="00243007">
              <w:rPr>
                <w:bCs/>
              </w:rPr>
              <w:t xml:space="preserve">projektledare och biträdande enhetschef för </w:t>
            </w:r>
            <w:r w:rsidR="004B3644">
              <w:rPr>
                <w:bCs/>
              </w:rPr>
              <w:t>e</w:t>
            </w:r>
            <w:r w:rsidR="00243007" w:rsidRPr="00243007">
              <w:rPr>
                <w:bCs/>
              </w:rPr>
              <w:t xml:space="preserve">nheten för forskning om ekonomisk och organiserad brottslighet </w:t>
            </w:r>
            <w:r w:rsidR="00843BE6">
              <w:rPr>
                <w:bCs/>
              </w:rPr>
              <w:t xml:space="preserve">informerade om </w:t>
            </w:r>
            <w:r w:rsidR="00843BE6" w:rsidRPr="00F172E4">
              <w:rPr>
                <w:bCs/>
              </w:rPr>
              <w:t>Rapport</w:t>
            </w:r>
            <w:r w:rsidR="00843BE6">
              <w:rPr>
                <w:bCs/>
              </w:rPr>
              <w:t>en</w:t>
            </w:r>
            <w:r w:rsidR="00843BE6" w:rsidRPr="00F172E4">
              <w:rPr>
                <w:bCs/>
              </w:rPr>
              <w:t xml:space="preserve"> 2024:2</w:t>
            </w:r>
            <w:r w:rsidR="00843BE6">
              <w:rPr>
                <w:bCs/>
              </w:rPr>
              <w:t xml:space="preserve"> </w:t>
            </w:r>
            <w:r w:rsidR="00F172E4" w:rsidRPr="00F172E4">
              <w:rPr>
                <w:bCs/>
              </w:rPr>
              <w:t>Möjliggörare för kriminella nätverk – Om möjliggörare i kommunal, statlig och privat sektor</w:t>
            </w:r>
            <w:r w:rsidR="00843BE6">
              <w:rPr>
                <w:bCs/>
              </w:rPr>
              <w:t>.</w:t>
            </w:r>
            <w:r w:rsidR="00F172E4" w:rsidRPr="00F172E4">
              <w:rPr>
                <w:bCs/>
              </w:rPr>
              <w:t xml:space="preserve"> </w:t>
            </w:r>
          </w:p>
          <w:p w14:paraId="77F8799C" w14:textId="5E7DD0E6" w:rsidR="00F172E4" w:rsidRDefault="00F172E4" w:rsidP="00F172E4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E92AAC" w14:paraId="629273F1" w14:textId="77777777" w:rsidTr="00121808">
        <w:tc>
          <w:tcPr>
            <w:tcW w:w="567" w:type="dxa"/>
            <w:shd w:val="clear" w:color="auto" w:fill="auto"/>
          </w:tcPr>
          <w:p w14:paraId="1029FBB7" w14:textId="603C7309" w:rsidR="00E92AAC" w:rsidRDefault="00E92AAC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172E4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14:paraId="584C148B" w14:textId="77777777" w:rsidR="00315C64" w:rsidRDefault="00315C64" w:rsidP="00315C64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Justering av protokoll</w:t>
            </w:r>
          </w:p>
          <w:p w14:paraId="79BD0AFC" w14:textId="77777777" w:rsidR="00315C64" w:rsidRDefault="00315C64" w:rsidP="00315C64">
            <w:pPr>
              <w:tabs>
                <w:tab w:val="left" w:pos="1701"/>
              </w:tabs>
              <w:rPr>
                <w:b/>
              </w:rPr>
            </w:pPr>
          </w:p>
          <w:p w14:paraId="645B545D" w14:textId="011AE59A" w:rsidR="00315C64" w:rsidRPr="0077665F" w:rsidRDefault="00315C64" w:rsidP="00315C64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77665F">
              <w:rPr>
                <w:bCs/>
              </w:rPr>
              <w:t>Utskottet justerade protokoll 2023/24:</w:t>
            </w:r>
            <w:r>
              <w:rPr>
                <w:bCs/>
              </w:rPr>
              <w:t>3</w:t>
            </w:r>
            <w:r w:rsidR="00E47778">
              <w:rPr>
                <w:bCs/>
              </w:rPr>
              <w:t>3</w:t>
            </w:r>
            <w:r w:rsidRPr="0077665F">
              <w:rPr>
                <w:bCs/>
              </w:rPr>
              <w:t>.</w:t>
            </w:r>
          </w:p>
          <w:p w14:paraId="35AA552D" w14:textId="02B727D3" w:rsidR="00E92AAC" w:rsidRPr="00E92AAC" w:rsidRDefault="00E92AAC" w:rsidP="00466837">
            <w:pPr>
              <w:tabs>
                <w:tab w:val="left" w:pos="1701"/>
              </w:tabs>
              <w:rPr>
                <w:bCs/>
              </w:rPr>
            </w:pPr>
          </w:p>
        </w:tc>
      </w:tr>
      <w:tr w:rsidR="000D150B" w14:paraId="06CE77C7" w14:textId="77777777" w:rsidTr="00121808">
        <w:tc>
          <w:tcPr>
            <w:tcW w:w="567" w:type="dxa"/>
            <w:shd w:val="clear" w:color="auto" w:fill="auto"/>
          </w:tcPr>
          <w:p w14:paraId="3BA4B7FF" w14:textId="033F097C" w:rsidR="000D150B" w:rsidRDefault="000D150B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shd w:val="clear" w:color="auto" w:fill="auto"/>
          </w:tcPr>
          <w:p w14:paraId="683AE9A9" w14:textId="77777777" w:rsidR="000D150B" w:rsidRDefault="000D150B" w:rsidP="00315C6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D150B">
              <w:rPr>
                <w:b/>
                <w:snapToGrid w:val="0"/>
              </w:rPr>
              <w:t>Bättre möjligheter att verkställa frihetsberövanden (JuU26)</w:t>
            </w:r>
          </w:p>
          <w:p w14:paraId="2C295184" w14:textId="693E148D" w:rsidR="000D150B" w:rsidRPr="000D150B" w:rsidRDefault="000D150B" w:rsidP="00315C64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/>
                <w:snapToGrid w:val="0"/>
              </w:rPr>
              <w:br/>
            </w:r>
            <w:r w:rsidRPr="000D150B">
              <w:rPr>
                <w:bCs/>
                <w:snapToGrid w:val="0"/>
              </w:rPr>
              <w:t>Utskottet inledde beredningen av proposition 2023/24:108</w:t>
            </w:r>
            <w:r w:rsidR="00A50FB9">
              <w:rPr>
                <w:bCs/>
                <w:snapToGrid w:val="0"/>
              </w:rPr>
              <w:t xml:space="preserve"> och motion</w:t>
            </w:r>
            <w:r w:rsidRPr="000D150B">
              <w:rPr>
                <w:bCs/>
                <w:snapToGrid w:val="0"/>
              </w:rPr>
              <w:t>.</w:t>
            </w:r>
          </w:p>
          <w:p w14:paraId="50943AB0" w14:textId="77777777" w:rsidR="000D150B" w:rsidRPr="000D150B" w:rsidRDefault="000D150B" w:rsidP="00315C64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4680C708" w14:textId="77777777" w:rsidR="000D150B" w:rsidRPr="000D150B" w:rsidRDefault="000D150B" w:rsidP="00315C64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0D150B">
              <w:rPr>
                <w:bCs/>
                <w:snapToGrid w:val="0"/>
              </w:rPr>
              <w:t>Ärendet bordlades.</w:t>
            </w:r>
          </w:p>
          <w:p w14:paraId="393379A5" w14:textId="619C5BF6" w:rsidR="000D150B" w:rsidRPr="00401BEE" w:rsidRDefault="000D150B" w:rsidP="00315C6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0D150B" w14:paraId="7D901FE9" w14:textId="77777777" w:rsidTr="00121808">
        <w:tc>
          <w:tcPr>
            <w:tcW w:w="567" w:type="dxa"/>
            <w:shd w:val="clear" w:color="auto" w:fill="auto"/>
          </w:tcPr>
          <w:p w14:paraId="4F80F4DD" w14:textId="5252BAC5" w:rsidR="000D150B" w:rsidRDefault="000D150B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shd w:val="clear" w:color="auto" w:fill="auto"/>
          </w:tcPr>
          <w:p w14:paraId="5BB346DF" w14:textId="77777777" w:rsidR="000D150B" w:rsidRDefault="000D150B" w:rsidP="00315C6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Sveriges deltagande i Europeiska åklagarmyndigheten (JuU27)</w:t>
            </w:r>
          </w:p>
          <w:p w14:paraId="7019491F" w14:textId="77777777" w:rsidR="000D150B" w:rsidRDefault="000D150B" w:rsidP="00315C6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8CA9356" w14:textId="3C745418" w:rsidR="000D150B" w:rsidRPr="000D150B" w:rsidRDefault="000D150B" w:rsidP="000D150B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0D150B">
              <w:rPr>
                <w:bCs/>
                <w:snapToGrid w:val="0"/>
              </w:rPr>
              <w:t>Utskottet inledde beredningen av proposition 2023/24:</w:t>
            </w:r>
            <w:r>
              <w:rPr>
                <w:bCs/>
                <w:snapToGrid w:val="0"/>
              </w:rPr>
              <w:t>87</w:t>
            </w:r>
            <w:r w:rsidRPr="000D150B">
              <w:rPr>
                <w:bCs/>
                <w:snapToGrid w:val="0"/>
              </w:rPr>
              <w:t>.</w:t>
            </w:r>
          </w:p>
          <w:p w14:paraId="6E8332D7" w14:textId="77777777" w:rsidR="000D150B" w:rsidRPr="000D150B" w:rsidRDefault="000D150B" w:rsidP="000D150B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3A4251D3" w14:textId="77777777" w:rsidR="000D150B" w:rsidRPr="000D150B" w:rsidRDefault="000D150B" w:rsidP="000D150B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0D150B">
              <w:rPr>
                <w:bCs/>
                <w:snapToGrid w:val="0"/>
              </w:rPr>
              <w:t>Ärendet bordlades.</w:t>
            </w:r>
          </w:p>
          <w:p w14:paraId="213EB41A" w14:textId="07B2C417" w:rsidR="000D150B" w:rsidRPr="000D150B" w:rsidRDefault="000D150B" w:rsidP="00315C6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D2747D" w14:paraId="69381656" w14:textId="77777777" w:rsidTr="00121808">
        <w:tc>
          <w:tcPr>
            <w:tcW w:w="567" w:type="dxa"/>
            <w:shd w:val="clear" w:color="auto" w:fill="auto"/>
          </w:tcPr>
          <w:p w14:paraId="561528DF" w14:textId="5FF26CF9" w:rsidR="00D2747D" w:rsidRDefault="00D2747D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E5E04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14:paraId="048BD00F" w14:textId="2BE787BE" w:rsidR="009A3773" w:rsidRDefault="00401BEE" w:rsidP="009A3773">
            <w:pPr>
              <w:tabs>
                <w:tab w:val="left" w:pos="1701"/>
              </w:tabs>
              <w:rPr>
                <w:b/>
              </w:rPr>
            </w:pPr>
            <w:r w:rsidRPr="00401BEE">
              <w:rPr>
                <w:b/>
              </w:rPr>
              <w:t>Barriärer mot brott – en socialpreventiv strategi mot kriminella nätverk och annan brottslighet</w:t>
            </w:r>
            <w:r>
              <w:rPr>
                <w:b/>
              </w:rPr>
              <w:t xml:space="preserve"> </w:t>
            </w:r>
            <w:r w:rsidR="009A3773">
              <w:rPr>
                <w:b/>
              </w:rPr>
              <w:t>(JuU</w:t>
            </w:r>
            <w:r>
              <w:rPr>
                <w:b/>
              </w:rPr>
              <w:t>31</w:t>
            </w:r>
            <w:r w:rsidR="009A3773">
              <w:rPr>
                <w:b/>
              </w:rPr>
              <w:t>)</w:t>
            </w:r>
          </w:p>
          <w:p w14:paraId="02B97C43" w14:textId="77777777" w:rsidR="009A3773" w:rsidRDefault="009A3773" w:rsidP="009A3773">
            <w:pPr>
              <w:tabs>
                <w:tab w:val="left" w:pos="1701"/>
              </w:tabs>
              <w:rPr>
                <w:b/>
              </w:rPr>
            </w:pPr>
          </w:p>
          <w:p w14:paraId="16490767" w14:textId="6F4A474A" w:rsidR="00401BEE" w:rsidRPr="00205A24" w:rsidRDefault="00401BEE" w:rsidP="00401BEE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205A24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inledde beredningen av</w:t>
            </w:r>
            <w:r w:rsidRPr="00205A24">
              <w:rPr>
                <w:bCs/>
                <w:snapToGrid w:val="0"/>
              </w:rPr>
              <w:t xml:space="preserve"> </w:t>
            </w:r>
            <w:r>
              <w:rPr>
                <w:bCs/>
                <w:snapToGrid w:val="0"/>
              </w:rPr>
              <w:t>skrivelse 2023/24:68</w:t>
            </w:r>
            <w:r w:rsidR="00A50FB9">
              <w:rPr>
                <w:bCs/>
                <w:snapToGrid w:val="0"/>
              </w:rPr>
              <w:t xml:space="preserve"> och motion</w:t>
            </w:r>
            <w:r>
              <w:rPr>
                <w:bCs/>
                <w:snapToGrid w:val="0"/>
              </w:rPr>
              <w:t>.</w:t>
            </w:r>
          </w:p>
          <w:p w14:paraId="0AADBE02" w14:textId="77777777" w:rsidR="00401BEE" w:rsidRPr="00205A24" w:rsidRDefault="00401BEE" w:rsidP="00401BEE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465F000F" w14:textId="77777777" w:rsidR="00401BEE" w:rsidRDefault="00401BEE" w:rsidP="00401BE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</w:t>
            </w:r>
          </w:p>
          <w:p w14:paraId="04CDE0DC" w14:textId="77777777" w:rsidR="00D2747D" w:rsidRDefault="00D2747D" w:rsidP="00466837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4D51E8" w14:paraId="0C3F1F17" w14:textId="77777777" w:rsidTr="00121808">
        <w:tc>
          <w:tcPr>
            <w:tcW w:w="567" w:type="dxa"/>
            <w:shd w:val="clear" w:color="auto" w:fill="auto"/>
          </w:tcPr>
          <w:p w14:paraId="0F1624D0" w14:textId="562C6EE7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E5E04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14:paraId="61675FE5" w14:textId="2395183A" w:rsidR="004D51E8" w:rsidRDefault="004B3644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Inkomna skrivelser</w:t>
            </w:r>
          </w:p>
          <w:p w14:paraId="2A4EFE84" w14:textId="016E5897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70DA6EE4" w14:textId="77777777" w:rsidR="004B3644" w:rsidRPr="00612B02" w:rsidRDefault="004B3644" w:rsidP="004B3644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612B02">
              <w:rPr>
                <w:bCs/>
                <w:snapToGrid w:val="0"/>
              </w:rPr>
              <w:t>Inkom</w:t>
            </w:r>
            <w:r>
              <w:rPr>
                <w:bCs/>
                <w:snapToGrid w:val="0"/>
              </w:rPr>
              <w:t>na</w:t>
            </w:r>
            <w:r w:rsidRPr="00612B02">
              <w:rPr>
                <w:bCs/>
                <w:snapToGrid w:val="0"/>
              </w:rPr>
              <w:t xml:space="preserve"> skrivelse</w:t>
            </w:r>
            <w:r>
              <w:rPr>
                <w:bCs/>
                <w:snapToGrid w:val="0"/>
              </w:rPr>
              <w:t>r</w:t>
            </w:r>
            <w:r w:rsidRPr="00612B02">
              <w:rPr>
                <w:bCs/>
                <w:snapToGrid w:val="0"/>
              </w:rPr>
              <w:t xml:space="preserve"> anmäldes, (dnr. </w:t>
            </w:r>
            <w:proofErr w:type="gramStart"/>
            <w:r w:rsidRPr="00612B02">
              <w:rPr>
                <w:bCs/>
                <w:snapToGrid w:val="0"/>
              </w:rPr>
              <w:t>1648-2023</w:t>
            </w:r>
            <w:proofErr w:type="gramEnd"/>
            <w:r w:rsidRPr="00612B02">
              <w:rPr>
                <w:bCs/>
                <w:snapToGrid w:val="0"/>
              </w:rPr>
              <w:t>/24</w:t>
            </w:r>
            <w:r>
              <w:rPr>
                <w:bCs/>
                <w:snapToGrid w:val="0"/>
              </w:rPr>
              <w:t xml:space="preserve"> och 1696-2023/24).</w:t>
            </w:r>
          </w:p>
          <w:p w14:paraId="5F8F01A6" w14:textId="5E238BBE" w:rsidR="004D51E8" w:rsidRDefault="004D51E8" w:rsidP="004B364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612B02" w14:paraId="5FF8E1AD" w14:textId="77777777" w:rsidTr="00121808">
        <w:tc>
          <w:tcPr>
            <w:tcW w:w="567" w:type="dxa"/>
            <w:shd w:val="clear" w:color="auto" w:fill="auto"/>
          </w:tcPr>
          <w:p w14:paraId="562A0CD9" w14:textId="455A3B9E" w:rsidR="00612B02" w:rsidRDefault="00612B02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6946" w:type="dxa"/>
            <w:shd w:val="clear" w:color="auto" w:fill="auto"/>
          </w:tcPr>
          <w:p w14:paraId="794941FE" w14:textId="51651785" w:rsidR="00612B02" w:rsidRDefault="004B3644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14:paraId="5F30F734" w14:textId="09474D36" w:rsidR="00612B02" w:rsidRDefault="00612B02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3DB8D6B8" w14:textId="31B21EA0" w:rsidR="00612B02" w:rsidRDefault="004B3644" w:rsidP="004D51E8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314730">
              <w:rPr>
                <w:bCs/>
                <w:snapToGrid w:val="0"/>
              </w:rPr>
              <w:t xml:space="preserve">Kanslichefen </w:t>
            </w:r>
            <w:r>
              <w:rPr>
                <w:bCs/>
                <w:snapToGrid w:val="0"/>
              </w:rPr>
              <w:t>anmälde ärende- och sammanträdesplan.</w:t>
            </w:r>
          </w:p>
          <w:p w14:paraId="194DA73C" w14:textId="53156ABC" w:rsidR="004B3644" w:rsidRDefault="004B3644" w:rsidP="004D51E8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300982BC" w14:textId="7E7FC0FE" w:rsidR="004B3644" w:rsidRPr="00314730" w:rsidRDefault="004B3644" w:rsidP="004B3644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Utskottet beslutade att bjuda in Polismyndigheten </w:t>
            </w:r>
            <w:r w:rsidR="00113E19">
              <w:rPr>
                <w:bCs/>
                <w:snapToGrid w:val="0"/>
              </w:rPr>
              <w:t>bl.a. med anledning av</w:t>
            </w:r>
            <w:r w:rsidR="00122DD7">
              <w:rPr>
                <w:bCs/>
                <w:snapToGrid w:val="0"/>
              </w:rPr>
              <w:t xml:space="preserve"> </w:t>
            </w:r>
            <w:r w:rsidR="00113E19">
              <w:rPr>
                <w:bCs/>
                <w:snapToGrid w:val="0"/>
              </w:rPr>
              <w:t xml:space="preserve">uppgifter </w:t>
            </w:r>
            <w:r w:rsidR="00122DD7">
              <w:rPr>
                <w:bCs/>
                <w:snapToGrid w:val="0"/>
              </w:rPr>
              <w:t xml:space="preserve">i media </w:t>
            </w:r>
            <w:r w:rsidR="00113E19">
              <w:rPr>
                <w:bCs/>
                <w:snapToGrid w:val="0"/>
              </w:rPr>
              <w:t xml:space="preserve">om </w:t>
            </w:r>
            <w:r w:rsidR="00CE720C">
              <w:rPr>
                <w:bCs/>
                <w:snapToGrid w:val="0"/>
              </w:rPr>
              <w:t xml:space="preserve">infiltration av kriminella. </w:t>
            </w:r>
          </w:p>
          <w:p w14:paraId="263BD220" w14:textId="053E2FB5" w:rsidR="00612B02" w:rsidRDefault="00612B02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D51E8" w14:paraId="06DA1A6F" w14:textId="77777777" w:rsidTr="005F3412">
        <w:tc>
          <w:tcPr>
            <w:tcW w:w="567" w:type="dxa"/>
          </w:tcPr>
          <w:p w14:paraId="09263E9D" w14:textId="770EF362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612B02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</w:tcPr>
          <w:p w14:paraId="36F011DE" w14:textId="77777777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25D1CF8E" w14:textId="24C1061E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br/>
            </w:r>
            <w:r>
              <w:rPr>
                <w:snapToGrid w:val="0"/>
              </w:rPr>
              <w:t xml:space="preserve">Nästa sammanträde äger rum </w:t>
            </w:r>
            <w:r w:rsidR="00D6622C">
              <w:rPr>
                <w:snapToGrid w:val="0"/>
              </w:rPr>
              <w:t>t</w:t>
            </w:r>
            <w:r w:rsidR="00401BEE">
              <w:rPr>
                <w:snapToGrid w:val="0"/>
              </w:rPr>
              <w:t>i</w:t>
            </w:r>
            <w:r w:rsidR="00D6622C">
              <w:rPr>
                <w:snapToGrid w:val="0"/>
              </w:rPr>
              <w:t>sdagen</w:t>
            </w:r>
            <w:r>
              <w:rPr>
                <w:snapToGrid w:val="0"/>
              </w:rPr>
              <w:t xml:space="preserve"> den </w:t>
            </w:r>
            <w:r w:rsidR="00401BEE">
              <w:rPr>
                <w:snapToGrid w:val="0"/>
              </w:rPr>
              <w:t>7</w:t>
            </w:r>
            <w:r w:rsidR="00315C64">
              <w:rPr>
                <w:snapToGrid w:val="0"/>
              </w:rPr>
              <w:t xml:space="preserve"> maj </w:t>
            </w:r>
            <w:r>
              <w:rPr>
                <w:snapToGrid w:val="0"/>
              </w:rPr>
              <w:t>202</w:t>
            </w:r>
            <w:r w:rsidR="00AD1525">
              <w:rPr>
                <w:snapToGrid w:val="0"/>
              </w:rPr>
              <w:t>4</w:t>
            </w:r>
            <w:r>
              <w:rPr>
                <w:snapToGrid w:val="0"/>
              </w:rPr>
              <w:t xml:space="preserve"> kl. 1</w:t>
            </w:r>
            <w:r w:rsidR="00401BEE">
              <w:rPr>
                <w:snapToGrid w:val="0"/>
              </w:rPr>
              <w:t>1</w:t>
            </w:r>
            <w:r>
              <w:rPr>
                <w:snapToGrid w:val="0"/>
              </w:rPr>
              <w:t>.00.</w:t>
            </w:r>
          </w:p>
          <w:p w14:paraId="1B3CCEE6" w14:textId="67EC8F31" w:rsidR="004D51E8" w:rsidRDefault="004D51E8" w:rsidP="004D51E8">
            <w:pPr>
              <w:rPr>
                <w:b/>
                <w:bCs/>
                <w:snapToGrid w:val="0"/>
              </w:rPr>
            </w:pPr>
          </w:p>
        </w:tc>
      </w:tr>
      <w:tr w:rsidR="004D51E8" w14:paraId="47097576" w14:textId="77777777" w:rsidTr="005F3412">
        <w:tc>
          <w:tcPr>
            <w:tcW w:w="567" w:type="dxa"/>
          </w:tcPr>
          <w:p w14:paraId="0F442093" w14:textId="77777777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43A25E53" w14:textId="77777777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</w:tbl>
    <w:p w14:paraId="5685E348" w14:textId="77777777" w:rsidR="00060B50" w:rsidRDefault="00060B50"/>
    <w:tbl>
      <w:tblPr>
        <w:tblW w:w="715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8E3AF3" w14:paraId="5A50B7FA" w14:textId="77777777" w:rsidTr="00B22510">
        <w:tc>
          <w:tcPr>
            <w:tcW w:w="7156" w:type="dxa"/>
          </w:tcPr>
          <w:p w14:paraId="51243F53" w14:textId="77777777" w:rsidR="008E3AF3" w:rsidRDefault="008E3AF3" w:rsidP="008E3AF3">
            <w:pPr>
              <w:tabs>
                <w:tab w:val="left" w:pos="1701"/>
              </w:tabs>
            </w:pPr>
            <w:r>
              <w:t>Vid protokollet</w:t>
            </w:r>
          </w:p>
          <w:p w14:paraId="769E2353" w14:textId="77777777" w:rsidR="008E3AF3" w:rsidRDefault="008E3AF3" w:rsidP="008E3AF3">
            <w:pPr>
              <w:tabs>
                <w:tab w:val="left" w:pos="1701"/>
              </w:tabs>
            </w:pPr>
          </w:p>
          <w:p w14:paraId="2BBE0EA1" w14:textId="77777777" w:rsidR="008E3AF3" w:rsidRDefault="008E3AF3" w:rsidP="008E3AF3">
            <w:pPr>
              <w:tabs>
                <w:tab w:val="left" w:pos="1701"/>
              </w:tabs>
            </w:pPr>
          </w:p>
          <w:p w14:paraId="35440A7C" w14:textId="77777777" w:rsidR="008E3AF3" w:rsidRDefault="008E3AF3" w:rsidP="008E3AF3">
            <w:pPr>
              <w:tabs>
                <w:tab w:val="left" w:pos="1701"/>
              </w:tabs>
            </w:pPr>
          </w:p>
          <w:p w14:paraId="0E530247" w14:textId="31C329B7" w:rsidR="008E3AF3" w:rsidRDefault="006C78A3" w:rsidP="008E3AF3">
            <w:pPr>
              <w:tabs>
                <w:tab w:val="left" w:pos="1701"/>
              </w:tabs>
            </w:pPr>
            <w:r>
              <w:t>Sara</w:t>
            </w:r>
            <w:r w:rsidR="0046320C">
              <w:t xml:space="preserve"> </w:t>
            </w:r>
            <w:r>
              <w:t>Dadnahal</w:t>
            </w:r>
          </w:p>
          <w:p w14:paraId="218B1F5B" w14:textId="77777777" w:rsidR="008E3AF3" w:rsidRDefault="008E3AF3" w:rsidP="008E3AF3">
            <w:pPr>
              <w:tabs>
                <w:tab w:val="left" w:pos="1701"/>
              </w:tabs>
            </w:pPr>
          </w:p>
          <w:p w14:paraId="713EBD6C" w14:textId="77777777" w:rsidR="008E3AF3" w:rsidRDefault="008E3AF3" w:rsidP="008E3AF3">
            <w:pPr>
              <w:tabs>
                <w:tab w:val="left" w:pos="1701"/>
              </w:tabs>
            </w:pPr>
          </w:p>
          <w:p w14:paraId="0EF5D07F" w14:textId="35E0C65C" w:rsidR="008E3AF3" w:rsidRDefault="008E3AF3" w:rsidP="008E3AF3">
            <w:pPr>
              <w:tabs>
                <w:tab w:val="left" w:pos="1701"/>
              </w:tabs>
            </w:pPr>
            <w:r>
              <w:t>Justeras den</w:t>
            </w:r>
            <w:r w:rsidR="009F4412">
              <w:t xml:space="preserve"> </w:t>
            </w:r>
            <w:r w:rsidR="00401BEE">
              <w:t>7</w:t>
            </w:r>
            <w:r w:rsidR="00315C64">
              <w:t xml:space="preserve"> maj</w:t>
            </w:r>
            <w:r w:rsidR="00D7713D">
              <w:t xml:space="preserve"> </w:t>
            </w:r>
            <w:r>
              <w:t>202</w:t>
            </w:r>
            <w:r w:rsidR="00475625">
              <w:t>4</w:t>
            </w:r>
          </w:p>
          <w:p w14:paraId="074C6026" w14:textId="77777777" w:rsidR="008E3AF3" w:rsidRDefault="008E3AF3" w:rsidP="008E3AF3">
            <w:pPr>
              <w:tabs>
                <w:tab w:val="left" w:pos="1701"/>
              </w:tabs>
            </w:pPr>
          </w:p>
          <w:p w14:paraId="18113446" w14:textId="77777777" w:rsidR="008E3AF3" w:rsidRDefault="008E3AF3" w:rsidP="008E3AF3">
            <w:pPr>
              <w:tabs>
                <w:tab w:val="left" w:pos="1701"/>
              </w:tabs>
            </w:pPr>
          </w:p>
          <w:p w14:paraId="670F2A2F" w14:textId="77777777" w:rsidR="008E3AF3" w:rsidRDefault="008E3AF3" w:rsidP="008E3AF3">
            <w:pPr>
              <w:tabs>
                <w:tab w:val="left" w:pos="1701"/>
              </w:tabs>
            </w:pPr>
          </w:p>
          <w:p w14:paraId="4BD23539" w14:textId="12398B1F" w:rsidR="00B22510" w:rsidRPr="00ED345C" w:rsidRDefault="006C78A3" w:rsidP="008E3AF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Ardalan</w:t>
            </w:r>
            <w:r w:rsidR="00AA153E">
              <w:rPr>
                <w:szCs w:val="24"/>
              </w:rPr>
              <w:t xml:space="preserve"> </w:t>
            </w:r>
            <w:r>
              <w:rPr>
                <w:szCs w:val="24"/>
              </w:rPr>
              <w:t>Shekarabi</w:t>
            </w:r>
          </w:p>
        </w:tc>
      </w:tr>
    </w:tbl>
    <w:p w14:paraId="7780A59F" w14:textId="1E9E08A5" w:rsidR="00AA153E" w:rsidRDefault="00AA153E">
      <w:pPr>
        <w:widowControl/>
      </w:pPr>
    </w:p>
    <w:p w14:paraId="30625750" w14:textId="1F03E3AE" w:rsidR="00C50E21" w:rsidRDefault="00AA153E">
      <w:pPr>
        <w:widowControl/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14:paraId="29FDC2C3" w14:textId="77777777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EE937" w14:textId="77777777" w:rsidR="00E760A5" w:rsidRDefault="00E760A5" w:rsidP="00720C97">
            <w:pPr>
              <w:tabs>
                <w:tab w:val="left" w:pos="1701"/>
              </w:tabs>
            </w:pPr>
            <w:r>
              <w:lastRenderedPageBreak/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4D5BEC5" w14:textId="77777777"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045E10" w14:textId="77777777"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5D996520" w14:textId="77777777"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14:paraId="60C96A3E" w14:textId="496AE66E" w:rsidR="00E760A5" w:rsidRDefault="00E760A5" w:rsidP="00720C97">
            <w:pPr>
              <w:tabs>
                <w:tab w:val="left" w:pos="1701"/>
              </w:tabs>
            </w:pPr>
            <w:r>
              <w:t>20</w:t>
            </w:r>
            <w:r w:rsidR="00CD70B9">
              <w:t>2</w:t>
            </w:r>
            <w:r w:rsidR="002B7BC8">
              <w:t>3</w:t>
            </w:r>
            <w:r>
              <w:t>/2</w:t>
            </w:r>
            <w:r w:rsidR="002B7BC8">
              <w:t>4</w:t>
            </w:r>
            <w:r>
              <w:t>:</w:t>
            </w:r>
            <w:r w:rsidR="00815C55">
              <w:t>3</w:t>
            </w:r>
            <w:r w:rsidR="00E47778">
              <w:t>4</w:t>
            </w:r>
          </w:p>
        </w:tc>
      </w:tr>
      <w:tr w:rsidR="00E760A5" w14:paraId="0432D0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57E7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9974" w14:textId="31477F19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261C23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BE044" w14:textId="7E0AFCC9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8F41AB">
              <w:rPr>
                <w:sz w:val="22"/>
              </w:rPr>
              <w:t xml:space="preserve"> </w:t>
            </w:r>
            <w:proofErr w:type="gramStart"/>
            <w:r w:rsidR="00E849B1">
              <w:rPr>
                <w:sz w:val="22"/>
              </w:rPr>
              <w:t>2-9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76478" w14:textId="4F629C35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8F41AB"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652A4" w14:textId="45B517E6" w:rsidR="00E760A5" w:rsidRDefault="0056293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51F2" w14:textId="77C7C3F2" w:rsidR="00E760A5" w:rsidRDefault="008F41A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67C3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7C2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2CB6F5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46AD4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1BB0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9EC28" w14:textId="12955251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7D5E" w14:textId="50738C4D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759E2" w14:textId="28641133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3207" w14:textId="022A5992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2B5B" w14:textId="40E677C3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22C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B8C55" w14:textId="1C42F9E0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506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49BF" w14:textId="46476649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56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EBC54" w14:textId="77DEC130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BAFEA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963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1549CAF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FFB9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60ABE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6C6C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4DA7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B0E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1A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FAB5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BC36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05F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893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AF5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64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421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70C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B2AE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849B1" w14:paraId="25A4EC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3B67" w14:textId="1E0C5597" w:rsidR="00E849B1" w:rsidRPr="007379A1" w:rsidRDefault="00E849B1" w:rsidP="00E849B1">
            <w:pPr>
              <w:rPr>
                <w:szCs w:val="24"/>
              </w:rPr>
            </w:pPr>
            <w:r w:rsidRPr="00F85329">
              <w:t>Richard Jomshof (SD)</w:t>
            </w:r>
            <w:r>
              <w:t xml:space="preserve">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C30B" w14:textId="63A70C5C" w:rsidR="00E849B1" w:rsidRPr="00F72CCB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7B08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8319" w14:textId="3551A6AA" w:rsidR="00E849B1" w:rsidRPr="00F72CCB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941D5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F5A80" w14:textId="2111D3A4" w:rsidR="00E849B1" w:rsidRPr="00F72CCB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BD56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681B" w14:textId="42FB9B42" w:rsidR="00E849B1" w:rsidRPr="00F72CCB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1D0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5F69" w14:textId="7525B773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177C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FCFCF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3F0EC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E5477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B450E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849B1" w14:paraId="0FAE0A6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15EF2" w14:textId="10BFCCB9" w:rsidR="00E849B1" w:rsidRPr="009841C1" w:rsidRDefault="00E849B1" w:rsidP="00E849B1">
            <w:pPr>
              <w:rPr>
                <w:lang w:val="en-GB"/>
              </w:rPr>
            </w:pPr>
            <w:r>
              <w:rPr>
                <w:lang w:val="en-GB"/>
              </w:rPr>
              <w:t>Ardalan Shekarabi (S)</w:t>
            </w:r>
            <w:r w:rsidRPr="009841C1">
              <w:rPr>
                <w:lang w:val="en-GB"/>
              </w:rPr>
              <w:t xml:space="preserve"> vice </w:t>
            </w:r>
            <w:proofErr w:type="spellStart"/>
            <w:r w:rsidRPr="009841C1">
              <w:rPr>
                <w:lang w:val="en-GB"/>
              </w:rPr>
              <w:t>ordf</w:t>
            </w:r>
            <w:proofErr w:type="spellEnd"/>
            <w:r w:rsidRPr="009841C1">
              <w:rPr>
                <w:lang w:val="en-GB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2483" w14:textId="29BB641F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96AB7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FC002" w14:textId="1873A8CB" w:rsidR="00E849B1" w:rsidRPr="00F72CCB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C8D2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EDB0" w14:textId="0F64A42E" w:rsidR="00E849B1" w:rsidRPr="00F72CCB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6B21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6A3EF" w14:textId="6A28B84A" w:rsidR="00E849B1" w:rsidRPr="00F72CCB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E495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2362" w14:textId="0AE76560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35F17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ABD5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3BFE0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E8BD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1837C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849B1" w:rsidRPr="007B6545" w14:paraId="09097F0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4922" w14:textId="7F526902" w:rsidR="00E849B1" w:rsidRPr="00C04C3F" w:rsidRDefault="00E849B1" w:rsidP="00E849B1">
            <w:pPr>
              <w:rPr>
                <w:szCs w:val="24"/>
              </w:rPr>
            </w:pPr>
            <w:r w:rsidRPr="00F85329"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7638" w14:textId="4660591D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0627" w14:textId="77777777" w:rsidR="00E849B1" w:rsidRPr="007B6545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5EEC4" w14:textId="281F2FD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C4EB" w14:textId="77777777" w:rsidR="00E849B1" w:rsidRPr="007B6545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064FB" w14:textId="1A480EB0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C389" w14:textId="77777777" w:rsidR="00E849B1" w:rsidRPr="007B6545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003C8" w14:textId="07CB2C03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E0586" w14:textId="77777777" w:rsidR="00E849B1" w:rsidRPr="007B6545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9A0E" w14:textId="34FA779A" w:rsidR="00E849B1" w:rsidRPr="007B6545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0E3A7" w14:textId="77777777" w:rsidR="00E849B1" w:rsidRPr="007B6545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4BF7" w14:textId="77777777" w:rsidR="00E849B1" w:rsidRPr="007B6545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3BD2" w14:textId="77777777" w:rsidR="00E849B1" w:rsidRPr="007B6545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088C8" w14:textId="77777777" w:rsidR="00E849B1" w:rsidRPr="007B6545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C41E9" w14:textId="77777777" w:rsidR="00E849B1" w:rsidRPr="007B6545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849B1" w14:paraId="6F56FC1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30D7" w14:textId="04B81490" w:rsidR="00E849B1" w:rsidRPr="00A74BA5" w:rsidRDefault="00E849B1" w:rsidP="00E849B1">
            <w:pPr>
              <w:rPr>
                <w:szCs w:val="24"/>
              </w:rPr>
            </w:pPr>
            <w:r>
              <w:t>Annika Strandhäll</w:t>
            </w:r>
            <w:r w:rsidRPr="00F85329"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7C07" w14:textId="1364CE2F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DCCF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9086" w14:textId="4F7B1881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154F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4641C" w14:textId="0E06624B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70B9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E27EB" w14:textId="2D3DA6AA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63D9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50E1" w14:textId="4C7E883F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816F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253EC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A3AFB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59C80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DB4D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849B1" w14:paraId="0F1E6438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5732" w14:textId="30DEF172" w:rsidR="00E849B1" w:rsidRPr="00A74BA5" w:rsidRDefault="00E849B1" w:rsidP="00E849B1">
            <w:pPr>
              <w:rPr>
                <w:szCs w:val="24"/>
              </w:rPr>
            </w:pPr>
            <w:r w:rsidRPr="00F85329">
              <w:t>Adam Marttinen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80CC8" w14:textId="3ACE739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F129F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3FEB" w14:textId="4067FF0E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F26A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9065" w14:textId="57B24E8F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3BE5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ABC9" w14:textId="5BB49C24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B37EF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6D50" w14:textId="60529896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79DAF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913B8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6F2F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22F0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01E4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849B1" w14:paraId="6EF1A9F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E196" w14:textId="4812A33A" w:rsidR="00E849B1" w:rsidRPr="00F85329" w:rsidRDefault="00E849B1" w:rsidP="00E849B1">
            <w:r>
              <w:t>Petter Löberg</w:t>
            </w:r>
            <w:r w:rsidRPr="00F85329"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11B00" w14:textId="1D3534BC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58ADE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D4582" w14:textId="70B08F0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646A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2EB2" w14:textId="3FF46694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123A1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09D79" w14:textId="46E295F3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F775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32ECD" w14:textId="0C4B7C0C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4C81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EEF7F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68DB6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77043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A789B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849B1" w14:paraId="204566A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0232" w14:textId="31201F9B" w:rsidR="00E849B1" w:rsidRPr="00A74BA5" w:rsidRDefault="00E849B1" w:rsidP="00E849B1">
            <w:pPr>
              <w:rPr>
                <w:szCs w:val="24"/>
                <w:lang w:val="en-US"/>
              </w:rPr>
            </w:pPr>
            <w:r>
              <w:t>Mikael Damsgaard</w:t>
            </w:r>
            <w:r w:rsidRPr="00F85329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1EE5" w14:textId="3D86F44E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EBCA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791DA" w14:textId="406C02AB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407F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1BFB" w14:textId="691CB85C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4FD7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B4EA" w14:textId="1A1D253A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544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65447" w14:textId="3C79722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C18EF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6D73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4D2CE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169A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8161F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849B1" w14:paraId="131EBAE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C6EB" w14:textId="041650D2" w:rsidR="00E849B1" w:rsidRPr="00A74BA5" w:rsidRDefault="00E849B1" w:rsidP="00E849B1">
            <w:pPr>
              <w:rPr>
                <w:szCs w:val="24"/>
                <w:lang w:val="en-US"/>
              </w:rPr>
            </w:pPr>
            <w:r w:rsidRPr="00F85329"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1E117" w14:textId="5A81954D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0047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8843A" w14:textId="0AAF2F2B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57625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3173" w14:textId="6DE42DC8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D19C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9166D" w14:textId="08E474B9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BC0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FACE" w14:textId="59F0E094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0AAAA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4973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E86D5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9337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765F2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849B1" w14:paraId="45BE226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4E470" w14:textId="648BFE23" w:rsidR="00E849B1" w:rsidRPr="00A74BA5" w:rsidRDefault="00E849B1" w:rsidP="00E849B1">
            <w:pPr>
              <w:rPr>
                <w:szCs w:val="24"/>
                <w:lang w:val="en-US"/>
              </w:rPr>
            </w:pPr>
            <w:r w:rsidRPr="00F85329">
              <w:t>Katja Nyberg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C4D93" w14:textId="7D572E19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0163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3AA9" w14:textId="7DB13E50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23D70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BB593" w14:textId="2950C9D0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1919B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BD2E8" w14:textId="194F7AD1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6E1D3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49CC" w14:textId="5D802D1C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F166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AB2C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9E04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BA990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4D64D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849B1" w14:paraId="6CCD708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F934" w14:textId="68FC3761" w:rsidR="00E849B1" w:rsidRPr="00A74BA5" w:rsidRDefault="00E849B1" w:rsidP="00E849B1">
            <w:pPr>
              <w:rPr>
                <w:szCs w:val="24"/>
                <w:lang w:val="en-US"/>
              </w:rPr>
            </w:pPr>
            <w:r w:rsidRPr="00F85329">
              <w:t>Mat</w:t>
            </w:r>
            <w:r>
              <w:t>t</w:t>
            </w:r>
            <w:r w:rsidRPr="00F85329">
              <w:t>ias Vepsä</w:t>
            </w:r>
            <w:r>
              <w:t xml:space="preserve"> </w:t>
            </w:r>
            <w:r w:rsidRPr="00F85329"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6F850" w14:textId="1490662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0E648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5476" w14:textId="466E2840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19E5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36AB" w14:textId="094FC0C8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F4BF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06D2" w14:textId="2E7ECB8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9269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8A42E" w14:textId="00DCB7AB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50FB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25F9C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C6E1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C6C19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BC410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849B1" w14:paraId="18672C4F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E4C6" w14:textId="5103A3CE" w:rsidR="00E849B1" w:rsidRPr="00A74BA5" w:rsidRDefault="00E849B1" w:rsidP="00E849B1">
            <w:pPr>
              <w:rPr>
                <w:szCs w:val="24"/>
              </w:rPr>
            </w:pPr>
            <w:r w:rsidRPr="00775568">
              <w:t>Charlotte Nordström (M</w:t>
            </w:r>
            <w: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4696" w14:textId="02AB9D65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ACD59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9589" w14:textId="74DF6280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9B08B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67D11" w14:textId="40C876E4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8D455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6B4F2" w14:textId="220F18EA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86953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D84F3" w14:textId="3EAA3063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120D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B6A44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A1F9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A9D2F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D1BE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849B1" w14:paraId="0E16FAE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94B6" w14:textId="3CAACA55" w:rsidR="00E849B1" w:rsidRPr="00A74BA5" w:rsidRDefault="00E849B1" w:rsidP="00E849B1">
            <w:pPr>
              <w:rPr>
                <w:szCs w:val="24"/>
              </w:rPr>
            </w:pPr>
            <w:r w:rsidRPr="00F85329">
              <w:t>Gudrun Nor</w:t>
            </w:r>
            <w:r>
              <w:t>d</w:t>
            </w:r>
            <w:r w:rsidRPr="00F85329">
              <w:t>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4E4EE" w14:textId="74A6F6AA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5DFF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5C9D0" w14:textId="38D2BCCA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2A05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4EC97" w14:textId="5EBF8FFC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5308E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466F0" w14:textId="536BC1EE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FD99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AC86" w14:textId="00AEF7F9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77A1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4B5C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6C32B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0BAE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01DB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849B1" w14:paraId="13C78E4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9A02" w14:textId="3E4F7E84" w:rsidR="00E849B1" w:rsidRPr="00A74BA5" w:rsidRDefault="00E849B1" w:rsidP="00E849B1">
            <w:pPr>
              <w:rPr>
                <w:szCs w:val="24"/>
              </w:rPr>
            </w:pPr>
            <w:r w:rsidRPr="00B72467"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FEA5" w14:textId="26BB5AC1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B117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BC58E" w14:textId="07A167A1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985B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7E46" w14:textId="06E89C8A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C2B81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D92A" w14:textId="43B448DA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11046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3C7A" w14:textId="3D140298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CF49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21D9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66544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969A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74EE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849B1" w14:paraId="083FD6A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AF085" w14:textId="1CAFAE98" w:rsidR="00E849B1" w:rsidRPr="00A74BA5" w:rsidRDefault="00E849B1" w:rsidP="00E849B1">
            <w:pPr>
              <w:rPr>
                <w:szCs w:val="24"/>
              </w:rPr>
            </w:pPr>
            <w:r w:rsidRPr="00F85329">
              <w:t>Ulrika Liljeberg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0245" w14:textId="774AF34D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F6BF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7C386" w14:textId="56114196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9FC2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1922B" w14:textId="75E37211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5A68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1901" w14:textId="7DEF0004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A114E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C449" w14:textId="2FC399C6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1464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FB12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CAF7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2F03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524A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849B1" w14:paraId="025B31A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4CA5" w14:textId="061914E0" w:rsidR="00E849B1" w:rsidRPr="00A74BA5" w:rsidRDefault="00E849B1" w:rsidP="00E849B1">
            <w:pPr>
              <w:rPr>
                <w:szCs w:val="24"/>
              </w:rPr>
            </w:pPr>
            <w:r w:rsidRPr="00F85329">
              <w:t xml:space="preserve">Pontus Andersson </w:t>
            </w:r>
            <w:r w:rsidRPr="00D1792B">
              <w:t>Garpvall</w:t>
            </w:r>
            <w:r>
              <w:t xml:space="preserve"> </w:t>
            </w:r>
            <w:r w:rsidRPr="00F85329"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80658" w14:textId="273A4E2B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844D9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FB72" w14:textId="6F0DF6E0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C0A40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F7D0" w14:textId="44D5152E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CDA1B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7F4E2" w14:textId="07687FB1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A48FC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BEF1" w14:textId="4BB8B0EE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003C3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0C01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7D19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EFC9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EBB5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849B1" w14:paraId="507C6B3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D423" w14:textId="2D09541C" w:rsidR="00E849B1" w:rsidRPr="000253CD" w:rsidRDefault="00E849B1" w:rsidP="00E849B1">
            <w:pPr>
              <w:rPr>
                <w:rStyle w:val="Betoning"/>
                <w:i w:val="0"/>
              </w:rPr>
            </w:pPr>
            <w:r>
              <w:t>Rasmus Ling</w:t>
            </w:r>
            <w:r w:rsidRPr="00F85329"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63D14" w14:textId="620A507E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E422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9CB35" w14:textId="05C4D1FC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AECF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00D19" w14:textId="63F1F12E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34003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9B50" w14:textId="0B061CA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3F4D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54E6" w14:textId="02DA47EE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D2FE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5981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DD2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F07D4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2822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849B1" w14:paraId="148BE54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9556" w14:textId="13D3FA10" w:rsidR="00E849B1" w:rsidRPr="00A74BA5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t>Martin Melin</w:t>
            </w:r>
            <w:r w:rsidRPr="00F85329"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036" w14:textId="2632C098" w:rsidR="00E849B1" w:rsidRPr="00B20174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3E02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85E7" w14:textId="6AB86585" w:rsidR="00E849B1" w:rsidRPr="00B20174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CB15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A825" w14:textId="4A282692" w:rsidR="00E849B1" w:rsidRPr="00B20174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C39CE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6DAC" w14:textId="22728154" w:rsidR="00E849B1" w:rsidRPr="00B20174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65785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62DA" w14:textId="41A64359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547B9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47DE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EA4F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D0A9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B5D0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849B1" w14:paraId="579B3B4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779E2" w14:textId="77777777" w:rsidR="00E849B1" w:rsidRPr="00A74BA5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A992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110C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A603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CB30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9AEC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2933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5EB9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EA6D7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5276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2FDC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1790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0C6E7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72B8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CDEC6" w14:textId="77777777" w:rsidR="00E849B1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849B1" w14:paraId="2E716AE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FB9D" w14:textId="4CBB6A54" w:rsidR="00E849B1" w:rsidRPr="00CD65BC" w:rsidRDefault="00E849B1" w:rsidP="00E849B1">
            <w:pPr>
              <w:rPr>
                <w:sz w:val="22"/>
              </w:rPr>
            </w:pPr>
            <w:r w:rsidRPr="00775568"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BAA8" w14:textId="6FC947FA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AC5B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BD30F" w14:textId="3F1B8944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28A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E4AD" w14:textId="55FED148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91B3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3320" w14:textId="6AB5BED6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4E2E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828B4" w14:textId="7407CFA4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741A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90D3F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F0D7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D68D5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8F9D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849B1" w14:paraId="714F8FE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027E" w14:textId="6D631317" w:rsidR="00E849B1" w:rsidRPr="00A23450" w:rsidRDefault="00E849B1" w:rsidP="00E849B1">
            <w:r w:rsidRPr="00775568">
              <w:t>Sanna Backeskog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283ED" w14:textId="1668441E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BE102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3CF44" w14:textId="1E6DC96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0665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2E5B" w14:textId="08AB0BAA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40E7B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7214" w14:textId="23693312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4A99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A78D" w14:textId="368B91E8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8924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F767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015A4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B0BA5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A9554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849B1" w14:paraId="44044EA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B5DD" w14:textId="467D23F3" w:rsidR="00E849B1" w:rsidRPr="00A23450" w:rsidRDefault="00E849B1" w:rsidP="00E849B1">
            <w:r w:rsidRPr="00746AA6">
              <w:t>Fredrik Kärrholm</w:t>
            </w:r>
            <w:r>
              <w:t xml:space="preserve"> </w:t>
            </w:r>
            <w:r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9681" w14:textId="2FD8171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CE0B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6D84" w14:textId="74D423C5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81B8C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A559" w14:textId="6EF5757B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518DA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5503" w14:textId="72360E8E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52A8F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E7AF5" w14:textId="05C85A1F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B5A8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8F821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B479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F5F6B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876E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849B1" w14:paraId="04EFF50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C970" w14:textId="53ED16B8" w:rsidR="00E849B1" w:rsidRDefault="00E849B1" w:rsidP="00E849B1">
            <w:r w:rsidRPr="00775568">
              <w:t>Lars Isacsson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ECD4A" w14:textId="390A034C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6769C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119B5" w14:textId="40198C7C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42931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D20FB" w14:textId="13CF4531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1168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7C8E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E08C9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3DF83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26BEB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1393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2DC53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219C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4620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849B1" w14:paraId="39D7597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826A" w14:textId="54A3C651" w:rsidR="00E849B1" w:rsidRDefault="00E849B1" w:rsidP="00E849B1">
            <w:r w:rsidRPr="00775568">
              <w:t>Lars Andersson 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C0B2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6299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840B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4228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FE027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4064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DF87F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F482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E6F0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A3225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8EAE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8FDD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3E56D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58621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849B1" w14:paraId="0D14128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FC38F" w14:textId="4440560D" w:rsidR="00E849B1" w:rsidRPr="00A23450" w:rsidRDefault="00E849B1" w:rsidP="00E849B1">
            <w:r w:rsidRPr="00775568">
              <w:t>Carina Ödebrink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078F" w14:textId="199B8E2D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4E526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7A15E" w14:textId="0717EC0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86B1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EB39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C904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97A18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DA3D1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4C23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B1EE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E1C8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7AC32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BB6D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42674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849B1" w14:paraId="1CB1966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651C" w14:textId="2DB149B6" w:rsidR="00E849B1" w:rsidRPr="00A23450" w:rsidRDefault="00E849B1" w:rsidP="00E849B1">
            <w:proofErr w:type="spellStart"/>
            <w:r w:rsidRPr="00F967CF">
              <w:t>Noria</w:t>
            </w:r>
            <w:proofErr w:type="spellEnd"/>
            <w:r w:rsidRPr="00F967CF">
              <w:t xml:space="preserve"> </w:t>
            </w:r>
            <w:proofErr w:type="spellStart"/>
            <w:r w:rsidRPr="00F967CF">
              <w:t>Manouchi</w:t>
            </w:r>
            <w:proofErr w:type="spellEnd"/>
            <w:r>
              <w:t xml:space="preserve"> </w:t>
            </w:r>
            <w:r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D97B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A3C9E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59AF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151B5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835E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4754E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5081A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B453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96B1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C32A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F0B4E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A2A7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9A90D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1D08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849B1" w14:paraId="52B03E6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70E5" w14:textId="2667207D" w:rsidR="00E849B1" w:rsidRPr="00A23450" w:rsidRDefault="00E849B1" w:rsidP="00E849B1">
            <w:r w:rsidRPr="00775568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DBDB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E3228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FAF4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634FD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994A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7B62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E2DB9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0B38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243C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D0D0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8C30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D200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0531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415AB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849B1" w14:paraId="61E0F68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6C3DE" w14:textId="4C040F6D" w:rsidR="00E849B1" w:rsidRDefault="00E849B1" w:rsidP="00E849B1">
            <w:r w:rsidRPr="00775568">
              <w:t>Victoria Tidblom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FC4E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2250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3925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115D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FD38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71E6B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6B6E1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29E91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0FCC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C6E6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2B77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B39C5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DD43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0AA4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849B1" w14:paraId="5B0FD50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D888C" w14:textId="29C36B0D" w:rsidR="00E849B1" w:rsidRDefault="00E849B1" w:rsidP="00E849B1">
            <w:proofErr w:type="spellStart"/>
            <w:r w:rsidRPr="00775568">
              <w:t>Serkan</w:t>
            </w:r>
            <w:proofErr w:type="spellEnd"/>
            <w:r w:rsidRPr="00775568">
              <w:t xml:space="preserve"> </w:t>
            </w:r>
            <w:proofErr w:type="spellStart"/>
            <w:r w:rsidRPr="00775568">
              <w:t>Köse</w:t>
            </w:r>
            <w:proofErr w:type="spellEnd"/>
            <w:r w:rsidRPr="00775568"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1E34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F8556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02EA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C093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77ABA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1BAB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E50C1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C996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E78A6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6D91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37C8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C0E9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6889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2AF6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849B1" w14:paraId="399383C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BD665" w14:textId="02EE7664" w:rsidR="00E849B1" w:rsidRPr="00A23450" w:rsidRDefault="00E849B1" w:rsidP="00E849B1">
            <w:r w:rsidRPr="00775568">
              <w:t xml:space="preserve">Ellen </w:t>
            </w:r>
            <w:proofErr w:type="spellStart"/>
            <w:r w:rsidRPr="00775568">
              <w:t>Juntti</w:t>
            </w:r>
            <w:proofErr w:type="spellEnd"/>
            <w:r w:rsidRPr="00775568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9AC4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FBEA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0805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4A49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9B45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B494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7E30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CAFC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9ED54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89CD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78F4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0FAB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E397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1B35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849B1" w14:paraId="16CF8ED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C2ED" w14:textId="74AF67F5" w:rsidR="00E849B1" w:rsidRPr="00A23450" w:rsidRDefault="00E849B1" w:rsidP="00E849B1">
            <w:r w:rsidRPr="00775568"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FE4E" w14:textId="4451CAB3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4A1B9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F033" w14:textId="3D9630C3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7C500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D36C4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C5A9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DB0AD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8CE1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C57C5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01E12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7BE5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D47D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8025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093E" w14:textId="77777777" w:rsidR="00E849B1" w:rsidRPr="0078232D" w:rsidRDefault="00E849B1" w:rsidP="00E849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1D6F3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25DF" w14:textId="1C591340" w:rsidR="00125D57" w:rsidRDefault="00125D57" w:rsidP="00125D57">
            <w:r>
              <w:t>Ingemar Kihlström</w:t>
            </w:r>
            <w:r w:rsidRPr="00775568"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A119" w14:textId="1F9C3824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01B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B353" w14:textId="0B498C68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50B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7276" w14:textId="06F1F4D0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A02E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BF92" w14:textId="4AD921C9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F63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576D3" w14:textId="56DF2D49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C4F6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DDB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30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598F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9715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70C4E47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F962C" w14:textId="4795D5D8" w:rsidR="002C4514" w:rsidRDefault="002C4514" w:rsidP="002C4514">
            <w:r w:rsidRPr="00775568">
              <w:t>Malin Björk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FAF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9900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424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70E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58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E06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BA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7C3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A9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73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E6D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FA46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2970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9AED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C27011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C8C55" w14:textId="6C5CB8A8" w:rsidR="002C4514" w:rsidRDefault="002C4514" w:rsidP="002C4514">
            <w:r w:rsidRPr="00775568"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065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865C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030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D4B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907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3E4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04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32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E6B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AA5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AE2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02D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9E3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A9B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351870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604B" w14:textId="7149D782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D2A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9D78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C44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FC7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045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EED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B69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5F00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5A5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21A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C8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3A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F8F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4258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3A74AA5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644EE" w14:textId="243A95D1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1E14" w14:textId="0E86D08A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1A0E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D49A" w14:textId="0F717449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D62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1CD6A" w14:textId="3F753B51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270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61B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23A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F79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FBE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6C94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307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006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F60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067FB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D275" w14:textId="66C4A31B" w:rsidR="004F206C" w:rsidRPr="00775568" w:rsidRDefault="004F206C" w:rsidP="004F206C">
            <w:r w:rsidRPr="002F723A">
              <w:t xml:space="preserve">Sara-Lena </w:t>
            </w:r>
            <w:proofErr w:type="spellStart"/>
            <w:r w:rsidRPr="002F723A">
              <w:t>Bjälkö</w:t>
            </w:r>
            <w:proofErr w:type="spellEnd"/>
            <w:r w:rsidRPr="002F723A"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8B6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0B6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7D6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97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B87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201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47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88B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AD0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B9E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E79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946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524D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E5E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1FD6E84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572C2" w14:textId="20B23F57" w:rsidR="004F206C" w:rsidRPr="00775568" w:rsidRDefault="004F206C" w:rsidP="004F206C">
            <w:r w:rsidRPr="002F723A"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0283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462A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8BC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867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FF9F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57E6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110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258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32F1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19C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827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3D2F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0094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06BD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4764005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9ECD8" w14:textId="7134C219" w:rsidR="004F206C" w:rsidRPr="00775568" w:rsidRDefault="004F206C" w:rsidP="004F206C">
            <w:proofErr w:type="spellStart"/>
            <w:r w:rsidRPr="002F723A">
              <w:t>Lorena</w:t>
            </w:r>
            <w:proofErr w:type="spellEnd"/>
            <w:r w:rsidRPr="002F723A">
              <w:t xml:space="preserve"> Delgado Varas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FD1C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F27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024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4BA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B72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8A2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76A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83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418A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392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AF4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CD2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DEF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29C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538DCF5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95F9A" w14:textId="10071C97" w:rsidR="004F206C" w:rsidRPr="00775568" w:rsidRDefault="004F206C" w:rsidP="004F206C">
            <w:r w:rsidRPr="002F723A"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971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7E9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DDD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8F2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427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88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AC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A09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FFD8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E5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026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8C8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4DF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79D6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0CE8592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C463" w14:textId="7BE088B8" w:rsidR="004F206C" w:rsidRPr="00775568" w:rsidRDefault="004F206C" w:rsidP="004F206C">
            <w:r w:rsidRPr="002F723A"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4BF2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86B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3B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6B7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EC88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35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05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E70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BD3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A8E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E05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B85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74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F0D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CE5F72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D3D2" w14:textId="7A34DC8C" w:rsidR="004F206C" w:rsidRPr="00775568" w:rsidRDefault="00326ACA" w:rsidP="004F206C">
            <w:r w:rsidRPr="00326ACA">
              <w:t>Camilla Rinaldo Miller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6047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45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FA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2FD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02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4B6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583C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CB8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4D5A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2D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24C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EF0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BD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2F8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414F" w14:paraId="77B47CA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7712" w14:textId="056B8C46" w:rsidR="002B414F" w:rsidRPr="00326ACA" w:rsidRDefault="002B414F" w:rsidP="004F206C">
            <w:r w:rsidRPr="002B414F"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DB88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EE31F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BF99F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2F0B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D6A27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13A4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43A45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2BAD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4780C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E22EC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EAB46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79DE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0088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34CE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52966B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E330" w14:textId="5949FBC9" w:rsidR="004F206C" w:rsidRPr="00775568" w:rsidRDefault="004F206C" w:rsidP="004F206C">
            <w:r w:rsidRPr="002F723A">
              <w:t>Märta Stenevi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39D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C12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567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67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969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453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C287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98B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3F6B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C0B8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972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B43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B3C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124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A012A" w14:paraId="2CE51BB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242E2" w14:textId="5691C734" w:rsidR="006A012A" w:rsidRPr="002F723A" w:rsidRDefault="00DB1D4D" w:rsidP="004F206C">
            <w:r>
              <w:t>Patrik</w:t>
            </w:r>
            <w:r w:rsidR="000E1D88">
              <w:t xml:space="preserve"> Karlson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CB9F5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6E564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AEAB2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7F70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7BE2F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7EA64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C595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3DB5F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370C1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95A27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4734A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D818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9CE17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3F2C3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25D8AE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6456" w14:textId="5AD65F62" w:rsidR="004F206C" w:rsidRPr="00775568" w:rsidRDefault="004F206C" w:rsidP="004F206C">
            <w:r w:rsidRPr="002F723A">
              <w:lastRenderedPageBreak/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B3426" w14:textId="36905766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C67D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EC1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01C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BCB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590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4E7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AEF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B00E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D83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BEE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6BC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461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4DA0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100F" w14:paraId="6E7F63C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C143F" w14:textId="05949A1A" w:rsidR="0024100F" w:rsidRDefault="0024100F" w:rsidP="004F206C">
            <w:r w:rsidRPr="0024100F">
              <w:t>Kajsa Fredholm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8B81" w14:textId="77777777" w:rsidR="0024100F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ACC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259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2DC84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7DA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C723A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6D1C5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3CF8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DE18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21D0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FDC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D3997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73A8F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5E96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C2F9E" w14:paraId="6AB64B9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5165D" w14:textId="3180306E" w:rsidR="00BC2F9E" w:rsidRPr="00171B74" w:rsidRDefault="0051110E" w:rsidP="004F206C">
            <w:r w:rsidRPr="0051110E">
              <w:rPr>
                <w:color w:val="000000"/>
                <w:szCs w:val="24"/>
                <w:shd w:val="clear" w:color="auto" w:fill="FFFFFF"/>
              </w:rPr>
              <w:t xml:space="preserve">Amanda Palmstierna (MP)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7A5E9" w14:textId="77777777" w:rsidR="00BC2F9E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490FE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B46B3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4267B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51447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7A83C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DC15E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FF622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25F06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45FDF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E96B3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1CB5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210C4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EDD7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452CD" w14:paraId="50EAA40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14:paraId="11FC90B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14:paraId="21478CA0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1452CD" w14:paraId="0F268ED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14:paraId="54A45CF7" w14:textId="5DE84B1E" w:rsidR="001452CD" w:rsidRDefault="006B4F0E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="001452CD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 rösträkning</w:t>
            </w:r>
            <w:r w:rsidR="000A305A">
              <w:rPr>
                <w:sz w:val="20"/>
              </w:rPr>
              <w:t xml:space="preserve">        </w:t>
            </w:r>
          </w:p>
          <w:p w14:paraId="408F4C3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17"/>
          </w:tcPr>
          <w:p w14:paraId="05434DB0" w14:textId="02081F26" w:rsidR="000A305A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</w:t>
            </w:r>
            <w:r w:rsidR="0074550B">
              <w:rPr>
                <w:sz w:val="20"/>
              </w:rPr>
              <w:t>men inte deltagit</w:t>
            </w:r>
            <w:r>
              <w:rPr>
                <w:sz w:val="20"/>
              </w:rPr>
              <w:t xml:space="preserve">        </w:t>
            </w:r>
          </w:p>
          <w:p w14:paraId="546AD32F" w14:textId="13D3BC97" w:rsidR="001452CD" w:rsidRDefault="000A305A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proofErr w:type="spellStart"/>
            <w:r w:rsidR="001452CD">
              <w:rPr>
                <w:sz w:val="20"/>
              </w:rPr>
              <w:t>uppdat</w:t>
            </w:r>
            <w:proofErr w:type="spellEnd"/>
            <w:r w:rsidR="001452CD">
              <w:rPr>
                <w:sz w:val="20"/>
              </w:rPr>
              <w:t xml:space="preserve">. </w:t>
            </w:r>
            <w:r w:rsidR="0024100F">
              <w:rPr>
                <w:sz w:val="20"/>
              </w:rPr>
              <w:t>202</w:t>
            </w:r>
            <w:r w:rsidR="00BC2F9E">
              <w:rPr>
                <w:sz w:val="20"/>
              </w:rPr>
              <w:t>4</w:t>
            </w:r>
            <w:r w:rsidR="0024100F">
              <w:rPr>
                <w:sz w:val="20"/>
              </w:rPr>
              <w:t>-</w:t>
            </w:r>
            <w:r w:rsidR="00BC2F9E">
              <w:rPr>
                <w:sz w:val="20"/>
              </w:rPr>
              <w:t>0</w:t>
            </w:r>
            <w:r w:rsidR="00EF4247">
              <w:rPr>
                <w:sz w:val="20"/>
              </w:rPr>
              <w:t>5</w:t>
            </w:r>
            <w:r w:rsidR="0024100F">
              <w:rPr>
                <w:sz w:val="20"/>
              </w:rPr>
              <w:t>-</w:t>
            </w:r>
            <w:r w:rsidR="00EF4247">
              <w:rPr>
                <w:sz w:val="20"/>
              </w:rPr>
              <w:t>0</w:t>
            </w:r>
            <w:r w:rsidR="0051110E">
              <w:rPr>
                <w:sz w:val="20"/>
              </w:rPr>
              <w:t>2</w:t>
            </w:r>
          </w:p>
          <w:p w14:paraId="213494AF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938B28C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55416F0B" w14:textId="77777777" w:rsidR="00E760A5" w:rsidRDefault="00E760A5" w:rsidP="00E760A5">
      <w:pPr>
        <w:tabs>
          <w:tab w:val="left" w:pos="1620"/>
        </w:tabs>
      </w:pPr>
    </w:p>
    <w:p w14:paraId="4A4DDCA7" w14:textId="77777777"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273BF" w14:textId="77777777" w:rsidR="007721EA" w:rsidRDefault="007721EA">
      <w:r>
        <w:separator/>
      </w:r>
    </w:p>
  </w:endnote>
  <w:endnote w:type="continuationSeparator" w:id="0">
    <w:p w14:paraId="6920B73F" w14:textId="77777777" w:rsidR="007721EA" w:rsidRDefault="0077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1F4C0" w14:textId="77777777" w:rsidR="007721EA" w:rsidRDefault="007721EA">
      <w:r>
        <w:separator/>
      </w:r>
    </w:p>
  </w:footnote>
  <w:footnote w:type="continuationSeparator" w:id="0">
    <w:p w14:paraId="55520079" w14:textId="77777777" w:rsidR="007721EA" w:rsidRDefault="00772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6D689B"/>
    <w:multiLevelType w:val="multilevel"/>
    <w:tmpl w:val="C2EC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6797B"/>
    <w:multiLevelType w:val="multilevel"/>
    <w:tmpl w:val="5D9E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8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76FF4"/>
    <w:multiLevelType w:val="multilevel"/>
    <w:tmpl w:val="4862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10"/>
  </w:num>
  <w:num w:numId="6">
    <w:abstractNumId w:val="12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7BA"/>
    <w:rsid w:val="00000AB5"/>
    <w:rsid w:val="00000D48"/>
    <w:rsid w:val="0000132D"/>
    <w:rsid w:val="00001696"/>
    <w:rsid w:val="0000286A"/>
    <w:rsid w:val="00002EC7"/>
    <w:rsid w:val="00003CAD"/>
    <w:rsid w:val="00004169"/>
    <w:rsid w:val="0000485D"/>
    <w:rsid w:val="00004AD9"/>
    <w:rsid w:val="00004D07"/>
    <w:rsid w:val="000050D1"/>
    <w:rsid w:val="00005468"/>
    <w:rsid w:val="00005D32"/>
    <w:rsid w:val="000064D2"/>
    <w:rsid w:val="00006C30"/>
    <w:rsid w:val="00007D82"/>
    <w:rsid w:val="0001049B"/>
    <w:rsid w:val="00010636"/>
    <w:rsid w:val="000108E7"/>
    <w:rsid w:val="00010F79"/>
    <w:rsid w:val="00012068"/>
    <w:rsid w:val="00012096"/>
    <w:rsid w:val="0001266C"/>
    <w:rsid w:val="00012C04"/>
    <w:rsid w:val="00012E64"/>
    <w:rsid w:val="00013415"/>
    <w:rsid w:val="000134E1"/>
    <w:rsid w:val="0001395F"/>
    <w:rsid w:val="00014D0A"/>
    <w:rsid w:val="000156DC"/>
    <w:rsid w:val="00015D43"/>
    <w:rsid w:val="00015E85"/>
    <w:rsid w:val="000164B2"/>
    <w:rsid w:val="00016BB2"/>
    <w:rsid w:val="00016C99"/>
    <w:rsid w:val="0001737B"/>
    <w:rsid w:val="000178B4"/>
    <w:rsid w:val="00021371"/>
    <w:rsid w:val="00021E1A"/>
    <w:rsid w:val="00022828"/>
    <w:rsid w:val="000228C3"/>
    <w:rsid w:val="00022DA9"/>
    <w:rsid w:val="00023140"/>
    <w:rsid w:val="00023A7E"/>
    <w:rsid w:val="00023CF6"/>
    <w:rsid w:val="00023EFF"/>
    <w:rsid w:val="00024A47"/>
    <w:rsid w:val="00024E52"/>
    <w:rsid w:val="00024EE0"/>
    <w:rsid w:val="00025113"/>
    <w:rsid w:val="00025203"/>
    <w:rsid w:val="000253CD"/>
    <w:rsid w:val="00025E7C"/>
    <w:rsid w:val="000260A4"/>
    <w:rsid w:val="00026525"/>
    <w:rsid w:val="000267DE"/>
    <w:rsid w:val="00026945"/>
    <w:rsid w:val="000271DB"/>
    <w:rsid w:val="0002739F"/>
    <w:rsid w:val="0002791B"/>
    <w:rsid w:val="000309DB"/>
    <w:rsid w:val="00030DE3"/>
    <w:rsid w:val="000315F7"/>
    <w:rsid w:val="00031B57"/>
    <w:rsid w:val="00032330"/>
    <w:rsid w:val="000324A4"/>
    <w:rsid w:val="000328B3"/>
    <w:rsid w:val="0003299F"/>
    <w:rsid w:val="00033793"/>
    <w:rsid w:val="000337FA"/>
    <w:rsid w:val="00033A01"/>
    <w:rsid w:val="00033D58"/>
    <w:rsid w:val="000342BB"/>
    <w:rsid w:val="00034470"/>
    <w:rsid w:val="0003470E"/>
    <w:rsid w:val="00034A10"/>
    <w:rsid w:val="0003562B"/>
    <w:rsid w:val="00035E61"/>
    <w:rsid w:val="00035F0D"/>
    <w:rsid w:val="000367E5"/>
    <w:rsid w:val="000370E4"/>
    <w:rsid w:val="000378FD"/>
    <w:rsid w:val="000406A7"/>
    <w:rsid w:val="00040DFF"/>
    <w:rsid w:val="0004144F"/>
    <w:rsid w:val="000414F0"/>
    <w:rsid w:val="00041520"/>
    <w:rsid w:val="000415A2"/>
    <w:rsid w:val="000418FB"/>
    <w:rsid w:val="00042036"/>
    <w:rsid w:val="000426A9"/>
    <w:rsid w:val="000427D5"/>
    <w:rsid w:val="00042896"/>
    <w:rsid w:val="00042F72"/>
    <w:rsid w:val="00043049"/>
    <w:rsid w:val="000430C0"/>
    <w:rsid w:val="000432B5"/>
    <w:rsid w:val="000433CD"/>
    <w:rsid w:val="00043AE4"/>
    <w:rsid w:val="00043BB6"/>
    <w:rsid w:val="00043FCE"/>
    <w:rsid w:val="0004454A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93A"/>
    <w:rsid w:val="00050B3B"/>
    <w:rsid w:val="00051867"/>
    <w:rsid w:val="00051A52"/>
    <w:rsid w:val="000523D7"/>
    <w:rsid w:val="00052478"/>
    <w:rsid w:val="0005316B"/>
    <w:rsid w:val="000538C6"/>
    <w:rsid w:val="00053944"/>
    <w:rsid w:val="000539AA"/>
    <w:rsid w:val="00053C20"/>
    <w:rsid w:val="00053C67"/>
    <w:rsid w:val="00054411"/>
    <w:rsid w:val="0005449E"/>
    <w:rsid w:val="000557AF"/>
    <w:rsid w:val="000560DD"/>
    <w:rsid w:val="00056843"/>
    <w:rsid w:val="00056988"/>
    <w:rsid w:val="00056A2E"/>
    <w:rsid w:val="00056EF2"/>
    <w:rsid w:val="000570D8"/>
    <w:rsid w:val="0005737C"/>
    <w:rsid w:val="00057FE3"/>
    <w:rsid w:val="000601DB"/>
    <w:rsid w:val="00060839"/>
    <w:rsid w:val="00060A92"/>
    <w:rsid w:val="00060B07"/>
    <w:rsid w:val="00060B50"/>
    <w:rsid w:val="00061449"/>
    <w:rsid w:val="000616FA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12C3"/>
    <w:rsid w:val="00071E3A"/>
    <w:rsid w:val="00071FF3"/>
    <w:rsid w:val="000726BD"/>
    <w:rsid w:val="00072A60"/>
    <w:rsid w:val="0007310B"/>
    <w:rsid w:val="0007332A"/>
    <w:rsid w:val="00073409"/>
    <w:rsid w:val="000738B9"/>
    <w:rsid w:val="000739F5"/>
    <w:rsid w:val="00074074"/>
    <w:rsid w:val="000747C0"/>
    <w:rsid w:val="00074CB2"/>
    <w:rsid w:val="0007509B"/>
    <w:rsid w:val="00075633"/>
    <w:rsid w:val="00075849"/>
    <w:rsid w:val="00075925"/>
    <w:rsid w:val="00076782"/>
    <w:rsid w:val="000770D2"/>
    <w:rsid w:val="0008097C"/>
    <w:rsid w:val="0008143D"/>
    <w:rsid w:val="00081CA0"/>
    <w:rsid w:val="00081F31"/>
    <w:rsid w:val="0008261E"/>
    <w:rsid w:val="00082708"/>
    <w:rsid w:val="0008273F"/>
    <w:rsid w:val="00082842"/>
    <w:rsid w:val="0008290F"/>
    <w:rsid w:val="00082AD5"/>
    <w:rsid w:val="00082D7F"/>
    <w:rsid w:val="00082ED1"/>
    <w:rsid w:val="00082EF8"/>
    <w:rsid w:val="00083679"/>
    <w:rsid w:val="0008396A"/>
    <w:rsid w:val="000842ED"/>
    <w:rsid w:val="00084608"/>
    <w:rsid w:val="000848F4"/>
    <w:rsid w:val="00084A99"/>
    <w:rsid w:val="000850EB"/>
    <w:rsid w:val="0008653C"/>
    <w:rsid w:val="000866E1"/>
    <w:rsid w:val="00087098"/>
    <w:rsid w:val="000878C5"/>
    <w:rsid w:val="00087F3A"/>
    <w:rsid w:val="00090215"/>
    <w:rsid w:val="00090556"/>
    <w:rsid w:val="000915A1"/>
    <w:rsid w:val="000916AE"/>
    <w:rsid w:val="0009188B"/>
    <w:rsid w:val="00092145"/>
    <w:rsid w:val="000925C2"/>
    <w:rsid w:val="00092D86"/>
    <w:rsid w:val="0009312B"/>
    <w:rsid w:val="00093367"/>
    <w:rsid w:val="000938BA"/>
    <w:rsid w:val="000939E4"/>
    <w:rsid w:val="00093C1B"/>
    <w:rsid w:val="00093E70"/>
    <w:rsid w:val="000945BD"/>
    <w:rsid w:val="0009466A"/>
    <w:rsid w:val="00096204"/>
    <w:rsid w:val="00096DE1"/>
    <w:rsid w:val="00097A00"/>
    <w:rsid w:val="000A0019"/>
    <w:rsid w:val="000A0B7F"/>
    <w:rsid w:val="000A0F14"/>
    <w:rsid w:val="000A1359"/>
    <w:rsid w:val="000A1440"/>
    <w:rsid w:val="000A1845"/>
    <w:rsid w:val="000A1CF5"/>
    <w:rsid w:val="000A2278"/>
    <w:rsid w:val="000A29BA"/>
    <w:rsid w:val="000A2A20"/>
    <w:rsid w:val="000A2BE6"/>
    <w:rsid w:val="000A305A"/>
    <w:rsid w:val="000A3867"/>
    <w:rsid w:val="000A395E"/>
    <w:rsid w:val="000A397E"/>
    <w:rsid w:val="000A4605"/>
    <w:rsid w:val="000A5216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1D3D"/>
    <w:rsid w:val="000B2297"/>
    <w:rsid w:val="000B2AD3"/>
    <w:rsid w:val="000B3562"/>
    <w:rsid w:val="000B442F"/>
    <w:rsid w:val="000B4FAD"/>
    <w:rsid w:val="000B544A"/>
    <w:rsid w:val="000B54DF"/>
    <w:rsid w:val="000B55F5"/>
    <w:rsid w:val="000B563E"/>
    <w:rsid w:val="000B5AB0"/>
    <w:rsid w:val="000B5B59"/>
    <w:rsid w:val="000B61C5"/>
    <w:rsid w:val="000B63B3"/>
    <w:rsid w:val="000B6618"/>
    <w:rsid w:val="000B69CF"/>
    <w:rsid w:val="000B6A81"/>
    <w:rsid w:val="000B735F"/>
    <w:rsid w:val="000B7722"/>
    <w:rsid w:val="000B777F"/>
    <w:rsid w:val="000B7F1E"/>
    <w:rsid w:val="000B7FC2"/>
    <w:rsid w:val="000C097E"/>
    <w:rsid w:val="000C0EA0"/>
    <w:rsid w:val="000C1621"/>
    <w:rsid w:val="000C3D65"/>
    <w:rsid w:val="000C4EB0"/>
    <w:rsid w:val="000C574A"/>
    <w:rsid w:val="000C598C"/>
    <w:rsid w:val="000C5AE8"/>
    <w:rsid w:val="000C5E63"/>
    <w:rsid w:val="000C5E94"/>
    <w:rsid w:val="000C63E3"/>
    <w:rsid w:val="000C695D"/>
    <w:rsid w:val="000C789E"/>
    <w:rsid w:val="000C791C"/>
    <w:rsid w:val="000C79B1"/>
    <w:rsid w:val="000D0201"/>
    <w:rsid w:val="000D053A"/>
    <w:rsid w:val="000D08D5"/>
    <w:rsid w:val="000D1201"/>
    <w:rsid w:val="000D1270"/>
    <w:rsid w:val="000D150B"/>
    <w:rsid w:val="000D23D2"/>
    <w:rsid w:val="000D2E0E"/>
    <w:rsid w:val="000D36A5"/>
    <w:rsid w:val="000D4945"/>
    <w:rsid w:val="000D4E8D"/>
    <w:rsid w:val="000D5659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18CE"/>
    <w:rsid w:val="000E1D88"/>
    <w:rsid w:val="000E1F4F"/>
    <w:rsid w:val="000E22D3"/>
    <w:rsid w:val="000E23F9"/>
    <w:rsid w:val="000E2447"/>
    <w:rsid w:val="000E25C3"/>
    <w:rsid w:val="000E2D39"/>
    <w:rsid w:val="000E3275"/>
    <w:rsid w:val="000E363F"/>
    <w:rsid w:val="000E3A6C"/>
    <w:rsid w:val="000E3BA0"/>
    <w:rsid w:val="000E3EA1"/>
    <w:rsid w:val="000E4333"/>
    <w:rsid w:val="000E46FF"/>
    <w:rsid w:val="000E47E9"/>
    <w:rsid w:val="000E4997"/>
    <w:rsid w:val="000E4A21"/>
    <w:rsid w:val="000E519E"/>
    <w:rsid w:val="000E519F"/>
    <w:rsid w:val="000E547E"/>
    <w:rsid w:val="000E5662"/>
    <w:rsid w:val="000E59E1"/>
    <w:rsid w:val="000E64C1"/>
    <w:rsid w:val="000E68D0"/>
    <w:rsid w:val="000E6A0E"/>
    <w:rsid w:val="000E6A97"/>
    <w:rsid w:val="000E6E06"/>
    <w:rsid w:val="000F01C1"/>
    <w:rsid w:val="000F0520"/>
    <w:rsid w:val="000F1021"/>
    <w:rsid w:val="000F1C2D"/>
    <w:rsid w:val="000F2187"/>
    <w:rsid w:val="000F2730"/>
    <w:rsid w:val="000F295A"/>
    <w:rsid w:val="000F2C11"/>
    <w:rsid w:val="000F2EAB"/>
    <w:rsid w:val="000F3099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0F7F77"/>
    <w:rsid w:val="001000D4"/>
    <w:rsid w:val="00100150"/>
    <w:rsid w:val="00100B89"/>
    <w:rsid w:val="00101861"/>
    <w:rsid w:val="00101F14"/>
    <w:rsid w:val="001023D0"/>
    <w:rsid w:val="00102438"/>
    <w:rsid w:val="001024AF"/>
    <w:rsid w:val="0010291A"/>
    <w:rsid w:val="00102ACE"/>
    <w:rsid w:val="001030E6"/>
    <w:rsid w:val="001031C0"/>
    <w:rsid w:val="001038C9"/>
    <w:rsid w:val="00103BAE"/>
    <w:rsid w:val="00103C6D"/>
    <w:rsid w:val="00104784"/>
    <w:rsid w:val="00105468"/>
    <w:rsid w:val="001055F1"/>
    <w:rsid w:val="00105D83"/>
    <w:rsid w:val="001065CD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1DF3"/>
    <w:rsid w:val="00112191"/>
    <w:rsid w:val="0011220D"/>
    <w:rsid w:val="001122DE"/>
    <w:rsid w:val="00112305"/>
    <w:rsid w:val="001124A8"/>
    <w:rsid w:val="00113820"/>
    <w:rsid w:val="001139EE"/>
    <w:rsid w:val="00113E19"/>
    <w:rsid w:val="00113E36"/>
    <w:rsid w:val="001145C8"/>
    <w:rsid w:val="0011493E"/>
    <w:rsid w:val="00114D3C"/>
    <w:rsid w:val="00115968"/>
    <w:rsid w:val="00115B2C"/>
    <w:rsid w:val="001167F0"/>
    <w:rsid w:val="0012031B"/>
    <w:rsid w:val="00120A34"/>
    <w:rsid w:val="00121808"/>
    <w:rsid w:val="00121BE2"/>
    <w:rsid w:val="00121C80"/>
    <w:rsid w:val="00121D5F"/>
    <w:rsid w:val="00121F21"/>
    <w:rsid w:val="0012209F"/>
    <w:rsid w:val="0012232F"/>
    <w:rsid w:val="00122446"/>
    <w:rsid w:val="00122B73"/>
    <w:rsid w:val="00122C9C"/>
    <w:rsid w:val="00122DD7"/>
    <w:rsid w:val="00123111"/>
    <w:rsid w:val="00123149"/>
    <w:rsid w:val="00123479"/>
    <w:rsid w:val="00123C17"/>
    <w:rsid w:val="00123C83"/>
    <w:rsid w:val="00123D56"/>
    <w:rsid w:val="0012411E"/>
    <w:rsid w:val="0012427D"/>
    <w:rsid w:val="00125D57"/>
    <w:rsid w:val="0012618C"/>
    <w:rsid w:val="001265BC"/>
    <w:rsid w:val="0012688D"/>
    <w:rsid w:val="00126AA7"/>
    <w:rsid w:val="00127100"/>
    <w:rsid w:val="00127156"/>
    <w:rsid w:val="001277E2"/>
    <w:rsid w:val="00127C33"/>
    <w:rsid w:val="00130098"/>
    <w:rsid w:val="00130F74"/>
    <w:rsid w:val="00131118"/>
    <w:rsid w:val="00131424"/>
    <w:rsid w:val="001324B0"/>
    <w:rsid w:val="00132A9B"/>
    <w:rsid w:val="0013306B"/>
    <w:rsid w:val="00133F1F"/>
    <w:rsid w:val="00134115"/>
    <w:rsid w:val="001341C3"/>
    <w:rsid w:val="00134378"/>
    <w:rsid w:val="001345E9"/>
    <w:rsid w:val="00134867"/>
    <w:rsid w:val="00134ADE"/>
    <w:rsid w:val="00134C98"/>
    <w:rsid w:val="001356CB"/>
    <w:rsid w:val="0013622A"/>
    <w:rsid w:val="00136DE8"/>
    <w:rsid w:val="00137164"/>
    <w:rsid w:val="001371DC"/>
    <w:rsid w:val="00137432"/>
    <w:rsid w:val="0013763C"/>
    <w:rsid w:val="001379B2"/>
    <w:rsid w:val="00137E81"/>
    <w:rsid w:val="00137EB5"/>
    <w:rsid w:val="00140032"/>
    <w:rsid w:val="00140224"/>
    <w:rsid w:val="00140575"/>
    <w:rsid w:val="00140DB0"/>
    <w:rsid w:val="00141456"/>
    <w:rsid w:val="00142088"/>
    <w:rsid w:val="00142FC1"/>
    <w:rsid w:val="00143455"/>
    <w:rsid w:val="00143484"/>
    <w:rsid w:val="001434F9"/>
    <w:rsid w:val="0014456C"/>
    <w:rsid w:val="001448B4"/>
    <w:rsid w:val="00144A96"/>
    <w:rsid w:val="00145065"/>
    <w:rsid w:val="00145098"/>
    <w:rsid w:val="00145270"/>
    <w:rsid w:val="001452CD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479CF"/>
    <w:rsid w:val="001507C5"/>
    <w:rsid w:val="00150E89"/>
    <w:rsid w:val="00150EDF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4F4B"/>
    <w:rsid w:val="00155286"/>
    <w:rsid w:val="0015580D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850"/>
    <w:rsid w:val="00164F41"/>
    <w:rsid w:val="001650F5"/>
    <w:rsid w:val="00165164"/>
    <w:rsid w:val="001653D9"/>
    <w:rsid w:val="0016580C"/>
    <w:rsid w:val="00165861"/>
    <w:rsid w:val="00165878"/>
    <w:rsid w:val="00165CED"/>
    <w:rsid w:val="00165FBD"/>
    <w:rsid w:val="00167999"/>
    <w:rsid w:val="00167FDE"/>
    <w:rsid w:val="001700CF"/>
    <w:rsid w:val="001701B5"/>
    <w:rsid w:val="001707A4"/>
    <w:rsid w:val="001709BF"/>
    <w:rsid w:val="00170C95"/>
    <w:rsid w:val="00170FE0"/>
    <w:rsid w:val="00171898"/>
    <w:rsid w:val="00171A99"/>
    <w:rsid w:val="00171B74"/>
    <w:rsid w:val="00171BDF"/>
    <w:rsid w:val="00171F15"/>
    <w:rsid w:val="00172342"/>
    <w:rsid w:val="0017268F"/>
    <w:rsid w:val="00172AB8"/>
    <w:rsid w:val="001730DD"/>
    <w:rsid w:val="001738A7"/>
    <w:rsid w:val="001740C6"/>
    <w:rsid w:val="001743A8"/>
    <w:rsid w:val="001743DE"/>
    <w:rsid w:val="001744D6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A09"/>
    <w:rsid w:val="00176B6B"/>
    <w:rsid w:val="00176BE3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09C7"/>
    <w:rsid w:val="00180AC6"/>
    <w:rsid w:val="00181089"/>
    <w:rsid w:val="00181656"/>
    <w:rsid w:val="00181C77"/>
    <w:rsid w:val="00181F0C"/>
    <w:rsid w:val="001826A7"/>
    <w:rsid w:val="00183152"/>
    <w:rsid w:val="00183BAB"/>
    <w:rsid w:val="0018462D"/>
    <w:rsid w:val="00184803"/>
    <w:rsid w:val="00184DB1"/>
    <w:rsid w:val="00185033"/>
    <w:rsid w:val="00185251"/>
    <w:rsid w:val="001853DE"/>
    <w:rsid w:val="00185E48"/>
    <w:rsid w:val="001862A8"/>
    <w:rsid w:val="0018683C"/>
    <w:rsid w:val="0018769F"/>
    <w:rsid w:val="00187AAA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323"/>
    <w:rsid w:val="00191617"/>
    <w:rsid w:val="001922D0"/>
    <w:rsid w:val="001923BF"/>
    <w:rsid w:val="00192BB8"/>
    <w:rsid w:val="001932A5"/>
    <w:rsid w:val="00193ABE"/>
    <w:rsid w:val="00193D31"/>
    <w:rsid w:val="00193E85"/>
    <w:rsid w:val="001940D5"/>
    <w:rsid w:val="0019474E"/>
    <w:rsid w:val="00194B43"/>
    <w:rsid w:val="0019539C"/>
    <w:rsid w:val="00195ED6"/>
    <w:rsid w:val="00196096"/>
    <w:rsid w:val="0019639C"/>
    <w:rsid w:val="0019679A"/>
    <w:rsid w:val="001969CA"/>
    <w:rsid w:val="00196C51"/>
    <w:rsid w:val="00197714"/>
    <w:rsid w:val="001A0ABB"/>
    <w:rsid w:val="001A108C"/>
    <w:rsid w:val="001A14D8"/>
    <w:rsid w:val="001A1730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5690"/>
    <w:rsid w:val="001A6406"/>
    <w:rsid w:val="001A6D21"/>
    <w:rsid w:val="001A6E85"/>
    <w:rsid w:val="001A737D"/>
    <w:rsid w:val="001A7441"/>
    <w:rsid w:val="001A7838"/>
    <w:rsid w:val="001A7D04"/>
    <w:rsid w:val="001B02CE"/>
    <w:rsid w:val="001B0943"/>
    <w:rsid w:val="001B0E09"/>
    <w:rsid w:val="001B0FF5"/>
    <w:rsid w:val="001B1553"/>
    <w:rsid w:val="001B15BB"/>
    <w:rsid w:val="001B15DC"/>
    <w:rsid w:val="001B1695"/>
    <w:rsid w:val="001B1AEF"/>
    <w:rsid w:val="001B1C66"/>
    <w:rsid w:val="001B224D"/>
    <w:rsid w:val="001B25D2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BDB"/>
    <w:rsid w:val="001C0F36"/>
    <w:rsid w:val="001C207E"/>
    <w:rsid w:val="001C230D"/>
    <w:rsid w:val="001C2BD7"/>
    <w:rsid w:val="001C4455"/>
    <w:rsid w:val="001C48FE"/>
    <w:rsid w:val="001C519B"/>
    <w:rsid w:val="001C53A3"/>
    <w:rsid w:val="001C5415"/>
    <w:rsid w:val="001C56E6"/>
    <w:rsid w:val="001C6788"/>
    <w:rsid w:val="001C7028"/>
    <w:rsid w:val="001C744C"/>
    <w:rsid w:val="001C7695"/>
    <w:rsid w:val="001D12B0"/>
    <w:rsid w:val="001D144A"/>
    <w:rsid w:val="001D19BA"/>
    <w:rsid w:val="001D2581"/>
    <w:rsid w:val="001D2617"/>
    <w:rsid w:val="001D28C8"/>
    <w:rsid w:val="001D29BC"/>
    <w:rsid w:val="001D29E8"/>
    <w:rsid w:val="001D2ACE"/>
    <w:rsid w:val="001D354D"/>
    <w:rsid w:val="001D4509"/>
    <w:rsid w:val="001D4674"/>
    <w:rsid w:val="001D4806"/>
    <w:rsid w:val="001D4EC0"/>
    <w:rsid w:val="001D53E3"/>
    <w:rsid w:val="001D5566"/>
    <w:rsid w:val="001D5BCF"/>
    <w:rsid w:val="001D670A"/>
    <w:rsid w:val="001D6979"/>
    <w:rsid w:val="001D6D9C"/>
    <w:rsid w:val="001D76EA"/>
    <w:rsid w:val="001D7A6C"/>
    <w:rsid w:val="001E00A9"/>
    <w:rsid w:val="001E0229"/>
    <w:rsid w:val="001E0999"/>
    <w:rsid w:val="001E0AC4"/>
    <w:rsid w:val="001E0E8E"/>
    <w:rsid w:val="001E138A"/>
    <w:rsid w:val="001E14BC"/>
    <w:rsid w:val="001E17F2"/>
    <w:rsid w:val="001E22BA"/>
    <w:rsid w:val="001E26EC"/>
    <w:rsid w:val="001E31F3"/>
    <w:rsid w:val="001E33EB"/>
    <w:rsid w:val="001E3965"/>
    <w:rsid w:val="001E3CC9"/>
    <w:rsid w:val="001E415C"/>
    <w:rsid w:val="001E4985"/>
    <w:rsid w:val="001E5186"/>
    <w:rsid w:val="001E51D1"/>
    <w:rsid w:val="001E51EB"/>
    <w:rsid w:val="001E63C8"/>
    <w:rsid w:val="001E6D6F"/>
    <w:rsid w:val="001E6F6E"/>
    <w:rsid w:val="001E7838"/>
    <w:rsid w:val="001E7AB2"/>
    <w:rsid w:val="001F0E7A"/>
    <w:rsid w:val="001F13CE"/>
    <w:rsid w:val="001F14DD"/>
    <w:rsid w:val="001F1C84"/>
    <w:rsid w:val="001F1D64"/>
    <w:rsid w:val="001F1E06"/>
    <w:rsid w:val="001F3968"/>
    <w:rsid w:val="001F4760"/>
    <w:rsid w:val="001F480A"/>
    <w:rsid w:val="001F53AD"/>
    <w:rsid w:val="001F5A58"/>
    <w:rsid w:val="001F628F"/>
    <w:rsid w:val="001F76B1"/>
    <w:rsid w:val="001F7AD3"/>
    <w:rsid w:val="002012DD"/>
    <w:rsid w:val="00201AD5"/>
    <w:rsid w:val="00201B10"/>
    <w:rsid w:val="00202BC4"/>
    <w:rsid w:val="0020347C"/>
    <w:rsid w:val="00203CA6"/>
    <w:rsid w:val="002048F2"/>
    <w:rsid w:val="00204968"/>
    <w:rsid w:val="00204D58"/>
    <w:rsid w:val="00205A24"/>
    <w:rsid w:val="00205A2E"/>
    <w:rsid w:val="002066EE"/>
    <w:rsid w:val="00206D70"/>
    <w:rsid w:val="002079CA"/>
    <w:rsid w:val="00207FC5"/>
    <w:rsid w:val="0021042D"/>
    <w:rsid w:val="0021094F"/>
    <w:rsid w:val="00210DE0"/>
    <w:rsid w:val="00211A7C"/>
    <w:rsid w:val="00211CD8"/>
    <w:rsid w:val="00211D36"/>
    <w:rsid w:val="00211D37"/>
    <w:rsid w:val="00212324"/>
    <w:rsid w:val="002125B2"/>
    <w:rsid w:val="002125CF"/>
    <w:rsid w:val="002127F2"/>
    <w:rsid w:val="00212966"/>
    <w:rsid w:val="00212EAE"/>
    <w:rsid w:val="00213D5D"/>
    <w:rsid w:val="00213EE4"/>
    <w:rsid w:val="00214E90"/>
    <w:rsid w:val="00215175"/>
    <w:rsid w:val="002151FB"/>
    <w:rsid w:val="0021566F"/>
    <w:rsid w:val="002160C3"/>
    <w:rsid w:val="00216ACC"/>
    <w:rsid w:val="002174A8"/>
    <w:rsid w:val="00217611"/>
    <w:rsid w:val="0021788B"/>
    <w:rsid w:val="00217C42"/>
    <w:rsid w:val="00217EEC"/>
    <w:rsid w:val="00217F53"/>
    <w:rsid w:val="00220472"/>
    <w:rsid w:val="0022065A"/>
    <w:rsid w:val="0022148B"/>
    <w:rsid w:val="00221662"/>
    <w:rsid w:val="0022216C"/>
    <w:rsid w:val="002221A5"/>
    <w:rsid w:val="00222D12"/>
    <w:rsid w:val="00222EB1"/>
    <w:rsid w:val="00222EED"/>
    <w:rsid w:val="002230CF"/>
    <w:rsid w:val="002236EF"/>
    <w:rsid w:val="00223D65"/>
    <w:rsid w:val="00223FA1"/>
    <w:rsid w:val="00224E2D"/>
    <w:rsid w:val="002253FE"/>
    <w:rsid w:val="00226293"/>
    <w:rsid w:val="002266E3"/>
    <w:rsid w:val="00227881"/>
    <w:rsid w:val="00227BEE"/>
    <w:rsid w:val="00227CFE"/>
    <w:rsid w:val="002304E9"/>
    <w:rsid w:val="002308ED"/>
    <w:rsid w:val="00230B23"/>
    <w:rsid w:val="00230CCA"/>
    <w:rsid w:val="00230DD5"/>
    <w:rsid w:val="00231065"/>
    <w:rsid w:val="00231BD6"/>
    <w:rsid w:val="00231C1E"/>
    <w:rsid w:val="00231C7F"/>
    <w:rsid w:val="002328C2"/>
    <w:rsid w:val="00232DE6"/>
    <w:rsid w:val="002333A5"/>
    <w:rsid w:val="00233717"/>
    <w:rsid w:val="0023376D"/>
    <w:rsid w:val="002338EB"/>
    <w:rsid w:val="00234489"/>
    <w:rsid w:val="00234808"/>
    <w:rsid w:val="00234C6A"/>
    <w:rsid w:val="00234DBE"/>
    <w:rsid w:val="002356B3"/>
    <w:rsid w:val="00235740"/>
    <w:rsid w:val="00235A6C"/>
    <w:rsid w:val="00236239"/>
    <w:rsid w:val="00236478"/>
    <w:rsid w:val="002374FF"/>
    <w:rsid w:val="00240087"/>
    <w:rsid w:val="0024040C"/>
    <w:rsid w:val="00240E25"/>
    <w:rsid w:val="0024100F"/>
    <w:rsid w:val="0024102E"/>
    <w:rsid w:val="00241324"/>
    <w:rsid w:val="002417E3"/>
    <w:rsid w:val="00242F11"/>
    <w:rsid w:val="00242F18"/>
    <w:rsid w:val="00243007"/>
    <w:rsid w:val="0024322A"/>
    <w:rsid w:val="0024327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6E5"/>
    <w:rsid w:val="0024778B"/>
    <w:rsid w:val="00247827"/>
    <w:rsid w:val="00247B18"/>
    <w:rsid w:val="00247E34"/>
    <w:rsid w:val="00247E8D"/>
    <w:rsid w:val="002501C7"/>
    <w:rsid w:val="002503AE"/>
    <w:rsid w:val="00250AE9"/>
    <w:rsid w:val="002511B1"/>
    <w:rsid w:val="002518AC"/>
    <w:rsid w:val="00251C9F"/>
    <w:rsid w:val="002529D3"/>
    <w:rsid w:val="00252A8E"/>
    <w:rsid w:val="00252C52"/>
    <w:rsid w:val="00252CDE"/>
    <w:rsid w:val="00252FAA"/>
    <w:rsid w:val="002544E0"/>
    <w:rsid w:val="00254B4C"/>
    <w:rsid w:val="00254BF6"/>
    <w:rsid w:val="00254CF4"/>
    <w:rsid w:val="00254FB6"/>
    <w:rsid w:val="002551B6"/>
    <w:rsid w:val="00255554"/>
    <w:rsid w:val="002558FB"/>
    <w:rsid w:val="0025591D"/>
    <w:rsid w:val="00255EFC"/>
    <w:rsid w:val="00257033"/>
    <w:rsid w:val="002571FE"/>
    <w:rsid w:val="00257990"/>
    <w:rsid w:val="00260115"/>
    <w:rsid w:val="00260C98"/>
    <w:rsid w:val="00261404"/>
    <w:rsid w:val="0026154E"/>
    <w:rsid w:val="002615F9"/>
    <w:rsid w:val="00261B8A"/>
    <w:rsid w:val="00261C23"/>
    <w:rsid w:val="00261FC3"/>
    <w:rsid w:val="00262403"/>
    <w:rsid w:val="002624FF"/>
    <w:rsid w:val="00262725"/>
    <w:rsid w:val="00262B00"/>
    <w:rsid w:val="00262B5D"/>
    <w:rsid w:val="00262CB9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7A8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23A"/>
    <w:rsid w:val="00271321"/>
    <w:rsid w:val="0027140A"/>
    <w:rsid w:val="00271B0C"/>
    <w:rsid w:val="00271EF6"/>
    <w:rsid w:val="00272599"/>
    <w:rsid w:val="00272A38"/>
    <w:rsid w:val="00272EEA"/>
    <w:rsid w:val="00273003"/>
    <w:rsid w:val="00273046"/>
    <w:rsid w:val="002737B5"/>
    <w:rsid w:val="002737DF"/>
    <w:rsid w:val="002737EE"/>
    <w:rsid w:val="0027383F"/>
    <w:rsid w:val="00274591"/>
    <w:rsid w:val="00274A31"/>
    <w:rsid w:val="00274D89"/>
    <w:rsid w:val="00275F96"/>
    <w:rsid w:val="00275FDA"/>
    <w:rsid w:val="002762AD"/>
    <w:rsid w:val="00276453"/>
    <w:rsid w:val="00276B02"/>
    <w:rsid w:val="00277942"/>
    <w:rsid w:val="00277DB7"/>
    <w:rsid w:val="00280BC3"/>
    <w:rsid w:val="00280D19"/>
    <w:rsid w:val="00280EB5"/>
    <w:rsid w:val="00280FBD"/>
    <w:rsid w:val="00281CB3"/>
    <w:rsid w:val="00281EF6"/>
    <w:rsid w:val="00282344"/>
    <w:rsid w:val="0028273F"/>
    <w:rsid w:val="00282798"/>
    <w:rsid w:val="00282979"/>
    <w:rsid w:val="002833DF"/>
    <w:rsid w:val="002839B0"/>
    <w:rsid w:val="00283C5A"/>
    <w:rsid w:val="00284354"/>
    <w:rsid w:val="00284699"/>
    <w:rsid w:val="002847DF"/>
    <w:rsid w:val="0028495C"/>
    <w:rsid w:val="00285C4A"/>
    <w:rsid w:val="002860F6"/>
    <w:rsid w:val="002863D2"/>
    <w:rsid w:val="00286468"/>
    <w:rsid w:val="00286904"/>
    <w:rsid w:val="00286D9D"/>
    <w:rsid w:val="00287A0B"/>
    <w:rsid w:val="00287BE9"/>
    <w:rsid w:val="00287DC4"/>
    <w:rsid w:val="00290F04"/>
    <w:rsid w:val="00291474"/>
    <w:rsid w:val="0029191A"/>
    <w:rsid w:val="00291EF6"/>
    <w:rsid w:val="00292998"/>
    <w:rsid w:val="002937C8"/>
    <w:rsid w:val="00293D82"/>
    <w:rsid w:val="00294465"/>
    <w:rsid w:val="00294632"/>
    <w:rsid w:val="002947FF"/>
    <w:rsid w:val="00294A21"/>
    <w:rsid w:val="00294EC7"/>
    <w:rsid w:val="00296412"/>
    <w:rsid w:val="00296750"/>
    <w:rsid w:val="00296792"/>
    <w:rsid w:val="002967CB"/>
    <w:rsid w:val="00296D10"/>
    <w:rsid w:val="0029728A"/>
    <w:rsid w:val="002A05E7"/>
    <w:rsid w:val="002A0887"/>
    <w:rsid w:val="002A0CE7"/>
    <w:rsid w:val="002A1637"/>
    <w:rsid w:val="002A18F9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64F8"/>
    <w:rsid w:val="002A72F7"/>
    <w:rsid w:val="002A76F5"/>
    <w:rsid w:val="002A77B2"/>
    <w:rsid w:val="002A7979"/>
    <w:rsid w:val="002A7DB7"/>
    <w:rsid w:val="002A7E32"/>
    <w:rsid w:val="002B18A4"/>
    <w:rsid w:val="002B1A41"/>
    <w:rsid w:val="002B271D"/>
    <w:rsid w:val="002B27D5"/>
    <w:rsid w:val="002B28D4"/>
    <w:rsid w:val="002B2E8B"/>
    <w:rsid w:val="002B2F3A"/>
    <w:rsid w:val="002B333D"/>
    <w:rsid w:val="002B40D2"/>
    <w:rsid w:val="002B414F"/>
    <w:rsid w:val="002B4729"/>
    <w:rsid w:val="002B48F3"/>
    <w:rsid w:val="002B4B33"/>
    <w:rsid w:val="002B522D"/>
    <w:rsid w:val="002B55FB"/>
    <w:rsid w:val="002B59EC"/>
    <w:rsid w:val="002B60A9"/>
    <w:rsid w:val="002B63C9"/>
    <w:rsid w:val="002B6945"/>
    <w:rsid w:val="002B6A98"/>
    <w:rsid w:val="002B6F95"/>
    <w:rsid w:val="002B7500"/>
    <w:rsid w:val="002B7744"/>
    <w:rsid w:val="002B7BC8"/>
    <w:rsid w:val="002C0E70"/>
    <w:rsid w:val="002C11F9"/>
    <w:rsid w:val="002C141B"/>
    <w:rsid w:val="002C144A"/>
    <w:rsid w:val="002C164E"/>
    <w:rsid w:val="002C1D48"/>
    <w:rsid w:val="002C2572"/>
    <w:rsid w:val="002C2C11"/>
    <w:rsid w:val="002C2C33"/>
    <w:rsid w:val="002C3B29"/>
    <w:rsid w:val="002C3E4B"/>
    <w:rsid w:val="002C4361"/>
    <w:rsid w:val="002C442A"/>
    <w:rsid w:val="002C4514"/>
    <w:rsid w:val="002C4766"/>
    <w:rsid w:val="002C4909"/>
    <w:rsid w:val="002C4A2A"/>
    <w:rsid w:val="002C4DDF"/>
    <w:rsid w:val="002C5F13"/>
    <w:rsid w:val="002C6396"/>
    <w:rsid w:val="002C6908"/>
    <w:rsid w:val="002C6DD5"/>
    <w:rsid w:val="002C6E81"/>
    <w:rsid w:val="002C73F7"/>
    <w:rsid w:val="002C7D92"/>
    <w:rsid w:val="002D1A03"/>
    <w:rsid w:val="002D2954"/>
    <w:rsid w:val="002D2983"/>
    <w:rsid w:val="002D2AB5"/>
    <w:rsid w:val="002D3078"/>
    <w:rsid w:val="002D3D4A"/>
    <w:rsid w:val="002D3FE4"/>
    <w:rsid w:val="002D40A4"/>
    <w:rsid w:val="002D4315"/>
    <w:rsid w:val="002D4C0D"/>
    <w:rsid w:val="002D5048"/>
    <w:rsid w:val="002D51FE"/>
    <w:rsid w:val="002D526A"/>
    <w:rsid w:val="002D53E5"/>
    <w:rsid w:val="002D626F"/>
    <w:rsid w:val="002D62D3"/>
    <w:rsid w:val="002D6358"/>
    <w:rsid w:val="002D63B6"/>
    <w:rsid w:val="002D6956"/>
    <w:rsid w:val="002D6DC7"/>
    <w:rsid w:val="002D791F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3E11"/>
    <w:rsid w:val="002E472F"/>
    <w:rsid w:val="002E49F8"/>
    <w:rsid w:val="002E4ABC"/>
    <w:rsid w:val="002E5463"/>
    <w:rsid w:val="002E586E"/>
    <w:rsid w:val="002E5D91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AF1"/>
    <w:rsid w:val="002F0B9E"/>
    <w:rsid w:val="002F0D28"/>
    <w:rsid w:val="002F14B4"/>
    <w:rsid w:val="002F166D"/>
    <w:rsid w:val="002F1A64"/>
    <w:rsid w:val="002F1FBB"/>
    <w:rsid w:val="002F24B6"/>
    <w:rsid w:val="002F284C"/>
    <w:rsid w:val="002F2B79"/>
    <w:rsid w:val="002F2E55"/>
    <w:rsid w:val="002F3308"/>
    <w:rsid w:val="002F3409"/>
    <w:rsid w:val="002F37AA"/>
    <w:rsid w:val="002F3824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300141"/>
    <w:rsid w:val="003005F1"/>
    <w:rsid w:val="003008E6"/>
    <w:rsid w:val="00301014"/>
    <w:rsid w:val="003010DA"/>
    <w:rsid w:val="003017D7"/>
    <w:rsid w:val="003018FD"/>
    <w:rsid w:val="0030275D"/>
    <w:rsid w:val="00302849"/>
    <w:rsid w:val="00302B4D"/>
    <w:rsid w:val="003032CF"/>
    <w:rsid w:val="0030372D"/>
    <w:rsid w:val="00303B25"/>
    <w:rsid w:val="00304165"/>
    <w:rsid w:val="00304526"/>
    <w:rsid w:val="0030457E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60C"/>
    <w:rsid w:val="003066FC"/>
    <w:rsid w:val="00306936"/>
    <w:rsid w:val="00306E25"/>
    <w:rsid w:val="00306FEB"/>
    <w:rsid w:val="0031070B"/>
    <w:rsid w:val="003107C2"/>
    <w:rsid w:val="00311275"/>
    <w:rsid w:val="003115C4"/>
    <w:rsid w:val="0031172D"/>
    <w:rsid w:val="003118EC"/>
    <w:rsid w:val="003121B8"/>
    <w:rsid w:val="0031288B"/>
    <w:rsid w:val="00312B90"/>
    <w:rsid w:val="00312EC3"/>
    <w:rsid w:val="00313738"/>
    <w:rsid w:val="00313D62"/>
    <w:rsid w:val="00313F88"/>
    <w:rsid w:val="00313FFE"/>
    <w:rsid w:val="0031413B"/>
    <w:rsid w:val="003144A7"/>
    <w:rsid w:val="003146C4"/>
    <w:rsid w:val="00314730"/>
    <w:rsid w:val="003149EB"/>
    <w:rsid w:val="003157C7"/>
    <w:rsid w:val="003159BC"/>
    <w:rsid w:val="00315C64"/>
    <w:rsid w:val="00315EAA"/>
    <w:rsid w:val="00316395"/>
    <w:rsid w:val="00316F08"/>
    <w:rsid w:val="003173E4"/>
    <w:rsid w:val="003176D3"/>
    <w:rsid w:val="003178A3"/>
    <w:rsid w:val="00317F79"/>
    <w:rsid w:val="0032021C"/>
    <w:rsid w:val="00320455"/>
    <w:rsid w:val="003209BD"/>
    <w:rsid w:val="00320A92"/>
    <w:rsid w:val="00320C1A"/>
    <w:rsid w:val="00320E87"/>
    <w:rsid w:val="00320F29"/>
    <w:rsid w:val="003210F8"/>
    <w:rsid w:val="00321452"/>
    <w:rsid w:val="0032183F"/>
    <w:rsid w:val="00321C64"/>
    <w:rsid w:val="00321E1D"/>
    <w:rsid w:val="00321EAB"/>
    <w:rsid w:val="00321EE2"/>
    <w:rsid w:val="00321FEC"/>
    <w:rsid w:val="00322CC5"/>
    <w:rsid w:val="003233F9"/>
    <w:rsid w:val="00324C9F"/>
    <w:rsid w:val="00324D47"/>
    <w:rsid w:val="00324EA8"/>
    <w:rsid w:val="0032527C"/>
    <w:rsid w:val="003254F3"/>
    <w:rsid w:val="00325849"/>
    <w:rsid w:val="00326424"/>
    <w:rsid w:val="00326ACA"/>
    <w:rsid w:val="00326C49"/>
    <w:rsid w:val="00326C88"/>
    <w:rsid w:val="00326F0B"/>
    <w:rsid w:val="0032762E"/>
    <w:rsid w:val="00327938"/>
    <w:rsid w:val="00327A7C"/>
    <w:rsid w:val="00327F89"/>
    <w:rsid w:val="003300E9"/>
    <w:rsid w:val="003302AC"/>
    <w:rsid w:val="00330772"/>
    <w:rsid w:val="003307E7"/>
    <w:rsid w:val="00330892"/>
    <w:rsid w:val="0033096B"/>
    <w:rsid w:val="00330B3A"/>
    <w:rsid w:val="00331549"/>
    <w:rsid w:val="0033189A"/>
    <w:rsid w:val="00332467"/>
    <w:rsid w:val="00332F7F"/>
    <w:rsid w:val="00333796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346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216"/>
    <w:rsid w:val="00341331"/>
    <w:rsid w:val="00341653"/>
    <w:rsid w:val="003416C9"/>
    <w:rsid w:val="003417B9"/>
    <w:rsid w:val="0034183C"/>
    <w:rsid w:val="0034390A"/>
    <w:rsid w:val="00343D07"/>
    <w:rsid w:val="0034413B"/>
    <w:rsid w:val="003443BE"/>
    <w:rsid w:val="00344446"/>
    <w:rsid w:val="00344679"/>
    <w:rsid w:val="0034514C"/>
    <w:rsid w:val="003454D6"/>
    <w:rsid w:val="003455A1"/>
    <w:rsid w:val="00345D59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E42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450"/>
    <w:rsid w:val="0035491D"/>
    <w:rsid w:val="00354B8F"/>
    <w:rsid w:val="003557CE"/>
    <w:rsid w:val="00356202"/>
    <w:rsid w:val="00356CBD"/>
    <w:rsid w:val="00356D2E"/>
    <w:rsid w:val="00360479"/>
    <w:rsid w:val="00361243"/>
    <w:rsid w:val="00361377"/>
    <w:rsid w:val="0036141C"/>
    <w:rsid w:val="003616A3"/>
    <w:rsid w:val="003617DF"/>
    <w:rsid w:val="003617EF"/>
    <w:rsid w:val="00362377"/>
    <w:rsid w:val="003625E4"/>
    <w:rsid w:val="0036281D"/>
    <w:rsid w:val="00362DEC"/>
    <w:rsid w:val="00362F4B"/>
    <w:rsid w:val="0036319F"/>
    <w:rsid w:val="00363524"/>
    <w:rsid w:val="00363A3F"/>
    <w:rsid w:val="00363CA3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0D1C"/>
    <w:rsid w:val="00370D84"/>
    <w:rsid w:val="003712A7"/>
    <w:rsid w:val="00371306"/>
    <w:rsid w:val="00371714"/>
    <w:rsid w:val="00371B95"/>
    <w:rsid w:val="00371BBB"/>
    <w:rsid w:val="00372A53"/>
    <w:rsid w:val="00372DCB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816"/>
    <w:rsid w:val="00375B73"/>
    <w:rsid w:val="00375BE8"/>
    <w:rsid w:val="00375C5B"/>
    <w:rsid w:val="00375D9A"/>
    <w:rsid w:val="00376162"/>
    <w:rsid w:val="003768C2"/>
    <w:rsid w:val="003770A2"/>
    <w:rsid w:val="003779F5"/>
    <w:rsid w:val="00377CFF"/>
    <w:rsid w:val="00377FBF"/>
    <w:rsid w:val="00380239"/>
    <w:rsid w:val="00380837"/>
    <w:rsid w:val="003821A6"/>
    <w:rsid w:val="00382900"/>
    <w:rsid w:val="003829A5"/>
    <w:rsid w:val="00382C05"/>
    <w:rsid w:val="00383065"/>
    <w:rsid w:val="00383B95"/>
    <w:rsid w:val="00384032"/>
    <w:rsid w:val="00384127"/>
    <w:rsid w:val="0038417F"/>
    <w:rsid w:val="003847A1"/>
    <w:rsid w:val="00385164"/>
    <w:rsid w:val="0038564A"/>
    <w:rsid w:val="00385CB9"/>
    <w:rsid w:val="00386867"/>
    <w:rsid w:val="00387668"/>
    <w:rsid w:val="003877D1"/>
    <w:rsid w:val="00387B09"/>
    <w:rsid w:val="00390082"/>
    <w:rsid w:val="003905ED"/>
    <w:rsid w:val="00390BA3"/>
    <w:rsid w:val="00391341"/>
    <w:rsid w:val="0039196B"/>
    <w:rsid w:val="00392257"/>
    <w:rsid w:val="0039277B"/>
    <w:rsid w:val="00393084"/>
    <w:rsid w:val="003933AB"/>
    <w:rsid w:val="00393596"/>
    <w:rsid w:val="003935F0"/>
    <w:rsid w:val="0039364D"/>
    <w:rsid w:val="00393AA5"/>
    <w:rsid w:val="00393C23"/>
    <w:rsid w:val="003949F8"/>
    <w:rsid w:val="00394F06"/>
    <w:rsid w:val="003952A4"/>
    <w:rsid w:val="003952BF"/>
    <w:rsid w:val="003957BF"/>
    <w:rsid w:val="0039591D"/>
    <w:rsid w:val="00395FCD"/>
    <w:rsid w:val="003962FA"/>
    <w:rsid w:val="003964E8"/>
    <w:rsid w:val="003973EC"/>
    <w:rsid w:val="003977FB"/>
    <w:rsid w:val="00397827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3B7D"/>
    <w:rsid w:val="003A4713"/>
    <w:rsid w:val="003A48EB"/>
    <w:rsid w:val="003A4D05"/>
    <w:rsid w:val="003A56F0"/>
    <w:rsid w:val="003A5923"/>
    <w:rsid w:val="003A5C9F"/>
    <w:rsid w:val="003A6545"/>
    <w:rsid w:val="003A672C"/>
    <w:rsid w:val="003A6ACF"/>
    <w:rsid w:val="003A721B"/>
    <w:rsid w:val="003A7EBC"/>
    <w:rsid w:val="003B041E"/>
    <w:rsid w:val="003B0467"/>
    <w:rsid w:val="003B08EB"/>
    <w:rsid w:val="003B09EB"/>
    <w:rsid w:val="003B0B43"/>
    <w:rsid w:val="003B0EC0"/>
    <w:rsid w:val="003B1A2C"/>
    <w:rsid w:val="003B1B2E"/>
    <w:rsid w:val="003B27ED"/>
    <w:rsid w:val="003B2818"/>
    <w:rsid w:val="003B2BE8"/>
    <w:rsid w:val="003B35B8"/>
    <w:rsid w:val="003B36CE"/>
    <w:rsid w:val="003B41DD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5E3F"/>
    <w:rsid w:val="003B5F0F"/>
    <w:rsid w:val="003B60AF"/>
    <w:rsid w:val="003B69E3"/>
    <w:rsid w:val="003B6A49"/>
    <w:rsid w:val="003B6C0E"/>
    <w:rsid w:val="003B6FA5"/>
    <w:rsid w:val="003B6FEB"/>
    <w:rsid w:val="003B7287"/>
    <w:rsid w:val="003B73A2"/>
    <w:rsid w:val="003B797B"/>
    <w:rsid w:val="003B79C1"/>
    <w:rsid w:val="003C09A4"/>
    <w:rsid w:val="003C0A1A"/>
    <w:rsid w:val="003C0FF5"/>
    <w:rsid w:val="003C130B"/>
    <w:rsid w:val="003C20D3"/>
    <w:rsid w:val="003C2559"/>
    <w:rsid w:val="003C2802"/>
    <w:rsid w:val="003C2DF3"/>
    <w:rsid w:val="003C386A"/>
    <w:rsid w:val="003C3A28"/>
    <w:rsid w:val="003C4965"/>
    <w:rsid w:val="003C57AE"/>
    <w:rsid w:val="003C5F58"/>
    <w:rsid w:val="003C6492"/>
    <w:rsid w:val="003C6CB0"/>
    <w:rsid w:val="003C6DBF"/>
    <w:rsid w:val="003C738C"/>
    <w:rsid w:val="003C784D"/>
    <w:rsid w:val="003D0831"/>
    <w:rsid w:val="003D08F1"/>
    <w:rsid w:val="003D0BDB"/>
    <w:rsid w:val="003D10DB"/>
    <w:rsid w:val="003D114F"/>
    <w:rsid w:val="003D11EB"/>
    <w:rsid w:val="003D1538"/>
    <w:rsid w:val="003D1742"/>
    <w:rsid w:val="003D1925"/>
    <w:rsid w:val="003D20C8"/>
    <w:rsid w:val="003D28EB"/>
    <w:rsid w:val="003D2EFD"/>
    <w:rsid w:val="003D3374"/>
    <w:rsid w:val="003D35BF"/>
    <w:rsid w:val="003D3DB1"/>
    <w:rsid w:val="003D3E25"/>
    <w:rsid w:val="003D4586"/>
    <w:rsid w:val="003D4689"/>
    <w:rsid w:val="003D526E"/>
    <w:rsid w:val="003D57C6"/>
    <w:rsid w:val="003D59D8"/>
    <w:rsid w:val="003D5DFC"/>
    <w:rsid w:val="003D60B7"/>
    <w:rsid w:val="003D6135"/>
    <w:rsid w:val="003D65F1"/>
    <w:rsid w:val="003D6627"/>
    <w:rsid w:val="003D73FC"/>
    <w:rsid w:val="003D7C16"/>
    <w:rsid w:val="003E1A41"/>
    <w:rsid w:val="003E1B67"/>
    <w:rsid w:val="003E1BA4"/>
    <w:rsid w:val="003E1DC8"/>
    <w:rsid w:val="003E25CA"/>
    <w:rsid w:val="003E28E4"/>
    <w:rsid w:val="003E2908"/>
    <w:rsid w:val="003E2C6A"/>
    <w:rsid w:val="003E321A"/>
    <w:rsid w:val="003E404A"/>
    <w:rsid w:val="003E405B"/>
    <w:rsid w:val="003E40C5"/>
    <w:rsid w:val="003E417B"/>
    <w:rsid w:val="003E43A5"/>
    <w:rsid w:val="003E49EB"/>
    <w:rsid w:val="003E5722"/>
    <w:rsid w:val="003E5C2B"/>
    <w:rsid w:val="003E5DA8"/>
    <w:rsid w:val="003E6760"/>
    <w:rsid w:val="003E7297"/>
    <w:rsid w:val="003E771E"/>
    <w:rsid w:val="003E7DB3"/>
    <w:rsid w:val="003E7EED"/>
    <w:rsid w:val="003F1393"/>
    <w:rsid w:val="003F144B"/>
    <w:rsid w:val="003F1837"/>
    <w:rsid w:val="003F1954"/>
    <w:rsid w:val="003F1B08"/>
    <w:rsid w:val="003F1F54"/>
    <w:rsid w:val="003F2075"/>
    <w:rsid w:val="003F308D"/>
    <w:rsid w:val="003F3299"/>
    <w:rsid w:val="003F38D0"/>
    <w:rsid w:val="003F3EC7"/>
    <w:rsid w:val="003F4055"/>
    <w:rsid w:val="003F4F10"/>
    <w:rsid w:val="003F518D"/>
    <w:rsid w:val="003F5616"/>
    <w:rsid w:val="003F6E85"/>
    <w:rsid w:val="003F7182"/>
    <w:rsid w:val="003F7CD2"/>
    <w:rsid w:val="003F7D51"/>
    <w:rsid w:val="004004A7"/>
    <w:rsid w:val="00400592"/>
    <w:rsid w:val="00400695"/>
    <w:rsid w:val="00400835"/>
    <w:rsid w:val="00400BB9"/>
    <w:rsid w:val="00400C98"/>
    <w:rsid w:val="004015DF"/>
    <w:rsid w:val="00401ADF"/>
    <w:rsid w:val="00401BEE"/>
    <w:rsid w:val="00401F7D"/>
    <w:rsid w:val="0040230B"/>
    <w:rsid w:val="00402321"/>
    <w:rsid w:val="00403591"/>
    <w:rsid w:val="0040409B"/>
    <w:rsid w:val="00404155"/>
    <w:rsid w:val="00404980"/>
    <w:rsid w:val="004050E9"/>
    <w:rsid w:val="004055B8"/>
    <w:rsid w:val="0040624F"/>
    <w:rsid w:val="00406612"/>
    <w:rsid w:val="00406DB9"/>
    <w:rsid w:val="00406DF8"/>
    <w:rsid w:val="004075A5"/>
    <w:rsid w:val="00407BDA"/>
    <w:rsid w:val="00407DC3"/>
    <w:rsid w:val="00410122"/>
    <w:rsid w:val="0041120C"/>
    <w:rsid w:val="0041143D"/>
    <w:rsid w:val="00411995"/>
    <w:rsid w:val="00411A66"/>
    <w:rsid w:val="00412887"/>
    <w:rsid w:val="00412F91"/>
    <w:rsid w:val="0041315B"/>
    <w:rsid w:val="00413B87"/>
    <w:rsid w:val="0041404C"/>
    <w:rsid w:val="004144EC"/>
    <w:rsid w:val="00414743"/>
    <w:rsid w:val="004147EC"/>
    <w:rsid w:val="00414D18"/>
    <w:rsid w:val="0041531C"/>
    <w:rsid w:val="00415346"/>
    <w:rsid w:val="0041575F"/>
    <w:rsid w:val="0041580F"/>
    <w:rsid w:val="00415B9C"/>
    <w:rsid w:val="00416D78"/>
    <w:rsid w:val="004176C1"/>
    <w:rsid w:val="004205D5"/>
    <w:rsid w:val="00420B47"/>
    <w:rsid w:val="00420B81"/>
    <w:rsid w:val="00420D6B"/>
    <w:rsid w:val="00420DBC"/>
    <w:rsid w:val="00421180"/>
    <w:rsid w:val="0042184B"/>
    <w:rsid w:val="0042199F"/>
    <w:rsid w:val="00421A2E"/>
    <w:rsid w:val="00422032"/>
    <w:rsid w:val="00422075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646"/>
    <w:rsid w:val="00427875"/>
    <w:rsid w:val="00427CBF"/>
    <w:rsid w:val="004309DE"/>
    <w:rsid w:val="00430B16"/>
    <w:rsid w:val="00430F01"/>
    <w:rsid w:val="00431726"/>
    <w:rsid w:val="00431AF0"/>
    <w:rsid w:val="00432B29"/>
    <w:rsid w:val="0043300C"/>
    <w:rsid w:val="00433226"/>
    <w:rsid w:val="004334D2"/>
    <w:rsid w:val="00434867"/>
    <w:rsid w:val="00434D16"/>
    <w:rsid w:val="00434ED6"/>
    <w:rsid w:val="0043515A"/>
    <w:rsid w:val="00435CB4"/>
    <w:rsid w:val="00435FAE"/>
    <w:rsid w:val="00436203"/>
    <w:rsid w:val="00436954"/>
    <w:rsid w:val="00436F19"/>
    <w:rsid w:val="004406D0"/>
    <w:rsid w:val="00440C72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44D7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0A8"/>
    <w:rsid w:val="004528B5"/>
    <w:rsid w:val="0045381E"/>
    <w:rsid w:val="00453F5D"/>
    <w:rsid w:val="0045464A"/>
    <w:rsid w:val="00454A72"/>
    <w:rsid w:val="00455178"/>
    <w:rsid w:val="00455458"/>
    <w:rsid w:val="00456302"/>
    <w:rsid w:val="004568F1"/>
    <w:rsid w:val="00456A79"/>
    <w:rsid w:val="00456C1A"/>
    <w:rsid w:val="004571E9"/>
    <w:rsid w:val="0045724C"/>
    <w:rsid w:val="004578C7"/>
    <w:rsid w:val="00457EF8"/>
    <w:rsid w:val="004605FE"/>
    <w:rsid w:val="004606B2"/>
    <w:rsid w:val="00460807"/>
    <w:rsid w:val="00460914"/>
    <w:rsid w:val="00460AC9"/>
    <w:rsid w:val="00460F39"/>
    <w:rsid w:val="00461C77"/>
    <w:rsid w:val="00462285"/>
    <w:rsid w:val="00462ECF"/>
    <w:rsid w:val="0046320C"/>
    <w:rsid w:val="004632C0"/>
    <w:rsid w:val="004639A4"/>
    <w:rsid w:val="00463AC7"/>
    <w:rsid w:val="00463D47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837"/>
    <w:rsid w:val="00466905"/>
    <w:rsid w:val="00466A24"/>
    <w:rsid w:val="0046701C"/>
    <w:rsid w:val="00467232"/>
    <w:rsid w:val="00467785"/>
    <w:rsid w:val="00467854"/>
    <w:rsid w:val="00467A42"/>
    <w:rsid w:val="00470DFB"/>
    <w:rsid w:val="00470E0F"/>
    <w:rsid w:val="004719C2"/>
    <w:rsid w:val="00472851"/>
    <w:rsid w:val="0047345D"/>
    <w:rsid w:val="004740DA"/>
    <w:rsid w:val="00474171"/>
    <w:rsid w:val="00474C6C"/>
    <w:rsid w:val="00475539"/>
    <w:rsid w:val="00475625"/>
    <w:rsid w:val="004757CB"/>
    <w:rsid w:val="00475DB2"/>
    <w:rsid w:val="00475E64"/>
    <w:rsid w:val="00476308"/>
    <w:rsid w:val="004765FB"/>
    <w:rsid w:val="004767F7"/>
    <w:rsid w:val="00476B27"/>
    <w:rsid w:val="004771E3"/>
    <w:rsid w:val="004779F1"/>
    <w:rsid w:val="00477DC5"/>
    <w:rsid w:val="00477F20"/>
    <w:rsid w:val="00480055"/>
    <w:rsid w:val="00480789"/>
    <w:rsid w:val="0048132E"/>
    <w:rsid w:val="0048169C"/>
    <w:rsid w:val="004819EE"/>
    <w:rsid w:val="00481DDE"/>
    <w:rsid w:val="0048245B"/>
    <w:rsid w:val="00482868"/>
    <w:rsid w:val="00482F75"/>
    <w:rsid w:val="0048365F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C4"/>
    <w:rsid w:val="00486DF5"/>
    <w:rsid w:val="00486F55"/>
    <w:rsid w:val="00487305"/>
    <w:rsid w:val="0048788C"/>
    <w:rsid w:val="004903CD"/>
    <w:rsid w:val="00490953"/>
    <w:rsid w:val="00490ED0"/>
    <w:rsid w:val="0049112A"/>
    <w:rsid w:val="00491897"/>
    <w:rsid w:val="0049243C"/>
    <w:rsid w:val="0049251E"/>
    <w:rsid w:val="00492598"/>
    <w:rsid w:val="00492B49"/>
    <w:rsid w:val="00493E76"/>
    <w:rsid w:val="004940E1"/>
    <w:rsid w:val="00494C53"/>
    <w:rsid w:val="00495057"/>
    <w:rsid w:val="00495278"/>
    <w:rsid w:val="0049631A"/>
    <w:rsid w:val="004965F8"/>
    <w:rsid w:val="00496EF3"/>
    <w:rsid w:val="00497EA1"/>
    <w:rsid w:val="00497FA3"/>
    <w:rsid w:val="004A0A7B"/>
    <w:rsid w:val="004A0D6F"/>
    <w:rsid w:val="004A1179"/>
    <w:rsid w:val="004A26AB"/>
    <w:rsid w:val="004A294E"/>
    <w:rsid w:val="004A2B4F"/>
    <w:rsid w:val="004A375E"/>
    <w:rsid w:val="004A3FF2"/>
    <w:rsid w:val="004A41C7"/>
    <w:rsid w:val="004A47D7"/>
    <w:rsid w:val="004A4DC3"/>
    <w:rsid w:val="004A4F20"/>
    <w:rsid w:val="004A51E9"/>
    <w:rsid w:val="004A5506"/>
    <w:rsid w:val="004A568A"/>
    <w:rsid w:val="004A57F3"/>
    <w:rsid w:val="004A6FEF"/>
    <w:rsid w:val="004A74B5"/>
    <w:rsid w:val="004A793E"/>
    <w:rsid w:val="004A7B64"/>
    <w:rsid w:val="004A7C89"/>
    <w:rsid w:val="004A7D4F"/>
    <w:rsid w:val="004B0467"/>
    <w:rsid w:val="004B0891"/>
    <w:rsid w:val="004B0AA3"/>
    <w:rsid w:val="004B145D"/>
    <w:rsid w:val="004B1B3E"/>
    <w:rsid w:val="004B1C04"/>
    <w:rsid w:val="004B1C92"/>
    <w:rsid w:val="004B1D33"/>
    <w:rsid w:val="004B2ACC"/>
    <w:rsid w:val="004B2FCF"/>
    <w:rsid w:val="004B3030"/>
    <w:rsid w:val="004B3644"/>
    <w:rsid w:val="004B3E5D"/>
    <w:rsid w:val="004B420D"/>
    <w:rsid w:val="004B441A"/>
    <w:rsid w:val="004B44DA"/>
    <w:rsid w:val="004B450A"/>
    <w:rsid w:val="004B48AF"/>
    <w:rsid w:val="004B5372"/>
    <w:rsid w:val="004B5C34"/>
    <w:rsid w:val="004B6353"/>
    <w:rsid w:val="004B6465"/>
    <w:rsid w:val="004B65AD"/>
    <w:rsid w:val="004B6EA6"/>
    <w:rsid w:val="004B6ED2"/>
    <w:rsid w:val="004B74F9"/>
    <w:rsid w:val="004B77A3"/>
    <w:rsid w:val="004B7805"/>
    <w:rsid w:val="004B7BFF"/>
    <w:rsid w:val="004B7D4B"/>
    <w:rsid w:val="004C0604"/>
    <w:rsid w:val="004C0B19"/>
    <w:rsid w:val="004C0B7B"/>
    <w:rsid w:val="004C21F4"/>
    <w:rsid w:val="004C2253"/>
    <w:rsid w:val="004C232E"/>
    <w:rsid w:val="004C2ED2"/>
    <w:rsid w:val="004C30AC"/>
    <w:rsid w:val="004C3533"/>
    <w:rsid w:val="004C362C"/>
    <w:rsid w:val="004C3CE1"/>
    <w:rsid w:val="004C4294"/>
    <w:rsid w:val="004C4358"/>
    <w:rsid w:val="004C47B3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3E9"/>
    <w:rsid w:val="004D05F5"/>
    <w:rsid w:val="004D0632"/>
    <w:rsid w:val="004D0CA7"/>
    <w:rsid w:val="004D0F4F"/>
    <w:rsid w:val="004D12C7"/>
    <w:rsid w:val="004D2672"/>
    <w:rsid w:val="004D29A8"/>
    <w:rsid w:val="004D2D17"/>
    <w:rsid w:val="004D2DEB"/>
    <w:rsid w:val="004D311A"/>
    <w:rsid w:val="004D36F6"/>
    <w:rsid w:val="004D3729"/>
    <w:rsid w:val="004D383A"/>
    <w:rsid w:val="004D391D"/>
    <w:rsid w:val="004D3BA6"/>
    <w:rsid w:val="004D3E86"/>
    <w:rsid w:val="004D4929"/>
    <w:rsid w:val="004D4D68"/>
    <w:rsid w:val="004D4F26"/>
    <w:rsid w:val="004D51E8"/>
    <w:rsid w:val="004D52F6"/>
    <w:rsid w:val="004D53B7"/>
    <w:rsid w:val="004D5B7A"/>
    <w:rsid w:val="004D6308"/>
    <w:rsid w:val="004D638B"/>
    <w:rsid w:val="004D70CC"/>
    <w:rsid w:val="004D73CC"/>
    <w:rsid w:val="004D73E7"/>
    <w:rsid w:val="004D76BA"/>
    <w:rsid w:val="004D7727"/>
    <w:rsid w:val="004D797D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08"/>
    <w:rsid w:val="004E6733"/>
    <w:rsid w:val="004E6754"/>
    <w:rsid w:val="004E78D1"/>
    <w:rsid w:val="004E796C"/>
    <w:rsid w:val="004E7C32"/>
    <w:rsid w:val="004F024B"/>
    <w:rsid w:val="004F1B55"/>
    <w:rsid w:val="004F206C"/>
    <w:rsid w:val="004F242F"/>
    <w:rsid w:val="004F2F49"/>
    <w:rsid w:val="004F372E"/>
    <w:rsid w:val="004F3ACC"/>
    <w:rsid w:val="004F412A"/>
    <w:rsid w:val="004F4785"/>
    <w:rsid w:val="004F4C43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1B8"/>
    <w:rsid w:val="004F74CE"/>
    <w:rsid w:val="004F7780"/>
    <w:rsid w:val="004F78DF"/>
    <w:rsid w:val="004F7B1E"/>
    <w:rsid w:val="004F7ED1"/>
    <w:rsid w:val="005003A8"/>
    <w:rsid w:val="00500443"/>
    <w:rsid w:val="00500853"/>
    <w:rsid w:val="00500A73"/>
    <w:rsid w:val="00501293"/>
    <w:rsid w:val="005012D4"/>
    <w:rsid w:val="00502511"/>
    <w:rsid w:val="005026C8"/>
    <w:rsid w:val="0050272A"/>
    <w:rsid w:val="00502B0B"/>
    <w:rsid w:val="00502D43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640"/>
    <w:rsid w:val="005109C0"/>
    <w:rsid w:val="00510EF8"/>
    <w:rsid w:val="00510FB3"/>
    <w:rsid w:val="0051110E"/>
    <w:rsid w:val="00511411"/>
    <w:rsid w:val="0051163B"/>
    <w:rsid w:val="00511771"/>
    <w:rsid w:val="00511933"/>
    <w:rsid w:val="005119A4"/>
    <w:rsid w:val="00511B2C"/>
    <w:rsid w:val="00511FC3"/>
    <w:rsid w:val="00512416"/>
    <w:rsid w:val="005134B6"/>
    <w:rsid w:val="00513896"/>
    <w:rsid w:val="00513E32"/>
    <w:rsid w:val="00514508"/>
    <w:rsid w:val="00514620"/>
    <w:rsid w:val="005151DF"/>
    <w:rsid w:val="005159E4"/>
    <w:rsid w:val="00515EA6"/>
    <w:rsid w:val="00515EF1"/>
    <w:rsid w:val="00516762"/>
    <w:rsid w:val="005168C9"/>
    <w:rsid w:val="00516CE2"/>
    <w:rsid w:val="00516EFF"/>
    <w:rsid w:val="005171C2"/>
    <w:rsid w:val="005171D7"/>
    <w:rsid w:val="005177F7"/>
    <w:rsid w:val="0051790F"/>
    <w:rsid w:val="00517B9C"/>
    <w:rsid w:val="00520DCC"/>
    <w:rsid w:val="00521DFF"/>
    <w:rsid w:val="00522468"/>
    <w:rsid w:val="0052249C"/>
    <w:rsid w:val="005233B3"/>
    <w:rsid w:val="0052399F"/>
    <w:rsid w:val="00525010"/>
    <w:rsid w:val="005252C9"/>
    <w:rsid w:val="0052553C"/>
    <w:rsid w:val="005260BA"/>
    <w:rsid w:val="00526312"/>
    <w:rsid w:val="005269F7"/>
    <w:rsid w:val="00526AB1"/>
    <w:rsid w:val="00526CA9"/>
    <w:rsid w:val="00527105"/>
    <w:rsid w:val="005273DE"/>
    <w:rsid w:val="00527925"/>
    <w:rsid w:val="00527D23"/>
    <w:rsid w:val="005301E6"/>
    <w:rsid w:val="00530487"/>
    <w:rsid w:val="00530A86"/>
    <w:rsid w:val="00530C76"/>
    <w:rsid w:val="00530FAE"/>
    <w:rsid w:val="00531606"/>
    <w:rsid w:val="00532CDA"/>
    <w:rsid w:val="005333EA"/>
    <w:rsid w:val="005334F7"/>
    <w:rsid w:val="00533D2A"/>
    <w:rsid w:val="005346B6"/>
    <w:rsid w:val="00534AF8"/>
    <w:rsid w:val="00535CD4"/>
    <w:rsid w:val="00535D4F"/>
    <w:rsid w:val="00536E2B"/>
    <w:rsid w:val="00536E33"/>
    <w:rsid w:val="00537855"/>
    <w:rsid w:val="0054018E"/>
    <w:rsid w:val="00540862"/>
    <w:rsid w:val="00540B63"/>
    <w:rsid w:val="005410A7"/>
    <w:rsid w:val="005411B7"/>
    <w:rsid w:val="00541861"/>
    <w:rsid w:val="0054222C"/>
    <w:rsid w:val="00542366"/>
    <w:rsid w:val="005431F1"/>
    <w:rsid w:val="0054384B"/>
    <w:rsid w:val="0054386B"/>
    <w:rsid w:val="005442B8"/>
    <w:rsid w:val="005444AF"/>
    <w:rsid w:val="005445B7"/>
    <w:rsid w:val="0054494E"/>
    <w:rsid w:val="00545136"/>
    <w:rsid w:val="00545241"/>
    <w:rsid w:val="005459EB"/>
    <w:rsid w:val="00546537"/>
    <w:rsid w:val="00546BA5"/>
    <w:rsid w:val="0054729D"/>
    <w:rsid w:val="00547619"/>
    <w:rsid w:val="00547C98"/>
    <w:rsid w:val="00550059"/>
    <w:rsid w:val="00550D45"/>
    <w:rsid w:val="00550FAE"/>
    <w:rsid w:val="00551192"/>
    <w:rsid w:val="005515B4"/>
    <w:rsid w:val="00551C73"/>
    <w:rsid w:val="00552463"/>
    <w:rsid w:val="00552736"/>
    <w:rsid w:val="005527AD"/>
    <w:rsid w:val="005528AE"/>
    <w:rsid w:val="005529E7"/>
    <w:rsid w:val="00552BCE"/>
    <w:rsid w:val="00552E74"/>
    <w:rsid w:val="0055352A"/>
    <w:rsid w:val="00553C57"/>
    <w:rsid w:val="00554190"/>
    <w:rsid w:val="00554AB4"/>
    <w:rsid w:val="00554B5E"/>
    <w:rsid w:val="00554DAB"/>
    <w:rsid w:val="0055507B"/>
    <w:rsid w:val="00555162"/>
    <w:rsid w:val="00555236"/>
    <w:rsid w:val="00556736"/>
    <w:rsid w:val="00560054"/>
    <w:rsid w:val="00560573"/>
    <w:rsid w:val="00560BA8"/>
    <w:rsid w:val="00560C22"/>
    <w:rsid w:val="005615EC"/>
    <w:rsid w:val="00561A37"/>
    <w:rsid w:val="00561B4D"/>
    <w:rsid w:val="00561F61"/>
    <w:rsid w:val="00562231"/>
    <w:rsid w:val="0056248C"/>
    <w:rsid w:val="00562937"/>
    <w:rsid w:val="00562ECD"/>
    <w:rsid w:val="0056368E"/>
    <w:rsid w:val="00563E87"/>
    <w:rsid w:val="0056461A"/>
    <w:rsid w:val="00565287"/>
    <w:rsid w:val="005666CC"/>
    <w:rsid w:val="0056670E"/>
    <w:rsid w:val="00567205"/>
    <w:rsid w:val="005678B2"/>
    <w:rsid w:val="005679B7"/>
    <w:rsid w:val="00570022"/>
    <w:rsid w:val="0057004A"/>
    <w:rsid w:val="00570B1C"/>
    <w:rsid w:val="00571715"/>
    <w:rsid w:val="00571C42"/>
    <w:rsid w:val="00572052"/>
    <w:rsid w:val="005720D4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C88"/>
    <w:rsid w:val="00576D0E"/>
    <w:rsid w:val="00576E8F"/>
    <w:rsid w:val="0057722E"/>
    <w:rsid w:val="005774F7"/>
    <w:rsid w:val="0057753E"/>
    <w:rsid w:val="00577DF6"/>
    <w:rsid w:val="00577F3F"/>
    <w:rsid w:val="00577F70"/>
    <w:rsid w:val="0058006B"/>
    <w:rsid w:val="005800CD"/>
    <w:rsid w:val="0058022F"/>
    <w:rsid w:val="00580788"/>
    <w:rsid w:val="0058118C"/>
    <w:rsid w:val="00581AF2"/>
    <w:rsid w:val="00581B3F"/>
    <w:rsid w:val="00582100"/>
    <w:rsid w:val="005827C6"/>
    <w:rsid w:val="00582841"/>
    <w:rsid w:val="005839E5"/>
    <w:rsid w:val="00583A17"/>
    <w:rsid w:val="00583C44"/>
    <w:rsid w:val="00583C79"/>
    <w:rsid w:val="00583E28"/>
    <w:rsid w:val="00584119"/>
    <w:rsid w:val="005842CD"/>
    <w:rsid w:val="00584770"/>
    <w:rsid w:val="005847B6"/>
    <w:rsid w:val="00584EAF"/>
    <w:rsid w:val="005853AB"/>
    <w:rsid w:val="00585412"/>
    <w:rsid w:val="00585492"/>
    <w:rsid w:val="005855F7"/>
    <w:rsid w:val="005857AB"/>
    <w:rsid w:val="005873D5"/>
    <w:rsid w:val="00587919"/>
    <w:rsid w:val="00587E68"/>
    <w:rsid w:val="00587E81"/>
    <w:rsid w:val="00590A99"/>
    <w:rsid w:val="00590CC5"/>
    <w:rsid w:val="00591182"/>
    <w:rsid w:val="00591386"/>
    <w:rsid w:val="005916FF"/>
    <w:rsid w:val="005918EA"/>
    <w:rsid w:val="00591ABC"/>
    <w:rsid w:val="00591BB7"/>
    <w:rsid w:val="005921BD"/>
    <w:rsid w:val="00592D2E"/>
    <w:rsid w:val="00593D2A"/>
    <w:rsid w:val="00594116"/>
    <w:rsid w:val="005942D2"/>
    <w:rsid w:val="00594471"/>
    <w:rsid w:val="00594646"/>
    <w:rsid w:val="00594A9B"/>
    <w:rsid w:val="005951CD"/>
    <w:rsid w:val="00595603"/>
    <w:rsid w:val="0059589E"/>
    <w:rsid w:val="005960C7"/>
    <w:rsid w:val="00596739"/>
    <w:rsid w:val="005969D9"/>
    <w:rsid w:val="00596AC9"/>
    <w:rsid w:val="00597019"/>
    <w:rsid w:val="00597B12"/>
    <w:rsid w:val="005A0107"/>
    <w:rsid w:val="005A0AB2"/>
    <w:rsid w:val="005A0B54"/>
    <w:rsid w:val="005A0DAC"/>
    <w:rsid w:val="005A0DF5"/>
    <w:rsid w:val="005A1128"/>
    <w:rsid w:val="005A14FA"/>
    <w:rsid w:val="005A19D9"/>
    <w:rsid w:val="005A22D4"/>
    <w:rsid w:val="005A267F"/>
    <w:rsid w:val="005A2DD5"/>
    <w:rsid w:val="005A38D9"/>
    <w:rsid w:val="005A38EF"/>
    <w:rsid w:val="005A3A7C"/>
    <w:rsid w:val="005A3BB9"/>
    <w:rsid w:val="005A3CEE"/>
    <w:rsid w:val="005A3E87"/>
    <w:rsid w:val="005A3EE5"/>
    <w:rsid w:val="005A40A6"/>
    <w:rsid w:val="005A42EF"/>
    <w:rsid w:val="005A46CE"/>
    <w:rsid w:val="005A4807"/>
    <w:rsid w:val="005A491D"/>
    <w:rsid w:val="005A4FC2"/>
    <w:rsid w:val="005A5321"/>
    <w:rsid w:val="005A5CE4"/>
    <w:rsid w:val="005A5D71"/>
    <w:rsid w:val="005A6003"/>
    <w:rsid w:val="005A6EC1"/>
    <w:rsid w:val="005A71F1"/>
    <w:rsid w:val="005A7709"/>
    <w:rsid w:val="005A7874"/>
    <w:rsid w:val="005B0EB3"/>
    <w:rsid w:val="005B0FBA"/>
    <w:rsid w:val="005B18C1"/>
    <w:rsid w:val="005B1B1B"/>
    <w:rsid w:val="005B2080"/>
    <w:rsid w:val="005B2528"/>
    <w:rsid w:val="005B299D"/>
    <w:rsid w:val="005B29C7"/>
    <w:rsid w:val="005B2A4D"/>
    <w:rsid w:val="005B2D08"/>
    <w:rsid w:val="005B336F"/>
    <w:rsid w:val="005B346E"/>
    <w:rsid w:val="005B3A87"/>
    <w:rsid w:val="005B3BBE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35D"/>
    <w:rsid w:val="005B757D"/>
    <w:rsid w:val="005B7613"/>
    <w:rsid w:val="005B7A22"/>
    <w:rsid w:val="005C0065"/>
    <w:rsid w:val="005C06BA"/>
    <w:rsid w:val="005C0D87"/>
    <w:rsid w:val="005C10CF"/>
    <w:rsid w:val="005C10E4"/>
    <w:rsid w:val="005C1541"/>
    <w:rsid w:val="005C1636"/>
    <w:rsid w:val="005C17A1"/>
    <w:rsid w:val="005C1C70"/>
    <w:rsid w:val="005C1D5F"/>
    <w:rsid w:val="005C221A"/>
    <w:rsid w:val="005C2932"/>
    <w:rsid w:val="005C29F7"/>
    <w:rsid w:val="005C2B5C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16"/>
    <w:rsid w:val="005C68E2"/>
    <w:rsid w:val="005C6A47"/>
    <w:rsid w:val="005C6B17"/>
    <w:rsid w:val="005C6C3B"/>
    <w:rsid w:val="005C7DFC"/>
    <w:rsid w:val="005D03FE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4686"/>
    <w:rsid w:val="005D50F1"/>
    <w:rsid w:val="005D691E"/>
    <w:rsid w:val="005D6F36"/>
    <w:rsid w:val="005D77D5"/>
    <w:rsid w:val="005E0424"/>
    <w:rsid w:val="005E126A"/>
    <w:rsid w:val="005E12FF"/>
    <w:rsid w:val="005E14AB"/>
    <w:rsid w:val="005E1778"/>
    <w:rsid w:val="005E1D09"/>
    <w:rsid w:val="005E1F40"/>
    <w:rsid w:val="005E28B9"/>
    <w:rsid w:val="005E2963"/>
    <w:rsid w:val="005E29CC"/>
    <w:rsid w:val="005E2C1F"/>
    <w:rsid w:val="005E2CC3"/>
    <w:rsid w:val="005E3D0C"/>
    <w:rsid w:val="005E4126"/>
    <w:rsid w:val="005E421F"/>
    <w:rsid w:val="005E439C"/>
    <w:rsid w:val="005E4C82"/>
    <w:rsid w:val="005E5373"/>
    <w:rsid w:val="005E5A1B"/>
    <w:rsid w:val="005E5DE3"/>
    <w:rsid w:val="005E730E"/>
    <w:rsid w:val="005F0010"/>
    <w:rsid w:val="005F09E5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04F"/>
    <w:rsid w:val="005F6603"/>
    <w:rsid w:val="005F6619"/>
    <w:rsid w:val="005F662B"/>
    <w:rsid w:val="005F6B05"/>
    <w:rsid w:val="005F6B9D"/>
    <w:rsid w:val="005F6F88"/>
    <w:rsid w:val="005F7168"/>
    <w:rsid w:val="005F745C"/>
    <w:rsid w:val="005F7884"/>
    <w:rsid w:val="005F7D81"/>
    <w:rsid w:val="00600B12"/>
    <w:rsid w:val="00600CFF"/>
    <w:rsid w:val="0060142B"/>
    <w:rsid w:val="00601761"/>
    <w:rsid w:val="006024C9"/>
    <w:rsid w:val="00602D77"/>
    <w:rsid w:val="00602E5F"/>
    <w:rsid w:val="006030B5"/>
    <w:rsid w:val="00603121"/>
    <w:rsid w:val="006039A0"/>
    <w:rsid w:val="00603F01"/>
    <w:rsid w:val="00603F96"/>
    <w:rsid w:val="00604149"/>
    <w:rsid w:val="006043A1"/>
    <w:rsid w:val="006046E5"/>
    <w:rsid w:val="0060541D"/>
    <w:rsid w:val="006056C7"/>
    <w:rsid w:val="006065D3"/>
    <w:rsid w:val="00606862"/>
    <w:rsid w:val="006068A0"/>
    <w:rsid w:val="0060699A"/>
    <w:rsid w:val="006071C5"/>
    <w:rsid w:val="0060723D"/>
    <w:rsid w:val="00607707"/>
    <w:rsid w:val="006077AA"/>
    <w:rsid w:val="00607D15"/>
    <w:rsid w:val="00610A6C"/>
    <w:rsid w:val="00610D7F"/>
    <w:rsid w:val="00611632"/>
    <w:rsid w:val="00611899"/>
    <w:rsid w:val="00611B9B"/>
    <w:rsid w:val="00611C86"/>
    <w:rsid w:val="0061212F"/>
    <w:rsid w:val="0061284E"/>
    <w:rsid w:val="00612B02"/>
    <w:rsid w:val="006130D8"/>
    <w:rsid w:val="006130FC"/>
    <w:rsid w:val="006131BC"/>
    <w:rsid w:val="006137DA"/>
    <w:rsid w:val="00613989"/>
    <w:rsid w:val="00614019"/>
    <w:rsid w:val="00614E4E"/>
    <w:rsid w:val="00614EA7"/>
    <w:rsid w:val="00615278"/>
    <w:rsid w:val="00615408"/>
    <w:rsid w:val="00615C47"/>
    <w:rsid w:val="00617D98"/>
    <w:rsid w:val="00620295"/>
    <w:rsid w:val="006210B8"/>
    <w:rsid w:val="00621ACA"/>
    <w:rsid w:val="00621C9B"/>
    <w:rsid w:val="0062208C"/>
    <w:rsid w:val="00622313"/>
    <w:rsid w:val="00622BCC"/>
    <w:rsid w:val="00622E65"/>
    <w:rsid w:val="006235AB"/>
    <w:rsid w:val="00623D3F"/>
    <w:rsid w:val="006247C8"/>
    <w:rsid w:val="0062567D"/>
    <w:rsid w:val="00626A91"/>
    <w:rsid w:val="006277EB"/>
    <w:rsid w:val="00627966"/>
    <w:rsid w:val="00630513"/>
    <w:rsid w:val="0063083B"/>
    <w:rsid w:val="00630F3D"/>
    <w:rsid w:val="006315DF"/>
    <w:rsid w:val="006326C4"/>
    <w:rsid w:val="00632891"/>
    <w:rsid w:val="006328C5"/>
    <w:rsid w:val="006328D7"/>
    <w:rsid w:val="00632D7B"/>
    <w:rsid w:val="00632EA4"/>
    <w:rsid w:val="00633238"/>
    <w:rsid w:val="006332A4"/>
    <w:rsid w:val="00633550"/>
    <w:rsid w:val="0063387D"/>
    <w:rsid w:val="00633C29"/>
    <w:rsid w:val="006340A3"/>
    <w:rsid w:val="00634226"/>
    <w:rsid w:val="006348D9"/>
    <w:rsid w:val="006348FA"/>
    <w:rsid w:val="006355CD"/>
    <w:rsid w:val="00636966"/>
    <w:rsid w:val="0063769B"/>
    <w:rsid w:val="00637717"/>
    <w:rsid w:val="0064007E"/>
    <w:rsid w:val="00640A1E"/>
    <w:rsid w:val="00640C1D"/>
    <w:rsid w:val="00641114"/>
    <w:rsid w:val="006411B2"/>
    <w:rsid w:val="0064136D"/>
    <w:rsid w:val="006415B1"/>
    <w:rsid w:val="00641674"/>
    <w:rsid w:val="006424CF"/>
    <w:rsid w:val="00642CF9"/>
    <w:rsid w:val="00642D03"/>
    <w:rsid w:val="00643045"/>
    <w:rsid w:val="00644674"/>
    <w:rsid w:val="00644801"/>
    <w:rsid w:val="00644D66"/>
    <w:rsid w:val="00644FF0"/>
    <w:rsid w:val="006455A7"/>
    <w:rsid w:val="0064586B"/>
    <w:rsid w:val="00646158"/>
    <w:rsid w:val="00646B6B"/>
    <w:rsid w:val="00646D0C"/>
    <w:rsid w:val="00646DF1"/>
    <w:rsid w:val="00647322"/>
    <w:rsid w:val="00647701"/>
    <w:rsid w:val="00647C29"/>
    <w:rsid w:val="006505AD"/>
    <w:rsid w:val="006508FE"/>
    <w:rsid w:val="00651B58"/>
    <w:rsid w:val="00652465"/>
    <w:rsid w:val="0065343B"/>
    <w:rsid w:val="00653701"/>
    <w:rsid w:val="00653B39"/>
    <w:rsid w:val="00653D5A"/>
    <w:rsid w:val="00653EC1"/>
    <w:rsid w:val="00654124"/>
    <w:rsid w:val="00654219"/>
    <w:rsid w:val="00654D76"/>
    <w:rsid w:val="006557AC"/>
    <w:rsid w:val="006558AB"/>
    <w:rsid w:val="00655CDD"/>
    <w:rsid w:val="00656366"/>
    <w:rsid w:val="00657674"/>
    <w:rsid w:val="00660382"/>
    <w:rsid w:val="00660CB1"/>
    <w:rsid w:val="00660ED2"/>
    <w:rsid w:val="00661AEC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6D75"/>
    <w:rsid w:val="0066744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935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C75"/>
    <w:rsid w:val="00676E1D"/>
    <w:rsid w:val="00677039"/>
    <w:rsid w:val="006773C2"/>
    <w:rsid w:val="006779C6"/>
    <w:rsid w:val="00677AC1"/>
    <w:rsid w:val="00677C30"/>
    <w:rsid w:val="00677C3C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CE3"/>
    <w:rsid w:val="00682D3F"/>
    <w:rsid w:val="006832D9"/>
    <w:rsid w:val="006836AB"/>
    <w:rsid w:val="0068381E"/>
    <w:rsid w:val="006844FD"/>
    <w:rsid w:val="00684769"/>
    <w:rsid w:val="00684BCB"/>
    <w:rsid w:val="0068535F"/>
    <w:rsid w:val="00685BC7"/>
    <w:rsid w:val="0068705A"/>
    <w:rsid w:val="00687B2B"/>
    <w:rsid w:val="00687CA8"/>
    <w:rsid w:val="00690329"/>
    <w:rsid w:val="0069048C"/>
    <w:rsid w:val="00690758"/>
    <w:rsid w:val="0069076B"/>
    <w:rsid w:val="006908E0"/>
    <w:rsid w:val="00690C3A"/>
    <w:rsid w:val="00690F4F"/>
    <w:rsid w:val="00691254"/>
    <w:rsid w:val="00691552"/>
    <w:rsid w:val="00691F62"/>
    <w:rsid w:val="0069201C"/>
    <w:rsid w:val="00692295"/>
    <w:rsid w:val="00692D20"/>
    <w:rsid w:val="00692D89"/>
    <w:rsid w:val="00692F17"/>
    <w:rsid w:val="006938CF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12A"/>
    <w:rsid w:val="006A09C5"/>
    <w:rsid w:val="006A0D79"/>
    <w:rsid w:val="006A1242"/>
    <w:rsid w:val="006A129F"/>
    <w:rsid w:val="006A1BEC"/>
    <w:rsid w:val="006A25AD"/>
    <w:rsid w:val="006A274F"/>
    <w:rsid w:val="006A2E39"/>
    <w:rsid w:val="006A38CC"/>
    <w:rsid w:val="006A38EB"/>
    <w:rsid w:val="006A42F8"/>
    <w:rsid w:val="006A4706"/>
    <w:rsid w:val="006A48B6"/>
    <w:rsid w:val="006A4DB0"/>
    <w:rsid w:val="006A4DED"/>
    <w:rsid w:val="006A4EC2"/>
    <w:rsid w:val="006A555E"/>
    <w:rsid w:val="006A5A32"/>
    <w:rsid w:val="006A61EA"/>
    <w:rsid w:val="006A62F9"/>
    <w:rsid w:val="006A6C12"/>
    <w:rsid w:val="006A6C3D"/>
    <w:rsid w:val="006A6C48"/>
    <w:rsid w:val="006A7100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785"/>
    <w:rsid w:val="006B48B9"/>
    <w:rsid w:val="006B49F5"/>
    <w:rsid w:val="006B4F0E"/>
    <w:rsid w:val="006B50BD"/>
    <w:rsid w:val="006B6399"/>
    <w:rsid w:val="006B6591"/>
    <w:rsid w:val="006B7927"/>
    <w:rsid w:val="006B7B0C"/>
    <w:rsid w:val="006B7C49"/>
    <w:rsid w:val="006B7DE9"/>
    <w:rsid w:val="006B7E70"/>
    <w:rsid w:val="006C01BC"/>
    <w:rsid w:val="006C04D6"/>
    <w:rsid w:val="006C0617"/>
    <w:rsid w:val="006C0A37"/>
    <w:rsid w:val="006C0A78"/>
    <w:rsid w:val="006C0AB4"/>
    <w:rsid w:val="006C0AC6"/>
    <w:rsid w:val="006C0C97"/>
    <w:rsid w:val="006C0D0F"/>
    <w:rsid w:val="006C1845"/>
    <w:rsid w:val="006C21FA"/>
    <w:rsid w:val="006C3478"/>
    <w:rsid w:val="006C34C4"/>
    <w:rsid w:val="006C436A"/>
    <w:rsid w:val="006C4457"/>
    <w:rsid w:val="006C4D7E"/>
    <w:rsid w:val="006C548E"/>
    <w:rsid w:val="006C57BA"/>
    <w:rsid w:val="006C6224"/>
    <w:rsid w:val="006C77D8"/>
    <w:rsid w:val="006C78A3"/>
    <w:rsid w:val="006C7E67"/>
    <w:rsid w:val="006D0341"/>
    <w:rsid w:val="006D035E"/>
    <w:rsid w:val="006D0768"/>
    <w:rsid w:val="006D13F8"/>
    <w:rsid w:val="006D14F2"/>
    <w:rsid w:val="006D199A"/>
    <w:rsid w:val="006D1B3C"/>
    <w:rsid w:val="006D1B9D"/>
    <w:rsid w:val="006D1E4F"/>
    <w:rsid w:val="006D3126"/>
    <w:rsid w:val="006D330A"/>
    <w:rsid w:val="006D33E2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0E4"/>
    <w:rsid w:val="006D7328"/>
    <w:rsid w:val="006D755A"/>
    <w:rsid w:val="006D7CC9"/>
    <w:rsid w:val="006D7E24"/>
    <w:rsid w:val="006E051F"/>
    <w:rsid w:val="006E0850"/>
    <w:rsid w:val="006E08F0"/>
    <w:rsid w:val="006E16DB"/>
    <w:rsid w:val="006E1EDC"/>
    <w:rsid w:val="006E244A"/>
    <w:rsid w:val="006E2701"/>
    <w:rsid w:val="006E3053"/>
    <w:rsid w:val="006E385D"/>
    <w:rsid w:val="006E4800"/>
    <w:rsid w:val="006E4BAA"/>
    <w:rsid w:val="006E595E"/>
    <w:rsid w:val="006E5B5C"/>
    <w:rsid w:val="006E5DB7"/>
    <w:rsid w:val="006E5E04"/>
    <w:rsid w:val="006E6629"/>
    <w:rsid w:val="006E66B6"/>
    <w:rsid w:val="006E6E01"/>
    <w:rsid w:val="006E6F8A"/>
    <w:rsid w:val="006E76A6"/>
    <w:rsid w:val="006E76C3"/>
    <w:rsid w:val="006E7D19"/>
    <w:rsid w:val="006F0A5C"/>
    <w:rsid w:val="006F123B"/>
    <w:rsid w:val="006F13E8"/>
    <w:rsid w:val="006F1A79"/>
    <w:rsid w:val="006F1D58"/>
    <w:rsid w:val="006F24D1"/>
    <w:rsid w:val="006F250D"/>
    <w:rsid w:val="006F2770"/>
    <w:rsid w:val="006F280A"/>
    <w:rsid w:val="006F2EA1"/>
    <w:rsid w:val="006F3736"/>
    <w:rsid w:val="006F42F9"/>
    <w:rsid w:val="006F4F2D"/>
    <w:rsid w:val="006F51FF"/>
    <w:rsid w:val="006F55A9"/>
    <w:rsid w:val="006F57AE"/>
    <w:rsid w:val="006F5A49"/>
    <w:rsid w:val="006F7BC2"/>
    <w:rsid w:val="00700342"/>
    <w:rsid w:val="007004F6"/>
    <w:rsid w:val="00700E08"/>
    <w:rsid w:val="007010C0"/>
    <w:rsid w:val="0070150D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2C8"/>
    <w:rsid w:val="00705418"/>
    <w:rsid w:val="00705586"/>
    <w:rsid w:val="00705953"/>
    <w:rsid w:val="00705AED"/>
    <w:rsid w:val="00705F3B"/>
    <w:rsid w:val="00705FA9"/>
    <w:rsid w:val="007067C6"/>
    <w:rsid w:val="00706832"/>
    <w:rsid w:val="00706D81"/>
    <w:rsid w:val="007074AB"/>
    <w:rsid w:val="00707560"/>
    <w:rsid w:val="007078C2"/>
    <w:rsid w:val="00707D04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2C07"/>
    <w:rsid w:val="00713377"/>
    <w:rsid w:val="0071388E"/>
    <w:rsid w:val="00713972"/>
    <w:rsid w:val="0071441B"/>
    <w:rsid w:val="007153CA"/>
    <w:rsid w:val="00715682"/>
    <w:rsid w:val="007156CF"/>
    <w:rsid w:val="0071593A"/>
    <w:rsid w:val="00715988"/>
    <w:rsid w:val="00715E8B"/>
    <w:rsid w:val="00715F93"/>
    <w:rsid w:val="00716AD5"/>
    <w:rsid w:val="00716B1D"/>
    <w:rsid w:val="00717085"/>
    <w:rsid w:val="00717E6E"/>
    <w:rsid w:val="00720069"/>
    <w:rsid w:val="007202E5"/>
    <w:rsid w:val="00720802"/>
    <w:rsid w:val="0072085C"/>
    <w:rsid w:val="00720FC5"/>
    <w:rsid w:val="007213FF"/>
    <w:rsid w:val="00721644"/>
    <w:rsid w:val="00721B39"/>
    <w:rsid w:val="0072202A"/>
    <w:rsid w:val="00722B00"/>
    <w:rsid w:val="00722DC9"/>
    <w:rsid w:val="00722DDF"/>
    <w:rsid w:val="007230DB"/>
    <w:rsid w:val="00723125"/>
    <w:rsid w:val="0072330F"/>
    <w:rsid w:val="007234EE"/>
    <w:rsid w:val="00723ACE"/>
    <w:rsid w:val="00723C28"/>
    <w:rsid w:val="00723D66"/>
    <w:rsid w:val="00723ED3"/>
    <w:rsid w:val="00724127"/>
    <w:rsid w:val="007248CF"/>
    <w:rsid w:val="007248D9"/>
    <w:rsid w:val="00724997"/>
    <w:rsid w:val="00725180"/>
    <w:rsid w:val="007251BC"/>
    <w:rsid w:val="00725716"/>
    <w:rsid w:val="007259EF"/>
    <w:rsid w:val="00726C63"/>
    <w:rsid w:val="00727405"/>
    <w:rsid w:val="0072759B"/>
    <w:rsid w:val="007276B2"/>
    <w:rsid w:val="00727F9D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3F9C"/>
    <w:rsid w:val="0073525A"/>
    <w:rsid w:val="0073563A"/>
    <w:rsid w:val="007361A7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3B3B"/>
    <w:rsid w:val="0074476C"/>
    <w:rsid w:val="007449A2"/>
    <w:rsid w:val="0074537D"/>
    <w:rsid w:val="0074550B"/>
    <w:rsid w:val="00745634"/>
    <w:rsid w:val="0074573A"/>
    <w:rsid w:val="00745FE8"/>
    <w:rsid w:val="007462E6"/>
    <w:rsid w:val="00746900"/>
    <w:rsid w:val="00746AA6"/>
    <w:rsid w:val="00747009"/>
    <w:rsid w:val="00747490"/>
    <w:rsid w:val="007474D8"/>
    <w:rsid w:val="00747731"/>
    <w:rsid w:val="00747E0A"/>
    <w:rsid w:val="00747EA1"/>
    <w:rsid w:val="00750FF0"/>
    <w:rsid w:val="00751653"/>
    <w:rsid w:val="0075179C"/>
    <w:rsid w:val="007518F9"/>
    <w:rsid w:val="00751B52"/>
    <w:rsid w:val="00752584"/>
    <w:rsid w:val="00752673"/>
    <w:rsid w:val="00752F97"/>
    <w:rsid w:val="00753017"/>
    <w:rsid w:val="0075382C"/>
    <w:rsid w:val="00753948"/>
    <w:rsid w:val="00753E9B"/>
    <w:rsid w:val="007544FF"/>
    <w:rsid w:val="00755804"/>
    <w:rsid w:val="00755BE1"/>
    <w:rsid w:val="007563E1"/>
    <w:rsid w:val="00756B16"/>
    <w:rsid w:val="00756CB0"/>
    <w:rsid w:val="00756E7C"/>
    <w:rsid w:val="00756F82"/>
    <w:rsid w:val="0075709A"/>
    <w:rsid w:val="00757C34"/>
    <w:rsid w:val="0076059C"/>
    <w:rsid w:val="00761294"/>
    <w:rsid w:val="007620EE"/>
    <w:rsid w:val="00762F42"/>
    <w:rsid w:val="00763150"/>
    <w:rsid w:val="00763380"/>
    <w:rsid w:val="00763659"/>
    <w:rsid w:val="007637BA"/>
    <w:rsid w:val="007638F9"/>
    <w:rsid w:val="00763CF1"/>
    <w:rsid w:val="00763EAB"/>
    <w:rsid w:val="0076495B"/>
    <w:rsid w:val="00764C0A"/>
    <w:rsid w:val="0076501C"/>
    <w:rsid w:val="00765C2E"/>
    <w:rsid w:val="007660D8"/>
    <w:rsid w:val="007660E4"/>
    <w:rsid w:val="00766FEA"/>
    <w:rsid w:val="00767BDA"/>
    <w:rsid w:val="00767EE1"/>
    <w:rsid w:val="007706B8"/>
    <w:rsid w:val="007707F4"/>
    <w:rsid w:val="00770E6A"/>
    <w:rsid w:val="00771169"/>
    <w:rsid w:val="00771F4B"/>
    <w:rsid w:val="00771FE9"/>
    <w:rsid w:val="007721EA"/>
    <w:rsid w:val="007733A6"/>
    <w:rsid w:val="00773521"/>
    <w:rsid w:val="00773822"/>
    <w:rsid w:val="007738DA"/>
    <w:rsid w:val="00773B47"/>
    <w:rsid w:val="00773F7E"/>
    <w:rsid w:val="00773FE4"/>
    <w:rsid w:val="0077414E"/>
    <w:rsid w:val="007742FD"/>
    <w:rsid w:val="007747CD"/>
    <w:rsid w:val="00774824"/>
    <w:rsid w:val="00775389"/>
    <w:rsid w:val="00775F2E"/>
    <w:rsid w:val="007760EA"/>
    <w:rsid w:val="00776595"/>
    <w:rsid w:val="0077665F"/>
    <w:rsid w:val="007771CD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3E3"/>
    <w:rsid w:val="00782A37"/>
    <w:rsid w:val="00782A7E"/>
    <w:rsid w:val="00782AF7"/>
    <w:rsid w:val="00783104"/>
    <w:rsid w:val="007838AF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8E5"/>
    <w:rsid w:val="00787D97"/>
    <w:rsid w:val="00787DAC"/>
    <w:rsid w:val="00790E9E"/>
    <w:rsid w:val="00790EDB"/>
    <w:rsid w:val="00791172"/>
    <w:rsid w:val="00791AB7"/>
    <w:rsid w:val="00791EA1"/>
    <w:rsid w:val="007920E3"/>
    <w:rsid w:val="007926A3"/>
    <w:rsid w:val="007929F4"/>
    <w:rsid w:val="00792CBB"/>
    <w:rsid w:val="00793CE8"/>
    <w:rsid w:val="0079406A"/>
    <w:rsid w:val="007957A9"/>
    <w:rsid w:val="00795B94"/>
    <w:rsid w:val="00795C56"/>
    <w:rsid w:val="007964DA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599"/>
    <w:rsid w:val="007A36AC"/>
    <w:rsid w:val="007A3B5B"/>
    <w:rsid w:val="007A3DA7"/>
    <w:rsid w:val="007A403F"/>
    <w:rsid w:val="007A4CDB"/>
    <w:rsid w:val="007A501F"/>
    <w:rsid w:val="007A5A18"/>
    <w:rsid w:val="007A5AC4"/>
    <w:rsid w:val="007A631C"/>
    <w:rsid w:val="007A71A3"/>
    <w:rsid w:val="007A7E63"/>
    <w:rsid w:val="007B0254"/>
    <w:rsid w:val="007B04F5"/>
    <w:rsid w:val="007B05BE"/>
    <w:rsid w:val="007B06BA"/>
    <w:rsid w:val="007B07A8"/>
    <w:rsid w:val="007B0A38"/>
    <w:rsid w:val="007B1383"/>
    <w:rsid w:val="007B1AAE"/>
    <w:rsid w:val="007B1AD4"/>
    <w:rsid w:val="007B2588"/>
    <w:rsid w:val="007B33E1"/>
    <w:rsid w:val="007B33EC"/>
    <w:rsid w:val="007B36BD"/>
    <w:rsid w:val="007B3708"/>
    <w:rsid w:val="007B378F"/>
    <w:rsid w:val="007B3834"/>
    <w:rsid w:val="007B416B"/>
    <w:rsid w:val="007B4607"/>
    <w:rsid w:val="007B4EDC"/>
    <w:rsid w:val="007B5109"/>
    <w:rsid w:val="007B52F9"/>
    <w:rsid w:val="007B5A56"/>
    <w:rsid w:val="007B67AA"/>
    <w:rsid w:val="007B6D1C"/>
    <w:rsid w:val="007B7334"/>
    <w:rsid w:val="007B75C2"/>
    <w:rsid w:val="007B7A8B"/>
    <w:rsid w:val="007B7DCF"/>
    <w:rsid w:val="007B7F76"/>
    <w:rsid w:val="007C0989"/>
    <w:rsid w:val="007C0B07"/>
    <w:rsid w:val="007C0F39"/>
    <w:rsid w:val="007C12A4"/>
    <w:rsid w:val="007C1A2C"/>
    <w:rsid w:val="007C1BAF"/>
    <w:rsid w:val="007C1CD8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0F72"/>
    <w:rsid w:val="007D2240"/>
    <w:rsid w:val="007D24BE"/>
    <w:rsid w:val="007D26C4"/>
    <w:rsid w:val="007D292B"/>
    <w:rsid w:val="007D2D7C"/>
    <w:rsid w:val="007D3061"/>
    <w:rsid w:val="007D3FB9"/>
    <w:rsid w:val="007D44AF"/>
    <w:rsid w:val="007D4633"/>
    <w:rsid w:val="007D5418"/>
    <w:rsid w:val="007D5683"/>
    <w:rsid w:val="007D5793"/>
    <w:rsid w:val="007D5AAE"/>
    <w:rsid w:val="007D5BB2"/>
    <w:rsid w:val="007D5BE1"/>
    <w:rsid w:val="007D6170"/>
    <w:rsid w:val="007D67F0"/>
    <w:rsid w:val="007D7006"/>
    <w:rsid w:val="007D7E00"/>
    <w:rsid w:val="007E00C9"/>
    <w:rsid w:val="007E05D3"/>
    <w:rsid w:val="007E0C73"/>
    <w:rsid w:val="007E1406"/>
    <w:rsid w:val="007E20B1"/>
    <w:rsid w:val="007E2C18"/>
    <w:rsid w:val="007E2C9F"/>
    <w:rsid w:val="007E2D88"/>
    <w:rsid w:val="007E2E58"/>
    <w:rsid w:val="007E3D43"/>
    <w:rsid w:val="007E4839"/>
    <w:rsid w:val="007E547E"/>
    <w:rsid w:val="007E55CA"/>
    <w:rsid w:val="007E58D6"/>
    <w:rsid w:val="007E5C17"/>
    <w:rsid w:val="007E6541"/>
    <w:rsid w:val="007E6684"/>
    <w:rsid w:val="007E6C7A"/>
    <w:rsid w:val="007E6E4C"/>
    <w:rsid w:val="007E7024"/>
    <w:rsid w:val="007E7102"/>
    <w:rsid w:val="007E75B1"/>
    <w:rsid w:val="007E791D"/>
    <w:rsid w:val="007E7C7C"/>
    <w:rsid w:val="007F0228"/>
    <w:rsid w:val="007F0596"/>
    <w:rsid w:val="007F0DE2"/>
    <w:rsid w:val="007F1641"/>
    <w:rsid w:val="007F20EA"/>
    <w:rsid w:val="007F2947"/>
    <w:rsid w:val="007F2A25"/>
    <w:rsid w:val="007F2C49"/>
    <w:rsid w:val="007F35A5"/>
    <w:rsid w:val="007F48EB"/>
    <w:rsid w:val="007F5034"/>
    <w:rsid w:val="007F5678"/>
    <w:rsid w:val="007F5BBD"/>
    <w:rsid w:val="007F5D21"/>
    <w:rsid w:val="007F5EF7"/>
    <w:rsid w:val="007F6019"/>
    <w:rsid w:val="007F61E5"/>
    <w:rsid w:val="007F6390"/>
    <w:rsid w:val="007F646F"/>
    <w:rsid w:val="007F6EFD"/>
    <w:rsid w:val="007F72CA"/>
    <w:rsid w:val="007F748B"/>
    <w:rsid w:val="007F768C"/>
    <w:rsid w:val="007F7CA4"/>
    <w:rsid w:val="0080127B"/>
    <w:rsid w:val="008017B0"/>
    <w:rsid w:val="00801812"/>
    <w:rsid w:val="008018FA"/>
    <w:rsid w:val="00802299"/>
    <w:rsid w:val="008037E9"/>
    <w:rsid w:val="00803881"/>
    <w:rsid w:val="0080389E"/>
    <w:rsid w:val="00803B19"/>
    <w:rsid w:val="0080464A"/>
    <w:rsid w:val="008047AE"/>
    <w:rsid w:val="008049E7"/>
    <w:rsid w:val="00804A01"/>
    <w:rsid w:val="00804CAF"/>
    <w:rsid w:val="00805236"/>
    <w:rsid w:val="0080578A"/>
    <w:rsid w:val="00805DD0"/>
    <w:rsid w:val="00805EDE"/>
    <w:rsid w:val="0080647A"/>
    <w:rsid w:val="00806938"/>
    <w:rsid w:val="008070F8"/>
    <w:rsid w:val="008070FE"/>
    <w:rsid w:val="008073FF"/>
    <w:rsid w:val="00807979"/>
    <w:rsid w:val="00807B01"/>
    <w:rsid w:val="00807C75"/>
    <w:rsid w:val="008105EF"/>
    <w:rsid w:val="00810C8B"/>
    <w:rsid w:val="0081124F"/>
    <w:rsid w:val="00811424"/>
    <w:rsid w:val="008115E4"/>
    <w:rsid w:val="00811A9C"/>
    <w:rsid w:val="00811F20"/>
    <w:rsid w:val="008126E7"/>
    <w:rsid w:val="008129AA"/>
    <w:rsid w:val="008132AF"/>
    <w:rsid w:val="00813B72"/>
    <w:rsid w:val="00813D5B"/>
    <w:rsid w:val="00813DF0"/>
    <w:rsid w:val="00813F8F"/>
    <w:rsid w:val="00814404"/>
    <w:rsid w:val="00815350"/>
    <w:rsid w:val="00815C55"/>
    <w:rsid w:val="00815D99"/>
    <w:rsid w:val="00815EDF"/>
    <w:rsid w:val="0081623C"/>
    <w:rsid w:val="008173CB"/>
    <w:rsid w:val="00817455"/>
    <w:rsid w:val="00817F40"/>
    <w:rsid w:val="008206D0"/>
    <w:rsid w:val="0082071E"/>
    <w:rsid w:val="00820735"/>
    <w:rsid w:val="008211F8"/>
    <w:rsid w:val="0082205F"/>
    <w:rsid w:val="0082209C"/>
    <w:rsid w:val="00822343"/>
    <w:rsid w:val="008226C4"/>
    <w:rsid w:val="00822703"/>
    <w:rsid w:val="0082272F"/>
    <w:rsid w:val="00822B64"/>
    <w:rsid w:val="008230CB"/>
    <w:rsid w:val="008232BD"/>
    <w:rsid w:val="00823443"/>
    <w:rsid w:val="0082357B"/>
    <w:rsid w:val="00824301"/>
    <w:rsid w:val="00824583"/>
    <w:rsid w:val="008250B5"/>
    <w:rsid w:val="008252BE"/>
    <w:rsid w:val="008255FB"/>
    <w:rsid w:val="00825762"/>
    <w:rsid w:val="00826149"/>
    <w:rsid w:val="00826301"/>
    <w:rsid w:val="00826350"/>
    <w:rsid w:val="008267A9"/>
    <w:rsid w:val="0082686A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2BC5"/>
    <w:rsid w:val="0083357E"/>
    <w:rsid w:val="00834538"/>
    <w:rsid w:val="008345A3"/>
    <w:rsid w:val="008346F6"/>
    <w:rsid w:val="00834866"/>
    <w:rsid w:val="00834991"/>
    <w:rsid w:val="00834B38"/>
    <w:rsid w:val="00834DA1"/>
    <w:rsid w:val="008352D2"/>
    <w:rsid w:val="00835893"/>
    <w:rsid w:val="008359F5"/>
    <w:rsid w:val="00835A0E"/>
    <w:rsid w:val="0083642B"/>
    <w:rsid w:val="00836971"/>
    <w:rsid w:val="008378A9"/>
    <w:rsid w:val="008400D8"/>
    <w:rsid w:val="008404DF"/>
    <w:rsid w:val="008407D8"/>
    <w:rsid w:val="00840C33"/>
    <w:rsid w:val="00840F37"/>
    <w:rsid w:val="00841169"/>
    <w:rsid w:val="008411D9"/>
    <w:rsid w:val="0084161E"/>
    <w:rsid w:val="008418AE"/>
    <w:rsid w:val="00841EAC"/>
    <w:rsid w:val="0084206B"/>
    <w:rsid w:val="00842B0D"/>
    <w:rsid w:val="00842DB9"/>
    <w:rsid w:val="00843BE6"/>
    <w:rsid w:val="00843BF7"/>
    <w:rsid w:val="00843DBD"/>
    <w:rsid w:val="00843EDE"/>
    <w:rsid w:val="00844524"/>
    <w:rsid w:val="00844544"/>
    <w:rsid w:val="008445C9"/>
    <w:rsid w:val="00844E4A"/>
    <w:rsid w:val="0084529B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49A"/>
    <w:rsid w:val="008538D9"/>
    <w:rsid w:val="008544C1"/>
    <w:rsid w:val="00854742"/>
    <w:rsid w:val="00854870"/>
    <w:rsid w:val="008548DA"/>
    <w:rsid w:val="008550A5"/>
    <w:rsid w:val="008557FA"/>
    <w:rsid w:val="00855FA7"/>
    <w:rsid w:val="00856153"/>
    <w:rsid w:val="008574D3"/>
    <w:rsid w:val="0085762F"/>
    <w:rsid w:val="00857A18"/>
    <w:rsid w:val="00857DB1"/>
    <w:rsid w:val="00857E28"/>
    <w:rsid w:val="00857E8D"/>
    <w:rsid w:val="00860DBF"/>
    <w:rsid w:val="008612A1"/>
    <w:rsid w:val="00861F0C"/>
    <w:rsid w:val="00861F12"/>
    <w:rsid w:val="00862DA4"/>
    <w:rsid w:val="00862DBD"/>
    <w:rsid w:val="008631C0"/>
    <w:rsid w:val="00863355"/>
    <w:rsid w:val="008635A1"/>
    <w:rsid w:val="008639E0"/>
    <w:rsid w:val="00863A36"/>
    <w:rsid w:val="00863EEA"/>
    <w:rsid w:val="008640AD"/>
    <w:rsid w:val="0086438F"/>
    <w:rsid w:val="00864AF4"/>
    <w:rsid w:val="00865D2A"/>
    <w:rsid w:val="00865E37"/>
    <w:rsid w:val="008660CD"/>
    <w:rsid w:val="00866E0B"/>
    <w:rsid w:val="00867882"/>
    <w:rsid w:val="00870273"/>
    <w:rsid w:val="008706B1"/>
    <w:rsid w:val="0087082F"/>
    <w:rsid w:val="008710D3"/>
    <w:rsid w:val="00871236"/>
    <w:rsid w:val="008712C7"/>
    <w:rsid w:val="0087184F"/>
    <w:rsid w:val="00871B00"/>
    <w:rsid w:val="0087274E"/>
    <w:rsid w:val="00872A2B"/>
    <w:rsid w:val="00873286"/>
    <w:rsid w:val="00873293"/>
    <w:rsid w:val="008739A3"/>
    <w:rsid w:val="00873A46"/>
    <w:rsid w:val="00873CBA"/>
    <w:rsid w:val="008746BA"/>
    <w:rsid w:val="00874A38"/>
    <w:rsid w:val="00875500"/>
    <w:rsid w:val="008757FB"/>
    <w:rsid w:val="0087587D"/>
    <w:rsid w:val="00875F6F"/>
    <w:rsid w:val="008762A5"/>
    <w:rsid w:val="0087717D"/>
    <w:rsid w:val="00877B20"/>
    <w:rsid w:val="00877BA9"/>
    <w:rsid w:val="008806DC"/>
    <w:rsid w:val="008813D5"/>
    <w:rsid w:val="00881865"/>
    <w:rsid w:val="0088194D"/>
    <w:rsid w:val="00881BF7"/>
    <w:rsid w:val="00881C24"/>
    <w:rsid w:val="00881F7F"/>
    <w:rsid w:val="008824BC"/>
    <w:rsid w:val="008827DB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87DB9"/>
    <w:rsid w:val="008904C1"/>
    <w:rsid w:val="00891A9F"/>
    <w:rsid w:val="008920AF"/>
    <w:rsid w:val="00892193"/>
    <w:rsid w:val="008925E8"/>
    <w:rsid w:val="00892A5F"/>
    <w:rsid w:val="00892D95"/>
    <w:rsid w:val="0089367A"/>
    <w:rsid w:val="008936C2"/>
    <w:rsid w:val="00893C9A"/>
    <w:rsid w:val="008944B3"/>
    <w:rsid w:val="00894633"/>
    <w:rsid w:val="008947C2"/>
    <w:rsid w:val="00894E1A"/>
    <w:rsid w:val="00895464"/>
    <w:rsid w:val="00895BAD"/>
    <w:rsid w:val="00895EEB"/>
    <w:rsid w:val="00895FB5"/>
    <w:rsid w:val="008960AB"/>
    <w:rsid w:val="008961A4"/>
    <w:rsid w:val="00896444"/>
    <w:rsid w:val="0089732C"/>
    <w:rsid w:val="00897378"/>
    <w:rsid w:val="008975E0"/>
    <w:rsid w:val="008A01E6"/>
    <w:rsid w:val="008A0DC0"/>
    <w:rsid w:val="008A15E0"/>
    <w:rsid w:val="008A17B8"/>
    <w:rsid w:val="008A1C68"/>
    <w:rsid w:val="008A3BEE"/>
    <w:rsid w:val="008A3EF7"/>
    <w:rsid w:val="008A3FA0"/>
    <w:rsid w:val="008A4066"/>
    <w:rsid w:val="008A409C"/>
    <w:rsid w:val="008A40C8"/>
    <w:rsid w:val="008A4339"/>
    <w:rsid w:val="008A4908"/>
    <w:rsid w:val="008A4CFD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A7F2D"/>
    <w:rsid w:val="008B02CC"/>
    <w:rsid w:val="008B2183"/>
    <w:rsid w:val="008B240D"/>
    <w:rsid w:val="008B26B8"/>
    <w:rsid w:val="008B29C8"/>
    <w:rsid w:val="008B329F"/>
    <w:rsid w:val="008B3440"/>
    <w:rsid w:val="008B38CD"/>
    <w:rsid w:val="008B3FC8"/>
    <w:rsid w:val="008B4756"/>
    <w:rsid w:val="008B4791"/>
    <w:rsid w:val="008B47F5"/>
    <w:rsid w:val="008B4C3C"/>
    <w:rsid w:val="008B536D"/>
    <w:rsid w:val="008B54BD"/>
    <w:rsid w:val="008B5E72"/>
    <w:rsid w:val="008B62C2"/>
    <w:rsid w:val="008B6C5E"/>
    <w:rsid w:val="008B6DED"/>
    <w:rsid w:val="008B72CA"/>
    <w:rsid w:val="008B75EF"/>
    <w:rsid w:val="008B7632"/>
    <w:rsid w:val="008C0706"/>
    <w:rsid w:val="008C0B9C"/>
    <w:rsid w:val="008C197C"/>
    <w:rsid w:val="008C209C"/>
    <w:rsid w:val="008C3BF9"/>
    <w:rsid w:val="008C3D64"/>
    <w:rsid w:val="008C43E3"/>
    <w:rsid w:val="008C45D0"/>
    <w:rsid w:val="008C636E"/>
    <w:rsid w:val="008C6791"/>
    <w:rsid w:val="008C6813"/>
    <w:rsid w:val="008C6870"/>
    <w:rsid w:val="008C6D03"/>
    <w:rsid w:val="008C6D09"/>
    <w:rsid w:val="008C70BE"/>
    <w:rsid w:val="008C7B16"/>
    <w:rsid w:val="008C7C8E"/>
    <w:rsid w:val="008C7D72"/>
    <w:rsid w:val="008D00FB"/>
    <w:rsid w:val="008D01AB"/>
    <w:rsid w:val="008D02E1"/>
    <w:rsid w:val="008D0B86"/>
    <w:rsid w:val="008D1F31"/>
    <w:rsid w:val="008D23A5"/>
    <w:rsid w:val="008D2B49"/>
    <w:rsid w:val="008D2F6C"/>
    <w:rsid w:val="008D30AE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D7A0C"/>
    <w:rsid w:val="008D7B5B"/>
    <w:rsid w:val="008E01D7"/>
    <w:rsid w:val="008E077A"/>
    <w:rsid w:val="008E0E1E"/>
    <w:rsid w:val="008E10A9"/>
    <w:rsid w:val="008E10F2"/>
    <w:rsid w:val="008E17BB"/>
    <w:rsid w:val="008E2190"/>
    <w:rsid w:val="008E23EF"/>
    <w:rsid w:val="008E29EB"/>
    <w:rsid w:val="008E2B07"/>
    <w:rsid w:val="008E347C"/>
    <w:rsid w:val="008E38C9"/>
    <w:rsid w:val="008E3AF3"/>
    <w:rsid w:val="008E3B69"/>
    <w:rsid w:val="008E3FD6"/>
    <w:rsid w:val="008E41B2"/>
    <w:rsid w:val="008E4844"/>
    <w:rsid w:val="008E48BF"/>
    <w:rsid w:val="008E49E2"/>
    <w:rsid w:val="008E4D6C"/>
    <w:rsid w:val="008E54DC"/>
    <w:rsid w:val="008E5756"/>
    <w:rsid w:val="008E5A89"/>
    <w:rsid w:val="008E5F35"/>
    <w:rsid w:val="008E66F5"/>
    <w:rsid w:val="008E6C29"/>
    <w:rsid w:val="008E7290"/>
    <w:rsid w:val="008E7E98"/>
    <w:rsid w:val="008F03D0"/>
    <w:rsid w:val="008F0A8B"/>
    <w:rsid w:val="008F0B71"/>
    <w:rsid w:val="008F0BC6"/>
    <w:rsid w:val="008F0BCE"/>
    <w:rsid w:val="008F0C08"/>
    <w:rsid w:val="008F11E8"/>
    <w:rsid w:val="008F14ED"/>
    <w:rsid w:val="008F1C3E"/>
    <w:rsid w:val="008F1D95"/>
    <w:rsid w:val="008F2109"/>
    <w:rsid w:val="008F23E9"/>
    <w:rsid w:val="008F2B24"/>
    <w:rsid w:val="008F2E75"/>
    <w:rsid w:val="008F300F"/>
    <w:rsid w:val="008F32EA"/>
    <w:rsid w:val="008F3792"/>
    <w:rsid w:val="008F3862"/>
    <w:rsid w:val="008F3966"/>
    <w:rsid w:val="008F41AB"/>
    <w:rsid w:val="008F4329"/>
    <w:rsid w:val="008F4B5E"/>
    <w:rsid w:val="008F4D68"/>
    <w:rsid w:val="008F4F6B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139"/>
    <w:rsid w:val="009012A2"/>
    <w:rsid w:val="009016AE"/>
    <w:rsid w:val="00902E95"/>
    <w:rsid w:val="00904BD4"/>
    <w:rsid w:val="00904F51"/>
    <w:rsid w:val="009051E9"/>
    <w:rsid w:val="009056FA"/>
    <w:rsid w:val="00905EA2"/>
    <w:rsid w:val="00905F5B"/>
    <w:rsid w:val="00906303"/>
    <w:rsid w:val="00906C2D"/>
    <w:rsid w:val="00907BF7"/>
    <w:rsid w:val="0091001C"/>
    <w:rsid w:val="0091025D"/>
    <w:rsid w:val="00910266"/>
    <w:rsid w:val="0091052F"/>
    <w:rsid w:val="00910C75"/>
    <w:rsid w:val="00910E38"/>
    <w:rsid w:val="00910F7E"/>
    <w:rsid w:val="00911939"/>
    <w:rsid w:val="00912220"/>
    <w:rsid w:val="009122D4"/>
    <w:rsid w:val="00912A07"/>
    <w:rsid w:val="00912FF1"/>
    <w:rsid w:val="009134E4"/>
    <w:rsid w:val="00913592"/>
    <w:rsid w:val="00913722"/>
    <w:rsid w:val="00913A15"/>
    <w:rsid w:val="00913A88"/>
    <w:rsid w:val="00913CC9"/>
    <w:rsid w:val="00914095"/>
    <w:rsid w:val="009147FD"/>
    <w:rsid w:val="00915358"/>
    <w:rsid w:val="00916288"/>
    <w:rsid w:val="00916883"/>
    <w:rsid w:val="00916BFB"/>
    <w:rsid w:val="00916C6A"/>
    <w:rsid w:val="00916CE3"/>
    <w:rsid w:val="0091707A"/>
    <w:rsid w:val="00917D91"/>
    <w:rsid w:val="0092057E"/>
    <w:rsid w:val="00920588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A30"/>
    <w:rsid w:val="00922FDB"/>
    <w:rsid w:val="0092300A"/>
    <w:rsid w:val="009234EB"/>
    <w:rsid w:val="00923B18"/>
    <w:rsid w:val="00923CEA"/>
    <w:rsid w:val="00923DD0"/>
    <w:rsid w:val="00924062"/>
    <w:rsid w:val="00924BB3"/>
    <w:rsid w:val="00925387"/>
    <w:rsid w:val="00925D3E"/>
    <w:rsid w:val="0092609D"/>
    <w:rsid w:val="00926C59"/>
    <w:rsid w:val="009270D6"/>
    <w:rsid w:val="0092761B"/>
    <w:rsid w:val="0092799C"/>
    <w:rsid w:val="009305CD"/>
    <w:rsid w:val="00930686"/>
    <w:rsid w:val="00930CE5"/>
    <w:rsid w:val="00931044"/>
    <w:rsid w:val="00931CB2"/>
    <w:rsid w:val="00931D71"/>
    <w:rsid w:val="00931DD6"/>
    <w:rsid w:val="00932C4D"/>
    <w:rsid w:val="00932F30"/>
    <w:rsid w:val="00933982"/>
    <w:rsid w:val="00933C7F"/>
    <w:rsid w:val="009341DF"/>
    <w:rsid w:val="00934459"/>
    <w:rsid w:val="00934EB9"/>
    <w:rsid w:val="009353F1"/>
    <w:rsid w:val="0093571E"/>
    <w:rsid w:val="00935A0D"/>
    <w:rsid w:val="00935B08"/>
    <w:rsid w:val="00935BAA"/>
    <w:rsid w:val="009362AE"/>
    <w:rsid w:val="009363E9"/>
    <w:rsid w:val="00936BFD"/>
    <w:rsid w:val="00936D67"/>
    <w:rsid w:val="00936F9C"/>
    <w:rsid w:val="00937920"/>
    <w:rsid w:val="00937998"/>
    <w:rsid w:val="00937B00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2E8"/>
    <w:rsid w:val="00944311"/>
    <w:rsid w:val="009443D1"/>
    <w:rsid w:val="00944937"/>
    <w:rsid w:val="009459AE"/>
    <w:rsid w:val="00945D53"/>
    <w:rsid w:val="00945DB9"/>
    <w:rsid w:val="009464D9"/>
    <w:rsid w:val="009468BE"/>
    <w:rsid w:val="00946978"/>
    <w:rsid w:val="00946D69"/>
    <w:rsid w:val="00946F21"/>
    <w:rsid w:val="009475B9"/>
    <w:rsid w:val="00947661"/>
    <w:rsid w:val="00947BA3"/>
    <w:rsid w:val="00950808"/>
    <w:rsid w:val="00950861"/>
    <w:rsid w:val="00951FD2"/>
    <w:rsid w:val="00952090"/>
    <w:rsid w:val="0095274E"/>
    <w:rsid w:val="00953AC2"/>
    <w:rsid w:val="00953D3A"/>
    <w:rsid w:val="009540F4"/>
    <w:rsid w:val="00954200"/>
    <w:rsid w:val="00954DA7"/>
    <w:rsid w:val="009550D6"/>
    <w:rsid w:val="00955204"/>
    <w:rsid w:val="0095543E"/>
    <w:rsid w:val="0095660C"/>
    <w:rsid w:val="00956ED2"/>
    <w:rsid w:val="009570E6"/>
    <w:rsid w:val="00957583"/>
    <w:rsid w:val="00957859"/>
    <w:rsid w:val="00957973"/>
    <w:rsid w:val="00960199"/>
    <w:rsid w:val="009607BD"/>
    <w:rsid w:val="00960883"/>
    <w:rsid w:val="00960FBD"/>
    <w:rsid w:val="00961831"/>
    <w:rsid w:val="00962258"/>
    <w:rsid w:val="00963094"/>
    <w:rsid w:val="0096324E"/>
    <w:rsid w:val="009632AD"/>
    <w:rsid w:val="0096348C"/>
    <w:rsid w:val="00963804"/>
    <w:rsid w:val="00964C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0EC5"/>
    <w:rsid w:val="009713AB"/>
    <w:rsid w:val="009713DA"/>
    <w:rsid w:val="00971FCD"/>
    <w:rsid w:val="00971FEB"/>
    <w:rsid w:val="00973D8B"/>
    <w:rsid w:val="00974032"/>
    <w:rsid w:val="0097410F"/>
    <w:rsid w:val="009742E5"/>
    <w:rsid w:val="009745CC"/>
    <w:rsid w:val="00974CA7"/>
    <w:rsid w:val="00974E75"/>
    <w:rsid w:val="0097524B"/>
    <w:rsid w:val="00975256"/>
    <w:rsid w:val="00975329"/>
    <w:rsid w:val="00975AB4"/>
    <w:rsid w:val="009760F7"/>
    <w:rsid w:val="0097618F"/>
    <w:rsid w:val="0097697D"/>
    <w:rsid w:val="00976DA2"/>
    <w:rsid w:val="00976EB4"/>
    <w:rsid w:val="0097725C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5C7"/>
    <w:rsid w:val="0098168A"/>
    <w:rsid w:val="00981C75"/>
    <w:rsid w:val="00982E98"/>
    <w:rsid w:val="00983274"/>
    <w:rsid w:val="009837C5"/>
    <w:rsid w:val="00983959"/>
    <w:rsid w:val="00983A35"/>
    <w:rsid w:val="00984051"/>
    <w:rsid w:val="009841C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04B"/>
    <w:rsid w:val="00987300"/>
    <w:rsid w:val="009874CA"/>
    <w:rsid w:val="00987590"/>
    <w:rsid w:val="00987B83"/>
    <w:rsid w:val="00987C72"/>
    <w:rsid w:val="0099025B"/>
    <w:rsid w:val="00990713"/>
    <w:rsid w:val="0099099F"/>
    <w:rsid w:val="00990DC2"/>
    <w:rsid w:val="00990E70"/>
    <w:rsid w:val="0099103A"/>
    <w:rsid w:val="009916FD"/>
    <w:rsid w:val="00991A1C"/>
    <w:rsid w:val="00992611"/>
    <w:rsid w:val="009929BC"/>
    <w:rsid w:val="009929D6"/>
    <w:rsid w:val="00992A03"/>
    <w:rsid w:val="00992F93"/>
    <w:rsid w:val="00995376"/>
    <w:rsid w:val="00996031"/>
    <w:rsid w:val="009962F8"/>
    <w:rsid w:val="009963A2"/>
    <w:rsid w:val="009971AE"/>
    <w:rsid w:val="00997888"/>
    <w:rsid w:val="00997E19"/>
    <w:rsid w:val="009A0079"/>
    <w:rsid w:val="009A0478"/>
    <w:rsid w:val="009A0737"/>
    <w:rsid w:val="009A111B"/>
    <w:rsid w:val="009A1616"/>
    <w:rsid w:val="009A24AF"/>
    <w:rsid w:val="009A2C79"/>
    <w:rsid w:val="009A3401"/>
    <w:rsid w:val="009A3487"/>
    <w:rsid w:val="009A3704"/>
    <w:rsid w:val="009A3773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A7AAF"/>
    <w:rsid w:val="009A7C39"/>
    <w:rsid w:val="009B08E5"/>
    <w:rsid w:val="009B0A01"/>
    <w:rsid w:val="009B0C66"/>
    <w:rsid w:val="009B0DB8"/>
    <w:rsid w:val="009B178A"/>
    <w:rsid w:val="009B1CDA"/>
    <w:rsid w:val="009B210B"/>
    <w:rsid w:val="009B254A"/>
    <w:rsid w:val="009B2850"/>
    <w:rsid w:val="009B3512"/>
    <w:rsid w:val="009B3720"/>
    <w:rsid w:val="009B4D2D"/>
    <w:rsid w:val="009B5788"/>
    <w:rsid w:val="009B57DF"/>
    <w:rsid w:val="009B5E03"/>
    <w:rsid w:val="009B5FB7"/>
    <w:rsid w:val="009B67FC"/>
    <w:rsid w:val="009B6EFD"/>
    <w:rsid w:val="009B71E5"/>
    <w:rsid w:val="009B7629"/>
    <w:rsid w:val="009B78F4"/>
    <w:rsid w:val="009B7F9E"/>
    <w:rsid w:val="009C15BC"/>
    <w:rsid w:val="009C1961"/>
    <w:rsid w:val="009C1B70"/>
    <w:rsid w:val="009C20A0"/>
    <w:rsid w:val="009C21C6"/>
    <w:rsid w:val="009C22E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60A"/>
    <w:rsid w:val="009C37DB"/>
    <w:rsid w:val="009C4123"/>
    <w:rsid w:val="009C4225"/>
    <w:rsid w:val="009C4997"/>
    <w:rsid w:val="009C4C9F"/>
    <w:rsid w:val="009C5765"/>
    <w:rsid w:val="009C5D5A"/>
    <w:rsid w:val="009C5DA5"/>
    <w:rsid w:val="009C6549"/>
    <w:rsid w:val="009C65AB"/>
    <w:rsid w:val="009C67A4"/>
    <w:rsid w:val="009C6BED"/>
    <w:rsid w:val="009C744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C9C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997"/>
    <w:rsid w:val="009E3C00"/>
    <w:rsid w:val="009E3CF1"/>
    <w:rsid w:val="009E3F97"/>
    <w:rsid w:val="009E43D8"/>
    <w:rsid w:val="009E4931"/>
    <w:rsid w:val="009E4FFE"/>
    <w:rsid w:val="009E5C62"/>
    <w:rsid w:val="009E6717"/>
    <w:rsid w:val="009E6EDD"/>
    <w:rsid w:val="009E6F97"/>
    <w:rsid w:val="009E7172"/>
    <w:rsid w:val="009E741B"/>
    <w:rsid w:val="009E75AE"/>
    <w:rsid w:val="009E7671"/>
    <w:rsid w:val="009E7700"/>
    <w:rsid w:val="009F0242"/>
    <w:rsid w:val="009F0592"/>
    <w:rsid w:val="009F1911"/>
    <w:rsid w:val="009F1AC8"/>
    <w:rsid w:val="009F1BA1"/>
    <w:rsid w:val="009F1DA8"/>
    <w:rsid w:val="009F1DB8"/>
    <w:rsid w:val="009F226D"/>
    <w:rsid w:val="009F23AF"/>
    <w:rsid w:val="009F240F"/>
    <w:rsid w:val="009F2643"/>
    <w:rsid w:val="009F41CA"/>
    <w:rsid w:val="009F434D"/>
    <w:rsid w:val="009F4412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6ECC"/>
    <w:rsid w:val="009F70CB"/>
    <w:rsid w:val="009F72DA"/>
    <w:rsid w:val="009F771F"/>
    <w:rsid w:val="00A00C75"/>
    <w:rsid w:val="00A0140B"/>
    <w:rsid w:val="00A01D72"/>
    <w:rsid w:val="00A0215E"/>
    <w:rsid w:val="00A0238A"/>
    <w:rsid w:val="00A029DF"/>
    <w:rsid w:val="00A02B2E"/>
    <w:rsid w:val="00A02B75"/>
    <w:rsid w:val="00A03A04"/>
    <w:rsid w:val="00A03B94"/>
    <w:rsid w:val="00A03C7E"/>
    <w:rsid w:val="00A0404A"/>
    <w:rsid w:val="00A04393"/>
    <w:rsid w:val="00A04D87"/>
    <w:rsid w:val="00A05BB9"/>
    <w:rsid w:val="00A05FED"/>
    <w:rsid w:val="00A0613E"/>
    <w:rsid w:val="00A061AB"/>
    <w:rsid w:val="00A079F8"/>
    <w:rsid w:val="00A07E84"/>
    <w:rsid w:val="00A1015A"/>
    <w:rsid w:val="00A104D5"/>
    <w:rsid w:val="00A1071C"/>
    <w:rsid w:val="00A11BC1"/>
    <w:rsid w:val="00A12F43"/>
    <w:rsid w:val="00A137C8"/>
    <w:rsid w:val="00A13DF1"/>
    <w:rsid w:val="00A13FCD"/>
    <w:rsid w:val="00A14736"/>
    <w:rsid w:val="00A14A60"/>
    <w:rsid w:val="00A14F1D"/>
    <w:rsid w:val="00A1505E"/>
    <w:rsid w:val="00A15426"/>
    <w:rsid w:val="00A1553E"/>
    <w:rsid w:val="00A1573B"/>
    <w:rsid w:val="00A163E6"/>
    <w:rsid w:val="00A16D23"/>
    <w:rsid w:val="00A16DEE"/>
    <w:rsid w:val="00A170B5"/>
    <w:rsid w:val="00A20A67"/>
    <w:rsid w:val="00A20DCA"/>
    <w:rsid w:val="00A211A4"/>
    <w:rsid w:val="00A213BF"/>
    <w:rsid w:val="00A21665"/>
    <w:rsid w:val="00A21B9B"/>
    <w:rsid w:val="00A22059"/>
    <w:rsid w:val="00A22071"/>
    <w:rsid w:val="00A2231F"/>
    <w:rsid w:val="00A223A0"/>
    <w:rsid w:val="00A22CE8"/>
    <w:rsid w:val="00A235D3"/>
    <w:rsid w:val="00A237B9"/>
    <w:rsid w:val="00A238F8"/>
    <w:rsid w:val="00A23C58"/>
    <w:rsid w:val="00A242D1"/>
    <w:rsid w:val="00A246BA"/>
    <w:rsid w:val="00A248DD"/>
    <w:rsid w:val="00A24D71"/>
    <w:rsid w:val="00A25E0B"/>
    <w:rsid w:val="00A261D9"/>
    <w:rsid w:val="00A26914"/>
    <w:rsid w:val="00A26A84"/>
    <w:rsid w:val="00A26FCB"/>
    <w:rsid w:val="00A272A3"/>
    <w:rsid w:val="00A2796A"/>
    <w:rsid w:val="00A30246"/>
    <w:rsid w:val="00A30926"/>
    <w:rsid w:val="00A30DF3"/>
    <w:rsid w:val="00A313C6"/>
    <w:rsid w:val="00A31A4B"/>
    <w:rsid w:val="00A3247A"/>
    <w:rsid w:val="00A32C4C"/>
    <w:rsid w:val="00A32E92"/>
    <w:rsid w:val="00A3307C"/>
    <w:rsid w:val="00A330EC"/>
    <w:rsid w:val="00A337CD"/>
    <w:rsid w:val="00A339CF"/>
    <w:rsid w:val="00A33F74"/>
    <w:rsid w:val="00A349F6"/>
    <w:rsid w:val="00A3558E"/>
    <w:rsid w:val="00A35666"/>
    <w:rsid w:val="00A36655"/>
    <w:rsid w:val="00A36869"/>
    <w:rsid w:val="00A3686C"/>
    <w:rsid w:val="00A36A89"/>
    <w:rsid w:val="00A36C7E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346E"/>
    <w:rsid w:val="00A43E59"/>
    <w:rsid w:val="00A445CD"/>
    <w:rsid w:val="00A4466D"/>
    <w:rsid w:val="00A446B6"/>
    <w:rsid w:val="00A448AA"/>
    <w:rsid w:val="00A44C1F"/>
    <w:rsid w:val="00A44EAA"/>
    <w:rsid w:val="00A45695"/>
    <w:rsid w:val="00A459CD"/>
    <w:rsid w:val="00A46121"/>
    <w:rsid w:val="00A4631F"/>
    <w:rsid w:val="00A4638F"/>
    <w:rsid w:val="00A46AFD"/>
    <w:rsid w:val="00A47159"/>
    <w:rsid w:val="00A4759A"/>
    <w:rsid w:val="00A475DB"/>
    <w:rsid w:val="00A47B66"/>
    <w:rsid w:val="00A47C0F"/>
    <w:rsid w:val="00A501C1"/>
    <w:rsid w:val="00A50374"/>
    <w:rsid w:val="00A50454"/>
    <w:rsid w:val="00A50B14"/>
    <w:rsid w:val="00A50FB9"/>
    <w:rsid w:val="00A512A4"/>
    <w:rsid w:val="00A51616"/>
    <w:rsid w:val="00A518B5"/>
    <w:rsid w:val="00A51B90"/>
    <w:rsid w:val="00A51BC9"/>
    <w:rsid w:val="00A52831"/>
    <w:rsid w:val="00A52A82"/>
    <w:rsid w:val="00A533AB"/>
    <w:rsid w:val="00A53450"/>
    <w:rsid w:val="00A537F4"/>
    <w:rsid w:val="00A537FF"/>
    <w:rsid w:val="00A53BE9"/>
    <w:rsid w:val="00A545EE"/>
    <w:rsid w:val="00A54743"/>
    <w:rsid w:val="00A54CC6"/>
    <w:rsid w:val="00A556DB"/>
    <w:rsid w:val="00A55DD8"/>
    <w:rsid w:val="00A56548"/>
    <w:rsid w:val="00A56AF9"/>
    <w:rsid w:val="00A56D6E"/>
    <w:rsid w:val="00A56DCF"/>
    <w:rsid w:val="00A57924"/>
    <w:rsid w:val="00A600F5"/>
    <w:rsid w:val="00A61387"/>
    <w:rsid w:val="00A61C49"/>
    <w:rsid w:val="00A61E73"/>
    <w:rsid w:val="00A632E0"/>
    <w:rsid w:val="00A63EB4"/>
    <w:rsid w:val="00A64401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9B2"/>
    <w:rsid w:val="00A66E3E"/>
    <w:rsid w:val="00A66EE4"/>
    <w:rsid w:val="00A672B8"/>
    <w:rsid w:val="00A67770"/>
    <w:rsid w:val="00A67D77"/>
    <w:rsid w:val="00A67F9E"/>
    <w:rsid w:val="00A70E7A"/>
    <w:rsid w:val="00A70EDC"/>
    <w:rsid w:val="00A7185A"/>
    <w:rsid w:val="00A7196E"/>
    <w:rsid w:val="00A7206E"/>
    <w:rsid w:val="00A721CD"/>
    <w:rsid w:val="00A72B25"/>
    <w:rsid w:val="00A72E5A"/>
    <w:rsid w:val="00A73AB3"/>
    <w:rsid w:val="00A73AFD"/>
    <w:rsid w:val="00A73AFF"/>
    <w:rsid w:val="00A73B07"/>
    <w:rsid w:val="00A73B94"/>
    <w:rsid w:val="00A73DCB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4E1"/>
    <w:rsid w:val="00A808E5"/>
    <w:rsid w:val="00A80DAC"/>
    <w:rsid w:val="00A81420"/>
    <w:rsid w:val="00A81517"/>
    <w:rsid w:val="00A815D5"/>
    <w:rsid w:val="00A819D1"/>
    <w:rsid w:val="00A819FE"/>
    <w:rsid w:val="00A826CD"/>
    <w:rsid w:val="00A82BC6"/>
    <w:rsid w:val="00A82C18"/>
    <w:rsid w:val="00A836CC"/>
    <w:rsid w:val="00A8399E"/>
    <w:rsid w:val="00A83B6D"/>
    <w:rsid w:val="00A84423"/>
    <w:rsid w:val="00A84BA6"/>
    <w:rsid w:val="00A85325"/>
    <w:rsid w:val="00A8555D"/>
    <w:rsid w:val="00A86196"/>
    <w:rsid w:val="00A8645D"/>
    <w:rsid w:val="00A86599"/>
    <w:rsid w:val="00A8661F"/>
    <w:rsid w:val="00A8680D"/>
    <w:rsid w:val="00A868EC"/>
    <w:rsid w:val="00A8714D"/>
    <w:rsid w:val="00A877D2"/>
    <w:rsid w:val="00A87DB6"/>
    <w:rsid w:val="00A90244"/>
    <w:rsid w:val="00A902FB"/>
    <w:rsid w:val="00A9039F"/>
    <w:rsid w:val="00A906A5"/>
    <w:rsid w:val="00A909B1"/>
    <w:rsid w:val="00A90DAD"/>
    <w:rsid w:val="00A90E57"/>
    <w:rsid w:val="00A916AD"/>
    <w:rsid w:val="00A91EA3"/>
    <w:rsid w:val="00A9281C"/>
    <w:rsid w:val="00A93265"/>
    <w:rsid w:val="00A93F1B"/>
    <w:rsid w:val="00A94210"/>
    <w:rsid w:val="00A944FB"/>
    <w:rsid w:val="00A948AF"/>
    <w:rsid w:val="00A95ABC"/>
    <w:rsid w:val="00A964CD"/>
    <w:rsid w:val="00A970F0"/>
    <w:rsid w:val="00A973F2"/>
    <w:rsid w:val="00AA07CB"/>
    <w:rsid w:val="00AA0881"/>
    <w:rsid w:val="00AA0CFC"/>
    <w:rsid w:val="00AA1448"/>
    <w:rsid w:val="00AA153E"/>
    <w:rsid w:val="00AA157E"/>
    <w:rsid w:val="00AA186E"/>
    <w:rsid w:val="00AA1D56"/>
    <w:rsid w:val="00AA2276"/>
    <w:rsid w:val="00AA2629"/>
    <w:rsid w:val="00AA2753"/>
    <w:rsid w:val="00AA2CE5"/>
    <w:rsid w:val="00AA2DAF"/>
    <w:rsid w:val="00AA31E8"/>
    <w:rsid w:val="00AA32CF"/>
    <w:rsid w:val="00AA37FA"/>
    <w:rsid w:val="00AA46D6"/>
    <w:rsid w:val="00AA4B9E"/>
    <w:rsid w:val="00AA5AA3"/>
    <w:rsid w:val="00AA60F9"/>
    <w:rsid w:val="00AA6207"/>
    <w:rsid w:val="00AA6E4B"/>
    <w:rsid w:val="00AB09D5"/>
    <w:rsid w:val="00AB16E4"/>
    <w:rsid w:val="00AB1730"/>
    <w:rsid w:val="00AB20D5"/>
    <w:rsid w:val="00AB278C"/>
    <w:rsid w:val="00AB2F6B"/>
    <w:rsid w:val="00AB3250"/>
    <w:rsid w:val="00AB35EF"/>
    <w:rsid w:val="00AB387A"/>
    <w:rsid w:val="00AB3FC3"/>
    <w:rsid w:val="00AB4769"/>
    <w:rsid w:val="00AB4978"/>
    <w:rsid w:val="00AB5339"/>
    <w:rsid w:val="00AB53E8"/>
    <w:rsid w:val="00AB5A72"/>
    <w:rsid w:val="00AB5E29"/>
    <w:rsid w:val="00AB68AC"/>
    <w:rsid w:val="00AB6AE7"/>
    <w:rsid w:val="00AB6B6C"/>
    <w:rsid w:val="00AB6DFD"/>
    <w:rsid w:val="00AB6E87"/>
    <w:rsid w:val="00AB76D9"/>
    <w:rsid w:val="00AB7C49"/>
    <w:rsid w:val="00AB7F06"/>
    <w:rsid w:val="00AC0641"/>
    <w:rsid w:val="00AC08D0"/>
    <w:rsid w:val="00AC12D2"/>
    <w:rsid w:val="00AC15B3"/>
    <w:rsid w:val="00AC171A"/>
    <w:rsid w:val="00AC1914"/>
    <w:rsid w:val="00AC1D42"/>
    <w:rsid w:val="00AC1E5D"/>
    <w:rsid w:val="00AC2FAC"/>
    <w:rsid w:val="00AC3002"/>
    <w:rsid w:val="00AC31AF"/>
    <w:rsid w:val="00AC505D"/>
    <w:rsid w:val="00AC589A"/>
    <w:rsid w:val="00AC5B83"/>
    <w:rsid w:val="00AC5EC2"/>
    <w:rsid w:val="00AC6040"/>
    <w:rsid w:val="00AC74BC"/>
    <w:rsid w:val="00AC7585"/>
    <w:rsid w:val="00AC7978"/>
    <w:rsid w:val="00AC7FB8"/>
    <w:rsid w:val="00AD088E"/>
    <w:rsid w:val="00AD0C83"/>
    <w:rsid w:val="00AD0D1D"/>
    <w:rsid w:val="00AD1525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6D8"/>
    <w:rsid w:val="00AD3CC2"/>
    <w:rsid w:val="00AD3E4D"/>
    <w:rsid w:val="00AD43E6"/>
    <w:rsid w:val="00AD4CFC"/>
    <w:rsid w:val="00AD5343"/>
    <w:rsid w:val="00AD542E"/>
    <w:rsid w:val="00AD560C"/>
    <w:rsid w:val="00AD5683"/>
    <w:rsid w:val="00AD5D82"/>
    <w:rsid w:val="00AD6171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BB7"/>
    <w:rsid w:val="00AE1D85"/>
    <w:rsid w:val="00AE1EE3"/>
    <w:rsid w:val="00AE22BA"/>
    <w:rsid w:val="00AE2E4F"/>
    <w:rsid w:val="00AE2EC7"/>
    <w:rsid w:val="00AE3103"/>
    <w:rsid w:val="00AE32FB"/>
    <w:rsid w:val="00AE35EF"/>
    <w:rsid w:val="00AE4450"/>
    <w:rsid w:val="00AE455C"/>
    <w:rsid w:val="00AE4896"/>
    <w:rsid w:val="00AE4DB1"/>
    <w:rsid w:val="00AE5301"/>
    <w:rsid w:val="00AE54D7"/>
    <w:rsid w:val="00AE553A"/>
    <w:rsid w:val="00AE59C9"/>
    <w:rsid w:val="00AE5E47"/>
    <w:rsid w:val="00AE5F12"/>
    <w:rsid w:val="00AE5FEE"/>
    <w:rsid w:val="00AE6185"/>
    <w:rsid w:val="00AE7D9D"/>
    <w:rsid w:val="00AF016B"/>
    <w:rsid w:val="00AF0567"/>
    <w:rsid w:val="00AF079A"/>
    <w:rsid w:val="00AF1B44"/>
    <w:rsid w:val="00AF2014"/>
    <w:rsid w:val="00AF2716"/>
    <w:rsid w:val="00AF38D0"/>
    <w:rsid w:val="00AF4578"/>
    <w:rsid w:val="00AF535B"/>
    <w:rsid w:val="00AF599A"/>
    <w:rsid w:val="00AF61E2"/>
    <w:rsid w:val="00AF66E8"/>
    <w:rsid w:val="00AF7BEC"/>
    <w:rsid w:val="00B0049F"/>
    <w:rsid w:val="00B01587"/>
    <w:rsid w:val="00B015F5"/>
    <w:rsid w:val="00B01820"/>
    <w:rsid w:val="00B01C8A"/>
    <w:rsid w:val="00B020D1"/>
    <w:rsid w:val="00B0215D"/>
    <w:rsid w:val="00B02571"/>
    <w:rsid w:val="00B026E6"/>
    <w:rsid w:val="00B0286F"/>
    <w:rsid w:val="00B02AB9"/>
    <w:rsid w:val="00B0302C"/>
    <w:rsid w:val="00B037A9"/>
    <w:rsid w:val="00B03D3C"/>
    <w:rsid w:val="00B04136"/>
    <w:rsid w:val="00B04481"/>
    <w:rsid w:val="00B048BD"/>
    <w:rsid w:val="00B05574"/>
    <w:rsid w:val="00B0569C"/>
    <w:rsid w:val="00B05ECB"/>
    <w:rsid w:val="00B05FE9"/>
    <w:rsid w:val="00B05FFE"/>
    <w:rsid w:val="00B061A8"/>
    <w:rsid w:val="00B065A7"/>
    <w:rsid w:val="00B06B4F"/>
    <w:rsid w:val="00B07304"/>
    <w:rsid w:val="00B07309"/>
    <w:rsid w:val="00B074E0"/>
    <w:rsid w:val="00B104AA"/>
    <w:rsid w:val="00B10D5B"/>
    <w:rsid w:val="00B11785"/>
    <w:rsid w:val="00B11F3B"/>
    <w:rsid w:val="00B1282E"/>
    <w:rsid w:val="00B12BA0"/>
    <w:rsid w:val="00B12D0B"/>
    <w:rsid w:val="00B12F58"/>
    <w:rsid w:val="00B13128"/>
    <w:rsid w:val="00B13192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624"/>
    <w:rsid w:val="00B15758"/>
    <w:rsid w:val="00B15C30"/>
    <w:rsid w:val="00B162D5"/>
    <w:rsid w:val="00B163D7"/>
    <w:rsid w:val="00B1650C"/>
    <w:rsid w:val="00B16827"/>
    <w:rsid w:val="00B17218"/>
    <w:rsid w:val="00B17C82"/>
    <w:rsid w:val="00B17CFC"/>
    <w:rsid w:val="00B20317"/>
    <w:rsid w:val="00B2050E"/>
    <w:rsid w:val="00B20656"/>
    <w:rsid w:val="00B20F44"/>
    <w:rsid w:val="00B20FF9"/>
    <w:rsid w:val="00B212AC"/>
    <w:rsid w:val="00B2174B"/>
    <w:rsid w:val="00B21A88"/>
    <w:rsid w:val="00B220E6"/>
    <w:rsid w:val="00B22510"/>
    <w:rsid w:val="00B225EE"/>
    <w:rsid w:val="00B22D9D"/>
    <w:rsid w:val="00B22E7F"/>
    <w:rsid w:val="00B23083"/>
    <w:rsid w:val="00B2377D"/>
    <w:rsid w:val="00B245F3"/>
    <w:rsid w:val="00B24FFD"/>
    <w:rsid w:val="00B2538B"/>
    <w:rsid w:val="00B256CA"/>
    <w:rsid w:val="00B2588D"/>
    <w:rsid w:val="00B25A44"/>
    <w:rsid w:val="00B25D03"/>
    <w:rsid w:val="00B25FC2"/>
    <w:rsid w:val="00B2693F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3AF8"/>
    <w:rsid w:val="00B344B7"/>
    <w:rsid w:val="00B3484D"/>
    <w:rsid w:val="00B34B17"/>
    <w:rsid w:val="00B357A7"/>
    <w:rsid w:val="00B357D3"/>
    <w:rsid w:val="00B3595F"/>
    <w:rsid w:val="00B360CC"/>
    <w:rsid w:val="00B36714"/>
    <w:rsid w:val="00B40578"/>
    <w:rsid w:val="00B40FC1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BB7"/>
    <w:rsid w:val="00B44FB9"/>
    <w:rsid w:val="00B451DD"/>
    <w:rsid w:val="00B458D3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095E"/>
    <w:rsid w:val="00B51468"/>
    <w:rsid w:val="00B52356"/>
    <w:rsid w:val="00B52E8C"/>
    <w:rsid w:val="00B531BC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AEB"/>
    <w:rsid w:val="00B56B23"/>
    <w:rsid w:val="00B56F45"/>
    <w:rsid w:val="00B575C5"/>
    <w:rsid w:val="00B576A8"/>
    <w:rsid w:val="00B5793A"/>
    <w:rsid w:val="00B60E4F"/>
    <w:rsid w:val="00B60E59"/>
    <w:rsid w:val="00B61C54"/>
    <w:rsid w:val="00B62055"/>
    <w:rsid w:val="00B62264"/>
    <w:rsid w:val="00B62478"/>
    <w:rsid w:val="00B62FE2"/>
    <w:rsid w:val="00B635A4"/>
    <w:rsid w:val="00B63C3F"/>
    <w:rsid w:val="00B63F84"/>
    <w:rsid w:val="00B64142"/>
    <w:rsid w:val="00B64F95"/>
    <w:rsid w:val="00B650AA"/>
    <w:rsid w:val="00B65261"/>
    <w:rsid w:val="00B653E4"/>
    <w:rsid w:val="00B66052"/>
    <w:rsid w:val="00B66808"/>
    <w:rsid w:val="00B66991"/>
    <w:rsid w:val="00B66D95"/>
    <w:rsid w:val="00B67654"/>
    <w:rsid w:val="00B67C52"/>
    <w:rsid w:val="00B705E5"/>
    <w:rsid w:val="00B706A4"/>
    <w:rsid w:val="00B706DF"/>
    <w:rsid w:val="00B70CFE"/>
    <w:rsid w:val="00B71649"/>
    <w:rsid w:val="00B71892"/>
    <w:rsid w:val="00B719C9"/>
    <w:rsid w:val="00B72467"/>
    <w:rsid w:val="00B72C93"/>
    <w:rsid w:val="00B731DB"/>
    <w:rsid w:val="00B732CE"/>
    <w:rsid w:val="00B736AE"/>
    <w:rsid w:val="00B73820"/>
    <w:rsid w:val="00B73AAB"/>
    <w:rsid w:val="00B73E8F"/>
    <w:rsid w:val="00B74088"/>
    <w:rsid w:val="00B742CF"/>
    <w:rsid w:val="00B750A1"/>
    <w:rsid w:val="00B750A9"/>
    <w:rsid w:val="00B7510B"/>
    <w:rsid w:val="00B75580"/>
    <w:rsid w:val="00B7787E"/>
    <w:rsid w:val="00B77AF2"/>
    <w:rsid w:val="00B77D60"/>
    <w:rsid w:val="00B77DE1"/>
    <w:rsid w:val="00B77E70"/>
    <w:rsid w:val="00B80C21"/>
    <w:rsid w:val="00B813EA"/>
    <w:rsid w:val="00B817CC"/>
    <w:rsid w:val="00B81A85"/>
    <w:rsid w:val="00B82031"/>
    <w:rsid w:val="00B82060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86B1D"/>
    <w:rsid w:val="00B877B0"/>
    <w:rsid w:val="00B91312"/>
    <w:rsid w:val="00B9135F"/>
    <w:rsid w:val="00B9137A"/>
    <w:rsid w:val="00B91988"/>
    <w:rsid w:val="00B91B20"/>
    <w:rsid w:val="00B91D1B"/>
    <w:rsid w:val="00B91DEF"/>
    <w:rsid w:val="00B9203B"/>
    <w:rsid w:val="00B93275"/>
    <w:rsid w:val="00B93572"/>
    <w:rsid w:val="00B9370F"/>
    <w:rsid w:val="00B94A74"/>
    <w:rsid w:val="00B95088"/>
    <w:rsid w:val="00B955F9"/>
    <w:rsid w:val="00B95A46"/>
    <w:rsid w:val="00B95AA5"/>
    <w:rsid w:val="00B95DD0"/>
    <w:rsid w:val="00B962EA"/>
    <w:rsid w:val="00B963AA"/>
    <w:rsid w:val="00B96713"/>
    <w:rsid w:val="00B96E2F"/>
    <w:rsid w:val="00B978E0"/>
    <w:rsid w:val="00B97F14"/>
    <w:rsid w:val="00B97F6D"/>
    <w:rsid w:val="00BA05E0"/>
    <w:rsid w:val="00BA06D3"/>
    <w:rsid w:val="00BA0856"/>
    <w:rsid w:val="00BA08C5"/>
    <w:rsid w:val="00BA0B61"/>
    <w:rsid w:val="00BA0C12"/>
    <w:rsid w:val="00BA0C3A"/>
    <w:rsid w:val="00BA1384"/>
    <w:rsid w:val="00BA15EC"/>
    <w:rsid w:val="00BA17DD"/>
    <w:rsid w:val="00BA28E9"/>
    <w:rsid w:val="00BA2927"/>
    <w:rsid w:val="00BA2BCC"/>
    <w:rsid w:val="00BA2D0D"/>
    <w:rsid w:val="00BA30FC"/>
    <w:rsid w:val="00BA34EB"/>
    <w:rsid w:val="00BA36E1"/>
    <w:rsid w:val="00BA394B"/>
    <w:rsid w:val="00BA3E66"/>
    <w:rsid w:val="00BA4798"/>
    <w:rsid w:val="00BA499E"/>
    <w:rsid w:val="00BA4E50"/>
    <w:rsid w:val="00BA55C1"/>
    <w:rsid w:val="00BA5A55"/>
    <w:rsid w:val="00BA5AEF"/>
    <w:rsid w:val="00BA6D6C"/>
    <w:rsid w:val="00BA6D6E"/>
    <w:rsid w:val="00BA6D8A"/>
    <w:rsid w:val="00BA75F9"/>
    <w:rsid w:val="00BB01B6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70B"/>
    <w:rsid w:val="00BB57F6"/>
    <w:rsid w:val="00BB5D8E"/>
    <w:rsid w:val="00BB5F3F"/>
    <w:rsid w:val="00BB6463"/>
    <w:rsid w:val="00BB67FD"/>
    <w:rsid w:val="00BB7E40"/>
    <w:rsid w:val="00BC0683"/>
    <w:rsid w:val="00BC0F84"/>
    <w:rsid w:val="00BC104B"/>
    <w:rsid w:val="00BC12E7"/>
    <w:rsid w:val="00BC164C"/>
    <w:rsid w:val="00BC263C"/>
    <w:rsid w:val="00BC2A38"/>
    <w:rsid w:val="00BC2C08"/>
    <w:rsid w:val="00BC2CEE"/>
    <w:rsid w:val="00BC2F9E"/>
    <w:rsid w:val="00BC32D5"/>
    <w:rsid w:val="00BC3471"/>
    <w:rsid w:val="00BC34CE"/>
    <w:rsid w:val="00BC3545"/>
    <w:rsid w:val="00BC35AC"/>
    <w:rsid w:val="00BC369D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46B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2732"/>
    <w:rsid w:val="00BD3BFB"/>
    <w:rsid w:val="00BD42AD"/>
    <w:rsid w:val="00BD443F"/>
    <w:rsid w:val="00BD47CD"/>
    <w:rsid w:val="00BD493E"/>
    <w:rsid w:val="00BD4B1E"/>
    <w:rsid w:val="00BD59C0"/>
    <w:rsid w:val="00BD5A88"/>
    <w:rsid w:val="00BD5B0C"/>
    <w:rsid w:val="00BD5B1A"/>
    <w:rsid w:val="00BD692B"/>
    <w:rsid w:val="00BD6DDC"/>
    <w:rsid w:val="00BD771C"/>
    <w:rsid w:val="00BD78A3"/>
    <w:rsid w:val="00BE0A81"/>
    <w:rsid w:val="00BE0AE5"/>
    <w:rsid w:val="00BE1745"/>
    <w:rsid w:val="00BE1AB0"/>
    <w:rsid w:val="00BE3325"/>
    <w:rsid w:val="00BE399D"/>
    <w:rsid w:val="00BE40DB"/>
    <w:rsid w:val="00BE4113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690A"/>
    <w:rsid w:val="00BE6DAD"/>
    <w:rsid w:val="00BE7015"/>
    <w:rsid w:val="00BE7DFF"/>
    <w:rsid w:val="00BF01FD"/>
    <w:rsid w:val="00BF231F"/>
    <w:rsid w:val="00BF23ED"/>
    <w:rsid w:val="00BF2A3B"/>
    <w:rsid w:val="00BF2C43"/>
    <w:rsid w:val="00BF3A83"/>
    <w:rsid w:val="00BF3F87"/>
    <w:rsid w:val="00BF4174"/>
    <w:rsid w:val="00BF5503"/>
    <w:rsid w:val="00BF6203"/>
    <w:rsid w:val="00BF66AF"/>
    <w:rsid w:val="00BF6A7A"/>
    <w:rsid w:val="00BF6D78"/>
    <w:rsid w:val="00BF70A9"/>
    <w:rsid w:val="00BF7B19"/>
    <w:rsid w:val="00C002BF"/>
    <w:rsid w:val="00C00689"/>
    <w:rsid w:val="00C0142C"/>
    <w:rsid w:val="00C019E6"/>
    <w:rsid w:val="00C01AFF"/>
    <w:rsid w:val="00C0271F"/>
    <w:rsid w:val="00C02D1C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5DB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306F"/>
    <w:rsid w:val="00C13BC4"/>
    <w:rsid w:val="00C14115"/>
    <w:rsid w:val="00C141C4"/>
    <w:rsid w:val="00C14ED4"/>
    <w:rsid w:val="00C154F5"/>
    <w:rsid w:val="00C16B40"/>
    <w:rsid w:val="00C17014"/>
    <w:rsid w:val="00C17420"/>
    <w:rsid w:val="00C206CC"/>
    <w:rsid w:val="00C20AD6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544"/>
    <w:rsid w:val="00C24670"/>
    <w:rsid w:val="00C24847"/>
    <w:rsid w:val="00C24969"/>
    <w:rsid w:val="00C24BD9"/>
    <w:rsid w:val="00C25419"/>
    <w:rsid w:val="00C25520"/>
    <w:rsid w:val="00C257D9"/>
    <w:rsid w:val="00C25922"/>
    <w:rsid w:val="00C25A72"/>
    <w:rsid w:val="00C26424"/>
    <w:rsid w:val="00C267C0"/>
    <w:rsid w:val="00C27336"/>
    <w:rsid w:val="00C300DC"/>
    <w:rsid w:val="00C30143"/>
    <w:rsid w:val="00C30AA9"/>
    <w:rsid w:val="00C30C20"/>
    <w:rsid w:val="00C30C48"/>
    <w:rsid w:val="00C30E37"/>
    <w:rsid w:val="00C31A0B"/>
    <w:rsid w:val="00C31BB5"/>
    <w:rsid w:val="00C31C10"/>
    <w:rsid w:val="00C3264B"/>
    <w:rsid w:val="00C32752"/>
    <w:rsid w:val="00C32B9E"/>
    <w:rsid w:val="00C33299"/>
    <w:rsid w:val="00C33718"/>
    <w:rsid w:val="00C33BBF"/>
    <w:rsid w:val="00C3401C"/>
    <w:rsid w:val="00C340D8"/>
    <w:rsid w:val="00C34A0F"/>
    <w:rsid w:val="00C34E2B"/>
    <w:rsid w:val="00C3514A"/>
    <w:rsid w:val="00C356CF"/>
    <w:rsid w:val="00C35AC8"/>
    <w:rsid w:val="00C3621A"/>
    <w:rsid w:val="00C36479"/>
    <w:rsid w:val="00C36B89"/>
    <w:rsid w:val="00C36BD4"/>
    <w:rsid w:val="00C37FC2"/>
    <w:rsid w:val="00C4056D"/>
    <w:rsid w:val="00C40925"/>
    <w:rsid w:val="00C41378"/>
    <w:rsid w:val="00C413DB"/>
    <w:rsid w:val="00C4179F"/>
    <w:rsid w:val="00C41D87"/>
    <w:rsid w:val="00C425FF"/>
    <w:rsid w:val="00C42DAB"/>
    <w:rsid w:val="00C434CF"/>
    <w:rsid w:val="00C439B6"/>
    <w:rsid w:val="00C447F9"/>
    <w:rsid w:val="00C450EC"/>
    <w:rsid w:val="00C453F9"/>
    <w:rsid w:val="00C45A36"/>
    <w:rsid w:val="00C4600F"/>
    <w:rsid w:val="00C46496"/>
    <w:rsid w:val="00C46C2F"/>
    <w:rsid w:val="00C4710D"/>
    <w:rsid w:val="00C472E5"/>
    <w:rsid w:val="00C473AD"/>
    <w:rsid w:val="00C4797B"/>
    <w:rsid w:val="00C47A83"/>
    <w:rsid w:val="00C47AE7"/>
    <w:rsid w:val="00C47C2A"/>
    <w:rsid w:val="00C47C5E"/>
    <w:rsid w:val="00C50748"/>
    <w:rsid w:val="00C50E21"/>
    <w:rsid w:val="00C515B5"/>
    <w:rsid w:val="00C519FA"/>
    <w:rsid w:val="00C52210"/>
    <w:rsid w:val="00C52FCA"/>
    <w:rsid w:val="00C5339D"/>
    <w:rsid w:val="00C5378D"/>
    <w:rsid w:val="00C53B17"/>
    <w:rsid w:val="00C53D55"/>
    <w:rsid w:val="00C53DA7"/>
    <w:rsid w:val="00C5406F"/>
    <w:rsid w:val="00C540A0"/>
    <w:rsid w:val="00C54683"/>
    <w:rsid w:val="00C54EF2"/>
    <w:rsid w:val="00C54F4C"/>
    <w:rsid w:val="00C5522D"/>
    <w:rsid w:val="00C555BD"/>
    <w:rsid w:val="00C556A5"/>
    <w:rsid w:val="00C5586C"/>
    <w:rsid w:val="00C561DF"/>
    <w:rsid w:val="00C56BF1"/>
    <w:rsid w:val="00C56DEC"/>
    <w:rsid w:val="00C56FD3"/>
    <w:rsid w:val="00C57299"/>
    <w:rsid w:val="00C57CAD"/>
    <w:rsid w:val="00C57E60"/>
    <w:rsid w:val="00C57FD5"/>
    <w:rsid w:val="00C6036B"/>
    <w:rsid w:val="00C609E6"/>
    <w:rsid w:val="00C61104"/>
    <w:rsid w:val="00C61158"/>
    <w:rsid w:val="00C6191B"/>
    <w:rsid w:val="00C61CCA"/>
    <w:rsid w:val="00C61E88"/>
    <w:rsid w:val="00C61EAE"/>
    <w:rsid w:val="00C625AD"/>
    <w:rsid w:val="00C62E8C"/>
    <w:rsid w:val="00C63B35"/>
    <w:rsid w:val="00C63B83"/>
    <w:rsid w:val="00C64283"/>
    <w:rsid w:val="00C643EE"/>
    <w:rsid w:val="00C64F92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1C32"/>
    <w:rsid w:val="00C7226F"/>
    <w:rsid w:val="00C72465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77A9A"/>
    <w:rsid w:val="00C800C4"/>
    <w:rsid w:val="00C803B2"/>
    <w:rsid w:val="00C80559"/>
    <w:rsid w:val="00C80574"/>
    <w:rsid w:val="00C80EC9"/>
    <w:rsid w:val="00C81612"/>
    <w:rsid w:val="00C817BE"/>
    <w:rsid w:val="00C81A72"/>
    <w:rsid w:val="00C81F25"/>
    <w:rsid w:val="00C8288B"/>
    <w:rsid w:val="00C83546"/>
    <w:rsid w:val="00C83862"/>
    <w:rsid w:val="00C845B2"/>
    <w:rsid w:val="00C84AA3"/>
    <w:rsid w:val="00C8524E"/>
    <w:rsid w:val="00C85D8A"/>
    <w:rsid w:val="00C85EC5"/>
    <w:rsid w:val="00C85F27"/>
    <w:rsid w:val="00C85FF6"/>
    <w:rsid w:val="00C86456"/>
    <w:rsid w:val="00C86623"/>
    <w:rsid w:val="00C8683A"/>
    <w:rsid w:val="00C86BD0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138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82C"/>
    <w:rsid w:val="00C96BFF"/>
    <w:rsid w:val="00C979FB"/>
    <w:rsid w:val="00C97EB7"/>
    <w:rsid w:val="00CA01D9"/>
    <w:rsid w:val="00CA0207"/>
    <w:rsid w:val="00CA0517"/>
    <w:rsid w:val="00CA0548"/>
    <w:rsid w:val="00CA138E"/>
    <w:rsid w:val="00CA2599"/>
    <w:rsid w:val="00CA27E4"/>
    <w:rsid w:val="00CA31B8"/>
    <w:rsid w:val="00CA31F6"/>
    <w:rsid w:val="00CA3290"/>
    <w:rsid w:val="00CA372D"/>
    <w:rsid w:val="00CA3FC1"/>
    <w:rsid w:val="00CA4BEE"/>
    <w:rsid w:val="00CA5178"/>
    <w:rsid w:val="00CA5B68"/>
    <w:rsid w:val="00CA5C7A"/>
    <w:rsid w:val="00CA6C36"/>
    <w:rsid w:val="00CA6EC6"/>
    <w:rsid w:val="00CA6ED5"/>
    <w:rsid w:val="00CA6EF4"/>
    <w:rsid w:val="00CA74BD"/>
    <w:rsid w:val="00CA7C0A"/>
    <w:rsid w:val="00CB02E5"/>
    <w:rsid w:val="00CB04D6"/>
    <w:rsid w:val="00CB0903"/>
    <w:rsid w:val="00CB0C68"/>
    <w:rsid w:val="00CB11CA"/>
    <w:rsid w:val="00CB17F1"/>
    <w:rsid w:val="00CB1C7C"/>
    <w:rsid w:val="00CB233B"/>
    <w:rsid w:val="00CB2611"/>
    <w:rsid w:val="00CB2890"/>
    <w:rsid w:val="00CB34C9"/>
    <w:rsid w:val="00CB36FB"/>
    <w:rsid w:val="00CB383A"/>
    <w:rsid w:val="00CB4839"/>
    <w:rsid w:val="00CB4AD6"/>
    <w:rsid w:val="00CB4FF0"/>
    <w:rsid w:val="00CB5068"/>
    <w:rsid w:val="00CB5105"/>
    <w:rsid w:val="00CB528F"/>
    <w:rsid w:val="00CB52B4"/>
    <w:rsid w:val="00CB5338"/>
    <w:rsid w:val="00CB5456"/>
    <w:rsid w:val="00CB5F68"/>
    <w:rsid w:val="00CB737C"/>
    <w:rsid w:val="00CB7A1D"/>
    <w:rsid w:val="00CB7EC2"/>
    <w:rsid w:val="00CC0205"/>
    <w:rsid w:val="00CC054D"/>
    <w:rsid w:val="00CC0876"/>
    <w:rsid w:val="00CC0C79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26A"/>
    <w:rsid w:val="00CC43D2"/>
    <w:rsid w:val="00CC493D"/>
    <w:rsid w:val="00CC4ABF"/>
    <w:rsid w:val="00CC4BE4"/>
    <w:rsid w:val="00CC5064"/>
    <w:rsid w:val="00CC5E02"/>
    <w:rsid w:val="00CC6174"/>
    <w:rsid w:val="00CC764F"/>
    <w:rsid w:val="00CC7A02"/>
    <w:rsid w:val="00CC7CCC"/>
    <w:rsid w:val="00CC7DF9"/>
    <w:rsid w:val="00CD01B9"/>
    <w:rsid w:val="00CD02CC"/>
    <w:rsid w:val="00CD0724"/>
    <w:rsid w:val="00CD0C35"/>
    <w:rsid w:val="00CD1857"/>
    <w:rsid w:val="00CD198C"/>
    <w:rsid w:val="00CD2029"/>
    <w:rsid w:val="00CD20CC"/>
    <w:rsid w:val="00CD2657"/>
    <w:rsid w:val="00CD2A27"/>
    <w:rsid w:val="00CD2EC4"/>
    <w:rsid w:val="00CD3319"/>
    <w:rsid w:val="00CD3607"/>
    <w:rsid w:val="00CD3E03"/>
    <w:rsid w:val="00CD45B9"/>
    <w:rsid w:val="00CD4972"/>
    <w:rsid w:val="00CD6188"/>
    <w:rsid w:val="00CD6443"/>
    <w:rsid w:val="00CD65BC"/>
    <w:rsid w:val="00CD6B96"/>
    <w:rsid w:val="00CD6C1C"/>
    <w:rsid w:val="00CD6EAD"/>
    <w:rsid w:val="00CD6ECF"/>
    <w:rsid w:val="00CD70B9"/>
    <w:rsid w:val="00CD7481"/>
    <w:rsid w:val="00CD76EA"/>
    <w:rsid w:val="00CE0D47"/>
    <w:rsid w:val="00CE13B2"/>
    <w:rsid w:val="00CE1A8E"/>
    <w:rsid w:val="00CE1C19"/>
    <w:rsid w:val="00CE21FA"/>
    <w:rsid w:val="00CE288B"/>
    <w:rsid w:val="00CE2A8C"/>
    <w:rsid w:val="00CE2E65"/>
    <w:rsid w:val="00CE3BB7"/>
    <w:rsid w:val="00CE3E96"/>
    <w:rsid w:val="00CE49D8"/>
    <w:rsid w:val="00CE4AC7"/>
    <w:rsid w:val="00CE4E83"/>
    <w:rsid w:val="00CE4E94"/>
    <w:rsid w:val="00CE5ADE"/>
    <w:rsid w:val="00CE5B73"/>
    <w:rsid w:val="00CE602D"/>
    <w:rsid w:val="00CE66E6"/>
    <w:rsid w:val="00CE6C52"/>
    <w:rsid w:val="00CE6E5F"/>
    <w:rsid w:val="00CE6ECF"/>
    <w:rsid w:val="00CE7017"/>
    <w:rsid w:val="00CE720C"/>
    <w:rsid w:val="00CE7714"/>
    <w:rsid w:val="00CE7BB0"/>
    <w:rsid w:val="00CF028B"/>
    <w:rsid w:val="00CF089C"/>
    <w:rsid w:val="00CF0CE7"/>
    <w:rsid w:val="00CF1459"/>
    <w:rsid w:val="00CF26F0"/>
    <w:rsid w:val="00CF3260"/>
    <w:rsid w:val="00CF3B0A"/>
    <w:rsid w:val="00CF3F30"/>
    <w:rsid w:val="00CF495C"/>
    <w:rsid w:val="00CF537B"/>
    <w:rsid w:val="00CF5AF5"/>
    <w:rsid w:val="00CF5B34"/>
    <w:rsid w:val="00CF5CCF"/>
    <w:rsid w:val="00CF5D50"/>
    <w:rsid w:val="00CF6066"/>
    <w:rsid w:val="00CF6080"/>
    <w:rsid w:val="00CF7135"/>
    <w:rsid w:val="00CF727E"/>
    <w:rsid w:val="00CF79C3"/>
    <w:rsid w:val="00D00607"/>
    <w:rsid w:val="00D00B28"/>
    <w:rsid w:val="00D00DB7"/>
    <w:rsid w:val="00D011EE"/>
    <w:rsid w:val="00D014BB"/>
    <w:rsid w:val="00D01C8E"/>
    <w:rsid w:val="00D020FE"/>
    <w:rsid w:val="00D02C74"/>
    <w:rsid w:val="00D02EF3"/>
    <w:rsid w:val="00D0302E"/>
    <w:rsid w:val="00D03067"/>
    <w:rsid w:val="00D03520"/>
    <w:rsid w:val="00D039C7"/>
    <w:rsid w:val="00D046E8"/>
    <w:rsid w:val="00D046F8"/>
    <w:rsid w:val="00D04C49"/>
    <w:rsid w:val="00D05247"/>
    <w:rsid w:val="00D056AB"/>
    <w:rsid w:val="00D05AA8"/>
    <w:rsid w:val="00D05B24"/>
    <w:rsid w:val="00D06092"/>
    <w:rsid w:val="00D0613A"/>
    <w:rsid w:val="00D0673B"/>
    <w:rsid w:val="00D07120"/>
    <w:rsid w:val="00D0792F"/>
    <w:rsid w:val="00D07948"/>
    <w:rsid w:val="00D10982"/>
    <w:rsid w:val="00D10AC1"/>
    <w:rsid w:val="00D10F2E"/>
    <w:rsid w:val="00D110C3"/>
    <w:rsid w:val="00D113AC"/>
    <w:rsid w:val="00D1158D"/>
    <w:rsid w:val="00D115A8"/>
    <w:rsid w:val="00D11AB5"/>
    <w:rsid w:val="00D124DD"/>
    <w:rsid w:val="00D12944"/>
    <w:rsid w:val="00D12C3A"/>
    <w:rsid w:val="00D133E4"/>
    <w:rsid w:val="00D13567"/>
    <w:rsid w:val="00D13A7F"/>
    <w:rsid w:val="00D13F73"/>
    <w:rsid w:val="00D14472"/>
    <w:rsid w:val="00D14750"/>
    <w:rsid w:val="00D14ADC"/>
    <w:rsid w:val="00D14C98"/>
    <w:rsid w:val="00D1572C"/>
    <w:rsid w:val="00D159FF"/>
    <w:rsid w:val="00D15AFA"/>
    <w:rsid w:val="00D15B7E"/>
    <w:rsid w:val="00D15DF7"/>
    <w:rsid w:val="00D16239"/>
    <w:rsid w:val="00D1704F"/>
    <w:rsid w:val="00D174F9"/>
    <w:rsid w:val="00D17553"/>
    <w:rsid w:val="00D175DC"/>
    <w:rsid w:val="00D1792B"/>
    <w:rsid w:val="00D17CA4"/>
    <w:rsid w:val="00D20545"/>
    <w:rsid w:val="00D20CF6"/>
    <w:rsid w:val="00D220E0"/>
    <w:rsid w:val="00D22775"/>
    <w:rsid w:val="00D22A89"/>
    <w:rsid w:val="00D238D2"/>
    <w:rsid w:val="00D239EC"/>
    <w:rsid w:val="00D23E0E"/>
    <w:rsid w:val="00D24C08"/>
    <w:rsid w:val="00D24C68"/>
    <w:rsid w:val="00D25731"/>
    <w:rsid w:val="00D25929"/>
    <w:rsid w:val="00D26450"/>
    <w:rsid w:val="00D26618"/>
    <w:rsid w:val="00D27069"/>
    <w:rsid w:val="00D270A7"/>
    <w:rsid w:val="00D2747D"/>
    <w:rsid w:val="00D274BC"/>
    <w:rsid w:val="00D27C66"/>
    <w:rsid w:val="00D30283"/>
    <w:rsid w:val="00D308CA"/>
    <w:rsid w:val="00D309B2"/>
    <w:rsid w:val="00D309C3"/>
    <w:rsid w:val="00D30D28"/>
    <w:rsid w:val="00D30E43"/>
    <w:rsid w:val="00D30FB7"/>
    <w:rsid w:val="00D310FF"/>
    <w:rsid w:val="00D3135F"/>
    <w:rsid w:val="00D3164F"/>
    <w:rsid w:val="00D31976"/>
    <w:rsid w:val="00D319D1"/>
    <w:rsid w:val="00D320D7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336"/>
    <w:rsid w:val="00D35A3F"/>
    <w:rsid w:val="00D3696E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21B8"/>
    <w:rsid w:val="00D42C2C"/>
    <w:rsid w:val="00D4312C"/>
    <w:rsid w:val="00D43680"/>
    <w:rsid w:val="00D43D64"/>
    <w:rsid w:val="00D443D4"/>
    <w:rsid w:val="00D448A9"/>
    <w:rsid w:val="00D44B54"/>
    <w:rsid w:val="00D44EB5"/>
    <w:rsid w:val="00D454BE"/>
    <w:rsid w:val="00D45B25"/>
    <w:rsid w:val="00D45B37"/>
    <w:rsid w:val="00D45F52"/>
    <w:rsid w:val="00D4651A"/>
    <w:rsid w:val="00D467E8"/>
    <w:rsid w:val="00D469EE"/>
    <w:rsid w:val="00D4710B"/>
    <w:rsid w:val="00D4717F"/>
    <w:rsid w:val="00D471A9"/>
    <w:rsid w:val="00D47545"/>
    <w:rsid w:val="00D475C7"/>
    <w:rsid w:val="00D47AAE"/>
    <w:rsid w:val="00D5027E"/>
    <w:rsid w:val="00D504CC"/>
    <w:rsid w:val="00D52374"/>
    <w:rsid w:val="00D5237B"/>
    <w:rsid w:val="00D52A6A"/>
    <w:rsid w:val="00D52CCC"/>
    <w:rsid w:val="00D5353A"/>
    <w:rsid w:val="00D53795"/>
    <w:rsid w:val="00D5402E"/>
    <w:rsid w:val="00D54046"/>
    <w:rsid w:val="00D542FA"/>
    <w:rsid w:val="00D5432A"/>
    <w:rsid w:val="00D54356"/>
    <w:rsid w:val="00D543FC"/>
    <w:rsid w:val="00D5449E"/>
    <w:rsid w:val="00D54726"/>
    <w:rsid w:val="00D5474A"/>
    <w:rsid w:val="00D54A77"/>
    <w:rsid w:val="00D54CA6"/>
    <w:rsid w:val="00D55210"/>
    <w:rsid w:val="00D55800"/>
    <w:rsid w:val="00D55BB6"/>
    <w:rsid w:val="00D56202"/>
    <w:rsid w:val="00D5663D"/>
    <w:rsid w:val="00D569AB"/>
    <w:rsid w:val="00D56ADF"/>
    <w:rsid w:val="00D56F62"/>
    <w:rsid w:val="00D57AE1"/>
    <w:rsid w:val="00D60253"/>
    <w:rsid w:val="00D607C4"/>
    <w:rsid w:val="00D60DA5"/>
    <w:rsid w:val="00D60FA9"/>
    <w:rsid w:val="00D613C7"/>
    <w:rsid w:val="00D61DD4"/>
    <w:rsid w:val="00D62063"/>
    <w:rsid w:val="00D62370"/>
    <w:rsid w:val="00D6257C"/>
    <w:rsid w:val="00D627A3"/>
    <w:rsid w:val="00D62D81"/>
    <w:rsid w:val="00D636C3"/>
    <w:rsid w:val="00D6370B"/>
    <w:rsid w:val="00D63DEB"/>
    <w:rsid w:val="00D64680"/>
    <w:rsid w:val="00D64DDD"/>
    <w:rsid w:val="00D65EFD"/>
    <w:rsid w:val="00D66191"/>
    <w:rsid w:val="00D6622C"/>
    <w:rsid w:val="00D675B0"/>
    <w:rsid w:val="00D678D3"/>
    <w:rsid w:val="00D67A8B"/>
    <w:rsid w:val="00D67C54"/>
    <w:rsid w:val="00D7016B"/>
    <w:rsid w:val="00D703AD"/>
    <w:rsid w:val="00D7045B"/>
    <w:rsid w:val="00D706AB"/>
    <w:rsid w:val="00D71159"/>
    <w:rsid w:val="00D72124"/>
    <w:rsid w:val="00D722ED"/>
    <w:rsid w:val="00D72365"/>
    <w:rsid w:val="00D7390C"/>
    <w:rsid w:val="00D74376"/>
    <w:rsid w:val="00D745E6"/>
    <w:rsid w:val="00D7497D"/>
    <w:rsid w:val="00D74BBD"/>
    <w:rsid w:val="00D75149"/>
    <w:rsid w:val="00D7548D"/>
    <w:rsid w:val="00D75694"/>
    <w:rsid w:val="00D75F5C"/>
    <w:rsid w:val="00D75FA6"/>
    <w:rsid w:val="00D760B4"/>
    <w:rsid w:val="00D761FF"/>
    <w:rsid w:val="00D762CB"/>
    <w:rsid w:val="00D7695B"/>
    <w:rsid w:val="00D7713D"/>
    <w:rsid w:val="00D801DE"/>
    <w:rsid w:val="00D801E6"/>
    <w:rsid w:val="00D80455"/>
    <w:rsid w:val="00D80A9E"/>
    <w:rsid w:val="00D80B43"/>
    <w:rsid w:val="00D80CA1"/>
    <w:rsid w:val="00D818B5"/>
    <w:rsid w:val="00D81D6C"/>
    <w:rsid w:val="00D823DE"/>
    <w:rsid w:val="00D8241D"/>
    <w:rsid w:val="00D826C5"/>
    <w:rsid w:val="00D827F8"/>
    <w:rsid w:val="00D830D0"/>
    <w:rsid w:val="00D83247"/>
    <w:rsid w:val="00D83C70"/>
    <w:rsid w:val="00D84019"/>
    <w:rsid w:val="00D842E4"/>
    <w:rsid w:val="00D846E3"/>
    <w:rsid w:val="00D846F1"/>
    <w:rsid w:val="00D84A7E"/>
    <w:rsid w:val="00D84BEA"/>
    <w:rsid w:val="00D85CAA"/>
    <w:rsid w:val="00D85D83"/>
    <w:rsid w:val="00D85DAF"/>
    <w:rsid w:val="00D85FA1"/>
    <w:rsid w:val="00D8625F"/>
    <w:rsid w:val="00D86856"/>
    <w:rsid w:val="00D86F9D"/>
    <w:rsid w:val="00D873B0"/>
    <w:rsid w:val="00D875C5"/>
    <w:rsid w:val="00D87869"/>
    <w:rsid w:val="00D87C05"/>
    <w:rsid w:val="00D87FEA"/>
    <w:rsid w:val="00D9005F"/>
    <w:rsid w:val="00D90DE9"/>
    <w:rsid w:val="00D9177F"/>
    <w:rsid w:val="00D923EC"/>
    <w:rsid w:val="00D9259E"/>
    <w:rsid w:val="00D9275D"/>
    <w:rsid w:val="00D92AA5"/>
    <w:rsid w:val="00D93280"/>
    <w:rsid w:val="00D93B4D"/>
    <w:rsid w:val="00D94CC7"/>
    <w:rsid w:val="00D94DA2"/>
    <w:rsid w:val="00D952AA"/>
    <w:rsid w:val="00D95AF3"/>
    <w:rsid w:val="00D95C02"/>
    <w:rsid w:val="00D96122"/>
    <w:rsid w:val="00D96482"/>
    <w:rsid w:val="00D96648"/>
    <w:rsid w:val="00D9690B"/>
    <w:rsid w:val="00D96B4D"/>
    <w:rsid w:val="00D96BD3"/>
    <w:rsid w:val="00D96E62"/>
    <w:rsid w:val="00D970F7"/>
    <w:rsid w:val="00D972DA"/>
    <w:rsid w:val="00D976D7"/>
    <w:rsid w:val="00D97B18"/>
    <w:rsid w:val="00D97C3A"/>
    <w:rsid w:val="00D97F67"/>
    <w:rsid w:val="00DA0560"/>
    <w:rsid w:val="00DA0AFB"/>
    <w:rsid w:val="00DA0BB5"/>
    <w:rsid w:val="00DA0F45"/>
    <w:rsid w:val="00DA1BB4"/>
    <w:rsid w:val="00DA1BCE"/>
    <w:rsid w:val="00DA1C23"/>
    <w:rsid w:val="00DA1C96"/>
    <w:rsid w:val="00DA1F6D"/>
    <w:rsid w:val="00DA2653"/>
    <w:rsid w:val="00DA2658"/>
    <w:rsid w:val="00DA2D54"/>
    <w:rsid w:val="00DA2FAE"/>
    <w:rsid w:val="00DA43A7"/>
    <w:rsid w:val="00DA4631"/>
    <w:rsid w:val="00DA49A9"/>
    <w:rsid w:val="00DA4BC1"/>
    <w:rsid w:val="00DA4D61"/>
    <w:rsid w:val="00DA5365"/>
    <w:rsid w:val="00DA5713"/>
    <w:rsid w:val="00DA5F27"/>
    <w:rsid w:val="00DA60DB"/>
    <w:rsid w:val="00DA6B80"/>
    <w:rsid w:val="00DA7369"/>
    <w:rsid w:val="00DA76C2"/>
    <w:rsid w:val="00DA7A70"/>
    <w:rsid w:val="00DB0042"/>
    <w:rsid w:val="00DB0999"/>
    <w:rsid w:val="00DB132E"/>
    <w:rsid w:val="00DB1400"/>
    <w:rsid w:val="00DB1449"/>
    <w:rsid w:val="00DB1D4D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BF7"/>
    <w:rsid w:val="00DB5C0E"/>
    <w:rsid w:val="00DB5C13"/>
    <w:rsid w:val="00DB5C20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39E"/>
    <w:rsid w:val="00DC27BE"/>
    <w:rsid w:val="00DC28C1"/>
    <w:rsid w:val="00DC2B90"/>
    <w:rsid w:val="00DC2D86"/>
    <w:rsid w:val="00DC310E"/>
    <w:rsid w:val="00DC352D"/>
    <w:rsid w:val="00DC3C36"/>
    <w:rsid w:val="00DC3EAC"/>
    <w:rsid w:val="00DC4B15"/>
    <w:rsid w:val="00DC5364"/>
    <w:rsid w:val="00DC57F1"/>
    <w:rsid w:val="00DC5961"/>
    <w:rsid w:val="00DC72B7"/>
    <w:rsid w:val="00DC74BC"/>
    <w:rsid w:val="00DC74D2"/>
    <w:rsid w:val="00DC78EF"/>
    <w:rsid w:val="00DC7A70"/>
    <w:rsid w:val="00DC7CB3"/>
    <w:rsid w:val="00DC7D3D"/>
    <w:rsid w:val="00DD0112"/>
    <w:rsid w:val="00DD0478"/>
    <w:rsid w:val="00DD049F"/>
    <w:rsid w:val="00DD08DD"/>
    <w:rsid w:val="00DD0B72"/>
    <w:rsid w:val="00DD0CA4"/>
    <w:rsid w:val="00DD22C3"/>
    <w:rsid w:val="00DD27DD"/>
    <w:rsid w:val="00DD3294"/>
    <w:rsid w:val="00DD384B"/>
    <w:rsid w:val="00DD3E3B"/>
    <w:rsid w:val="00DD4DE1"/>
    <w:rsid w:val="00DD4EC9"/>
    <w:rsid w:val="00DD51CC"/>
    <w:rsid w:val="00DD5D28"/>
    <w:rsid w:val="00DD5E53"/>
    <w:rsid w:val="00DD5F4F"/>
    <w:rsid w:val="00DD621E"/>
    <w:rsid w:val="00DD6584"/>
    <w:rsid w:val="00DD6842"/>
    <w:rsid w:val="00DD68C4"/>
    <w:rsid w:val="00DD68DA"/>
    <w:rsid w:val="00DD6A9C"/>
    <w:rsid w:val="00DD703C"/>
    <w:rsid w:val="00DD7994"/>
    <w:rsid w:val="00DE0448"/>
    <w:rsid w:val="00DE06CA"/>
    <w:rsid w:val="00DE0706"/>
    <w:rsid w:val="00DE0980"/>
    <w:rsid w:val="00DE1879"/>
    <w:rsid w:val="00DE1BB5"/>
    <w:rsid w:val="00DE2969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6379"/>
    <w:rsid w:val="00DE67C0"/>
    <w:rsid w:val="00DE7400"/>
    <w:rsid w:val="00DE77C3"/>
    <w:rsid w:val="00DE784B"/>
    <w:rsid w:val="00DE78C3"/>
    <w:rsid w:val="00DE7B47"/>
    <w:rsid w:val="00DF0140"/>
    <w:rsid w:val="00DF0434"/>
    <w:rsid w:val="00DF0D74"/>
    <w:rsid w:val="00DF0F77"/>
    <w:rsid w:val="00DF1671"/>
    <w:rsid w:val="00DF27B4"/>
    <w:rsid w:val="00DF2A39"/>
    <w:rsid w:val="00DF2C0F"/>
    <w:rsid w:val="00DF2DD3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507"/>
    <w:rsid w:val="00DF773E"/>
    <w:rsid w:val="00DF77B0"/>
    <w:rsid w:val="00E00123"/>
    <w:rsid w:val="00E00341"/>
    <w:rsid w:val="00E00DDE"/>
    <w:rsid w:val="00E01886"/>
    <w:rsid w:val="00E01D79"/>
    <w:rsid w:val="00E02012"/>
    <w:rsid w:val="00E02318"/>
    <w:rsid w:val="00E02652"/>
    <w:rsid w:val="00E027B0"/>
    <w:rsid w:val="00E027DB"/>
    <w:rsid w:val="00E02C48"/>
    <w:rsid w:val="00E033E2"/>
    <w:rsid w:val="00E042BF"/>
    <w:rsid w:val="00E0533A"/>
    <w:rsid w:val="00E05378"/>
    <w:rsid w:val="00E05726"/>
    <w:rsid w:val="00E05996"/>
    <w:rsid w:val="00E05E0C"/>
    <w:rsid w:val="00E063FB"/>
    <w:rsid w:val="00E07AB2"/>
    <w:rsid w:val="00E1036B"/>
    <w:rsid w:val="00E10410"/>
    <w:rsid w:val="00E10449"/>
    <w:rsid w:val="00E108F9"/>
    <w:rsid w:val="00E10E12"/>
    <w:rsid w:val="00E10F6E"/>
    <w:rsid w:val="00E117C1"/>
    <w:rsid w:val="00E11B6B"/>
    <w:rsid w:val="00E12720"/>
    <w:rsid w:val="00E12784"/>
    <w:rsid w:val="00E12971"/>
    <w:rsid w:val="00E13755"/>
    <w:rsid w:val="00E1378C"/>
    <w:rsid w:val="00E13811"/>
    <w:rsid w:val="00E13E25"/>
    <w:rsid w:val="00E14047"/>
    <w:rsid w:val="00E1438C"/>
    <w:rsid w:val="00E14A52"/>
    <w:rsid w:val="00E14B45"/>
    <w:rsid w:val="00E1503F"/>
    <w:rsid w:val="00E150CF"/>
    <w:rsid w:val="00E1560A"/>
    <w:rsid w:val="00E1571B"/>
    <w:rsid w:val="00E1580D"/>
    <w:rsid w:val="00E15B99"/>
    <w:rsid w:val="00E15D83"/>
    <w:rsid w:val="00E16640"/>
    <w:rsid w:val="00E16834"/>
    <w:rsid w:val="00E16C91"/>
    <w:rsid w:val="00E16CC6"/>
    <w:rsid w:val="00E17921"/>
    <w:rsid w:val="00E17A76"/>
    <w:rsid w:val="00E17B7F"/>
    <w:rsid w:val="00E20610"/>
    <w:rsid w:val="00E20952"/>
    <w:rsid w:val="00E20D8B"/>
    <w:rsid w:val="00E20DA1"/>
    <w:rsid w:val="00E20E7E"/>
    <w:rsid w:val="00E22903"/>
    <w:rsid w:val="00E22D9F"/>
    <w:rsid w:val="00E22FBB"/>
    <w:rsid w:val="00E235DD"/>
    <w:rsid w:val="00E23F8B"/>
    <w:rsid w:val="00E24093"/>
    <w:rsid w:val="00E24986"/>
    <w:rsid w:val="00E24FE8"/>
    <w:rsid w:val="00E2595F"/>
    <w:rsid w:val="00E259C2"/>
    <w:rsid w:val="00E26004"/>
    <w:rsid w:val="00E2623E"/>
    <w:rsid w:val="00E263B8"/>
    <w:rsid w:val="00E26A80"/>
    <w:rsid w:val="00E26FF0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EFE"/>
    <w:rsid w:val="00E32F1B"/>
    <w:rsid w:val="00E32FD0"/>
    <w:rsid w:val="00E331BC"/>
    <w:rsid w:val="00E3330F"/>
    <w:rsid w:val="00E3359B"/>
    <w:rsid w:val="00E33BA6"/>
    <w:rsid w:val="00E34E45"/>
    <w:rsid w:val="00E34F75"/>
    <w:rsid w:val="00E359FD"/>
    <w:rsid w:val="00E35C58"/>
    <w:rsid w:val="00E35D1E"/>
    <w:rsid w:val="00E36E6F"/>
    <w:rsid w:val="00E371C8"/>
    <w:rsid w:val="00E37541"/>
    <w:rsid w:val="00E37EF1"/>
    <w:rsid w:val="00E409C1"/>
    <w:rsid w:val="00E40DE0"/>
    <w:rsid w:val="00E414E3"/>
    <w:rsid w:val="00E41AF0"/>
    <w:rsid w:val="00E41DB6"/>
    <w:rsid w:val="00E4222A"/>
    <w:rsid w:val="00E42F40"/>
    <w:rsid w:val="00E43100"/>
    <w:rsid w:val="00E43140"/>
    <w:rsid w:val="00E434B9"/>
    <w:rsid w:val="00E4359E"/>
    <w:rsid w:val="00E43E9C"/>
    <w:rsid w:val="00E43F9D"/>
    <w:rsid w:val="00E44172"/>
    <w:rsid w:val="00E44927"/>
    <w:rsid w:val="00E44EE3"/>
    <w:rsid w:val="00E451AF"/>
    <w:rsid w:val="00E452C2"/>
    <w:rsid w:val="00E45C4A"/>
    <w:rsid w:val="00E4603F"/>
    <w:rsid w:val="00E46464"/>
    <w:rsid w:val="00E464AB"/>
    <w:rsid w:val="00E467FD"/>
    <w:rsid w:val="00E4688A"/>
    <w:rsid w:val="00E469E0"/>
    <w:rsid w:val="00E47778"/>
    <w:rsid w:val="00E47D55"/>
    <w:rsid w:val="00E5024A"/>
    <w:rsid w:val="00E509F5"/>
    <w:rsid w:val="00E50FAD"/>
    <w:rsid w:val="00E512BB"/>
    <w:rsid w:val="00E51B36"/>
    <w:rsid w:val="00E51C58"/>
    <w:rsid w:val="00E524C4"/>
    <w:rsid w:val="00E52C58"/>
    <w:rsid w:val="00E53B7D"/>
    <w:rsid w:val="00E53FAA"/>
    <w:rsid w:val="00E54122"/>
    <w:rsid w:val="00E5512A"/>
    <w:rsid w:val="00E554C2"/>
    <w:rsid w:val="00E55533"/>
    <w:rsid w:val="00E572F9"/>
    <w:rsid w:val="00E57D82"/>
    <w:rsid w:val="00E604A2"/>
    <w:rsid w:val="00E60818"/>
    <w:rsid w:val="00E60860"/>
    <w:rsid w:val="00E622AD"/>
    <w:rsid w:val="00E63270"/>
    <w:rsid w:val="00E63D77"/>
    <w:rsid w:val="00E64042"/>
    <w:rsid w:val="00E64570"/>
    <w:rsid w:val="00E6472A"/>
    <w:rsid w:val="00E64746"/>
    <w:rsid w:val="00E649AE"/>
    <w:rsid w:val="00E6604E"/>
    <w:rsid w:val="00E668EC"/>
    <w:rsid w:val="00E66923"/>
    <w:rsid w:val="00E66D39"/>
    <w:rsid w:val="00E674CB"/>
    <w:rsid w:val="00E675A9"/>
    <w:rsid w:val="00E6765A"/>
    <w:rsid w:val="00E677B4"/>
    <w:rsid w:val="00E67DA1"/>
    <w:rsid w:val="00E67EBA"/>
    <w:rsid w:val="00E704D4"/>
    <w:rsid w:val="00E70DA2"/>
    <w:rsid w:val="00E70E38"/>
    <w:rsid w:val="00E71DC7"/>
    <w:rsid w:val="00E71FCC"/>
    <w:rsid w:val="00E72266"/>
    <w:rsid w:val="00E72728"/>
    <w:rsid w:val="00E72F0E"/>
    <w:rsid w:val="00E732F6"/>
    <w:rsid w:val="00E734E6"/>
    <w:rsid w:val="00E735B1"/>
    <w:rsid w:val="00E73656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5BC"/>
    <w:rsid w:val="00E77785"/>
    <w:rsid w:val="00E777B0"/>
    <w:rsid w:val="00E77E94"/>
    <w:rsid w:val="00E80582"/>
    <w:rsid w:val="00E80644"/>
    <w:rsid w:val="00E811D8"/>
    <w:rsid w:val="00E82437"/>
    <w:rsid w:val="00E83217"/>
    <w:rsid w:val="00E83B70"/>
    <w:rsid w:val="00E83C66"/>
    <w:rsid w:val="00E84728"/>
    <w:rsid w:val="00E849B1"/>
    <w:rsid w:val="00E851CC"/>
    <w:rsid w:val="00E8526F"/>
    <w:rsid w:val="00E85867"/>
    <w:rsid w:val="00E859F2"/>
    <w:rsid w:val="00E85BF2"/>
    <w:rsid w:val="00E861EF"/>
    <w:rsid w:val="00E86322"/>
    <w:rsid w:val="00E8661F"/>
    <w:rsid w:val="00E8671E"/>
    <w:rsid w:val="00E86DEC"/>
    <w:rsid w:val="00E87251"/>
    <w:rsid w:val="00E87588"/>
    <w:rsid w:val="00E87810"/>
    <w:rsid w:val="00E878CF"/>
    <w:rsid w:val="00E87D9E"/>
    <w:rsid w:val="00E902C2"/>
    <w:rsid w:val="00E90B6A"/>
    <w:rsid w:val="00E91481"/>
    <w:rsid w:val="00E91502"/>
    <w:rsid w:val="00E9165B"/>
    <w:rsid w:val="00E916EA"/>
    <w:rsid w:val="00E91D59"/>
    <w:rsid w:val="00E9241A"/>
    <w:rsid w:val="00E925C2"/>
    <w:rsid w:val="00E92679"/>
    <w:rsid w:val="00E927BE"/>
    <w:rsid w:val="00E92AAC"/>
    <w:rsid w:val="00E92EA4"/>
    <w:rsid w:val="00E92F76"/>
    <w:rsid w:val="00E9372F"/>
    <w:rsid w:val="00E937FC"/>
    <w:rsid w:val="00E94445"/>
    <w:rsid w:val="00E950C5"/>
    <w:rsid w:val="00E95D20"/>
    <w:rsid w:val="00E95DF6"/>
    <w:rsid w:val="00E9639D"/>
    <w:rsid w:val="00E96520"/>
    <w:rsid w:val="00E96A15"/>
    <w:rsid w:val="00E976A4"/>
    <w:rsid w:val="00EA0142"/>
    <w:rsid w:val="00EA016E"/>
    <w:rsid w:val="00EA04E4"/>
    <w:rsid w:val="00EA0E75"/>
    <w:rsid w:val="00EA0F91"/>
    <w:rsid w:val="00EA1AC4"/>
    <w:rsid w:val="00EA2106"/>
    <w:rsid w:val="00EA2976"/>
    <w:rsid w:val="00EA2ADB"/>
    <w:rsid w:val="00EA3093"/>
    <w:rsid w:val="00EA37CC"/>
    <w:rsid w:val="00EA396C"/>
    <w:rsid w:val="00EA39BB"/>
    <w:rsid w:val="00EA3EF2"/>
    <w:rsid w:val="00EA507F"/>
    <w:rsid w:val="00EA5937"/>
    <w:rsid w:val="00EA754D"/>
    <w:rsid w:val="00EA7D0A"/>
    <w:rsid w:val="00EA7E60"/>
    <w:rsid w:val="00EB13DF"/>
    <w:rsid w:val="00EB14D8"/>
    <w:rsid w:val="00EB1B09"/>
    <w:rsid w:val="00EB268E"/>
    <w:rsid w:val="00EB2825"/>
    <w:rsid w:val="00EB2D4A"/>
    <w:rsid w:val="00EB3465"/>
    <w:rsid w:val="00EB3AEC"/>
    <w:rsid w:val="00EB4231"/>
    <w:rsid w:val="00EB445D"/>
    <w:rsid w:val="00EB4500"/>
    <w:rsid w:val="00EB4604"/>
    <w:rsid w:val="00EB472B"/>
    <w:rsid w:val="00EB4A20"/>
    <w:rsid w:val="00EB5497"/>
    <w:rsid w:val="00EB5C8E"/>
    <w:rsid w:val="00EB5D50"/>
    <w:rsid w:val="00EB65CF"/>
    <w:rsid w:val="00EB6E8C"/>
    <w:rsid w:val="00EB76A3"/>
    <w:rsid w:val="00EB7C86"/>
    <w:rsid w:val="00EC0297"/>
    <w:rsid w:val="00EC0779"/>
    <w:rsid w:val="00EC0AFA"/>
    <w:rsid w:val="00EC0D7D"/>
    <w:rsid w:val="00EC1597"/>
    <w:rsid w:val="00EC1D19"/>
    <w:rsid w:val="00EC21BF"/>
    <w:rsid w:val="00EC2332"/>
    <w:rsid w:val="00EC24C7"/>
    <w:rsid w:val="00EC2565"/>
    <w:rsid w:val="00EC3010"/>
    <w:rsid w:val="00EC34A9"/>
    <w:rsid w:val="00EC34AA"/>
    <w:rsid w:val="00EC34AB"/>
    <w:rsid w:val="00EC3667"/>
    <w:rsid w:val="00EC3760"/>
    <w:rsid w:val="00EC3869"/>
    <w:rsid w:val="00EC3A31"/>
    <w:rsid w:val="00EC3C19"/>
    <w:rsid w:val="00EC43CC"/>
    <w:rsid w:val="00EC44C5"/>
    <w:rsid w:val="00EC47B8"/>
    <w:rsid w:val="00EC5DFB"/>
    <w:rsid w:val="00EC6C01"/>
    <w:rsid w:val="00EC7747"/>
    <w:rsid w:val="00ED04BC"/>
    <w:rsid w:val="00ED0AD8"/>
    <w:rsid w:val="00ED0B9B"/>
    <w:rsid w:val="00ED24F0"/>
    <w:rsid w:val="00ED2538"/>
    <w:rsid w:val="00ED2D18"/>
    <w:rsid w:val="00ED2EFD"/>
    <w:rsid w:val="00ED3114"/>
    <w:rsid w:val="00ED345C"/>
    <w:rsid w:val="00ED346C"/>
    <w:rsid w:val="00ED3FB0"/>
    <w:rsid w:val="00ED4D5D"/>
    <w:rsid w:val="00ED504A"/>
    <w:rsid w:val="00ED50FA"/>
    <w:rsid w:val="00ED5842"/>
    <w:rsid w:val="00ED678C"/>
    <w:rsid w:val="00ED6C8A"/>
    <w:rsid w:val="00ED6DF3"/>
    <w:rsid w:val="00ED7168"/>
    <w:rsid w:val="00ED794A"/>
    <w:rsid w:val="00ED7D23"/>
    <w:rsid w:val="00ED7FAF"/>
    <w:rsid w:val="00EE0457"/>
    <w:rsid w:val="00EE058C"/>
    <w:rsid w:val="00EE0668"/>
    <w:rsid w:val="00EE0BDF"/>
    <w:rsid w:val="00EE1004"/>
    <w:rsid w:val="00EE15CB"/>
    <w:rsid w:val="00EE16C6"/>
    <w:rsid w:val="00EE1810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9D4"/>
    <w:rsid w:val="00EE4D1A"/>
    <w:rsid w:val="00EE536E"/>
    <w:rsid w:val="00EE5371"/>
    <w:rsid w:val="00EE5FD8"/>
    <w:rsid w:val="00EE60A8"/>
    <w:rsid w:val="00EE60BB"/>
    <w:rsid w:val="00EE6454"/>
    <w:rsid w:val="00EE6590"/>
    <w:rsid w:val="00EE706B"/>
    <w:rsid w:val="00EE7303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0C8"/>
    <w:rsid w:val="00EF3B74"/>
    <w:rsid w:val="00EF3DD3"/>
    <w:rsid w:val="00EF3E8B"/>
    <w:rsid w:val="00EF4060"/>
    <w:rsid w:val="00EF4104"/>
    <w:rsid w:val="00EF421B"/>
    <w:rsid w:val="00EF4247"/>
    <w:rsid w:val="00EF4BD4"/>
    <w:rsid w:val="00EF4CB5"/>
    <w:rsid w:val="00EF4D93"/>
    <w:rsid w:val="00EF4EED"/>
    <w:rsid w:val="00EF5328"/>
    <w:rsid w:val="00EF53AF"/>
    <w:rsid w:val="00EF5692"/>
    <w:rsid w:val="00EF57A4"/>
    <w:rsid w:val="00EF580C"/>
    <w:rsid w:val="00EF586A"/>
    <w:rsid w:val="00EF6158"/>
    <w:rsid w:val="00EF6374"/>
    <w:rsid w:val="00EF6742"/>
    <w:rsid w:val="00EF7277"/>
    <w:rsid w:val="00EF78A2"/>
    <w:rsid w:val="00F00578"/>
    <w:rsid w:val="00F00C32"/>
    <w:rsid w:val="00F00F2F"/>
    <w:rsid w:val="00F00F4E"/>
    <w:rsid w:val="00F0128D"/>
    <w:rsid w:val="00F013BD"/>
    <w:rsid w:val="00F024CD"/>
    <w:rsid w:val="00F028FF"/>
    <w:rsid w:val="00F02942"/>
    <w:rsid w:val="00F0298C"/>
    <w:rsid w:val="00F02C19"/>
    <w:rsid w:val="00F03291"/>
    <w:rsid w:val="00F043E9"/>
    <w:rsid w:val="00F0467D"/>
    <w:rsid w:val="00F04722"/>
    <w:rsid w:val="00F048BF"/>
    <w:rsid w:val="00F04F3D"/>
    <w:rsid w:val="00F04F3E"/>
    <w:rsid w:val="00F050DB"/>
    <w:rsid w:val="00F053C1"/>
    <w:rsid w:val="00F05BF2"/>
    <w:rsid w:val="00F05EDD"/>
    <w:rsid w:val="00F05F26"/>
    <w:rsid w:val="00F06006"/>
    <w:rsid w:val="00F0625A"/>
    <w:rsid w:val="00F0634E"/>
    <w:rsid w:val="00F069A8"/>
    <w:rsid w:val="00F06A6D"/>
    <w:rsid w:val="00F06E46"/>
    <w:rsid w:val="00F06FA8"/>
    <w:rsid w:val="00F07101"/>
    <w:rsid w:val="00F0725B"/>
    <w:rsid w:val="00F07AE2"/>
    <w:rsid w:val="00F07BD0"/>
    <w:rsid w:val="00F07C9F"/>
    <w:rsid w:val="00F07DE7"/>
    <w:rsid w:val="00F10048"/>
    <w:rsid w:val="00F100D3"/>
    <w:rsid w:val="00F1052A"/>
    <w:rsid w:val="00F11F4F"/>
    <w:rsid w:val="00F120D0"/>
    <w:rsid w:val="00F12A16"/>
    <w:rsid w:val="00F12C20"/>
    <w:rsid w:val="00F12F42"/>
    <w:rsid w:val="00F13A33"/>
    <w:rsid w:val="00F140AC"/>
    <w:rsid w:val="00F1439E"/>
    <w:rsid w:val="00F14C38"/>
    <w:rsid w:val="00F14C72"/>
    <w:rsid w:val="00F1516D"/>
    <w:rsid w:val="00F1522E"/>
    <w:rsid w:val="00F155A1"/>
    <w:rsid w:val="00F16410"/>
    <w:rsid w:val="00F16623"/>
    <w:rsid w:val="00F16A3F"/>
    <w:rsid w:val="00F171A4"/>
    <w:rsid w:val="00F172E4"/>
    <w:rsid w:val="00F17B35"/>
    <w:rsid w:val="00F202BE"/>
    <w:rsid w:val="00F2083B"/>
    <w:rsid w:val="00F20BA4"/>
    <w:rsid w:val="00F20BC7"/>
    <w:rsid w:val="00F20F64"/>
    <w:rsid w:val="00F21E4C"/>
    <w:rsid w:val="00F225FD"/>
    <w:rsid w:val="00F22754"/>
    <w:rsid w:val="00F22F63"/>
    <w:rsid w:val="00F23077"/>
    <w:rsid w:val="00F23182"/>
    <w:rsid w:val="00F23653"/>
    <w:rsid w:val="00F23690"/>
    <w:rsid w:val="00F2385B"/>
    <w:rsid w:val="00F238D0"/>
    <w:rsid w:val="00F239A0"/>
    <w:rsid w:val="00F23AB1"/>
    <w:rsid w:val="00F23C39"/>
    <w:rsid w:val="00F24DA3"/>
    <w:rsid w:val="00F256A3"/>
    <w:rsid w:val="00F265A5"/>
    <w:rsid w:val="00F26B30"/>
    <w:rsid w:val="00F2789E"/>
    <w:rsid w:val="00F278D3"/>
    <w:rsid w:val="00F27B9E"/>
    <w:rsid w:val="00F27EF6"/>
    <w:rsid w:val="00F3015C"/>
    <w:rsid w:val="00F302B5"/>
    <w:rsid w:val="00F30332"/>
    <w:rsid w:val="00F305B6"/>
    <w:rsid w:val="00F30C4D"/>
    <w:rsid w:val="00F31669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5DC6"/>
    <w:rsid w:val="00F3601F"/>
    <w:rsid w:val="00F362A9"/>
    <w:rsid w:val="00F36620"/>
    <w:rsid w:val="00F36936"/>
    <w:rsid w:val="00F36B24"/>
    <w:rsid w:val="00F36EA8"/>
    <w:rsid w:val="00F373A9"/>
    <w:rsid w:val="00F374A7"/>
    <w:rsid w:val="00F37B9A"/>
    <w:rsid w:val="00F37CA4"/>
    <w:rsid w:val="00F40030"/>
    <w:rsid w:val="00F40FE5"/>
    <w:rsid w:val="00F4114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478AE"/>
    <w:rsid w:val="00F50915"/>
    <w:rsid w:val="00F514B9"/>
    <w:rsid w:val="00F51E5F"/>
    <w:rsid w:val="00F52282"/>
    <w:rsid w:val="00F52953"/>
    <w:rsid w:val="00F52B13"/>
    <w:rsid w:val="00F53A56"/>
    <w:rsid w:val="00F53C25"/>
    <w:rsid w:val="00F53FAB"/>
    <w:rsid w:val="00F54031"/>
    <w:rsid w:val="00F54074"/>
    <w:rsid w:val="00F5443A"/>
    <w:rsid w:val="00F546ED"/>
    <w:rsid w:val="00F548CF"/>
    <w:rsid w:val="00F54EDE"/>
    <w:rsid w:val="00F55A55"/>
    <w:rsid w:val="00F55A70"/>
    <w:rsid w:val="00F568C0"/>
    <w:rsid w:val="00F56EE9"/>
    <w:rsid w:val="00F571C4"/>
    <w:rsid w:val="00F579CE"/>
    <w:rsid w:val="00F57A7F"/>
    <w:rsid w:val="00F57F20"/>
    <w:rsid w:val="00F60E2A"/>
    <w:rsid w:val="00F60F08"/>
    <w:rsid w:val="00F610BC"/>
    <w:rsid w:val="00F611AF"/>
    <w:rsid w:val="00F6144E"/>
    <w:rsid w:val="00F615C6"/>
    <w:rsid w:val="00F62D80"/>
    <w:rsid w:val="00F62FFC"/>
    <w:rsid w:val="00F63008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5D60"/>
    <w:rsid w:val="00F6602D"/>
    <w:rsid w:val="00F6615E"/>
    <w:rsid w:val="00F667C9"/>
    <w:rsid w:val="00F66806"/>
    <w:rsid w:val="00F66920"/>
    <w:rsid w:val="00F66DF8"/>
    <w:rsid w:val="00F67D8F"/>
    <w:rsid w:val="00F71006"/>
    <w:rsid w:val="00F7103E"/>
    <w:rsid w:val="00F71711"/>
    <w:rsid w:val="00F71771"/>
    <w:rsid w:val="00F719DE"/>
    <w:rsid w:val="00F71FB1"/>
    <w:rsid w:val="00F726BD"/>
    <w:rsid w:val="00F72CCB"/>
    <w:rsid w:val="00F73125"/>
    <w:rsid w:val="00F7324C"/>
    <w:rsid w:val="00F73688"/>
    <w:rsid w:val="00F73F23"/>
    <w:rsid w:val="00F743D0"/>
    <w:rsid w:val="00F74AA7"/>
    <w:rsid w:val="00F74C17"/>
    <w:rsid w:val="00F74E39"/>
    <w:rsid w:val="00F750C8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70C"/>
    <w:rsid w:val="00F809CB"/>
    <w:rsid w:val="00F80D30"/>
    <w:rsid w:val="00F8106D"/>
    <w:rsid w:val="00F810F1"/>
    <w:rsid w:val="00F811B1"/>
    <w:rsid w:val="00F818A2"/>
    <w:rsid w:val="00F82B6F"/>
    <w:rsid w:val="00F82CD7"/>
    <w:rsid w:val="00F83B03"/>
    <w:rsid w:val="00F83C5C"/>
    <w:rsid w:val="00F842B6"/>
    <w:rsid w:val="00F846E2"/>
    <w:rsid w:val="00F84A3E"/>
    <w:rsid w:val="00F84EB8"/>
    <w:rsid w:val="00F85601"/>
    <w:rsid w:val="00F85967"/>
    <w:rsid w:val="00F85CAD"/>
    <w:rsid w:val="00F8601E"/>
    <w:rsid w:val="00F868DC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7CF"/>
    <w:rsid w:val="00F96AF9"/>
    <w:rsid w:val="00F96BDB"/>
    <w:rsid w:val="00F9735F"/>
    <w:rsid w:val="00F97E8F"/>
    <w:rsid w:val="00F97F01"/>
    <w:rsid w:val="00F97FE3"/>
    <w:rsid w:val="00FA0330"/>
    <w:rsid w:val="00FA0C74"/>
    <w:rsid w:val="00FA0D9A"/>
    <w:rsid w:val="00FA10EA"/>
    <w:rsid w:val="00FA137B"/>
    <w:rsid w:val="00FA13A3"/>
    <w:rsid w:val="00FA13BD"/>
    <w:rsid w:val="00FA13C4"/>
    <w:rsid w:val="00FA17DA"/>
    <w:rsid w:val="00FA18F2"/>
    <w:rsid w:val="00FA1DBD"/>
    <w:rsid w:val="00FA255F"/>
    <w:rsid w:val="00FA42D4"/>
    <w:rsid w:val="00FA47DE"/>
    <w:rsid w:val="00FA4BF3"/>
    <w:rsid w:val="00FA4CBA"/>
    <w:rsid w:val="00FA530D"/>
    <w:rsid w:val="00FA5C3C"/>
    <w:rsid w:val="00FA5C73"/>
    <w:rsid w:val="00FA5D06"/>
    <w:rsid w:val="00FA6211"/>
    <w:rsid w:val="00FA6839"/>
    <w:rsid w:val="00FA7F9C"/>
    <w:rsid w:val="00FB0F83"/>
    <w:rsid w:val="00FB125F"/>
    <w:rsid w:val="00FB1656"/>
    <w:rsid w:val="00FB191B"/>
    <w:rsid w:val="00FB1956"/>
    <w:rsid w:val="00FB2715"/>
    <w:rsid w:val="00FB2BA7"/>
    <w:rsid w:val="00FB3A27"/>
    <w:rsid w:val="00FB3C16"/>
    <w:rsid w:val="00FB3EDC"/>
    <w:rsid w:val="00FB3F3D"/>
    <w:rsid w:val="00FB49E3"/>
    <w:rsid w:val="00FB4EA4"/>
    <w:rsid w:val="00FB5CA2"/>
    <w:rsid w:val="00FB60C7"/>
    <w:rsid w:val="00FB64A5"/>
    <w:rsid w:val="00FB66E2"/>
    <w:rsid w:val="00FB7555"/>
    <w:rsid w:val="00FB7771"/>
    <w:rsid w:val="00FB7B81"/>
    <w:rsid w:val="00FC00B1"/>
    <w:rsid w:val="00FC01D3"/>
    <w:rsid w:val="00FC0BDF"/>
    <w:rsid w:val="00FC0DE7"/>
    <w:rsid w:val="00FC0EDB"/>
    <w:rsid w:val="00FC121F"/>
    <w:rsid w:val="00FC12CF"/>
    <w:rsid w:val="00FC1FCD"/>
    <w:rsid w:val="00FC2804"/>
    <w:rsid w:val="00FC3601"/>
    <w:rsid w:val="00FC3A44"/>
    <w:rsid w:val="00FC3F75"/>
    <w:rsid w:val="00FC4A07"/>
    <w:rsid w:val="00FC4B02"/>
    <w:rsid w:val="00FC4C62"/>
    <w:rsid w:val="00FC4FCF"/>
    <w:rsid w:val="00FC54CC"/>
    <w:rsid w:val="00FC5C83"/>
    <w:rsid w:val="00FC6145"/>
    <w:rsid w:val="00FC623B"/>
    <w:rsid w:val="00FC6A70"/>
    <w:rsid w:val="00FC6E73"/>
    <w:rsid w:val="00FC760A"/>
    <w:rsid w:val="00FC78C1"/>
    <w:rsid w:val="00FD04D6"/>
    <w:rsid w:val="00FD0555"/>
    <w:rsid w:val="00FD084E"/>
    <w:rsid w:val="00FD0DC1"/>
    <w:rsid w:val="00FD0DF4"/>
    <w:rsid w:val="00FD13A3"/>
    <w:rsid w:val="00FD14F1"/>
    <w:rsid w:val="00FD1695"/>
    <w:rsid w:val="00FD170C"/>
    <w:rsid w:val="00FD1EFD"/>
    <w:rsid w:val="00FD1FBC"/>
    <w:rsid w:val="00FD236F"/>
    <w:rsid w:val="00FD25CB"/>
    <w:rsid w:val="00FD27E7"/>
    <w:rsid w:val="00FD2B4B"/>
    <w:rsid w:val="00FD2DD2"/>
    <w:rsid w:val="00FD38D0"/>
    <w:rsid w:val="00FD3CCD"/>
    <w:rsid w:val="00FD3EE5"/>
    <w:rsid w:val="00FD4271"/>
    <w:rsid w:val="00FD4620"/>
    <w:rsid w:val="00FD4668"/>
    <w:rsid w:val="00FD4ECC"/>
    <w:rsid w:val="00FD535F"/>
    <w:rsid w:val="00FD548C"/>
    <w:rsid w:val="00FD557E"/>
    <w:rsid w:val="00FD592F"/>
    <w:rsid w:val="00FD5FE0"/>
    <w:rsid w:val="00FD63EF"/>
    <w:rsid w:val="00FD65F5"/>
    <w:rsid w:val="00FD673E"/>
    <w:rsid w:val="00FD6A9D"/>
    <w:rsid w:val="00FD7731"/>
    <w:rsid w:val="00FD7BED"/>
    <w:rsid w:val="00FD7D83"/>
    <w:rsid w:val="00FE045F"/>
    <w:rsid w:val="00FE0469"/>
    <w:rsid w:val="00FE0D03"/>
    <w:rsid w:val="00FE0F46"/>
    <w:rsid w:val="00FE146B"/>
    <w:rsid w:val="00FE1980"/>
    <w:rsid w:val="00FE1C71"/>
    <w:rsid w:val="00FE1CB4"/>
    <w:rsid w:val="00FE22A2"/>
    <w:rsid w:val="00FE2862"/>
    <w:rsid w:val="00FE2958"/>
    <w:rsid w:val="00FE2BB9"/>
    <w:rsid w:val="00FE357E"/>
    <w:rsid w:val="00FE35B9"/>
    <w:rsid w:val="00FE5490"/>
    <w:rsid w:val="00FE589D"/>
    <w:rsid w:val="00FE6218"/>
    <w:rsid w:val="00FE6733"/>
    <w:rsid w:val="00FE6E10"/>
    <w:rsid w:val="00FE77E6"/>
    <w:rsid w:val="00FE7EA3"/>
    <w:rsid w:val="00FF0373"/>
    <w:rsid w:val="00FF0572"/>
    <w:rsid w:val="00FF08E4"/>
    <w:rsid w:val="00FF0B0C"/>
    <w:rsid w:val="00FF0CC2"/>
    <w:rsid w:val="00FF27E3"/>
    <w:rsid w:val="00FF2B59"/>
    <w:rsid w:val="00FF2C32"/>
    <w:rsid w:val="00FF2D3D"/>
    <w:rsid w:val="00FF44E7"/>
    <w:rsid w:val="00FF4518"/>
    <w:rsid w:val="00FF4C6D"/>
    <w:rsid w:val="00FF4EE5"/>
    <w:rsid w:val="00FF51E0"/>
    <w:rsid w:val="00FF572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C8CF1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268E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  <w:style w:type="character" w:styleId="Betoning">
    <w:name w:val="Emphasis"/>
    <w:basedOn w:val="Standardstycketeckensnitt"/>
    <w:qFormat/>
    <w:rsid w:val="000253CD"/>
    <w:rPr>
      <w:i/>
      <w:iCs/>
    </w:rPr>
  </w:style>
  <w:style w:type="character" w:styleId="Kommentarsreferens">
    <w:name w:val="annotation reference"/>
    <w:basedOn w:val="Standardstycketeckensnitt"/>
    <w:rsid w:val="00AC08D0"/>
    <w:rPr>
      <w:sz w:val="16"/>
      <w:szCs w:val="16"/>
    </w:rPr>
  </w:style>
  <w:style w:type="paragraph" w:styleId="Kommentarer">
    <w:name w:val="annotation text"/>
    <w:basedOn w:val="Normal"/>
    <w:link w:val="KommentarerChar"/>
    <w:rsid w:val="00AC08D0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C08D0"/>
  </w:style>
  <w:style w:type="paragraph" w:styleId="Kommentarsmne">
    <w:name w:val="annotation subject"/>
    <w:basedOn w:val="Kommentarer"/>
    <w:next w:val="Kommentarer"/>
    <w:link w:val="KommentarsmneChar"/>
    <w:rsid w:val="00AC08D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C08D0"/>
    <w:rPr>
      <w:b/>
      <w:bCs/>
    </w:rPr>
  </w:style>
  <w:style w:type="paragraph" w:styleId="Revision">
    <w:name w:val="Revision"/>
    <w:hidden/>
    <w:uiPriority w:val="99"/>
    <w:semiHidden/>
    <w:rsid w:val="00C643EE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C80EC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C80EC9"/>
    <w:rPr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5EE75-1F05-4E7F-80C5-4892424B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98</TotalTime>
  <Pages>4</Pages>
  <Words>425</Words>
  <Characters>3107</Characters>
  <Application>Microsoft Office Word</Application>
  <DocSecurity>0</DocSecurity>
  <Lines>1553</Lines>
  <Paragraphs>235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Gunilla Berglund</cp:lastModifiedBy>
  <cp:revision>28</cp:revision>
  <cp:lastPrinted>2024-05-07T07:36:00Z</cp:lastPrinted>
  <dcterms:created xsi:type="dcterms:W3CDTF">2024-04-11T12:09:00Z</dcterms:created>
  <dcterms:modified xsi:type="dcterms:W3CDTF">2024-05-07T07:39:00Z</dcterms:modified>
</cp:coreProperties>
</file>