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606B9E5DBB4EFEA1A2997A48035FB3"/>
        </w:placeholder>
        <w:text/>
      </w:sdtPr>
      <w:sdtEndPr/>
      <w:sdtContent>
        <w:p w:rsidRPr="009B062B" w:rsidR="00AF30DD" w:rsidP="00DA28CE" w:rsidRDefault="00272C82" w14:paraId="6CAE6977" w14:textId="77777777">
          <w:pPr>
            <w:pStyle w:val="Rubrik1"/>
            <w:spacing w:after="300"/>
          </w:pPr>
          <w:r w:rsidRPr="009B062B">
            <w:t>Förslag till riksdagsbeslut</w:t>
          </w:r>
          <w:r>
            <w:t xml:space="preserve"> </w:t>
          </w:r>
        </w:p>
      </w:sdtContent>
    </w:sdt>
    <w:sdt>
      <w:sdtPr>
        <w:alias w:val="Yrkande 1"/>
        <w:tag w:val="6d059e77-13b0-4b92-ad07-afad70cf2375"/>
        <w:id w:val="111956250"/>
        <w:lock w:val="sdtLocked"/>
      </w:sdtPr>
      <w:sdtEndPr/>
      <w:sdtContent>
        <w:p w:rsidR="001B26B1" w:rsidRDefault="00292A07" w14:paraId="6CAE6978" w14:textId="77777777">
          <w:pPr>
            <w:pStyle w:val="Frslagstext"/>
            <w:numPr>
              <w:ilvl w:val="0"/>
              <w:numId w:val="0"/>
            </w:numPr>
          </w:pPr>
          <w:r>
            <w:t>Riksdagen ställer sig bakom det som anförs i motionen om att utföra akuta åtgärder för att skapa arbetsro och god arbetsmiljö i våra 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FC6AB4C2CD4498BAF836CF0413D5F9"/>
        </w:placeholder>
        <w:text/>
      </w:sdtPr>
      <w:sdtEndPr/>
      <w:sdtContent>
        <w:p w:rsidRPr="009B062B" w:rsidR="006D79C9" w:rsidP="00333E95" w:rsidRDefault="006D79C9" w14:paraId="6CAE6979" w14:textId="77777777">
          <w:pPr>
            <w:pStyle w:val="Rubrik1"/>
          </w:pPr>
          <w:r>
            <w:t>Motivering</w:t>
          </w:r>
        </w:p>
      </w:sdtContent>
    </w:sdt>
    <w:p w:rsidR="00C34E4F" w:rsidP="00C34E4F" w:rsidRDefault="00C34E4F" w14:paraId="6CAE697A" w14:textId="28BC8F7F">
      <w:pPr>
        <w:pStyle w:val="Normalutanindragellerluft"/>
      </w:pPr>
      <w:r>
        <w:t>Trots att mängden personal i skolorna ökat snabbare än antalet elever under lång tid, verkar problemen snarast fortsätta att öka. Att studieresultaten har sjunkit i förhållande till jämförbara länder är oroande i sig, men värre är att ungas psykosociala välbefin</w:t>
      </w:r>
      <w:r w:rsidR="002B234E">
        <w:softHyphen/>
      </w:r>
      <w:bookmarkStart w:name="_GoBack" w:id="1"/>
      <w:bookmarkEnd w:id="1"/>
      <w:r>
        <w:t xml:space="preserve">nande har försämrats under lång tid, liksom att lärarutbildningarna inte attraherar tillräckligt många sökande med nödvändiga kvalifikationer. </w:t>
      </w:r>
    </w:p>
    <w:p w:rsidRPr="007058B6" w:rsidR="00C34E4F" w:rsidP="007058B6" w:rsidRDefault="00C34E4F" w14:paraId="6CAE697B" w14:textId="6E6E5137">
      <w:r w:rsidRPr="007058B6">
        <w:t>Bristen på ordning, på lärarauktoritet och på verkliga konsekvenser vid mobbing och andra brott begångna mot skole</w:t>
      </w:r>
      <w:r w:rsidRPr="007058B6" w:rsidR="00D06CDD">
        <w:t>le</w:t>
      </w:r>
      <w:r w:rsidRPr="007058B6">
        <w:t xml:space="preserve">ver skapar en otrygg situation för barn och unga, som kan leda till självskadebeteenden och i värsta fall till och med självmordsförsök. </w:t>
      </w:r>
    </w:p>
    <w:p w:rsidRPr="007058B6" w:rsidR="00C34E4F" w:rsidP="007058B6" w:rsidRDefault="00C34E4F" w14:paraId="6CAE697C" w14:textId="192EAEEF">
      <w:r w:rsidRPr="007058B6">
        <w:t>Elever som inte ges chansen att lära sig lösa uppgifter i lugn och ro får det mycket svårt i arbetslivet. Skolan kan vara ett verktyg för att hjälpa barn med svag social bakgrund att få ordning i livet. Vår skola brister ofta i detta avseende.</w:t>
      </w:r>
    </w:p>
    <w:p w:rsidRPr="007058B6" w:rsidR="00C34E4F" w:rsidP="007058B6" w:rsidRDefault="00C34E4F" w14:paraId="6CAE697D" w14:textId="2EF9B55B">
      <w:r w:rsidRPr="007058B6">
        <w:t xml:space="preserve">Mobbing, hot </w:t>
      </w:r>
      <w:r w:rsidRPr="007058B6" w:rsidR="00D06CDD">
        <w:t>och rån har blivit vanlig</w:t>
      </w:r>
      <w:r w:rsidRPr="007058B6" w:rsidR="00A86CE6">
        <w:t>t</w:t>
      </w:r>
      <w:r w:rsidRPr="007058B6" w:rsidR="00D06CDD">
        <w:t xml:space="preserve"> i en </w:t>
      </w:r>
      <w:r w:rsidRPr="007058B6">
        <w:t>del av våra skolor, vilket vi politiker är skyldiga att bidra till att sätta stopp för. De</w:t>
      </w:r>
      <w:r w:rsidRPr="007058B6" w:rsidR="00D06CDD">
        <w:t>t</w:t>
      </w:r>
      <w:r w:rsidRPr="007058B6">
        <w:t xml:space="preserve"> leder till skadad självkänsla för de drabbade, som kan sitta i mycket länge, kanske hela livet. Förövarna å sin sida riskerar, </w:t>
      </w:r>
      <w:r w:rsidRPr="007058B6">
        <w:lastRenderedPageBreak/>
        <w:t>om deras beteende inte bryts</w:t>
      </w:r>
      <w:r w:rsidRPr="007058B6" w:rsidR="00D06CDD">
        <w:t xml:space="preserve"> i tid, att driva sitt felaktiga</w:t>
      </w:r>
      <w:r w:rsidRPr="007058B6">
        <w:t xml:space="preserve"> beteende vidare mot ännu grövre kriminalitet. Det borde inte behöva understrykas att vad som är brottsligt mellan vuxna även är brottsligt mellan unga. Att även yngre ska kunna dömas för brott är nödvändigt, del</w:t>
      </w:r>
      <w:r w:rsidRPr="007058B6" w:rsidR="00A86CE6">
        <w:t>vi</w:t>
      </w:r>
      <w:r w:rsidRPr="007058B6">
        <w:t xml:space="preserve">s för att många brott ökar i lägre åldrar, men också mer specifikt för att skapa mer ordning och trygghet i skolorna. </w:t>
      </w:r>
      <w:r w:rsidRPr="007058B6" w:rsidR="00D06CDD">
        <w:t>Naturligtvis</w:t>
      </w:r>
      <w:r w:rsidRPr="007058B6">
        <w:t xml:space="preserve"> bör straffen anpassas efter unga förövares ålder, </w:t>
      </w:r>
      <w:r w:rsidRPr="007058B6" w:rsidR="00D06CDD">
        <w:t>men ett brottsligt beteende måste alltid få s</w:t>
      </w:r>
      <w:r w:rsidRPr="007058B6" w:rsidR="006C2B06">
        <w:t>nabba och tydliga konsekvenser.</w:t>
      </w:r>
      <w:r w:rsidRPr="007058B6">
        <w:t xml:space="preserve"> Skolan ska hjälpa stökiga barn att bli fungerande medborgare.</w:t>
      </w:r>
    </w:p>
    <w:p w:rsidRPr="007058B6" w:rsidR="00C34E4F" w:rsidP="007058B6" w:rsidRDefault="00C34E4F" w14:paraId="6CAE697E" w14:textId="3CAF362E">
      <w:r w:rsidRPr="007058B6">
        <w:t>Det är mycket troligt att det är just den dåliga arbetsmiljön i våra skolor som är huvudorsaken till att vi har så få tillräckligt kvalificerade sökande till våra lärarutbildningar. Därmed är den dåliga ordningen i våra skolor ett av de verkliga kärnproblemen i skolvär</w:t>
      </w:r>
      <w:r w:rsidRPr="007058B6" w:rsidR="00A86CE6">
        <w:t>l</w:t>
      </w:r>
      <w:r w:rsidRPr="007058B6">
        <w:t xml:space="preserve">den. Inget nytt betygssystem eller annan reform kan lyckas om vi inte så snart som möjligt ser till att det finns trygghet och arbetsro i skolorna. </w:t>
      </w:r>
    </w:p>
    <w:p w:rsidRPr="007058B6" w:rsidR="00C34E4F" w:rsidP="007058B6" w:rsidRDefault="006B0491" w14:paraId="6CAE697F" w14:textId="28BE5F8D">
      <w:r w:rsidRPr="007058B6">
        <w:t>För att alla skolor ska kunna ha rimliga arbetsmiljöer och nå rimliga studieresultat bör regeringen införa nationella riktlinjer som innebär att</w:t>
      </w:r>
    </w:p>
    <w:p w:rsidRPr="006C2B06" w:rsidR="006B0491" w:rsidP="007058B6" w:rsidRDefault="006B0491" w14:paraId="6CAE6980" w14:textId="77777777">
      <w:pPr>
        <w:pStyle w:val="ListaPunkt"/>
      </w:pPr>
      <w:r w:rsidRPr="006C2B06">
        <w:t xml:space="preserve">lärare ska ha rätt att omedelbart ur klassrummet utvisa elev som stör andra </w:t>
      </w:r>
    </w:p>
    <w:p w:rsidRPr="006C2B06" w:rsidR="006B0491" w:rsidP="007058B6" w:rsidRDefault="006B0491" w14:paraId="6CAE6981" w14:textId="77777777">
      <w:pPr>
        <w:pStyle w:val="ListaPunkt"/>
      </w:pPr>
      <w:r w:rsidRPr="006C2B06">
        <w:t>tillräckliga resurser tillskapas för att g</w:t>
      </w:r>
      <w:r w:rsidRPr="006C2B06" w:rsidR="005B3A9A">
        <w:t>e utvisade elever undervisning</w:t>
      </w:r>
    </w:p>
    <w:p w:rsidRPr="006C2B06" w:rsidR="006B0491" w:rsidP="007058B6" w:rsidRDefault="006B0491" w14:paraId="6CAE6982" w14:textId="77777777">
      <w:pPr>
        <w:pStyle w:val="ListaPunkt"/>
      </w:pPr>
      <w:r w:rsidRPr="006C2B06">
        <w:t>vuxna ska närvara vid måltider och på raster</w:t>
      </w:r>
    </w:p>
    <w:p w:rsidRPr="006C2B06" w:rsidR="006B0491" w:rsidP="007058B6" w:rsidRDefault="006B0491" w14:paraId="6CAE6983" w14:textId="77777777">
      <w:pPr>
        <w:pStyle w:val="ListaPunkt"/>
      </w:pPr>
      <w:r w:rsidRPr="006C2B06">
        <w:t>inte offret utan den/de skyldiga ska utredas och vid behov omplaceras vid fall av mobbing, hot, rån och misshandel</w:t>
      </w:r>
    </w:p>
    <w:p w:rsidRPr="006C2B06" w:rsidR="006B0491" w:rsidP="007058B6" w:rsidRDefault="006B0491" w14:paraId="6CAE6984" w14:textId="77777777">
      <w:pPr>
        <w:pStyle w:val="ListaPunkt"/>
      </w:pPr>
      <w:r w:rsidRPr="006C2B06">
        <w:t>brott i skolan alltid ska polisanmälas och utredas</w:t>
      </w:r>
    </w:p>
    <w:p w:rsidRPr="006C2B06" w:rsidR="006B0491" w:rsidP="007058B6" w:rsidRDefault="006B0491" w14:paraId="6CAE6985" w14:textId="401B6965">
      <w:pPr>
        <w:pStyle w:val="ListaPunkt"/>
      </w:pPr>
      <w:r w:rsidRPr="006C2B06">
        <w:t>skola efter konstaterat brott ska utfärda varning till elev och vid upprepning att skolan ska kunna stänga av elev från skolan.</w:t>
      </w:r>
    </w:p>
    <w:sdt>
      <w:sdtPr>
        <w:alias w:val="CC_Underskrifter"/>
        <w:tag w:val="CC_Underskrifter"/>
        <w:id w:val="583496634"/>
        <w:lock w:val="sdtContentLocked"/>
        <w:placeholder>
          <w:docPart w:val="6286E414A4E24BA6BC08651C10E1FBE3"/>
        </w:placeholder>
      </w:sdtPr>
      <w:sdtEndPr/>
      <w:sdtContent>
        <w:p w:rsidR="00481592" w:rsidP="00481592" w:rsidRDefault="00481592" w14:paraId="6CAE6987" w14:textId="77777777"/>
        <w:p w:rsidRPr="008E0FE2" w:rsidR="004801AC" w:rsidP="00481592" w:rsidRDefault="002B234E" w14:paraId="6CAE69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Nordberg (SD)</w:t>
            </w:r>
          </w:p>
        </w:tc>
        <w:tc>
          <w:tcPr>
            <w:tcW w:w="50" w:type="pct"/>
            <w:vAlign w:val="bottom"/>
          </w:tcPr>
          <w:p>
            <w:pPr>
              <w:pStyle w:val="Underskrifter"/>
            </w:pPr>
            <w:r>
              <w:t> </w:t>
            </w:r>
          </w:p>
        </w:tc>
      </w:tr>
    </w:tbl>
    <w:p w:rsidR="00731C5F" w:rsidRDefault="00731C5F" w14:paraId="6CAE698C" w14:textId="77777777"/>
    <w:sectPr w:rsidR="00731C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E698E" w14:textId="77777777" w:rsidR="001C25C9" w:rsidRDefault="001C25C9" w:rsidP="000C1CAD">
      <w:pPr>
        <w:spacing w:line="240" w:lineRule="auto"/>
      </w:pPr>
      <w:r>
        <w:separator/>
      </w:r>
    </w:p>
  </w:endnote>
  <w:endnote w:type="continuationSeparator" w:id="0">
    <w:p w14:paraId="6CAE698F" w14:textId="77777777" w:rsidR="001C25C9" w:rsidRDefault="001C25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69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69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159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699D" w14:textId="77777777" w:rsidR="00262EA3" w:rsidRPr="00481592" w:rsidRDefault="00262EA3" w:rsidP="004815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E698C" w14:textId="77777777" w:rsidR="001C25C9" w:rsidRDefault="001C25C9" w:rsidP="000C1CAD">
      <w:pPr>
        <w:spacing w:line="240" w:lineRule="auto"/>
      </w:pPr>
      <w:r>
        <w:separator/>
      </w:r>
    </w:p>
  </w:footnote>
  <w:footnote w:type="continuationSeparator" w:id="0">
    <w:p w14:paraId="6CAE698D" w14:textId="77777777" w:rsidR="001C25C9" w:rsidRDefault="001C25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AE69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AE699F" wp14:anchorId="6CAE69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234E" w14:paraId="6CAE69A2" w14:textId="77777777">
                          <w:pPr>
                            <w:jc w:val="right"/>
                          </w:pPr>
                          <w:sdt>
                            <w:sdtPr>
                              <w:alias w:val="CC_Noformat_Partikod"/>
                              <w:tag w:val="CC_Noformat_Partikod"/>
                              <w:id w:val="-53464382"/>
                              <w:placeholder>
                                <w:docPart w:val="FCA0EE5247184298BA9FE71F3BE26519"/>
                              </w:placeholder>
                              <w:text/>
                            </w:sdtPr>
                            <w:sdtEndPr/>
                            <w:sdtContent>
                              <w:r w:rsidR="006D59DC">
                                <w:t>SD</w:t>
                              </w:r>
                            </w:sdtContent>
                          </w:sdt>
                          <w:sdt>
                            <w:sdtPr>
                              <w:alias w:val="CC_Noformat_Partinummer"/>
                              <w:tag w:val="CC_Noformat_Partinummer"/>
                              <w:id w:val="-1709555926"/>
                              <w:placeholder>
                                <w:docPart w:val="67AC8620E0B34082957EBF36BA2A3F66"/>
                              </w:placeholder>
                              <w:text/>
                            </w:sdtPr>
                            <w:sdtEndPr/>
                            <w:sdtContent>
                              <w:r w:rsidR="00B10735">
                                <w:t>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AE69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234E" w14:paraId="6CAE69A2" w14:textId="77777777">
                    <w:pPr>
                      <w:jc w:val="right"/>
                    </w:pPr>
                    <w:sdt>
                      <w:sdtPr>
                        <w:alias w:val="CC_Noformat_Partikod"/>
                        <w:tag w:val="CC_Noformat_Partikod"/>
                        <w:id w:val="-53464382"/>
                        <w:placeholder>
                          <w:docPart w:val="FCA0EE5247184298BA9FE71F3BE26519"/>
                        </w:placeholder>
                        <w:text/>
                      </w:sdtPr>
                      <w:sdtEndPr/>
                      <w:sdtContent>
                        <w:r w:rsidR="006D59DC">
                          <w:t>SD</w:t>
                        </w:r>
                      </w:sdtContent>
                    </w:sdt>
                    <w:sdt>
                      <w:sdtPr>
                        <w:alias w:val="CC_Noformat_Partinummer"/>
                        <w:tag w:val="CC_Noformat_Partinummer"/>
                        <w:id w:val="-1709555926"/>
                        <w:placeholder>
                          <w:docPart w:val="67AC8620E0B34082957EBF36BA2A3F66"/>
                        </w:placeholder>
                        <w:text/>
                      </w:sdtPr>
                      <w:sdtEndPr/>
                      <w:sdtContent>
                        <w:r w:rsidR="00B10735">
                          <w:t>246</w:t>
                        </w:r>
                      </w:sdtContent>
                    </w:sdt>
                  </w:p>
                </w:txbxContent>
              </v:textbox>
              <w10:wrap anchorx="page"/>
            </v:shape>
          </w:pict>
        </mc:Fallback>
      </mc:AlternateContent>
    </w:r>
  </w:p>
  <w:p w:rsidRPr="00293C4F" w:rsidR="00262EA3" w:rsidP="00776B74" w:rsidRDefault="00262EA3" w14:paraId="6CAE69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AE6992" w14:textId="77777777">
    <w:pPr>
      <w:jc w:val="right"/>
    </w:pPr>
  </w:p>
  <w:p w:rsidR="00262EA3" w:rsidP="00776B74" w:rsidRDefault="00262EA3" w14:paraId="6CAE69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B234E" w14:paraId="6CAE6996" w14:textId="77777777">
    <w:pPr>
      <w:jc w:val="right"/>
    </w:pPr>
    <w:sdt>
      <w:sdtPr>
        <w:alias w:val="cc_Logo"/>
        <w:tag w:val="cc_Logo"/>
        <w:id w:val="-2124838662"/>
        <w:lock w:val="sdtContentLocked"/>
        <w:placeholder>
          <w:docPart w:val="03608A55B5B94D08982C53AD546D3FD6"/>
        </w:placeholder>
      </w:sdtPr>
      <w:sdtEndPr/>
      <w:sdtContent>
        <w:r w:rsidR="00C02AE8">
          <w:rPr>
            <w:noProof/>
            <w:lang w:eastAsia="sv-SE"/>
          </w:rPr>
          <w:drawing>
            <wp:anchor distT="0" distB="0" distL="114300" distR="114300" simplePos="0" relativeHeight="251663360" behindDoc="0" locked="0" layoutInCell="1" allowOverlap="1" wp14:editId="6CAE69A1" wp14:anchorId="6CAE69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234E" w14:paraId="6CAE69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r w:rsidR="006D59DC">
      <w:t>SD</w:t>
    </w:r>
  </w:p>
  <w:p w:rsidRPr="008227B3" w:rsidR="00262EA3" w:rsidP="008227B3" w:rsidRDefault="002B234E" w14:paraId="6CAE69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234E" w14:paraId="6CAE6999" w14:textId="77777777">
    <w:pPr>
      <w:pStyle w:val="MotionTIllRiksdagen"/>
    </w:pPr>
    <w:sdt>
      <w:sdtPr>
        <w:rPr>
          <w:rStyle w:val="BeteckningChar"/>
        </w:rPr>
        <w:alias w:val="CC_Noformat_Riksmote"/>
        <w:tag w:val="CC_Noformat_Riksmote"/>
        <w:id w:val="1201050710"/>
        <w:lock w:val="sdtContentLocked"/>
        <w:placeholder>
          <w:docPart w:val="4F17FA9BCCAB436F86947ADC95A31E2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91B0F93D44542278368C8082D05486C"/>
        </w:placeholder>
        <w:showingPlcHdr/>
        <w15:appearance w15:val="hidden"/>
        <w:text/>
      </w:sdtPr>
      <w:sdtEndPr>
        <w:rPr>
          <w:rStyle w:val="Rubrik1Char"/>
          <w:rFonts w:asciiTheme="majorHAnsi" w:hAnsiTheme="majorHAnsi"/>
          <w:sz w:val="38"/>
        </w:rPr>
      </w:sdtEndPr>
      <w:sdtContent>
        <w:r>
          <w:t>:703</w:t>
        </w:r>
      </w:sdtContent>
    </w:sdt>
  </w:p>
  <w:p w:rsidR="00262EA3" w:rsidP="00E03A3D" w:rsidRDefault="002B234E" w14:paraId="6CAE699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Nordberg (SD)</w:t>
        </w:r>
      </w:sdtContent>
    </w:sdt>
  </w:p>
  <w:sdt>
    <w:sdtPr>
      <w:alias w:val="CC_Noformat_Rubtext"/>
      <w:tag w:val="CC_Noformat_Rubtext"/>
      <w:id w:val="-218060500"/>
      <w:lock w:val="sdtLocked"/>
      <w:placeholder>
        <w:docPart w:val="ED1E626C50A24CD2B21531B5233367BF"/>
      </w:placeholder>
      <w:text/>
    </w:sdtPr>
    <w:sdtEndPr/>
    <w:sdtContent>
      <w:p w:rsidR="00262EA3" w:rsidP="00283E0F" w:rsidRDefault="00C34E4F" w14:paraId="6CAE699B" w14:textId="77777777">
        <w:pPr>
          <w:pStyle w:val="FSHRub2"/>
        </w:pPr>
        <w:r>
          <w:t>Akuta insatser för att skapa lugn i våra 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6CAE69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4F4829"/>
    <w:multiLevelType w:val="hybridMultilevel"/>
    <w:tmpl w:val="30D830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4D112C"/>
    <w:multiLevelType w:val="hybridMultilevel"/>
    <w:tmpl w:val="C37849A8"/>
    <w:lvl w:ilvl="0" w:tplc="E88E243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D59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F6"/>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EC1"/>
    <w:rsid w:val="000466E4"/>
    <w:rsid w:val="00046AC8"/>
    <w:rsid w:val="00046B18"/>
    <w:rsid w:val="00047CB1"/>
    <w:rsid w:val="00050138"/>
    <w:rsid w:val="00050A98"/>
    <w:rsid w:val="00050DBC"/>
    <w:rsid w:val="00051299"/>
    <w:rsid w:val="0005184F"/>
    <w:rsid w:val="00051929"/>
    <w:rsid w:val="0005206D"/>
    <w:rsid w:val="00052A07"/>
    <w:rsid w:val="00053AC8"/>
    <w:rsid w:val="000542C8"/>
    <w:rsid w:val="000556C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844"/>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2B6"/>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9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DA5"/>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F4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983"/>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08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6B1"/>
    <w:rsid w:val="001B2732"/>
    <w:rsid w:val="001B33E9"/>
    <w:rsid w:val="001B481B"/>
    <w:rsid w:val="001B5424"/>
    <w:rsid w:val="001B6645"/>
    <w:rsid w:val="001B66CE"/>
    <w:rsid w:val="001B6716"/>
    <w:rsid w:val="001B697A"/>
    <w:rsid w:val="001B7753"/>
    <w:rsid w:val="001C0A3E"/>
    <w:rsid w:val="001C1DDA"/>
    <w:rsid w:val="001C2470"/>
    <w:rsid w:val="001C25C9"/>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20"/>
    <w:rsid w:val="001F6B5C"/>
    <w:rsid w:val="001F6E2C"/>
    <w:rsid w:val="001F7729"/>
    <w:rsid w:val="0020030E"/>
    <w:rsid w:val="00200B9A"/>
    <w:rsid w:val="00200BAB"/>
    <w:rsid w:val="00201355"/>
    <w:rsid w:val="002013EA"/>
    <w:rsid w:val="00201655"/>
    <w:rsid w:val="00201F4C"/>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664"/>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4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C82"/>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86D"/>
    <w:rsid w:val="002866FF"/>
    <w:rsid w:val="00286E1F"/>
    <w:rsid w:val="00286FD6"/>
    <w:rsid w:val="002871B2"/>
    <w:rsid w:val="00287E4A"/>
    <w:rsid w:val="002900CF"/>
    <w:rsid w:val="002923F3"/>
    <w:rsid w:val="00292A07"/>
    <w:rsid w:val="0029328D"/>
    <w:rsid w:val="00293477"/>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3C"/>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34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D46"/>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7BD"/>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FA9"/>
    <w:rsid w:val="00347453"/>
    <w:rsid w:val="003476C8"/>
    <w:rsid w:val="00347F27"/>
    <w:rsid w:val="003504DC"/>
    <w:rsid w:val="00350FCC"/>
    <w:rsid w:val="00351240"/>
    <w:rsid w:val="0035132E"/>
    <w:rsid w:val="0035148D"/>
    <w:rsid w:val="00351B38"/>
    <w:rsid w:val="003524A9"/>
    <w:rsid w:val="003530A3"/>
    <w:rsid w:val="0035327B"/>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4B3"/>
    <w:rsid w:val="003A69D1"/>
    <w:rsid w:val="003A6F73"/>
    <w:rsid w:val="003A702B"/>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1A5"/>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B4"/>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B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592"/>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902"/>
    <w:rsid w:val="004F5A7B"/>
    <w:rsid w:val="004F64AD"/>
    <w:rsid w:val="004F6B7F"/>
    <w:rsid w:val="004F7611"/>
    <w:rsid w:val="004F7752"/>
    <w:rsid w:val="00500AF3"/>
    <w:rsid w:val="00500CF1"/>
    <w:rsid w:val="00500E24"/>
    <w:rsid w:val="00501184"/>
    <w:rsid w:val="00502512"/>
    <w:rsid w:val="00503035"/>
    <w:rsid w:val="00503781"/>
    <w:rsid w:val="00503990"/>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413"/>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A9A"/>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EDD"/>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6E0"/>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5D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BDC"/>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535"/>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CFD"/>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AB4"/>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C8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C96"/>
    <w:rsid w:val="006A42AF"/>
    <w:rsid w:val="006A46A8"/>
    <w:rsid w:val="006A55E1"/>
    <w:rsid w:val="006A5CAE"/>
    <w:rsid w:val="006A5F27"/>
    <w:rsid w:val="006A6205"/>
    <w:rsid w:val="006A64C1"/>
    <w:rsid w:val="006A6D09"/>
    <w:rsid w:val="006A7198"/>
    <w:rsid w:val="006A7E51"/>
    <w:rsid w:val="006B0420"/>
    <w:rsid w:val="006B0491"/>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B06"/>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9DC"/>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AA"/>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8B6"/>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1CB"/>
    <w:rsid w:val="007247E3"/>
    <w:rsid w:val="00724B9A"/>
    <w:rsid w:val="00724C96"/>
    <w:rsid w:val="00724FCF"/>
    <w:rsid w:val="00725B6E"/>
    <w:rsid w:val="00726E82"/>
    <w:rsid w:val="00727716"/>
    <w:rsid w:val="0073008F"/>
    <w:rsid w:val="00731450"/>
    <w:rsid w:val="007315F1"/>
    <w:rsid w:val="007316F8"/>
    <w:rsid w:val="00731BE4"/>
    <w:rsid w:val="00731C5F"/>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4C"/>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A1"/>
    <w:rsid w:val="007A7D21"/>
    <w:rsid w:val="007B015E"/>
    <w:rsid w:val="007B0281"/>
    <w:rsid w:val="007B02F6"/>
    <w:rsid w:val="007B05E0"/>
    <w:rsid w:val="007B06B9"/>
    <w:rsid w:val="007B0889"/>
    <w:rsid w:val="007B15B7"/>
    <w:rsid w:val="007B2537"/>
    <w:rsid w:val="007B3052"/>
    <w:rsid w:val="007B35F5"/>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23D"/>
    <w:rsid w:val="007E6F88"/>
    <w:rsid w:val="007E7007"/>
    <w:rsid w:val="007E7298"/>
    <w:rsid w:val="007F0212"/>
    <w:rsid w:val="007F0655"/>
    <w:rsid w:val="007F1E8E"/>
    <w:rsid w:val="007F2036"/>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F83"/>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C7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05"/>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3C4"/>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F1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D2F"/>
    <w:rsid w:val="008B0E28"/>
    <w:rsid w:val="008B1873"/>
    <w:rsid w:val="008B232B"/>
    <w:rsid w:val="008B25FF"/>
    <w:rsid w:val="008B2724"/>
    <w:rsid w:val="008B2BF8"/>
    <w:rsid w:val="008B2D29"/>
    <w:rsid w:val="008B353D"/>
    <w:rsid w:val="008B412D"/>
    <w:rsid w:val="008B46F4"/>
    <w:rsid w:val="008B4AF7"/>
    <w:rsid w:val="008B50A2"/>
    <w:rsid w:val="008B577D"/>
    <w:rsid w:val="008B5B6A"/>
    <w:rsid w:val="008B61EC"/>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D3F"/>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25C"/>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247"/>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14C"/>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D6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F77"/>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CE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048"/>
    <w:rsid w:val="00AB5100"/>
    <w:rsid w:val="00AB5A42"/>
    <w:rsid w:val="00AB6015"/>
    <w:rsid w:val="00AB6715"/>
    <w:rsid w:val="00AB67B1"/>
    <w:rsid w:val="00AB6944"/>
    <w:rsid w:val="00AB6BC1"/>
    <w:rsid w:val="00AB7EC3"/>
    <w:rsid w:val="00AC01B5"/>
    <w:rsid w:val="00AC02F8"/>
    <w:rsid w:val="00AC14C2"/>
    <w:rsid w:val="00AC183E"/>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BEA"/>
    <w:rsid w:val="00AF1084"/>
    <w:rsid w:val="00AF2E85"/>
    <w:rsid w:val="00AF30DD"/>
    <w:rsid w:val="00AF456B"/>
    <w:rsid w:val="00AF4837"/>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735"/>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20F"/>
    <w:rsid w:val="00B56435"/>
    <w:rsid w:val="00B56956"/>
    <w:rsid w:val="00B570C3"/>
    <w:rsid w:val="00B577C5"/>
    <w:rsid w:val="00B57984"/>
    <w:rsid w:val="00B57D79"/>
    <w:rsid w:val="00B60647"/>
    <w:rsid w:val="00B60955"/>
    <w:rsid w:val="00B60E79"/>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C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57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95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30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E4F"/>
    <w:rsid w:val="00C35733"/>
    <w:rsid w:val="00C362D1"/>
    <w:rsid w:val="00C366DD"/>
    <w:rsid w:val="00C369D4"/>
    <w:rsid w:val="00C37833"/>
    <w:rsid w:val="00C378D1"/>
    <w:rsid w:val="00C37957"/>
    <w:rsid w:val="00C40BA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AEC"/>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C7A"/>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40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CDD"/>
    <w:rsid w:val="00D0705A"/>
    <w:rsid w:val="00D0725D"/>
    <w:rsid w:val="00D10C57"/>
    <w:rsid w:val="00D11FBE"/>
    <w:rsid w:val="00D121F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609"/>
    <w:rsid w:val="00D347DB"/>
    <w:rsid w:val="00D3481A"/>
    <w:rsid w:val="00D350ED"/>
    <w:rsid w:val="00D364AF"/>
    <w:rsid w:val="00D36559"/>
    <w:rsid w:val="00D3655C"/>
    <w:rsid w:val="00D369A2"/>
    <w:rsid w:val="00D36A92"/>
    <w:rsid w:val="00D37418"/>
    <w:rsid w:val="00D37E55"/>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C56"/>
    <w:rsid w:val="00D7401C"/>
    <w:rsid w:val="00D74E67"/>
    <w:rsid w:val="00D75CE2"/>
    <w:rsid w:val="00D77135"/>
    <w:rsid w:val="00D774C0"/>
    <w:rsid w:val="00D77C23"/>
    <w:rsid w:val="00D80249"/>
    <w:rsid w:val="00D8079C"/>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CC0"/>
    <w:rsid w:val="00D871BD"/>
    <w:rsid w:val="00D902BB"/>
    <w:rsid w:val="00D90C83"/>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6AA"/>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83"/>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0A"/>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F8"/>
    <w:rsid w:val="00E9447B"/>
    <w:rsid w:val="00E94538"/>
    <w:rsid w:val="00E94BAB"/>
    <w:rsid w:val="00E94D39"/>
    <w:rsid w:val="00E953AC"/>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C30"/>
    <w:rsid w:val="00EB6D49"/>
    <w:rsid w:val="00EB72C8"/>
    <w:rsid w:val="00EB7B26"/>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9C1"/>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AE"/>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F09"/>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66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F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800"/>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80"/>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AE6976"/>
  <w15:chartTrackingRefBased/>
  <w15:docId w15:val="{432F3381-5EC4-4841-9753-0608E8FA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C14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606B9E5DBB4EFEA1A2997A48035FB3"/>
        <w:category>
          <w:name w:val="Allmänt"/>
          <w:gallery w:val="placeholder"/>
        </w:category>
        <w:types>
          <w:type w:val="bbPlcHdr"/>
        </w:types>
        <w:behaviors>
          <w:behavior w:val="content"/>
        </w:behaviors>
        <w:guid w:val="{F2DE73D7-69DB-4379-BB94-34EF8EBA8ED2}"/>
      </w:docPartPr>
      <w:docPartBody>
        <w:p w:rsidR="00863693" w:rsidRDefault="00F0412F">
          <w:pPr>
            <w:pStyle w:val="31606B9E5DBB4EFEA1A2997A48035FB3"/>
          </w:pPr>
          <w:r w:rsidRPr="005A0A93">
            <w:rPr>
              <w:rStyle w:val="Platshllartext"/>
            </w:rPr>
            <w:t>Förslag till riksdagsbeslut</w:t>
          </w:r>
        </w:p>
      </w:docPartBody>
    </w:docPart>
    <w:docPart>
      <w:docPartPr>
        <w:name w:val="08FC6AB4C2CD4498BAF836CF0413D5F9"/>
        <w:category>
          <w:name w:val="Allmänt"/>
          <w:gallery w:val="placeholder"/>
        </w:category>
        <w:types>
          <w:type w:val="bbPlcHdr"/>
        </w:types>
        <w:behaviors>
          <w:behavior w:val="content"/>
        </w:behaviors>
        <w:guid w:val="{72C518E8-6CD9-4A82-8FB7-FE08F3983036}"/>
      </w:docPartPr>
      <w:docPartBody>
        <w:p w:rsidR="00863693" w:rsidRDefault="00F0412F">
          <w:pPr>
            <w:pStyle w:val="08FC6AB4C2CD4498BAF836CF0413D5F9"/>
          </w:pPr>
          <w:r w:rsidRPr="005A0A93">
            <w:rPr>
              <w:rStyle w:val="Platshllartext"/>
            </w:rPr>
            <w:t>Motivering</w:t>
          </w:r>
        </w:p>
      </w:docPartBody>
    </w:docPart>
    <w:docPart>
      <w:docPartPr>
        <w:name w:val="FCA0EE5247184298BA9FE71F3BE26519"/>
        <w:category>
          <w:name w:val="Allmänt"/>
          <w:gallery w:val="placeholder"/>
        </w:category>
        <w:types>
          <w:type w:val="bbPlcHdr"/>
        </w:types>
        <w:behaviors>
          <w:behavior w:val="content"/>
        </w:behaviors>
        <w:guid w:val="{E478A295-1B70-4DD6-A50C-0C5D7042ED3A}"/>
      </w:docPartPr>
      <w:docPartBody>
        <w:p w:rsidR="00863693" w:rsidRDefault="00F0412F">
          <w:pPr>
            <w:pStyle w:val="FCA0EE5247184298BA9FE71F3BE26519"/>
          </w:pPr>
          <w:r>
            <w:rPr>
              <w:rStyle w:val="Platshllartext"/>
            </w:rPr>
            <w:t xml:space="preserve"> </w:t>
          </w:r>
        </w:p>
      </w:docPartBody>
    </w:docPart>
    <w:docPart>
      <w:docPartPr>
        <w:name w:val="67AC8620E0B34082957EBF36BA2A3F66"/>
        <w:category>
          <w:name w:val="Allmänt"/>
          <w:gallery w:val="placeholder"/>
        </w:category>
        <w:types>
          <w:type w:val="bbPlcHdr"/>
        </w:types>
        <w:behaviors>
          <w:behavior w:val="content"/>
        </w:behaviors>
        <w:guid w:val="{DF352DAA-5D77-488F-96AC-8F6221B2D5F9}"/>
      </w:docPartPr>
      <w:docPartBody>
        <w:p w:rsidR="00863693" w:rsidRDefault="00F0412F">
          <w:pPr>
            <w:pStyle w:val="67AC8620E0B34082957EBF36BA2A3F66"/>
          </w:pPr>
          <w:r>
            <w:t xml:space="preserve"> </w:t>
          </w:r>
        </w:p>
      </w:docPartBody>
    </w:docPart>
    <w:docPart>
      <w:docPartPr>
        <w:name w:val="DefaultPlaceholder_-1854013440"/>
        <w:category>
          <w:name w:val="Allmänt"/>
          <w:gallery w:val="placeholder"/>
        </w:category>
        <w:types>
          <w:type w:val="bbPlcHdr"/>
        </w:types>
        <w:behaviors>
          <w:behavior w:val="content"/>
        </w:behaviors>
        <w:guid w:val="{D4C5D5C7-653A-4426-8320-1396B4D5A8F3}"/>
      </w:docPartPr>
      <w:docPartBody>
        <w:p w:rsidR="00863693" w:rsidRDefault="00F23499">
          <w:r w:rsidRPr="008D02D3">
            <w:rPr>
              <w:rStyle w:val="Platshllartext"/>
            </w:rPr>
            <w:t>Klicka eller tryck här för att ange text.</w:t>
          </w:r>
        </w:p>
      </w:docPartBody>
    </w:docPart>
    <w:docPart>
      <w:docPartPr>
        <w:name w:val="ED1E626C50A24CD2B21531B5233367BF"/>
        <w:category>
          <w:name w:val="Allmänt"/>
          <w:gallery w:val="placeholder"/>
        </w:category>
        <w:types>
          <w:type w:val="bbPlcHdr"/>
        </w:types>
        <w:behaviors>
          <w:behavior w:val="content"/>
        </w:behaviors>
        <w:guid w:val="{F81E89E3-B17E-428E-B7CC-05992E7003EA}"/>
      </w:docPartPr>
      <w:docPartBody>
        <w:p w:rsidR="00863693" w:rsidRDefault="00F23499">
          <w:r w:rsidRPr="008D02D3">
            <w:rPr>
              <w:rStyle w:val="Platshllartext"/>
            </w:rPr>
            <w:t>[ange din text här]</w:t>
          </w:r>
        </w:p>
      </w:docPartBody>
    </w:docPart>
    <w:docPart>
      <w:docPartPr>
        <w:name w:val="4F17FA9BCCAB436F86947ADC95A31E20"/>
        <w:category>
          <w:name w:val="Allmänt"/>
          <w:gallery w:val="placeholder"/>
        </w:category>
        <w:types>
          <w:type w:val="bbPlcHdr"/>
        </w:types>
        <w:behaviors>
          <w:behavior w:val="content"/>
        </w:behaviors>
        <w:guid w:val="{B56C29F2-8E1E-4146-89A2-A7C502EB43BB}"/>
      </w:docPartPr>
      <w:docPartBody>
        <w:p w:rsidR="00863693" w:rsidRDefault="00F23499">
          <w:r w:rsidRPr="008D02D3">
            <w:rPr>
              <w:rStyle w:val="Platshllartext"/>
            </w:rPr>
            <w:t>[ange din text här]</w:t>
          </w:r>
        </w:p>
      </w:docPartBody>
    </w:docPart>
    <w:docPart>
      <w:docPartPr>
        <w:name w:val="03608A55B5B94D08982C53AD546D3FD6"/>
        <w:category>
          <w:name w:val="Allmänt"/>
          <w:gallery w:val="placeholder"/>
        </w:category>
        <w:types>
          <w:type w:val="bbPlcHdr"/>
        </w:types>
        <w:behaviors>
          <w:behavior w:val="content"/>
        </w:behaviors>
        <w:guid w:val="{B4169636-43AC-40E4-A2BD-AA0AAE69B366}"/>
      </w:docPartPr>
      <w:docPartBody>
        <w:p w:rsidR="00863693" w:rsidRDefault="00F23499">
          <w:r w:rsidRPr="008D02D3">
            <w:rPr>
              <w:rStyle w:val="Platshllartext"/>
            </w:rPr>
            <w:t>[ange din text här]</w:t>
          </w:r>
        </w:p>
      </w:docPartBody>
    </w:docPart>
    <w:docPart>
      <w:docPartPr>
        <w:name w:val="C91B0F93D44542278368C8082D05486C"/>
        <w:category>
          <w:name w:val="Allmänt"/>
          <w:gallery w:val="placeholder"/>
        </w:category>
        <w:types>
          <w:type w:val="bbPlcHdr"/>
        </w:types>
        <w:behaviors>
          <w:behavior w:val="content"/>
        </w:behaviors>
        <w:guid w:val="{244EC78C-83D4-4A7E-90F5-BC1CC773186A}"/>
      </w:docPartPr>
      <w:docPartBody>
        <w:p w:rsidR="00863693" w:rsidRDefault="00F23499">
          <w:r w:rsidRPr="008D02D3">
            <w:rPr>
              <w:rStyle w:val="Platshllartext"/>
            </w:rPr>
            <w:t>[ange din text här]</w:t>
          </w:r>
        </w:p>
      </w:docPartBody>
    </w:docPart>
    <w:docPart>
      <w:docPartPr>
        <w:name w:val="6286E414A4E24BA6BC08651C10E1FBE3"/>
        <w:category>
          <w:name w:val="Allmänt"/>
          <w:gallery w:val="placeholder"/>
        </w:category>
        <w:types>
          <w:type w:val="bbPlcHdr"/>
        </w:types>
        <w:behaviors>
          <w:behavior w:val="content"/>
        </w:behaviors>
        <w:guid w:val="{76E2D36A-A2C4-4B6C-B80A-F21599D0CC55}"/>
      </w:docPartPr>
      <w:docPartBody>
        <w:p w:rsidR="00CC3B05" w:rsidRDefault="00CC3B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99"/>
    <w:rsid w:val="001073B7"/>
    <w:rsid w:val="001523DF"/>
    <w:rsid w:val="00202AAE"/>
    <w:rsid w:val="002B3E43"/>
    <w:rsid w:val="003020FB"/>
    <w:rsid w:val="005F451D"/>
    <w:rsid w:val="00647C7F"/>
    <w:rsid w:val="006E1B93"/>
    <w:rsid w:val="00863693"/>
    <w:rsid w:val="00951285"/>
    <w:rsid w:val="009F3A49"/>
    <w:rsid w:val="00A37334"/>
    <w:rsid w:val="00B64DA2"/>
    <w:rsid w:val="00CC3B05"/>
    <w:rsid w:val="00F0412F"/>
    <w:rsid w:val="00F23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3499"/>
    <w:rPr>
      <w:color w:val="F4B083" w:themeColor="accent2" w:themeTint="99"/>
    </w:rPr>
  </w:style>
  <w:style w:type="paragraph" w:customStyle="1" w:styleId="31606B9E5DBB4EFEA1A2997A48035FB3">
    <w:name w:val="31606B9E5DBB4EFEA1A2997A48035FB3"/>
  </w:style>
  <w:style w:type="paragraph" w:customStyle="1" w:styleId="D827E6B7AE124D07A251F6AF5271F3B7">
    <w:name w:val="D827E6B7AE124D07A251F6AF5271F3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18B4E341AA4D24AF85D7799EC256D9">
    <w:name w:val="4718B4E341AA4D24AF85D7799EC256D9"/>
  </w:style>
  <w:style w:type="paragraph" w:customStyle="1" w:styleId="08FC6AB4C2CD4498BAF836CF0413D5F9">
    <w:name w:val="08FC6AB4C2CD4498BAF836CF0413D5F9"/>
  </w:style>
  <w:style w:type="paragraph" w:customStyle="1" w:styleId="AF0B0B6C9791418C930F043E5FF95164">
    <w:name w:val="AF0B0B6C9791418C930F043E5FF95164"/>
  </w:style>
  <w:style w:type="paragraph" w:customStyle="1" w:styleId="5AC86F1F2BF84F0C821BBBCF32060191">
    <w:name w:val="5AC86F1F2BF84F0C821BBBCF32060191"/>
  </w:style>
  <w:style w:type="paragraph" w:customStyle="1" w:styleId="FCA0EE5247184298BA9FE71F3BE26519">
    <w:name w:val="FCA0EE5247184298BA9FE71F3BE26519"/>
  </w:style>
  <w:style w:type="paragraph" w:customStyle="1" w:styleId="67AC8620E0B34082957EBF36BA2A3F66">
    <w:name w:val="67AC8620E0B34082957EBF36BA2A3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49E6A-D4B5-46DD-8333-E8EE81C9FEB2}"/>
</file>

<file path=customXml/itemProps2.xml><?xml version="1.0" encoding="utf-8"?>
<ds:datastoreItem xmlns:ds="http://schemas.openxmlformats.org/officeDocument/2006/customXml" ds:itemID="{DE228380-EBA1-4DDD-A116-C78170EDF2F2}"/>
</file>

<file path=customXml/itemProps3.xml><?xml version="1.0" encoding="utf-8"?>
<ds:datastoreItem xmlns:ds="http://schemas.openxmlformats.org/officeDocument/2006/customXml" ds:itemID="{4C0BD92E-93D7-4049-9CFD-3B4513E11048}"/>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2581</Characters>
  <Application>Microsoft Office Word</Application>
  <DocSecurity>0</DocSecurity>
  <Lines>47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Akuta insatser för att skapa lugn i våra skolor</vt:lpstr>
      <vt:lpstr>
      </vt:lpstr>
    </vt:vector>
  </TitlesOfParts>
  <Company>Sveriges riksdag</Company>
  <LinksUpToDate>false</LinksUpToDate>
  <CharactersWithSpaces>3048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