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28 februari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Brunsberg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motståndskraft i betalningssystemet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Reuterskiöld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Eriksson Falk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Rose-Marie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Alftberg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Pensioner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Socialavgifter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Hedberg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Högström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Isabell Mixter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28 februari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2024-02-28</SAFIR_Sammantradesdatum_Doc>
    <SAFIR_SammantradeID xmlns="C07A1A6C-0B19-41D9-BDF8-F523BA3921EB">cc6d7655-2c22-4748-8541-bc5f8f3695e0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59A0067F-09DA-46AE-B3F3-D3716FCB98E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28 februari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