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EC" w:rsidRDefault="00B22FEC" w:rsidP="00B22FE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B22FEC" w:rsidTr="0058415E">
        <w:tc>
          <w:tcPr>
            <w:tcW w:w="9141" w:type="dxa"/>
          </w:tcPr>
          <w:p w:rsidR="00B22FEC" w:rsidRDefault="00B22FEC" w:rsidP="0058415E">
            <w:r>
              <w:t>RIKSDAGEN</w:t>
            </w:r>
          </w:p>
          <w:p w:rsidR="00B22FEC" w:rsidRDefault="00B22FEC" w:rsidP="0058415E">
            <w:r>
              <w:t>TRAFIKUTSKOTTET</w:t>
            </w:r>
          </w:p>
        </w:tc>
      </w:tr>
    </w:tbl>
    <w:p w:rsidR="00B22FEC" w:rsidRDefault="00B22FEC" w:rsidP="00B22FEC"/>
    <w:p w:rsidR="00B22FEC" w:rsidRDefault="00B22FEC" w:rsidP="00B22FE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B22FEC" w:rsidTr="0058415E">
        <w:trPr>
          <w:cantSplit/>
          <w:trHeight w:val="742"/>
        </w:trPr>
        <w:tc>
          <w:tcPr>
            <w:tcW w:w="1985" w:type="dxa"/>
          </w:tcPr>
          <w:p w:rsidR="00B22FEC" w:rsidRDefault="00B22FEC" w:rsidP="0058415E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B22FEC" w:rsidRDefault="00B22FEC" w:rsidP="0058415E">
            <w:pPr>
              <w:rPr>
                <w:b/>
              </w:rPr>
            </w:pPr>
            <w:r>
              <w:rPr>
                <w:b/>
              </w:rPr>
              <w:t>UTSKOTTSSAMMANTRÄDE 2019/20:20</w:t>
            </w:r>
          </w:p>
          <w:p w:rsidR="00B22FEC" w:rsidRDefault="00B22FEC" w:rsidP="0058415E">
            <w:pPr>
              <w:rPr>
                <w:b/>
              </w:rPr>
            </w:pPr>
          </w:p>
        </w:tc>
      </w:tr>
      <w:tr w:rsidR="00B22FEC" w:rsidTr="0058415E">
        <w:tc>
          <w:tcPr>
            <w:tcW w:w="1985" w:type="dxa"/>
          </w:tcPr>
          <w:p w:rsidR="00B22FEC" w:rsidRDefault="00B22FEC" w:rsidP="0058415E">
            <w:r>
              <w:t>DATUM</w:t>
            </w:r>
          </w:p>
        </w:tc>
        <w:tc>
          <w:tcPr>
            <w:tcW w:w="6463" w:type="dxa"/>
          </w:tcPr>
          <w:p w:rsidR="00B22FEC" w:rsidRDefault="00B22FEC" w:rsidP="0058415E">
            <w:r>
              <w:t>2020-02-18</w:t>
            </w:r>
          </w:p>
        </w:tc>
      </w:tr>
      <w:tr w:rsidR="00B22FEC" w:rsidTr="0058415E">
        <w:tc>
          <w:tcPr>
            <w:tcW w:w="1985" w:type="dxa"/>
          </w:tcPr>
          <w:p w:rsidR="00B22FEC" w:rsidRDefault="00B22FEC" w:rsidP="0058415E">
            <w:r>
              <w:t>TID</w:t>
            </w:r>
          </w:p>
        </w:tc>
        <w:tc>
          <w:tcPr>
            <w:tcW w:w="6463" w:type="dxa"/>
          </w:tcPr>
          <w:p w:rsidR="00B22FEC" w:rsidRDefault="00B22FEC" w:rsidP="0058415E">
            <w:r>
              <w:t>11:00-1</w:t>
            </w:r>
            <w:r w:rsidR="003975A9">
              <w:t>1:55</w:t>
            </w:r>
          </w:p>
          <w:p w:rsidR="00B22FEC" w:rsidRDefault="00B22FEC" w:rsidP="0058415E"/>
        </w:tc>
      </w:tr>
      <w:tr w:rsidR="00B22FEC" w:rsidTr="0058415E">
        <w:tc>
          <w:tcPr>
            <w:tcW w:w="1985" w:type="dxa"/>
          </w:tcPr>
          <w:p w:rsidR="00B22FEC" w:rsidRDefault="00B22FEC" w:rsidP="0058415E">
            <w:r>
              <w:t>NÄRVARANDE</w:t>
            </w:r>
          </w:p>
        </w:tc>
        <w:tc>
          <w:tcPr>
            <w:tcW w:w="6463" w:type="dxa"/>
          </w:tcPr>
          <w:p w:rsidR="00B22FEC" w:rsidRDefault="00B22FEC" w:rsidP="0058415E">
            <w:r>
              <w:t>Se bilaga 1</w:t>
            </w:r>
          </w:p>
        </w:tc>
      </w:tr>
    </w:tbl>
    <w:p w:rsidR="00B22FEC" w:rsidRDefault="00B22FEC" w:rsidP="00B22FEC"/>
    <w:p w:rsidR="00B22FEC" w:rsidRDefault="00B22FEC" w:rsidP="00B22FEC">
      <w:pPr>
        <w:tabs>
          <w:tab w:val="left" w:pos="1701"/>
        </w:tabs>
        <w:rPr>
          <w:snapToGrid w:val="0"/>
          <w:color w:val="000000"/>
        </w:rPr>
      </w:pPr>
    </w:p>
    <w:p w:rsidR="00B22FEC" w:rsidRDefault="00B22FEC" w:rsidP="00B22FE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22FEC" w:rsidTr="0058415E">
        <w:tc>
          <w:tcPr>
            <w:tcW w:w="567" w:type="dxa"/>
          </w:tcPr>
          <w:p w:rsidR="00B22FEC" w:rsidRDefault="00B22FEC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B22FEC" w:rsidRDefault="00B22FEC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22FEC" w:rsidRDefault="00B22FEC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22FEC" w:rsidRDefault="00B22FEC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22FEC" w:rsidRDefault="00B22FEC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    </w:t>
            </w:r>
          </w:p>
          <w:p w:rsidR="00B22FEC" w:rsidRDefault="00B22FEC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22FEC" w:rsidRDefault="00B22FEC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55F4" w:rsidRDefault="00F455F4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55F4" w:rsidRDefault="00F455F4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55F4" w:rsidRDefault="00F455F4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55F4" w:rsidRDefault="00F455F4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</w:tcPr>
          <w:p w:rsidR="00B22FEC" w:rsidRDefault="00B22FEC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B22FEC" w:rsidRDefault="00B22FEC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22FEC" w:rsidRDefault="00B22FEC" w:rsidP="0058415E">
            <w:pPr>
              <w:spacing w:line="256" w:lineRule="auto"/>
              <w:rPr>
                <w:lang w:val="en-GB" w:eastAsia="en-US"/>
              </w:rPr>
            </w:pPr>
            <w:r>
              <w:rPr>
                <w:bCs/>
                <w:lang w:val="en-GB" w:eastAsia="en-US"/>
              </w:rPr>
              <w:t>Utskottet justerade protokoll 2019/20:19.</w:t>
            </w:r>
          </w:p>
          <w:p w:rsidR="00B22FEC" w:rsidRDefault="00B22FEC" w:rsidP="0058415E">
            <w:pPr>
              <w:tabs>
                <w:tab w:val="left" w:pos="1701"/>
              </w:tabs>
              <w:rPr>
                <w:snapToGrid w:val="0"/>
              </w:rPr>
            </w:pPr>
          </w:p>
          <w:p w:rsidR="00F455F4" w:rsidRDefault="00F455F4" w:rsidP="00B22FE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:rsidR="00F455F4" w:rsidRDefault="00F455F4" w:rsidP="00B22FE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455F4" w:rsidRDefault="00F455F4" w:rsidP="00B22FE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5674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Esbjörn Wahlberg från Centerpartiets gruppkansli och </w:t>
            </w:r>
            <w:r w:rsidR="00D71362">
              <w:rPr>
                <w:rFonts w:eastAsiaTheme="minorHAnsi"/>
                <w:bCs/>
                <w:color w:val="000000"/>
                <w:szCs w:val="24"/>
                <w:lang w:eastAsia="en-US"/>
              </w:rPr>
              <w:t>pra</w:t>
            </w:r>
            <w:r w:rsidR="007923FB">
              <w:rPr>
                <w:rFonts w:eastAsiaTheme="minorHAnsi"/>
                <w:bCs/>
                <w:color w:val="000000"/>
                <w:szCs w:val="24"/>
                <w:lang w:eastAsia="en-US"/>
              </w:rPr>
              <w:t>ktikanten</w:t>
            </w:r>
            <w:r w:rsidR="00D7136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Maiwand Shokran</w:t>
            </w:r>
            <w:r w:rsidR="003975A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fick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närvara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 punkten 3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>vid dagens sammanträde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F455F4" w:rsidRDefault="00F455F4" w:rsidP="00B22FE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22FEC" w:rsidRDefault="00B22FEC" w:rsidP="00B22FE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Svensk cykling, Cykelfrämjandet och Svenska cykelstäder</w:t>
            </w:r>
          </w:p>
          <w:p w:rsidR="00B22FEC" w:rsidRDefault="00B22FEC" w:rsidP="00B22FE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Klas Elm vd Svensk cykling, Lars Strömgren ordförande Cykelfrämjandet och Emil Törnsten verksamhetsledare från Svenska cykelstäder informerade om aktuella cykelfrågor.</w:t>
            </w:r>
          </w:p>
          <w:p w:rsidR="00B22FEC" w:rsidRPr="009C51B0" w:rsidRDefault="00B22FEC" w:rsidP="00B22FE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22FEC" w:rsidTr="0058415E">
        <w:tc>
          <w:tcPr>
            <w:tcW w:w="567" w:type="dxa"/>
          </w:tcPr>
          <w:p w:rsidR="00B22FEC" w:rsidRDefault="00B22FEC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55F4">
              <w:rPr>
                <w:b/>
                <w:snapToGrid w:val="0"/>
              </w:rPr>
              <w:t>4</w:t>
            </w:r>
          </w:p>
          <w:p w:rsidR="00B22FEC" w:rsidRDefault="00B22FEC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22FEC" w:rsidRDefault="00B22FEC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04CD" w:rsidRDefault="00DF04CD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04CD" w:rsidRDefault="00DF04CD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04CD" w:rsidRDefault="00DF04CD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04CD" w:rsidRDefault="00DF04CD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22FEC" w:rsidRDefault="00B22FEC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55F4">
              <w:rPr>
                <w:b/>
                <w:snapToGrid w:val="0"/>
              </w:rPr>
              <w:t>5</w:t>
            </w:r>
          </w:p>
          <w:p w:rsidR="00B22FEC" w:rsidRDefault="00B22FEC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22FEC" w:rsidRDefault="00B22FEC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22FEC" w:rsidRDefault="00B22FEC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22FEC" w:rsidRDefault="00B22FEC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22FEC" w:rsidRDefault="00B22FEC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22FEC" w:rsidRDefault="00B22FEC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55F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:rsidR="00B22FEC" w:rsidRDefault="00B22FEC" w:rsidP="0058415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Infrastrukturfrågor (TU7)</w:t>
            </w:r>
          </w:p>
          <w:p w:rsidR="00B22FEC" w:rsidRDefault="00B22FEC" w:rsidP="0058415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DF04CD" w:rsidRDefault="00DF04CD" w:rsidP="00DF04C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54AD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et </w:t>
            </w:r>
            <w:r w:rsidR="00843EC1">
              <w:rPr>
                <w:rFonts w:eastAsiaTheme="minorHAnsi"/>
                <w:bCs/>
                <w:color w:val="000000"/>
                <w:szCs w:val="24"/>
                <w:lang w:eastAsia="en-US"/>
              </w:rPr>
              <w:t>inledde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behandlingen av skrivelse 2019/20:72 och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:rsidR="00DF04CD" w:rsidRDefault="00DF04CD" w:rsidP="00DF04C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DF04CD" w:rsidRDefault="00DF04CD" w:rsidP="00DF04C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B22FEC" w:rsidRDefault="00B22FEC" w:rsidP="0058415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B22FEC" w:rsidRDefault="00B22FEC" w:rsidP="0058415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Cykelfrågor (TU9)</w:t>
            </w:r>
          </w:p>
          <w:p w:rsidR="00B22FEC" w:rsidRDefault="00B22FEC" w:rsidP="0058415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DF04CD" w:rsidRDefault="00DF04CD" w:rsidP="00DF04C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54AD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behandlade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:rsidR="00DF04CD" w:rsidRDefault="00DF04CD" w:rsidP="00DF04C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F04CD" w:rsidRPr="00214CB0" w:rsidRDefault="00DF04CD" w:rsidP="00DF04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B22FEC" w:rsidRDefault="00B22FEC" w:rsidP="0058415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B22FEC" w:rsidRDefault="00B22FEC" w:rsidP="0058415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Nästa sammanträde</w:t>
            </w:r>
          </w:p>
          <w:p w:rsidR="00B22FEC" w:rsidRDefault="00B22FEC" w:rsidP="0058415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B22FEC" w:rsidRDefault="00B22FEC" w:rsidP="0058415E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rFonts w:eastAsiaTheme="minorHAnsi"/>
                <w:color w:val="000000"/>
                <w:szCs w:val="24"/>
                <w:lang w:val="en-GB" w:eastAsia="en-US"/>
              </w:rPr>
              <w:t>Tisdagen den 3 mars kl 11.00.</w:t>
            </w:r>
          </w:p>
          <w:p w:rsidR="00B22FEC" w:rsidRDefault="00B22FEC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C76C1" w:rsidRDefault="005C76C1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C76C1" w:rsidRDefault="005C76C1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C76C1" w:rsidRDefault="005C76C1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C76C1" w:rsidRDefault="005C76C1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C76C1" w:rsidRDefault="005C76C1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C76C1" w:rsidRDefault="005C76C1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C76C1" w:rsidRDefault="005C76C1" w:rsidP="005841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22FEC" w:rsidRDefault="00B22FEC" w:rsidP="0058415E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Vid protokollet</w:t>
            </w:r>
          </w:p>
          <w:p w:rsidR="00B22FEC" w:rsidRDefault="00B22FEC" w:rsidP="0058415E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B22FEC" w:rsidRDefault="00B22FEC" w:rsidP="0058415E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B22FEC" w:rsidRDefault="00B22FEC" w:rsidP="0058415E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B22FEC" w:rsidRDefault="00B22FEC" w:rsidP="0058415E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B22FEC" w:rsidRDefault="00B22FEC" w:rsidP="0058415E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B22FEC" w:rsidRDefault="00B22FEC" w:rsidP="0058415E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Justeras den 3 mars</w:t>
            </w:r>
          </w:p>
          <w:p w:rsidR="003975A9" w:rsidRDefault="003975A9" w:rsidP="0058415E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3975A9" w:rsidRDefault="003975A9" w:rsidP="0058415E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3975A9" w:rsidRDefault="003975A9" w:rsidP="0058415E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B22FEC" w:rsidRPr="00793C2E" w:rsidRDefault="00B22FEC" w:rsidP="0058415E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Jens Holm</w:t>
            </w:r>
          </w:p>
          <w:p w:rsidR="00B22FEC" w:rsidRPr="00D52626" w:rsidRDefault="00B22FEC" w:rsidP="0058415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:rsidR="00B22FEC" w:rsidRDefault="00B22FEC" w:rsidP="00B22FEC">
      <w:pPr>
        <w:tabs>
          <w:tab w:val="left" w:pos="1701"/>
        </w:tabs>
      </w:pPr>
    </w:p>
    <w:p w:rsidR="00B22FEC" w:rsidRDefault="00B22FEC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5C76C1" w:rsidRDefault="005C76C1" w:rsidP="00B22FEC">
      <w:pPr>
        <w:tabs>
          <w:tab w:val="left" w:pos="1701"/>
        </w:tabs>
      </w:pPr>
    </w:p>
    <w:p w:rsidR="00B22FEC" w:rsidRPr="00F14109" w:rsidRDefault="00B22FEC" w:rsidP="00B22FEC">
      <w:pPr>
        <w:tabs>
          <w:tab w:val="left" w:pos="1701"/>
        </w:tabs>
      </w:pPr>
    </w:p>
    <w:tbl>
      <w:tblPr>
        <w:tblW w:w="849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9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B22FEC" w:rsidTr="0058415E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Bilaga 1 till protokoll</w:t>
            </w:r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</w:t>
            </w:r>
            <w:r w:rsidR="00E01913">
              <w:rPr>
                <w:b/>
                <w:sz w:val="18"/>
                <w:szCs w:val="18"/>
                <w:lang w:val="en-GB" w:eastAsia="en-US"/>
              </w:rPr>
              <w:t>20</w:t>
            </w:r>
          </w:p>
        </w:tc>
      </w:tr>
      <w:tr w:rsidR="00B22FEC" w:rsidTr="0058415E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1 -2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</w:t>
            </w:r>
            <w:r w:rsidR="003975A9">
              <w:rPr>
                <w:sz w:val="18"/>
                <w:szCs w:val="18"/>
                <w:lang w:val="en-GB" w:eastAsia="en-US"/>
              </w:rPr>
              <w:t xml:space="preserve">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5-6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ordf.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Anders Åkesson (C), </w:t>
            </w:r>
            <w:r>
              <w:rPr>
                <w:i/>
                <w:color w:val="000000"/>
                <w:sz w:val="18"/>
                <w:szCs w:val="18"/>
                <w:lang w:val="en-GB" w:eastAsia="en-US"/>
              </w:rPr>
              <w:t>förste vice ordf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r>
              <w:rPr>
                <w:i/>
                <w:sz w:val="18"/>
                <w:szCs w:val="18"/>
                <w:lang w:val="fr-FR" w:eastAsia="en-US"/>
              </w:rPr>
              <w:t>andre 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Anna-Caren Sätherberg (S) </w:t>
            </w:r>
            <w:r>
              <w:rPr>
                <w:i/>
                <w:sz w:val="18"/>
                <w:szCs w:val="18"/>
                <w:lang w:val="en-GB" w:eastAsia="en-US"/>
              </w:rPr>
              <w:t>tredje vice ordf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Stockhaus(M)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Anne Oskarsson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3975A9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Vasiliki Tsouplaki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Gardfjell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B22FEC" w:rsidTr="0058415E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Göran Lindell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C" w:rsidRDefault="00B22FEC" w:rsidP="005841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B22FEC" w:rsidRDefault="00B22FEC" w:rsidP="00B22FEC"/>
    <w:p w:rsidR="00B22FEC" w:rsidRDefault="00B22FEC" w:rsidP="00B22FEC"/>
    <w:p w:rsidR="00B22FEC" w:rsidRPr="00A37376" w:rsidRDefault="00B22FEC" w:rsidP="00B22FEC"/>
    <w:sectPr w:rsidR="00B22FEC" w:rsidRPr="00A37376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EC"/>
    <w:rsid w:val="0006043F"/>
    <w:rsid w:val="00072835"/>
    <w:rsid w:val="00094A50"/>
    <w:rsid w:val="000A6066"/>
    <w:rsid w:val="0028015F"/>
    <w:rsid w:val="00280BC7"/>
    <w:rsid w:val="002B7046"/>
    <w:rsid w:val="00386CC5"/>
    <w:rsid w:val="003975A9"/>
    <w:rsid w:val="005315D0"/>
    <w:rsid w:val="00585C22"/>
    <w:rsid w:val="005C76C1"/>
    <w:rsid w:val="006D3AF9"/>
    <w:rsid w:val="00712851"/>
    <w:rsid w:val="007149F6"/>
    <w:rsid w:val="007923FB"/>
    <w:rsid w:val="007B6A85"/>
    <w:rsid w:val="00843EC1"/>
    <w:rsid w:val="00874A67"/>
    <w:rsid w:val="008D3BE8"/>
    <w:rsid w:val="008F5C48"/>
    <w:rsid w:val="00925EF5"/>
    <w:rsid w:val="00980BA4"/>
    <w:rsid w:val="009855B9"/>
    <w:rsid w:val="009C7296"/>
    <w:rsid w:val="00A37376"/>
    <w:rsid w:val="00AE27AC"/>
    <w:rsid w:val="00B026D0"/>
    <w:rsid w:val="00B22FEC"/>
    <w:rsid w:val="00D66118"/>
    <w:rsid w:val="00D71362"/>
    <w:rsid w:val="00D8468E"/>
    <w:rsid w:val="00DE3D8E"/>
    <w:rsid w:val="00DF04CD"/>
    <w:rsid w:val="00E01913"/>
    <w:rsid w:val="00E26454"/>
    <w:rsid w:val="00F063C4"/>
    <w:rsid w:val="00F455F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91311-B6CF-441E-A204-1C8540AE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479</Words>
  <Characters>2414</Characters>
  <Application>Microsoft Office Word</Application>
  <DocSecurity>4</DocSecurity>
  <Lines>1207</Lines>
  <Paragraphs>241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Anna Bolmström</cp:lastModifiedBy>
  <cp:revision>2</cp:revision>
  <cp:lastPrinted>2020-02-18T12:00:00Z</cp:lastPrinted>
  <dcterms:created xsi:type="dcterms:W3CDTF">2020-03-09T09:57:00Z</dcterms:created>
  <dcterms:modified xsi:type="dcterms:W3CDTF">2020-03-09T09:57:00Z</dcterms:modified>
</cp:coreProperties>
</file>