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E3DFA" w:rsidRDefault="00856BBA" w14:paraId="727F54A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258E468BE75437C9BDB79299F2CA04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c9c3effd-7210-45c0-be89-df3a36d6ba08"/>
        <w:id w:val="192891985"/>
        <w:lock w:val="sdtLocked"/>
      </w:sdtPr>
      <w:sdtEndPr/>
      <w:sdtContent>
        <w:p w:rsidR="001D4577" w:rsidRDefault="00A46211" w14:paraId="177276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för att den riksdagsledamot, ledamot i regionfullmäktige eller ledamot i kommunfullmäktige som vill lämna sitt ursprungsparti under en mandatperiod ska bli tvungen att lämna sitt riksdagsämbete eller sitt uppdrag i aktuellt fullmäktige och att en ny person ska få möjlighet att träda in hos det parti som berörs, och detta tillkännager riksdagen för regeringen.</w:t>
          </w:r>
        </w:p>
      </w:sdtContent>
    </w:sdt>
    <w:bookmarkStart w:name="_Hlk148613569" w:displacedByCustomXml="next" w:id="2"/>
    <w:bookmarkEnd w:displacedByCustomXml="next" w:id="2"/>
    <w:bookmarkStart w:name="MotionsStart" w:displacedByCustomXml="next" w:id="3"/>
    <w:bookmarkEnd w:displacedByCustomXml="next" w:id="3"/>
    <w:bookmarkStart w:name="_Toc106801301" w:displacedByCustomXml="next" w:id="4"/>
    <w:bookmarkStart w:name="_Toc106800476" w:displacedByCustomXml="next" w:id="5"/>
    <w:sdt>
      <w:sdtPr>
        <w:alias w:val="CC_Motivering_Rubrik"/>
        <w:tag w:val="CC_Motivering_Rubrik"/>
        <w:id w:val="1433397530"/>
        <w:lock w:val="sdtLocked"/>
        <w:placeholder>
          <w:docPart w:val="A95EF40250234C4E8637D5A32A69271F"/>
        </w:placeholder>
        <w:text/>
      </w:sdtPr>
      <w:sdtEndPr/>
      <w:sdtContent>
        <w:p w:rsidRPr="009B062B" w:rsidR="006D79C9" w:rsidP="00333E95" w:rsidRDefault="006D79C9" w14:paraId="07B26D7D" w14:textId="77777777">
          <w:pPr>
            <w:pStyle w:val="Rubrik1"/>
          </w:pPr>
          <w:r>
            <w:t>Motivering</w:t>
          </w:r>
        </w:p>
      </w:sdtContent>
    </w:sdt>
    <w:bookmarkEnd w:displacedByCustomXml="prev" w:id="4"/>
    <w:bookmarkEnd w:displacedByCustomXml="prev" w:id="5"/>
    <w:p w:rsidRPr="001E3DFA" w:rsidR="00917A7A" w:rsidP="000540E3" w:rsidRDefault="00917A7A" w14:paraId="4FA64D6B" w14:textId="0F381428">
      <w:pPr>
        <w:pStyle w:val="Normalutanindragellerluft"/>
      </w:pPr>
      <w:r w:rsidRPr="000540E3">
        <w:rPr>
          <w:spacing w:val="-1"/>
        </w:rPr>
        <w:t>Vart fjärde år väljs nya ledamöter till Sveriges riksdag, regionfullmäktige samt kommun</w:t>
      </w:r>
      <w:r w:rsidRPr="000540E3">
        <w:rPr>
          <w:spacing w:val="-1"/>
        </w:rPr>
        <w:softHyphen/>
        <w:t>fullmäktige</w:t>
      </w:r>
      <w:r w:rsidRPr="001E3DFA">
        <w:t xml:space="preserve"> runt om i landet. De väljs för sitt parti och för sitt engagemang i det partiet står för. Dessvärre har det de senaste åren uppstått allt fler tillfällen där ledamöter i Sveriges riksdag, regionfullmäktige samt kommunfullmäktige av olika anledningar läm</w:t>
      </w:r>
      <w:r w:rsidRPr="001E3DFA">
        <w:softHyphen/>
        <w:t xml:space="preserve">nat sitt parti och mitt i en mandatperiod bytt partitillhörighet. I och med detta så har det </w:t>
      </w:r>
      <w:r w:rsidRPr="000540E3">
        <w:rPr>
          <w:spacing w:val="-1"/>
        </w:rPr>
        <w:t>ursprungliga partiet mist det mandat som man fått i samband med det ursprungliga valet.</w:t>
      </w:r>
      <w:r w:rsidRPr="001E3DFA">
        <w:t xml:space="preserve"> I en del fall har det dessutom varit så att en del valt att bli helt partilösa istället för att vara kvar i det ursprungliga partiet eller att byta till ett annat. De blir så kallade politiska vildar. Det är inte acceptabelt och medför rubbningar i systemet. Dessutom är det ett slag i ansiktet på de väljare som trott sig välja en ledamot som står för vissa värderingar, till</w:t>
      </w:r>
      <w:r w:rsidRPr="001E3DFA">
        <w:softHyphen/>
        <w:t>hörande ett visst parti.</w:t>
      </w:r>
    </w:p>
    <w:p w:rsidRPr="001E3DFA" w:rsidR="00BE1E61" w:rsidP="000540E3" w:rsidRDefault="00917A7A" w14:paraId="62BDDAEE" w14:textId="3E91BB49">
      <w:r w:rsidRPr="001E3DFA">
        <w:t xml:space="preserve">Det bör därför utredas om det ska vara möjligt att avskilja en politisk vilde från </w:t>
      </w:r>
      <w:r w:rsidR="00A84081">
        <w:t>hans eller hennes</w:t>
      </w:r>
      <w:r w:rsidRPr="001E3DFA">
        <w:t xml:space="preserve"> uppdrag </w:t>
      </w:r>
      <w:r w:rsidR="00A46211">
        <w:t>och ge</w:t>
      </w:r>
      <w:r w:rsidRPr="001E3DFA">
        <w:t xml:space="preserve"> en ny person möjlighet att träda in som förtroendevald för det aktuella partiet.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35CCB5EE5941B9B2292D90B375AAE5"/>
        </w:placeholder>
      </w:sdtPr>
      <w:sdtEndPr>
        <w:rPr>
          <w:i w:val="0"/>
          <w:noProof w:val="0"/>
        </w:rPr>
      </w:sdtEndPr>
      <w:sdtContent>
        <w:p w:rsidR="001E3DFA" w:rsidP="001E3DFA" w:rsidRDefault="001E3DFA" w14:paraId="3D0668B3" w14:textId="77777777"/>
        <w:p w:rsidRPr="008E0FE2" w:rsidR="004801AC" w:rsidP="001E3DFA" w:rsidRDefault="00856BBA" w14:paraId="1F3B0195" w14:textId="5C3E9FA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F85B48" w14:paraId="2FF3B7D5" w14:textId="77777777">
        <w:trPr>
          <w:cantSplit/>
        </w:trPr>
        <w:tc>
          <w:tcPr>
            <w:tcW w:w="50" w:type="pct"/>
            <w:vAlign w:val="bottom"/>
          </w:tcPr>
          <w:p w:rsidR="00F85B48" w:rsidRDefault="000540E3" w14:paraId="2B4506B0" w14:textId="77777777">
            <w:pPr>
              <w:pStyle w:val="Underskrifter"/>
              <w:spacing w:after="0"/>
            </w:pPr>
            <w:r>
              <w:t>Maria Stockhaus (M)</w:t>
            </w:r>
          </w:p>
        </w:tc>
        <w:tc>
          <w:tcPr>
            <w:tcW w:w="50" w:type="pct"/>
            <w:vAlign w:val="bottom"/>
          </w:tcPr>
          <w:p w:rsidR="00F85B48" w:rsidRDefault="00F85B48" w14:paraId="121E501A" w14:textId="77777777">
            <w:pPr>
              <w:pStyle w:val="Underskrifter"/>
              <w:spacing w:after="0"/>
            </w:pPr>
          </w:p>
        </w:tc>
      </w:tr>
    </w:tbl>
    <w:p w:rsidR="00104C30" w:rsidRDefault="00104C30" w14:paraId="162596D9" w14:textId="77777777"/>
    <w:sectPr w:rsidR="00104C30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C83D" w14:textId="77777777" w:rsidR="00D26521" w:rsidRDefault="00D26521" w:rsidP="000C1CAD">
      <w:pPr>
        <w:spacing w:line="240" w:lineRule="auto"/>
      </w:pPr>
      <w:r>
        <w:separator/>
      </w:r>
    </w:p>
  </w:endnote>
  <w:endnote w:type="continuationSeparator" w:id="0">
    <w:p w14:paraId="247691C8" w14:textId="77777777" w:rsidR="00D26521" w:rsidRDefault="00D265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215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ABB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291A" w14:textId="333F23C3" w:rsidR="00262EA3" w:rsidRPr="001E3DFA" w:rsidRDefault="00262EA3" w:rsidP="001E3D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D4FA" w14:textId="77777777" w:rsidR="00D26521" w:rsidRDefault="00D26521" w:rsidP="000C1CAD">
      <w:pPr>
        <w:spacing w:line="240" w:lineRule="auto"/>
      </w:pPr>
      <w:r>
        <w:separator/>
      </w:r>
    </w:p>
  </w:footnote>
  <w:footnote w:type="continuationSeparator" w:id="0">
    <w:p w14:paraId="40071F6D" w14:textId="77777777" w:rsidR="00D26521" w:rsidRDefault="00D265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39E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773C01" wp14:editId="3E45B0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55C93" w14:textId="106DBE4E" w:rsidR="00262EA3" w:rsidRDefault="00856BB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17A7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1E61">
                                <w:t>1100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73C0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F255C93" w14:textId="106DBE4E" w:rsidR="00262EA3" w:rsidRDefault="00856BB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17A7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1E61">
                          <w:t>1100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B3421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C88B" w14:textId="77777777" w:rsidR="00262EA3" w:rsidRDefault="00262EA3" w:rsidP="008563AC">
    <w:pPr>
      <w:jc w:val="right"/>
    </w:pPr>
  </w:p>
  <w:p w14:paraId="32C929D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7AE7" w14:textId="77777777" w:rsidR="00262EA3" w:rsidRDefault="00856BB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281C910" wp14:editId="180B28B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B99022" w14:textId="3DBFF288" w:rsidR="00262EA3" w:rsidRDefault="00856BB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3DF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7A7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1E61">
          <w:t>1100</w:t>
        </w:r>
      </w:sdtContent>
    </w:sdt>
  </w:p>
  <w:p w14:paraId="25DB6C9A" w14:textId="77777777" w:rsidR="00262EA3" w:rsidRPr="008227B3" w:rsidRDefault="00856BB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E21A59" w14:textId="25C6DE47" w:rsidR="00262EA3" w:rsidRPr="008227B3" w:rsidRDefault="00856BB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3DFA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3DFA">
          <w:t>:537</w:t>
        </w:r>
      </w:sdtContent>
    </w:sdt>
  </w:p>
  <w:p w14:paraId="1619B056" w14:textId="4FA9878F" w:rsidR="00262EA3" w:rsidRDefault="00856BB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3DFA">
          <w:t>av Maria Stockhaus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28E8B36" w14:textId="76557F22" w:rsidR="00262EA3" w:rsidRDefault="00D23C0F" w:rsidP="00283E0F">
        <w:pPr>
          <w:pStyle w:val="FSHRub2"/>
        </w:pPr>
        <w:r>
          <w:t>Politiska vildar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7F8AC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917A7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0E3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C30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577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3DFA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A9E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6BBA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17A7A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211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081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E61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C0F"/>
    <w:rsid w:val="00D24C75"/>
    <w:rsid w:val="00D26521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509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48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B48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B7AB81"/>
  <w15:chartTrackingRefBased/>
  <w15:docId w15:val="{D1F15F25-4893-47B5-BD7E-AAF9D653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8E468BE75437C9BDB79299F2CA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63918-2C5F-4F35-B617-59057EFDE5B6}"/>
      </w:docPartPr>
      <w:docPartBody>
        <w:p w:rsidR="008A2571" w:rsidRDefault="0083776B">
          <w:pPr>
            <w:pStyle w:val="9258E468BE75437C9BDB79299F2CA0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5EF40250234C4E8637D5A32A692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860E9-54D7-4A55-83F1-61E5947B4C3D}"/>
      </w:docPartPr>
      <w:docPartBody>
        <w:p w:rsidR="008A2571" w:rsidRDefault="0083776B">
          <w:pPr>
            <w:pStyle w:val="A95EF40250234C4E8637D5A32A69271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35CCB5EE5941B9B2292D90B375A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33F19-388E-4CC2-A359-30F7D49EA4A8}"/>
      </w:docPartPr>
      <w:docPartBody>
        <w:p w:rsidR="00313E0F" w:rsidRDefault="00313E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71"/>
    <w:rsid w:val="00313E0F"/>
    <w:rsid w:val="0083776B"/>
    <w:rsid w:val="008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258E468BE75437C9BDB79299F2CA041">
    <w:name w:val="9258E468BE75437C9BDB79299F2CA041"/>
  </w:style>
  <w:style w:type="paragraph" w:customStyle="1" w:styleId="A95EF40250234C4E8637D5A32A69271F">
    <w:name w:val="A95EF40250234C4E8637D5A32A692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256A5-3D11-4954-BF4B-DDCFE6DDDABB}"/>
</file>

<file path=customXml/itemProps2.xml><?xml version="1.0" encoding="utf-8"?>
<ds:datastoreItem xmlns:ds="http://schemas.openxmlformats.org/officeDocument/2006/customXml" ds:itemID="{B66A1761-68C6-4D33-93F7-85881D2EF690}"/>
</file>

<file path=customXml/itemProps3.xml><?xml version="1.0" encoding="utf-8"?>
<ds:datastoreItem xmlns:ds="http://schemas.openxmlformats.org/officeDocument/2006/customXml" ds:itemID="{1321E834-8817-4EEB-A3DD-275982658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1385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M1100 Politiska vildar</vt:lpstr>
      <vt:lpstr>
      </vt:lpstr>
    </vt:vector>
  </TitlesOfParts>
  <Company>Sveriges riksdag</Company>
  <LinksUpToDate>false</LinksUpToDate>
  <CharactersWithSpaces>1642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