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D10CD3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D10CD3">
              <w:t>04-21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D10CD3" w:rsidP="0096348C">
            <w:r>
              <w:t>10.00–</w:t>
            </w:r>
            <w:r w:rsidR="00847C95">
              <w:t>10.15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och folkbokföring (SkU17)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17.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M-, SD-, C-, V-, KD-, L- och MP-ledamöterna anmälde reservationer.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</w:t>
            </w:r>
            <w:r w:rsidR="0026573F">
              <w:rPr>
                <w:snapToGrid w:val="0"/>
              </w:rPr>
              <w:t xml:space="preserve">C-, </w:t>
            </w:r>
            <w:r>
              <w:rPr>
                <w:snapToGrid w:val="0"/>
              </w:rPr>
              <w:t>V</w:t>
            </w:r>
            <w:r w:rsidR="00A41417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MP-ledamöterna anmälde särskilda yttranden.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8D770E" w:rsidRPr="001E1FAC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2021/22:25.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D770E" w:rsidRPr="001E1FAC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Fråga om utskottsinitiativ om folkräkning och biometriska data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6449F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</w:t>
            </w:r>
            <w:r w:rsidR="0026573F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26449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mot bakgrund av att </w:t>
            </w:r>
            <w:r w:rsidR="0026573F">
              <w:rPr>
                <w:rFonts w:eastAsiaTheme="minorHAnsi"/>
                <w:bCs/>
                <w:color w:val="000000"/>
                <w:szCs w:val="24"/>
                <w:lang w:eastAsia="en-US"/>
              </w:rPr>
              <w:t>motsvarande förslag behandlats</w:t>
            </w:r>
            <w:r w:rsidRPr="0026449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 SkU17</w:t>
            </w:r>
            <w:r w:rsidR="0026573F">
              <w:rPr>
                <w:rFonts w:eastAsiaTheme="minorHAnsi"/>
                <w:bCs/>
                <w:color w:val="000000"/>
                <w:szCs w:val="24"/>
                <w:lang w:eastAsia="en-US"/>
              </w:rPr>
              <w:t>,</w:t>
            </w:r>
            <w:r w:rsidRPr="0026449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att inte ta något initiativ.</w:t>
            </w:r>
          </w:p>
          <w:p w:rsidR="008D770E" w:rsidRPr="00D10CD3" w:rsidRDefault="008D770E" w:rsidP="008D77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Skattereduktion för avgift till arbetslöshetskassa (SkU24)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2021/22:126.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Pr="00F93B25" w:rsidRDefault="008D770E" w:rsidP="008D77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D770E" w:rsidTr="00D12EAD">
        <w:tc>
          <w:tcPr>
            <w:tcW w:w="567" w:type="dxa"/>
          </w:tcPr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 nedsättning av förmånsvärdet på miljöanpassade bilar (SkU25)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2021/22:173.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D770E" w:rsidTr="00D12EAD">
        <w:tc>
          <w:tcPr>
            <w:tcW w:w="567" w:type="dxa"/>
          </w:tcPr>
          <w:p w:rsidR="008D770E" w:rsidRDefault="00ED6D8F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Innebörden av begreppet helt försäkringsbestånd (SkU26)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2021/22:154. 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8D770E" w:rsidRDefault="008D770E" w:rsidP="008D77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D770E" w:rsidTr="00D12EAD">
        <w:tc>
          <w:tcPr>
            <w:tcW w:w="567" w:type="dxa"/>
          </w:tcPr>
          <w:p w:rsidR="008D770E" w:rsidRDefault="00A41417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A41417" w:rsidRPr="00A41417" w:rsidRDefault="00A41417" w:rsidP="00A41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1417">
              <w:rPr>
                <w:b/>
                <w:snapToGrid w:val="0"/>
              </w:rPr>
              <w:t>Nästa sammanträde</w:t>
            </w:r>
          </w:p>
          <w:p w:rsidR="00A41417" w:rsidRPr="00A41417" w:rsidRDefault="00A41417" w:rsidP="00A41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417" w:rsidRPr="00A41417" w:rsidRDefault="00A41417" w:rsidP="00A41417">
            <w:pPr>
              <w:tabs>
                <w:tab w:val="left" w:pos="1701"/>
              </w:tabs>
              <w:rPr>
                <w:snapToGrid w:val="0"/>
              </w:rPr>
            </w:pPr>
            <w:r w:rsidRPr="00A41417">
              <w:rPr>
                <w:snapToGrid w:val="0"/>
              </w:rPr>
              <w:t xml:space="preserve">Utskottet beslutade att nästa sammanträde ska äga rum </w:t>
            </w:r>
            <w:r>
              <w:rPr>
                <w:snapToGrid w:val="0"/>
              </w:rPr>
              <w:t>tisdagen</w:t>
            </w:r>
            <w:r w:rsidRPr="00A41417">
              <w:rPr>
                <w:snapToGrid w:val="0"/>
              </w:rPr>
              <w:t xml:space="preserve"> den </w:t>
            </w:r>
            <w:r>
              <w:rPr>
                <w:snapToGrid w:val="0"/>
              </w:rPr>
              <w:t>26 april</w:t>
            </w:r>
            <w:r w:rsidRPr="00A41417">
              <w:rPr>
                <w:snapToGrid w:val="0"/>
              </w:rPr>
              <w:t xml:space="preserve"> 2022 kl. </w:t>
            </w:r>
            <w:r>
              <w:rPr>
                <w:snapToGrid w:val="0"/>
              </w:rPr>
              <w:t>11.00</w:t>
            </w:r>
            <w:r w:rsidRPr="00A41417">
              <w:rPr>
                <w:snapToGrid w:val="0"/>
              </w:rPr>
              <w:t>.</w:t>
            </w:r>
          </w:p>
          <w:p w:rsidR="008D770E" w:rsidRDefault="008D770E" w:rsidP="008D77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770E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D770E" w:rsidRDefault="008D770E" w:rsidP="008D770E">
            <w:pPr>
              <w:tabs>
                <w:tab w:val="left" w:pos="1701"/>
              </w:tabs>
            </w:pPr>
            <w:r>
              <w:t>Vid protokollet</w:t>
            </w:r>
          </w:p>
          <w:p w:rsidR="008D770E" w:rsidRPr="00CF4289" w:rsidRDefault="008D770E" w:rsidP="008D770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8D770E" w:rsidRDefault="008D770E" w:rsidP="008D770E">
            <w:pPr>
              <w:tabs>
                <w:tab w:val="left" w:pos="1701"/>
              </w:tabs>
            </w:pPr>
          </w:p>
          <w:p w:rsidR="008D770E" w:rsidRDefault="008D770E" w:rsidP="008D770E">
            <w:pPr>
              <w:tabs>
                <w:tab w:val="left" w:pos="1701"/>
              </w:tabs>
            </w:pPr>
          </w:p>
          <w:p w:rsidR="008D770E" w:rsidRPr="00CF4289" w:rsidRDefault="008D770E" w:rsidP="008D770E">
            <w:pPr>
              <w:tabs>
                <w:tab w:val="left" w:pos="1701"/>
              </w:tabs>
            </w:pPr>
            <w:r>
              <w:t>Justeras den 26 april 2022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D10CD3">
              <w:t>26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45228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C3BB3">
              <w:rPr>
                <w:sz w:val="22"/>
              </w:rPr>
              <w:t>2–</w:t>
            </w:r>
            <w:r w:rsidR="00A41417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352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352A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4141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4141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FC3BB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E575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26573F" w:rsidRDefault="009E5757" w:rsidP="003F642F">
            <w:pPr>
              <w:rPr>
                <w:sz w:val="22"/>
                <w:szCs w:val="22"/>
                <w:lang w:val="en-US"/>
              </w:rPr>
            </w:pPr>
            <w:r w:rsidRPr="0026573F">
              <w:rPr>
                <w:sz w:val="22"/>
                <w:szCs w:val="22"/>
                <w:lang w:val="en-US"/>
              </w:rPr>
              <w:t>Arman Teimouri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FC4B0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57" w:rsidRPr="00140387" w:rsidRDefault="009E575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26573F" w:rsidRDefault="00F946D4" w:rsidP="00F946D4">
            <w:pPr>
              <w:rPr>
                <w:sz w:val="22"/>
                <w:szCs w:val="22"/>
                <w:lang w:val="en-US"/>
              </w:rPr>
            </w:pPr>
            <w:r w:rsidRPr="0026573F"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C4B0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C3BB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9A06C3" w:rsidP="00F946D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9A06C3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Hanna </w:t>
            </w:r>
            <w:proofErr w:type="spellStart"/>
            <w:r>
              <w:rPr>
                <w:sz w:val="22"/>
                <w:szCs w:val="22"/>
                <w:lang w:val="en-US"/>
              </w:rPr>
              <w:t>Wagenius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C3" w:rsidRPr="00BF4C14" w:rsidRDefault="009A06C3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F946D4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953D59" w:rsidRDefault="00953D59" w:rsidP="00265C49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4A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6449F"/>
    <w:rsid w:val="0026573F"/>
    <w:rsid w:val="00265C49"/>
    <w:rsid w:val="00274266"/>
    <w:rsid w:val="00275CD2"/>
    <w:rsid w:val="00277F93"/>
    <w:rsid w:val="00296D10"/>
    <w:rsid w:val="002B1854"/>
    <w:rsid w:val="002B51DB"/>
    <w:rsid w:val="002C0FAD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228A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5B29"/>
    <w:rsid w:val="00592724"/>
    <w:rsid w:val="00592BE9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4EA9"/>
    <w:rsid w:val="006150AA"/>
    <w:rsid w:val="00697EB5"/>
    <w:rsid w:val="006A511D"/>
    <w:rsid w:val="006B7B0C"/>
    <w:rsid w:val="006C21FA"/>
    <w:rsid w:val="006C34A5"/>
    <w:rsid w:val="006D3126"/>
    <w:rsid w:val="006F03D9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47C95"/>
    <w:rsid w:val="008557FA"/>
    <w:rsid w:val="0086262B"/>
    <w:rsid w:val="0087359E"/>
    <w:rsid w:val="008808A5"/>
    <w:rsid w:val="008C2DE4"/>
    <w:rsid w:val="008C68ED"/>
    <w:rsid w:val="008D12B1"/>
    <w:rsid w:val="008D770E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E5757"/>
    <w:rsid w:val="009F6E99"/>
    <w:rsid w:val="00A01787"/>
    <w:rsid w:val="00A258F2"/>
    <w:rsid w:val="00A304E0"/>
    <w:rsid w:val="00A31820"/>
    <w:rsid w:val="00A401A5"/>
    <w:rsid w:val="00A41417"/>
    <w:rsid w:val="00A46C20"/>
    <w:rsid w:val="00A55748"/>
    <w:rsid w:val="00A63738"/>
    <w:rsid w:val="00A70B78"/>
    <w:rsid w:val="00A744C3"/>
    <w:rsid w:val="00A81721"/>
    <w:rsid w:val="00A829F5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0CD3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352A1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6D8F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76DE2"/>
    <w:rsid w:val="00F93B25"/>
    <w:rsid w:val="00F946D4"/>
    <w:rsid w:val="00F968D3"/>
    <w:rsid w:val="00FA384F"/>
    <w:rsid w:val="00FB3BD6"/>
    <w:rsid w:val="00FB538C"/>
    <w:rsid w:val="00FC3BB3"/>
    <w:rsid w:val="00FC4B04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4557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30D1-3C67-4D71-A685-51DF401D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410</Words>
  <Characters>3071</Characters>
  <Application>Microsoft Office Word</Application>
  <DocSecurity>0</DocSecurity>
  <Lines>1535</Lines>
  <Paragraphs>217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2022-01-12T13:24:00Z</cp:lastPrinted>
  <dcterms:created xsi:type="dcterms:W3CDTF">2022-05-10T13:01:00Z</dcterms:created>
  <dcterms:modified xsi:type="dcterms:W3CDTF">2022-05-10T13:03:00Z</dcterms:modified>
</cp:coreProperties>
</file>