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61907694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114D8D">
              <w:rPr>
                <w:b/>
                <w:sz w:val="22"/>
                <w:szCs w:val="22"/>
              </w:rPr>
              <w:t>38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099EBCE" w:rsidR="0096348C" w:rsidRPr="00477C9F" w:rsidRDefault="009D1BB5" w:rsidP="00114D8D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114D8D">
              <w:rPr>
                <w:sz w:val="22"/>
                <w:szCs w:val="22"/>
              </w:rPr>
              <w:t>4-23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379C42D" w14:textId="77777777" w:rsidR="0096348C" w:rsidRDefault="00114D8D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606403">
              <w:rPr>
                <w:sz w:val="22"/>
                <w:szCs w:val="22"/>
              </w:rPr>
              <w:t>11.27</w:t>
            </w:r>
          </w:p>
          <w:p w14:paraId="40538019" w14:textId="285F54FB" w:rsidR="00606403" w:rsidRPr="00477C9F" w:rsidRDefault="00606403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12.21–12.22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AE8F737" w14:textId="77777777" w:rsidR="009C51B0" w:rsidRPr="00241263" w:rsidRDefault="00241263" w:rsidP="0001563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41263"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1CCF2517" w14:textId="77777777" w:rsidR="00241263" w:rsidRDefault="00241263" w:rsidP="000156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C98CB47" w14:textId="0645FF2E" w:rsidR="00241263" w:rsidRPr="006D3093" w:rsidRDefault="00241263" w:rsidP="002412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093">
              <w:rPr>
                <w:snapToGrid w:val="0"/>
                <w:sz w:val="22"/>
                <w:szCs w:val="22"/>
              </w:rPr>
              <w:t>U</w:t>
            </w:r>
            <w:r>
              <w:rPr>
                <w:snapToGrid w:val="0"/>
                <w:sz w:val="22"/>
                <w:szCs w:val="22"/>
              </w:rPr>
              <w:t>tskottet medgav att praoeleven M.R</w:t>
            </w:r>
            <w:r w:rsidRPr="006D3093">
              <w:rPr>
                <w:snapToGrid w:val="0"/>
                <w:sz w:val="22"/>
                <w:szCs w:val="22"/>
              </w:rPr>
              <w:t xml:space="preserve">, som medföljde ledamoten </w:t>
            </w:r>
            <w:r>
              <w:rPr>
                <w:snapToGrid w:val="0"/>
                <w:sz w:val="22"/>
                <w:szCs w:val="22"/>
              </w:rPr>
              <w:t xml:space="preserve">Tuve Skånberg </w:t>
            </w:r>
            <w:r w:rsidRPr="006D3093">
              <w:rPr>
                <w:snapToGrid w:val="0"/>
                <w:sz w:val="22"/>
                <w:szCs w:val="22"/>
              </w:rPr>
              <w:t>(</w:t>
            </w:r>
            <w:r>
              <w:rPr>
                <w:snapToGrid w:val="0"/>
                <w:sz w:val="22"/>
                <w:szCs w:val="22"/>
              </w:rPr>
              <w:t>KD</w:t>
            </w:r>
            <w:r w:rsidRPr="006D3093">
              <w:rPr>
                <w:snapToGrid w:val="0"/>
                <w:sz w:val="22"/>
                <w:szCs w:val="22"/>
              </w:rPr>
              <w:t xml:space="preserve">), </w:t>
            </w:r>
            <w:r>
              <w:rPr>
                <w:snapToGrid w:val="0"/>
                <w:sz w:val="22"/>
                <w:szCs w:val="22"/>
              </w:rPr>
              <w:t>och att praoeleven A.G</w:t>
            </w:r>
            <w:r w:rsidRPr="006D3093">
              <w:rPr>
                <w:snapToGrid w:val="0"/>
                <w:sz w:val="22"/>
                <w:szCs w:val="22"/>
              </w:rPr>
              <w:t xml:space="preserve">, som medföljde ledamoten </w:t>
            </w:r>
            <w:r w:rsidR="00380B03">
              <w:rPr>
                <w:snapToGrid w:val="0"/>
                <w:sz w:val="22"/>
                <w:szCs w:val="22"/>
              </w:rPr>
              <w:t xml:space="preserve">Jonas </w:t>
            </w:r>
            <w:r>
              <w:rPr>
                <w:snapToGrid w:val="0"/>
                <w:sz w:val="22"/>
                <w:szCs w:val="22"/>
              </w:rPr>
              <w:t xml:space="preserve">Eriksson </w:t>
            </w:r>
            <w:r w:rsidRPr="006D3093">
              <w:rPr>
                <w:snapToGrid w:val="0"/>
                <w:sz w:val="22"/>
                <w:szCs w:val="22"/>
              </w:rPr>
              <w:t>(</w:t>
            </w:r>
            <w:r>
              <w:rPr>
                <w:snapToGrid w:val="0"/>
                <w:sz w:val="22"/>
                <w:szCs w:val="22"/>
              </w:rPr>
              <w:t>MP</w:t>
            </w:r>
            <w:r w:rsidRPr="006D3093">
              <w:rPr>
                <w:snapToGrid w:val="0"/>
                <w:sz w:val="22"/>
                <w:szCs w:val="22"/>
              </w:rPr>
              <w:t>), fick närvara under sammanträdet</w:t>
            </w:r>
            <w:r>
              <w:rPr>
                <w:snapToGrid w:val="0"/>
                <w:sz w:val="22"/>
                <w:szCs w:val="22"/>
              </w:rPr>
              <w:t xml:space="preserve"> utom vid punkterna på den särskilda föredragningslistan</w:t>
            </w:r>
            <w:r w:rsidRPr="006D3093">
              <w:rPr>
                <w:snapToGrid w:val="0"/>
                <w:sz w:val="22"/>
                <w:szCs w:val="22"/>
              </w:rPr>
              <w:t>.</w:t>
            </w:r>
          </w:p>
          <w:p w14:paraId="40538024" w14:textId="1660DB70" w:rsidR="00241263" w:rsidRPr="00477C9F" w:rsidRDefault="00241263" w:rsidP="000156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5639" w:rsidRPr="00477C9F" w14:paraId="3B9F37E2" w14:textId="77777777" w:rsidTr="00A45577">
        <w:tc>
          <w:tcPr>
            <w:tcW w:w="567" w:type="dxa"/>
          </w:tcPr>
          <w:p w14:paraId="0E418BFA" w14:textId="151742B3" w:rsidR="00015639" w:rsidRPr="00477C9F" w:rsidRDefault="00015639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F243731" w14:textId="77777777" w:rsidR="00015639" w:rsidRPr="00477C9F" w:rsidRDefault="00015639" w:rsidP="0001563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B662CDD" w14:textId="77777777" w:rsidR="00015639" w:rsidRPr="00477C9F" w:rsidRDefault="00015639" w:rsidP="000156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D400DC" w14:textId="77777777" w:rsidR="00015639" w:rsidRPr="00477C9F" w:rsidRDefault="00015639" w:rsidP="000156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9:36 och 37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03A3BD3B" w14:textId="77777777" w:rsidR="00015639" w:rsidRPr="00477C9F" w:rsidRDefault="00015639" w:rsidP="00114D8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384779A1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15639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76B939B0" w14:textId="77777777" w:rsidR="00E85690" w:rsidRPr="00FE31C2" w:rsidRDefault="00E85690" w:rsidP="00E8569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E31C2">
              <w:rPr>
                <w:b/>
                <w:snapToGrid w:val="0"/>
                <w:sz w:val="22"/>
                <w:szCs w:val="22"/>
              </w:rPr>
              <w:t>Kompletteringsval</w:t>
            </w:r>
          </w:p>
          <w:p w14:paraId="3AE70E2C" w14:textId="77777777" w:rsidR="00E85690" w:rsidRPr="00FE31C2" w:rsidRDefault="00E85690" w:rsidP="00E856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9CCA79E" w14:textId="1AD43106" w:rsidR="00E85690" w:rsidRPr="00E85690" w:rsidRDefault="00E85690" w:rsidP="00E856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E31C2">
              <w:rPr>
                <w:snapToGrid w:val="0"/>
                <w:sz w:val="22"/>
                <w:szCs w:val="22"/>
              </w:rPr>
              <w:t xml:space="preserve">Kanslichefen anmälde att </w:t>
            </w:r>
            <w:r w:rsidRPr="00E85690">
              <w:rPr>
                <w:snapToGrid w:val="0"/>
                <w:sz w:val="22"/>
                <w:szCs w:val="22"/>
              </w:rPr>
              <w:t xml:space="preserve">Nermina Mizimovic (S) </w:t>
            </w:r>
            <w:r>
              <w:rPr>
                <w:snapToGrid w:val="0"/>
                <w:sz w:val="22"/>
                <w:szCs w:val="22"/>
              </w:rPr>
              <w:t>utsetts till</w:t>
            </w:r>
            <w:r w:rsidRPr="00E85690">
              <w:rPr>
                <w:snapToGrid w:val="0"/>
                <w:sz w:val="22"/>
                <w:szCs w:val="22"/>
              </w:rPr>
              <w:t xml:space="preserve"> suppleant i konstitutionsutskottet t.o.m. den 7 maj under Laila </w:t>
            </w:r>
            <w:proofErr w:type="spellStart"/>
            <w:r w:rsidRPr="00E85690">
              <w:rPr>
                <w:snapToGrid w:val="0"/>
                <w:sz w:val="22"/>
                <w:szCs w:val="22"/>
              </w:rPr>
              <w:t>Naraghis</w:t>
            </w:r>
            <w:proofErr w:type="spellEnd"/>
            <w:r w:rsidRPr="00E85690">
              <w:rPr>
                <w:snapToGrid w:val="0"/>
                <w:sz w:val="22"/>
                <w:szCs w:val="22"/>
              </w:rPr>
              <w:t xml:space="preserve"> (S) ledighet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477C9F" w:rsidRDefault="009C51B0" w:rsidP="00114D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68E5511E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15639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1F383C90" w14:textId="29F39B45" w:rsidR="003A729A" w:rsidRPr="00E85690" w:rsidRDefault="00E85690" w:rsidP="00114D8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85690">
              <w:rPr>
                <w:b/>
                <w:snapToGrid w:val="0"/>
                <w:sz w:val="22"/>
                <w:szCs w:val="22"/>
              </w:rPr>
              <w:t>Hänvisning av ärende</w:t>
            </w:r>
          </w:p>
          <w:p w14:paraId="5C0B967B" w14:textId="77777777" w:rsidR="00E85690" w:rsidRDefault="00E85690" w:rsidP="00114D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0255356" w14:textId="77777777" w:rsidR="00E85690" w:rsidRDefault="00E85690" w:rsidP="00E856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E7F10">
              <w:rPr>
                <w:snapToGrid w:val="0"/>
                <w:sz w:val="22"/>
                <w:szCs w:val="22"/>
              </w:rPr>
              <w:t xml:space="preserve">Kanslichefen anmälde att till konstitutionsutskottet har hänvisats </w:t>
            </w:r>
            <w:r>
              <w:rPr>
                <w:snapToGrid w:val="0"/>
                <w:sz w:val="22"/>
                <w:szCs w:val="22"/>
              </w:rPr>
              <w:t xml:space="preserve">proposition </w:t>
            </w:r>
            <w:r w:rsidRPr="00E85690">
              <w:rPr>
                <w:snapToGrid w:val="0"/>
                <w:sz w:val="22"/>
                <w:szCs w:val="22"/>
              </w:rPr>
              <w:t>2018/19:100 2019 års ekonomiska vårproposition förslagspunkterna 2–5.</w:t>
            </w:r>
          </w:p>
          <w:p w14:paraId="4053802E" w14:textId="019870A0" w:rsidR="00E85690" w:rsidRPr="00477C9F" w:rsidRDefault="00E85690" w:rsidP="00E856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06403" w:rsidRPr="00477C9F" w14:paraId="5603B98F" w14:textId="77777777" w:rsidTr="00A45577">
        <w:tc>
          <w:tcPr>
            <w:tcW w:w="567" w:type="dxa"/>
          </w:tcPr>
          <w:p w14:paraId="1D7B0F51" w14:textId="0DA69328" w:rsidR="00606403" w:rsidRPr="00477C9F" w:rsidRDefault="00606403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67F29164" w14:textId="793C5461" w:rsidR="00606403" w:rsidRPr="00DF6B2F" w:rsidRDefault="00606403" w:rsidP="0060640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F6B2F">
              <w:rPr>
                <w:b/>
                <w:snapToGrid w:val="0"/>
                <w:sz w:val="22"/>
                <w:szCs w:val="22"/>
              </w:rPr>
              <w:t xml:space="preserve">Valprövningsnämndens </w:t>
            </w:r>
            <w:r w:rsidR="00DF6B2F" w:rsidRPr="00DF6B2F">
              <w:rPr>
                <w:b/>
                <w:snapToGrid w:val="0"/>
                <w:sz w:val="22"/>
                <w:szCs w:val="22"/>
              </w:rPr>
              <w:t>promemoria</w:t>
            </w:r>
          </w:p>
          <w:p w14:paraId="5FC09F7D" w14:textId="77777777" w:rsidR="00606403" w:rsidRPr="003C40F4" w:rsidRDefault="00606403" w:rsidP="006064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BB36968" w14:textId="1A599F3E" w:rsidR="00606403" w:rsidRPr="003C40F4" w:rsidRDefault="00606403" w:rsidP="006064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C40F4">
              <w:rPr>
                <w:snapToGrid w:val="0"/>
                <w:sz w:val="22"/>
                <w:szCs w:val="22"/>
              </w:rPr>
              <w:t>Kanslichefen anmälde att</w:t>
            </w:r>
            <w:r>
              <w:rPr>
                <w:snapToGrid w:val="0"/>
                <w:sz w:val="22"/>
                <w:szCs w:val="22"/>
              </w:rPr>
              <w:t xml:space="preserve"> VPN:s</w:t>
            </w:r>
            <w:r w:rsidRPr="003C40F4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promemoria</w:t>
            </w:r>
            <w:r w:rsidRPr="003C40F4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Erfarenheter av prövning av överklaganden i 2018 års val har</w:t>
            </w:r>
            <w:r w:rsidRPr="003C40F4">
              <w:rPr>
                <w:snapToGrid w:val="0"/>
                <w:sz w:val="22"/>
                <w:szCs w:val="22"/>
              </w:rPr>
              <w:t xml:space="preserve"> överlämnats till </w:t>
            </w:r>
            <w:r>
              <w:rPr>
                <w:snapToGrid w:val="0"/>
                <w:sz w:val="22"/>
                <w:szCs w:val="22"/>
              </w:rPr>
              <w:t>utskottet (dnr 2139-2018/19)</w:t>
            </w:r>
            <w:r w:rsidRPr="003C40F4">
              <w:rPr>
                <w:snapToGrid w:val="0"/>
                <w:sz w:val="22"/>
                <w:szCs w:val="22"/>
              </w:rPr>
              <w:t>.</w:t>
            </w:r>
          </w:p>
          <w:p w14:paraId="15075991" w14:textId="77777777" w:rsidR="00606403" w:rsidRPr="00E85690" w:rsidRDefault="00606403" w:rsidP="00114D8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A45577">
        <w:tc>
          <w:tcPr>
            <w:tcW w:w="567" w:type="dxa"/>
          </w:tcPr>
          <w:p w14:paraId="40538030" w14:textId="6574715A" w:rsidR="0096348C" w:rsidRPr="00477C9F" w:rsidRDefault="0096348C" w:rsidP="00E8569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</w:t>
            </w:r>
            <w:r w:rsidR="00015639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DF6B2F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1C9B997E" w14:textId="2904FEA0" w:rsidR="00D668B2" w:rsidRPr="00C94F04" w:rsidRDefault="00A7289F" w:rsidP="00D668B2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Konferens</w:t>
            </w:r>
          </w:p>
          <w:p w14:paraId="185C3378" w14:textId="77777777" w:rsidR="00D668B2" w:rsidRPr="00C94F04" w:rsidRDefault="00D668B2" w:rsidP="00D668B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9B992C3" w14:textId="072F0CB1" w:rsidR="009838C7" w:rsidRPr="00C94F04" w:rsidRDefault="00D668B2" w:rsidP="00D668B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Föredragande</w:t>
            </w:r>
            <w:r w:rsidRPr="00C94F04">
              <w:rPr>
                <w:sz w:val="22"/>
                <w:szCs w:val="22"/>
              </w:rPr>
              <w:t xml:space="preserve"> anmälde en </w:t>
            </w:r>
            <w:r>
              <w:rPr>
                <w:sz w:val="22"/>
                <w:szCs w:val="22"/>
              </w:rPr>
              <w:t>inbjudan till</w:t>
            </w:r>
            <w:r w:rsidRPr="00C94F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 w:rsidR="007F12B6">
              <w:rPr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 xml:space="preserve"> </w:t>
            </w:r>
            <w:r w:rsidR="007F12B6">
              <w:rPr>
                <w:sz w:val="22"/>
                <w:szCs w:val="22"/>
              </w:rPr>
              <w:t xml:space="preserve">seminarium </w:t>
            </w:r>
            <w:r w:rsidR="009838C7" w:rsidRPr="00C94F04">
              <w:rPr>
                <w:sz w:val="22"/>
                <w:szCs w:val="22"/>
              </w:rPr>
              <w:t xml:space="preserve">den </w:t>
            </w:r>
            <w:r w:rsidR="009838C7">
              <w:rPr>
                <w:sz w:val="22"/>
                <w:szCs w:val="22"/>
              </w:rPr>
              <w:t xml:space="preserve">24 maj 2019 i Oslo </w:t>
            </w:r>
            <w:r w:rsidR="007F12B6">
              <w:rPr>
                <w:sz w:val="22"/>
                <w:szCs w:val="22"/>
              </w:rPr>
              <w:t>om</w:t>
            </w:r>
            <w:r>
              <w:rPr>
                <w:sz w:val="22"/>
                <w:szCs w:val="22"/>
              </w:rPr>
              <w:t xml:space="preserve"> </w:t>
            </w:r>
            <w:r w:rsidR="007F12B6">
              <w:rPr>
                <w:sz w:val="22"/>
                <w:szCs w:val="22"/>
              </w:rPr>
              <w:t>statlig revision i Norden.</w:t>
            </w:r>
          </w:p>
          <w:p w14:paraId="40538033" w14:textId="396697CB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668B2" w:rsidRPr="00477C9F" w14:paraId="09001659" w14:textId="77777777" w:rsidTr="00A45577">
        <w:tc>
          <w:tcPr>
            <w:tcW w:w="567" w:type="dxa"/>
          </w:tcPr>
          <w:p w14:paraId="74614559" w14:textId="0846AE83" w:rsidR="00D668B2" w:rsidRPr="00477C9F" w:rsidRDefault="00D668B2" w:rsidP="00E8569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F6B2F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4D2FEDD1" w14:textId="21338365" w:rsidR="00D668B2" w:rsidRPr="00C94F04" w:rsidRDefault="00A7289F" w:rsidP="00D668B2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Möte</w:t>
            </w:r>
          </w:p>
          <w:p w14:paraId="42C3509B" w14:textId="77777777" w:rsidR="00D668B2" w:rsidRPr="00C94F04" w:rsidRDefault="00D668B2" w:rsidP="00D668B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9F81071" w14:textId="5736B89B" w:rsidR="00D668B2" w:rsidRDefault="00D668B2" w:rsidP="00D668B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94F04">
              <w:rPr>
                <w:sz w:val="22"/>
                <w:szCs w:val="22"/>
              </w:rPr>
              <w:t xml:space="preserve">Kanslichefen anmälde en förfrågan om </w:t>
            </w:r>
            <w:r>
              <w:rPr>
                <w:sz w:val="22"/>
                <w:szCs w:val="22"/>
              </w:rPr>
              <w:t xml:space="preserve">ett möte </w:t>
            </w:r>
            <w:r w:rsidR="009838C7">
              <w:rPr>
                <w:sz w:val="22"/>
                <w:szCs w:val="22"/>
              </w:rPr>
              <w:t>med</w:t>
            </w:r>
            <w:r w:rsidR="00EA7435">
              <w:rPr>
                <w:sz w:val="22"/>
                <w:szCs w:val="22"/>
              </w:rPr>
              <w:t xml:space="preserve"> en</w:t>
            </w:r>
            <w:r w:rsidR="009838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rapportör från Europarådets parlamentariska församling</w:t>
            </w:r>
            <w:r w:rsidRPr="00C94F04">
              <w:rPr>
                <w:sz w:val="22"/>
                <w:szCs w:val="22"/>
              </w:rPr>
              <w:t xml:space="preserve"> onsdagen </w:t>
            </w:r>
            <w:r w:rsidR="00380B03">
              <w:rPr>
                <w:sz w:val="22"/>
                <w:szCs w:val="22"/>
              </w:rPr>
              <w:t xml:space="preserve">den 15 </w:t>
            </w:r>
            <w:r w:rsidRPr="00C94F04">
              <w:rPr>
                <w:sz w:val="22"/>
                <w:szCs w:val="22"/>
              </w:rPr>
              <w:t>maj 2019.</w:t>
            </w:r>
          </w:p>
          <w:p w14:paraId="42E0A416" w14:textId="3F03A992" w:rsidR="009838C7" w:rsidRDefault="009838C7" w:rsidP="00D668B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A8D2E1E" w14:textId="2EF5F787" w:rsidR="009838C7" w:rsidRPr="00C94F04" w:rsidRDefault="009838C7" w:rsidP="00D668B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beslutade att ta emot rapportören.</w:t>
            </w:r>
          </w:p>
          <w:p w14:paraId="52AE6FB3" w14:textId="77777777" w:rsidR="00D668B2" w:rsidRDefault="00D668B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668B2" w:rsidRPr="00477C9F" w14:paraId="1A26F569" w14:textId="77777777" w:rsidTr="00A45577">
        <w:tc>
          <w:tcPr>
            <w:tcW w:w="567" w:type="dxa"/>
          </w:tcPr>
          <w:p w14:paraId="29665D24" w14:textId="465B3D0F" w:rsidR="00D668B2" w:rsidRPr="00477C9F" w:rsidRDefault="00EB426A" w:rsidP="00E8569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A728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F6B2F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2138C48E" w14:textId="77777777" w:rsidR="00D668B2" w:rsidRPr="00C94F04" w:rsidRDefault="00D668B2" w:rsidP="00D668B2">
            <w:pPr>
              <w:outlineLvl w:val="0"/>
              <w:rPr>
                <w:b/>
                <w:sz w:val="22"/>
                <w:szCs w:val="22"/>
              </w:rPr>
            </w:pPr>
            <w:r w:rsidRPr="00C94F04">
              <w:rPr>
                <w:b/>
                <w:sz w:val="22"/>
                <w:szCs w:val="22"/>
              </w:rPr>
              <w:t xml:space="preserve">Besök </w:t>
            </w:r>
          </w:p>
          <w:p w14:paraId="19D948FD" w14:textId="77777777" w:rsidR="00D668B2" w:rsidRPr="00C94F04" w:rsidRDefault="00D668B2" w:rsidP="00D668B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FD1DDBD" w14:textId="50B90E5B" w:rsidR="00D668B2" w:rsidRDefault="00D668B2" w:rsidP="00D668B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94F04">
              <w:rPr>
                <w:sz w:val="22"/>
                <w:szCs w:val="22"/>
              </w:rPr>
              <w:t xml:space="preserve">Kanslichefen anmälde ett inkommande </w:t>
            </w:r>
            <w:r w:rsidRPr="00C94F04">
              <w:rPr>
                <w:snapToGrid w:val="0"/>
                <w:sz w:val="22"/>
                <w:szCs w:val="22"/>
              </w:rPr>
              <w:t xml:space="preserve">besök av </w:t>
            </w:r>
            <w:r w:rsidR="009838C7">
              <w:rPr>
                <w:sz w:val="22"/>
                <w:szCs w:val="22"/>
              </w:rPr>
              <w:t>en delegation från Kinas n</w:t>
            </w:r>
            <w:r w:rsidR="00A7289F">
              <w:rPr>
                <w:sz w:val="22"/>
                <w:szCs w:val="22"/>
              </w:rPr>
              <w:t>ationella folkkongress ti</w:t>
            </w:r>
            <w:r w:rsidRPr="00C94F04">
              <w:rPr>
                <w:sz w:val="22"/>
                <w:szCs w:val="22"/>
              </w:rPr>
              <w:t xml:space="preserve">sdagen den </w:t>
            </w:r>
            <w:r w:rsidR="00A7289F">
              <w:rPr>
                <w:sz w:val="22"/>
                <w:szCs w:val="22"/>
              </w:rPr>
              <w:t>2</w:t>
            </w:r>
            <w:r w:rsidRPr="00C94F04">
              <w:rPr>
                <w:sz w:val="22"/>
                <w:szCs w:val="22"/>
              </w:rPr>
              <w:t>8 maj 2019.</w:t>
            </w:r>
          </w:p>
          <w:p w14:paraId="6668996A" w14:textId="77777777" w:rsidR="009838C7" w:rsidRPr="00C94F04" w:rsidRDefault="009838C7" w:rsidP="00D668B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7F4BF66" w14:textId="513ECBC7" w:rsidR="009838C7" w:rsidRPr="00C94F04" w:rsidRDefault="009838C7" w:rsidP="009838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Utskottet beslutade att ta emot delegationen. O</w:t>
            </w:r>
            <w:r w:rsidR="00EF387C">
              <w:rPr>
                <w:sz w:val="22"/>
                <w:szCs w:val="22"/>
              </w:rPr>
              <w:t>rdförande Karin Enström (M), vic</w:t>
            </w:r>
            <w:r>
              <w:rPr>
                <w:sz w:val="22"/>
                <w:szCs w:val="22"/>
              </w:rPr>
              <w:t>e ordförande Hans Ekström (S) och ledamöterna Per-Arne Håkansson (S), Mikael Strandman (SD), Thomas Hammarberg (S) och Jessica Wetterling (V) avser delta.</w:t>
            </w:r>
          </w:p>
          <w:p w14:paraId="570FF496" w14:textId="77777777" w:rsidR="00D668B2" w:rsidRDefault="00D668B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42B637F8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DF6B2F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2D1BEE5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2392CB15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36" w14:textId="5185B1CE" w:rsidR="0096348C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538038" w14:textId="50A8C7AB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E85690" w:rsidRPr="00477C9F" w14:paraId="21E3E70C" w14:textId="77777777" w:rsidTr="00A45577">
        <w:tc>
          <w:tcPr>
            <w:tcW w:w="567" w:type="dxa"/>
          </w:tcPr>
          <w:p w14:paraId="4A22102D" w14:textId="142B178B" w:rsidR="00E85690" w:rsidRPr="00477C9F" w:rsidRDefault="00E8569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F6B2F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21D5AE96" w14:textId="77777777" w:rsidR="00E85690" w:rsidRDefault="00E85690" w:rsidP="00E8569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Författningsfrågor (KU30)</w:t>
            </w:r>
          </w:p>
          <w:p w14:paraId="1D976266" w14:textId="77777777" w:rsidR="00E85690" w:rsidRDefault="00E85690" w:rsidP="00E856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3A6957B" w14:textId="77777777" w:rsidR="00E85690" w:rsidRPr="007E5317" w:rsidRDefault="00E85690" w:rsidP="00E856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color w:val="000000"/>
                <w:sz w:val="22"/>
                <w:szCs w:val="22"/>
              </w:rPr>
              <w:t>fortsatte behandlingen av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 w:rsidRPr="007E5317">
              <w:rPr>
                <w:snapToGrid w:val="0"/>
                <w:sz w:val="22"/>
                <w:szCs w:val="22"/>
              </w:rPr>
              <w:t>motioner.</w:t>
            </w:r>
          </w:p>
          <w:p w14:paraId="38C172E4" w14:textId="77777777" w:rsidR="00E85690" w:rsidRPr="007E5317" w:rsidRDefault="00E85690" w:rsidP="00E8569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0615B2F" w14:textId="77777777" w:rsidR="00E85690" w:rsidRPr="007E5317" w:rsidRDefault="00E85690" w:rsidP="00E856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17D35801" w14:textId="77777777" w:rsidR="00E85690" w:rsidRPr="00477C9F" w:rsidRDefault="00E8569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85690" w:rsidRPr="00477C9F" w14:paraId="55162CF3" w14:textId="77777777" w:rsidTr="00A45577">
        <w:tc>
          <w:tcPr>
            <w:tcW w:w="567" w:type="dxa"/>
          </w:tcPr>
          <w:p w14:paraId="0B82D6D2" w14:textId="7FBF6B79" w:rsidR="00E85690" w:rsidRPr="00477C9F" w:rsidRDefault="00F7489A" w:rsidP="00DF6B2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E8569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15639">
              <w:rPr>
                <w:b/>
                <w:snapToGrid w:val="0"/>
                <w:sz w:val="22"/>
                <w:szCs w:val="22"/>
              </w:rPr>
              <w:t>1</w:t>
            </w:r>
            <w:r w:rsidR="00DF6B2F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400DBC70" w14:textId="77777777" w:rsidR="00E85690" w:rsidRPr="007E5317" w:rsidRDefault="00E85690" w:rsidP="00E8569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t>Riksdagens arbetsformer (KU22)</w:t>
            </w:r>
          </w:p>
          <w:p w14:paraId="6A02DCEB" w14:textId="77777777" w:rsidR="00E85690" w:rsidRPr="007E5317" w:rsidRDefault="00E85690" w:rsidP="00E856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AE2011C" w14:textId="77777777" w:rsidR="00E85690" w:rsidRPr="007E5317" w:rsidRDefault="00E85690" w:rsidP="00E856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color w:val="000000"/>
                <w:sz w:val="22"/>
                <w:szCs w:val="22"/>
              </w:rPr>
              <w:t>fortsatte behandlingen av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 w:rsidRPr="007E5317">
              <w:rPr>
                <w:snapToGrid w:val="0"/>
                <w:sz w:val="22"/>
                <w:szCs w:val="22"/>
              </w:rPr>
              <w:t>motioner.</w:t>
            </w:r>
          </w:p>
          <w:p w14:paraId="1B514B91" w14:textId="77777777" w:rsidR="00E85690" w:rsidRPr="007E5317" w:rsidRDefault="00E85690" w:rsidP="00E8569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8CCBC97" w14:textId="77777777" w:rsidR="00E85690" w:rsidRPr="007E5317" w:rsidRDefault="00E85690" w:rsidP="00E856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3577EEF0" w14:textId="77777777" w:rsidR="00E85690" w:rsidRPr="00477C9F" w:rsidRDefault="00E8569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47423" w:rsidRPr="00477C9F" w14:paraId="45CD0160" w14:textId="77777777" w:rsidTr="00A45577">
        <w:tc>
          <w:tcPr>
            <w:tcW w:w="567" w:type="dxa"/>
          </w:tcPr>
          <w:p w14:paraId="21F19792" w14:textId="0030DF13" w:rsidR="00947423" w:rsidRPr="00477C9F" w:rsidRDefault="00947423" w:rsidP="00E8569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12</w:t>
            </w:r>
          </w:p>
        </w:tc>
        <w:tc>
          <w:tcPr>
            <w:tcW w:w="6946" w:type="dxa"/>
            <w:gridSpan w:val="2"/>
          </w:tcPr>
          <w:p w14:paraId="725AA7CC" w14:textId="77777777" w:rsidR="00947423" w:rsidRDefault="00947423" w:rsidP="0094742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Verksamheten i Europeiska unionen under 2018</w:t>
            </w:r>
          </w:p>
          <w:p w14:paraId="1AE42F14" w14:textId="77777777" w:rsidR="00947423" w:rsidRDefault="00947423" w:rsidP="009474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EEED062" w14:textId="15D26F04" w:rsidR="00947423" w:rsidRDefault="00947423" w:rsidP="009474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fortsatte </w:t>
            </w:r>
            <w:r>
              <w:rPr>
                <w:color w:val="000000"/>
                <w:sz w:val="22"/>
                <w:szCs w:val="22"/>
              </w:rPr>
              <w:t xml:space="preserve">behandlingen av </w:t>
            </w:r>
            <w:r>
              <w:rPr>
                <w:snapToGrid w:val="0"/>
                <w:sz w:val="22"/>
                <w:szCs w:val="22"/>
              </w:rPr>
              <w:t>frågan</w:t>
            </w:r>
            <w:r w:rsidRPr="007E2080">
              <w:rPr>
                <w:snapToGrid w:val="0"/>
                <w:sz w:val="22"/>
                <w:szCs w:val="22"/>
              </w:rPr>
              <w:t xml:space="preserve"> om</w:t>
            </w:r>
            <w:r>
              <w:rPr>
                <w:snapToGrid w:val="0"/>
                <w:sz w:val="22"/>
                <w:szCs w:val="22"/>
              </w:rPr>
              <w:t xml:space="preserve"> yttrande till utrikesutskottet.</w:t>
            </w:r>
          </w:p>
          <w:p w14:paraId="6ABD0954" w14:textId="77777777" w:rsidR="00947423" w:rsidRDefault="00947423" w:rsidP="009474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342051A" w14:textId="77777777" w:rsidR="00947423" w:rsidRPr="007E2080" w:rsidRDefault="00947423" w:rsidP="0094742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Frågan bordlades.</w:t>
            </w:r>
          </w:p>
          <w:p w14:paraId="4C507608" w14:textId="77777777" w:rsidR="00947423" w:rsidRPr="00477C9F" w:rsidRDefault="00947423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1F4FB281" w:rsidR="00D52626" w:rsidRPr="00477C9F" w:rsidRDefault="00D52626" w:rsidP="00E8569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15639">
              <w:rPr>
                <w:b/>
                <w:snapToGrid w:val="0"/>
                <w:sz w:val="22"/>
                <w:szCs w:val="22"/>
              </w:rPr>
              <w:t>1</w:t>
            </w:r>
            <w:r w:rsidR="0094742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4E97A16A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A37318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A37318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E85690">
              <w:rPr>
                <w:snapToGrid w:val="0"/>
                <w:sz w:val="22"/>
                <w:szCs w:val="22"/>
              </w:rPr>
              <w:t>31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30867" w:rsidRPr="00015639" w14:paraId="4449EBBF" w14:textId="77777777" w:rsidTr="00A45577">
        <w:tc>
          <w:tcPr>
            <w:tcW w:w="567" w:type="dxa"/>
          </w:tcPr>
          <w:p w14:paraId="2D4043B1" w14:textId="672B13FE" w:rsidR="00C30867" w:rsidRPr="00015639" w:rsidRDefault="00C30867" w:rsidP="00E8569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1563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15639">
              <w:rPr>
                <w:b/>
                <w:snapToGrid w:val="0"/>
                <w:sz w:val="22"/>
                <w:szCs w:val="22"/>
              </w:rPr>
              <w:t>1</w:t>
            </w:r>
            <w:r w:rsidR="00947423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2C5CC5B7" w14:textId="28B1B284" w:rsidR="00C30867" w:rsidRPr="00DF6B2F" w:rsidRDefault="00015639" w:rsidP="00C308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F6B2F">
              <w:rPr>
                <w:b/>
                <w:snapToGrid w:val="0"/>
                <w:sz w:val="22"/>
                <w:szCs w:val="22"/>
              </w:rPr>
              <w:t>S</w:t>
            </w:r>
            <w:r w:rsidR="00C30867" w:rsidRPr="00DF6B2F">
              <w:rPr>
                <w:b/>
                <w:snapToGrid w:val="0"/>
                <w:sz w:val="22"/>
                <w:szCs w:val="22"/>
              </w:rPr>
              <w:t>ammanträde</w:t>
            </w:r>
            <w:r w:rsidR="00F7489A" w:rsidRPr="00DF6B2F">
              <w:rPr>
                <w:b/>
                <w:snapToGrid w:val="0"/>
                <w:sz w:val="22"/>
                <w:szCs w:val="22"/>
              </w:rPr>
              <w:t>n</w:t>
            </w:r>
          </w:p>
          <w:p w14:paraId="7E19CF39" w14:textId="77777777" w:rsidR="00C30867" w:rsidRPr="00DF6B2F" w:rsidRDefault="00C30867" w:rsidP="00C308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2FC46E" w14:textId="78D41578" w:rsidR="00C30867" w:rsidRPr="00DF6B2F" w:rsidRDefault="00015639" w:rsidP="00C30867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F6B2F">
              <w:rPr>
                <w:bCs/>
                <w:color w:val="000000"/>
                <w:sz w:val="22"/>
                <w:szCs w:val="22"/>
                <w:lang w:eastAsia="en-US"/>
              </w:rPr>
              <w:t>Utskottet beslutade att sammanträdet tor</w:t>
            </w:r>
            <w:r w:rsidR="00C30867" w:rsidRPr="00DF6B2F">
              <w:rPr>
                <w:bCs/>
                <w:color w:val="000000"/>
                <w:sz w:val="22"/>
                <w:szCs w:val="22"/>
                <w:lang w:eastAsia="en-US"/>
              </w:rPr>
              <w:t>sdagen den 2</w:t>
            </w:r>
            <w:r w:rsidRPr="00DF6B2F">
              <w:rPr>
                <w:bCs/>
                <w:color w:val="000000"/>
                <w:sz w:val="22"/>
                <w:szCs w:val="22"/>
                <w:lang w:eastAsia="en-US"/>
              </w:rPr>
              <w:t>5</w:t>
            </w:r>
            <w:r w:rsidR="00C30867" w:rsidRPr="00DF6B2F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B2F">
              <w:rPr>
                <w:bCs/>
                <w:color w:val="000000"/>
                <w:sz w:val="22"/>
                <w:szCs w:val="22"/>
                <w:lang w:eastAsia="en-US"/>
              </w:rPr>
              <w:t>april 2019 börjar kl. 8</w:t>
            </w:r>
            <w:r w:rsidR="00C30867" w:rsidRPr="00DF6B2F"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  <w:r w:rsidRPr="00DF6B2F">
              <w:rPr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C30867" w:rsidRPr="00DF6B2F">
              <w:rPr>
                <w:bCs/>
                <w:color w:val="000000"/>
                <w:sz w:val="22"/>
                <w:szCs w:val="22"/>
                <w:lang w:eastAsia="en-US"/>
              </w:rPr>
              <w:t>0.</w:t>
            </w:r>
          </w:p>
          <w:p w14:paraId="7B4888B6" w14:textId="77777777" w:rsidR="00F7489A" w:rsidRPr="00DF6B2F" w:rsidRDefault="00F7489A" w:rsidP="00C30867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14:paraId="0CF2001A" w14:textId="2059F9E3" w:rsidR="00F7489A" w:rsidRPr="00DF6B2F" w:rsidRDefault="00F7489A" w:rsidP="00C30867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F6B2F">
              <w:rPr>
                <w:bCs/>
                <w:color w:val="000000"/>
                <w:sz w:val="22"/>
                <w:szCs w:val="22"/>
                <w:lang w:eastAsia="en-US"/>
              </w:rPr>
              <w:t xml:space="preserve">Vidare beslutade utskottet att sammanträdet fredagen den </w:t>
            </w:r>
            <w:r w:rsidR="00637041" w:rsidRPr="00DF6B2F">
              <w:rPr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DF6B2F">
              <w:rPr>
                <w:bCs/>
                <w:color w:val="000000"/>
                <w:sz w:val="22"/>
                <w:szCs w:val="22"/>
                <w:lang w:eastAsia="en-US"/>
              </w:rPr>
              <w:t>6 april 2019 börjar kl. 14.00.</w:t>
            </w:r>
          </w:p>
          <w:p w14:paraId="1571A815" w14:textId="77777777" w:rsidR="00C30867" w:rsidRPr="00015639" w:rsidRDefault="00C3086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4B14DCCE" w:rsidR="0013426B" w:rsidRPr="007615A5" w:rsidRDefault="00380B03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2019-05-02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11D80B3" w:rsidR="00BF6D6B" w:rsidRPr="004C2FEE" w:rsidRDefault="000B4B17" w:rsidP="007B0C0A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A8695B">
              <w:rPr>
                <w:sz w:val="20"/>
              </w:rPr>
              <w:t>3</w:t>
            </w:r>
            <w:r w:rsidRPr="00AC2BE8">
              <w:rPr>
                <w:sz w:val="20"/>
              </w:rPr>
              <w:t>-</w:t>
            </w:r>
            <w:r w:rsidR="00A8695B">
              <w:rPr>
                <w:sz w:val="20"/>
              </w:rPr>
              <w:t>1</w:t>
            </w:r>
            <w:r w:rsidR="007B0C0A">
              <w:rPr>
                <w:sz w:val="20"/>
              </w:rPr>
              <w:t>4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0D7EADF1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B124F4">
              <w:rPr>
                <w:sz w:val="16"/>
                <w:szCs w:val="16"/>
              </w:rPr>
              <w:t>38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7A581531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947423"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8734CD9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947423">
              <w:rPr>
                <w:sz w:val="20"/>
              </w:rPr>
              <w:t xml:space="preserve"> 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3B484F4E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B067E5">
              <w:rPr>
                <w:sz w:val="20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0C5CBE60" w:rsidR="00BF6D6B" w:rsidRPr="00E931D7" w:rsidRDefault="00BF6D6B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067E5">
              <w:rPr>
                <w:sz w:val="20"/>
              </w:rPr>
              <w:t>12-13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4CBC1D68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067E5">
              <w:rPr>
                <w:sz w:val="20"/>
              </w:rPr>
              <w:t xml:space="preserve"> 14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067E5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B067E5" w:rsidRPr="00F24B88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43C1F65A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5AB6AEB8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110F48DE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596DB84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7E5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0314B7C3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2D59A2AF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126B2D9D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37704B18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7E5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4CDA57E1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62C2E53F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34C1A605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69FDA02C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067E5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B067E5" w:rsidRPr="00FE2AC1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41ECC2F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6F6A3ABD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69E17B46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040ADA52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41F6AAA0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067E5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595C59FF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0A432106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2F6640B9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2EFC9285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067E5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067E5" w:rsidRPr="000700C4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46F576DC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4C568892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00CDD73F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2A8DBC5A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067E5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067E5" w:rsidRPr="000700C4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51DDACFD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2EC21505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3C73DC9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1A7F9FD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067E5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4042424C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66AD1B55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00306F4A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2D23B819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067E5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3EA5B43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48F63606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19FE86C4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62A951CD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4E5A6B60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7E5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0B9F76AC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5484BC7B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14B4181E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DD628F9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067E5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8E803C9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54A9213E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033FAC21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5C0DE6ED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1BEED644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067E5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6D34FE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3CBB219D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1C60FC80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349EA148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067E5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B067E5" w:rsidRPr="004B210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3396DC93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20563A5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4FC36B4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449E11EF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7E5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3D98C73F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53CC991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16F7662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F22E24D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7E5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29209F8B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6B19F3C6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2C16941A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8509410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7E5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6395614C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5DA9ECC3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93C6A2E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464D1FD3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7E5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4C29D96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5AECDC2A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1DC26485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17CABECA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7E5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067E5" w:rsidRPr="00E931D7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B067E5" w:rsidRPr="00E931D7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067E5" w:rsidRPr="00E931D7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067E5" w:rsidRPr="00E931D7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067E5" w:rsidRPr="00E931D7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067E5" w:rsidRPr="00E931D7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067E5" w:rsidRPr="00E931D7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067E5" w:rsidRPr="00E931D7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067E5" w:rsidRPr="00E931D7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067E5" w:rsidRPr="00E931D7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067E5" w:rsidRPr="00E931D7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067E5" w:rsidRPr="00E931D7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067E5" w:rsidRPr="00E931D7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067E5" w:rsidRPr="00E931D7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067E5" w:rsidRPr="00E931D7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7E5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067E5" w:rsidRPr="008E2326" w:rsidRDefault="00B067E5" w:rsidP="00B067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BEBFD3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692482CB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4BC7239B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4596F4E5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58061CC1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7E5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EC9CFE8" w:rsidR="00B067E5" w:rsidRPr="008E2326" w:rsidRDefault="00B067E5" w:rsidP="00B067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71537C98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38BA96F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31ADBDD0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4B3DBFF8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D89FBFD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7E5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B067E5" w:rsidRPr="008E2326" w:rsidRDefault="00B067E5" w:rsidP="00B067E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7E5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067E5" w:rsidRPr="00B91BEE" w:rsidRDefault="00B067E5" w:rsidP="00B06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7E5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B067E5" w:rsidRPr="008E2326" w:rsidRDefault="00B067E5" w:rsidP="00B067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11AFE9D4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157997E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1AFA7193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31951DFC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7E5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067E5" w:rsidRPr="008E2326" w:rsidRDefault="00B067E5" w:rsidP="00B067E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7E5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067E5" w:rsidRPr="008E2326" w:rsidRDefault="00B067E5" w:rsidP="00B067E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7E5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067E5" w:rsidRPr="008E2326" w:rsidRDefault="00B067E5" w:rsidP="00B06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152F8589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48A87B2C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472589D9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40AC16CD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067E5" w:rsidRPr="008E2326" w:rsidRDefault="00B067E5" w:rsidP="00B067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B74AFA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41E4" w:rsidRPr="008E2326" w14:paraId="1EFA35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27A5" w14:textId="5B8DB1F9" w:rsidR="00BD41E4" w:rsidRPr="00A571A1" w:rsidRDefault="00E66D19" w:rsidP="00A571A1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D794" w14:textId="58E78E4C" w:rsidR="00BD41E4" w:rsidRPr="008E2326" w:rsidRDefault="00E63E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458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E9CA" w14:textId="24F3908A" w:rsidR="00BD41E4" w:rsidRPr="008E2326" w:rsidRDefault="00B067E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87E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6902" w14:textId="2EFCBE59" w:rsidR="00BD41E4" w:rsidRPr="008E2326" w:rsidRDefault="00B067E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466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445" w14:textId="311F295C" w:rsidR="00BD41E4" w:rsidRPr="008E2326" w:rsidRDefault="00B067E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445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5F71" w14:textId="13827DC6" w:rsidR="00BD41E4" w:rsidRPr="008E2326" w:rsidRDefault="00B067E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4A9D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5DB4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6EC0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839C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B291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19" w:rsidRPr="008E2326" w14:paraId="010FBA9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07ADFB71" w:rsidR="00E66D19" w:rsidRDefault="003075B8" w:rsidP="00AC2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E2AC1" w:rsidRPr="008E2326" w14:paraId="6C76B1E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742" w14:textId="15200008" w:rsidR="00FE2AC1" w:rsidRDefault="003075B8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481" w14:textId="3893CAEF" w:rsidR="00FE2AC1" w:rsidRPr="008E2326" w:rsidRDefault="003075B8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76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CEB" w14:textId="64A2BABC" w:rsidR="00FE2AC1" w:rsidRPr="008E2326" w:rsidRDefault="00B067E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F6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5C4" w14:textId="57AB6085" w:rsidR="00FE2AC1" w:rsidRPr="008E2326" w:rsidRDefault="00B067E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9C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CF5" w14:textId="306617CA" w:rsidR="00FE2AC1" w:rsidRPr="008E2326" w:rsidRDefault="00B067E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CE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133C" w14:textId="101FD61F" w:rsidR="00FE2AC1" w:rsidRPr="008E2326" w:rsidRDefault="00B067E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50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5571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9FD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32D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78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15639"/>
    <w:rsid w:val="0003470E"/>
    <w:rsid w:val="00037EDF"/>
    <w:rsid w:val="000700C4"/>
    <w:rsid w:val="000A10F5"/>
    <w:rsid w:val="000A4BCF"/>
    <w:rsid w:val="000B4B17"/>
    <w:rsid w:val="000B7C05"/>
    <w:rsid w:val="000D4D83"/>
    <w:rsid w:val="000F448B"/>
    <w:rsid w:val="00114D8D"/>
    <w:rsid w:val="00120821"/>
    <w:rsid w:val="00133B7E"/>
    <w:rsid w:val="0013426B"/>
    <w:rsid w:val="00161AA6"/>
    <w:rsid w:val="001A1578"/>
    <w:rsid w:val="001E1FAC"/>
    <w:rsid w:val="002174A8"/>
    <w:rsid w:val="002373C0"/>
    <w:rsid w:val="00240D9B"/>
    <w:rsid w:val="00241263"/>
    <w:rsid w:val="002544E0"/>
    <w:rsid w:val="002624FF"/>
    <w:rsid w:val="0027450B"/>
    <w:rsid w:val="00275CD2"/>
    <w:rsid w:val="00277F25"/>
    <w:rsid w:val="00296D10"/>
    <w:rsid w:val="002A04AD"/>
    <w:rsid w:val="002B51DB"/>
    <w:rsid w:val="002D2AB5"/>
    <w:rsid w:val="002E3221"/>
    <w:rsid w:val="002F284C"/>
    <w:rsid w:val="003075B8"/>
    <w:rsid w:val="00360479"/>
    <w:rsid w:val="00380B03"/>
    <w:rsid w:val="00394192"/>
    <w:rsid w:val="003952A4"/>
    <w:rsid w:val="0039591D"/>
    <w:rsid w:val="003A48EB"/>
    <w:rsid w:val="003A729A"/>
    <w:rsid w:val="003E3027"/>
    <w:rsid w:val="003F2270"/>
    <w:rsid w:val="00401656"/>
    <w:rsid w:val="0041089F"/>
    <w:rsid w:val="00412359"/>
    <w:rsid w:val="0041580F"/>
    <w:rsid w:val="004206DB"/>
    <w:rsid w:val="00446353"/>
    <w:rsid w:val="00477C9F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108E6"/>
    <w:rsid w:val="00577B92"/>
    <w:rsid w:val="00581568"/>
    <w:rsid w:val="005C1541"/>
    <w:rsid w:val="005C2F5F"/>
    <w:rsid w:val="005E28B9"/>
    <w:rsid w:val="005E439C"/>
    <w:rsid w:val="00606403"/>
    <w:rsid w:val="00637041"/>
    <w:rsid w:val="006A151D"/>
    <w:rsid w:val="006A511D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87586"/>
    <w:rsid w:val="007B0C0A"/>
    <w:rsid w:val="007F12B6"/>
    <w:rsid w:val="007F6B0D"/>
    <w:rsid w:val="00834B38"/>
    <w:rsid w:val="008557FA"/>
    <w:rsid w:val="008808A5"/>
    <w:rsid w:val="008F4D68"/>
    <w:rsid w:val="00906C2D"/>
    <w:rsid w:val="00937BF3"/>
    <w:rsid w:val="00946978"/>
    <w:rsid w:val="00947423"/>
    <w:rsid w:val="00953843"/>
    <w:rsid w:val="0096348C"/>
    <w:rsid w:val="00973D8B"/>
    <w:rsid w:val="009815DB"/>
    <w:rsid w:val="009838C7"/>
    <w:rsid w:val="009900A1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5577"/>
    <w:rsid w:val="00A571A1"/>
    <w:rsid w:val="00A7289F"/>
    <w:rsid w:val="00A744C3"/>
    <w:rsid w:val="00A84DE6"/>
    <w:rsid w:val="00A8695B"/>
    <w:rsid w:val="00A9262A"/>
    <w:rsid w:val="00A9464E"/>
    <w:rsid w:val="00AA5BE7"/>
    <w:rsid w:val="00AC2BE8"/>
    <w:rsid w:val="00AF7C8D"/>
    <w:rsid w:val="00B067E5"/>
    <w:rsid w:val="00B124F4"/>
    <w:rsid w:val="00B15788"/>
    <w:rsid w:val="00B54D41"/>
    <w:rsid w:val="00B64A91"/>
    <w:rsid w:val="00B74AFA"/>
    <w:rsid w:val="00B9203B"/>
    <w:rsid w:val="00BA5688"/>
    <w:rsid w:val="00BD41E4"/>
    <w:rsid w:val="00BF6D6B"/>
    <w:rsid w:val="00C30867"/>
    <w:rsid w:val="00C35889"/>
    <w:rsid w:val="00C919F3"/>
    <w:rsid w:val="00C92589"/>
    <w:rsid w:val="00C93236"/>
    <w:rsid w:val="00CA39FE"/>
    <w:rsid w:val="00CA6EF0"/>
    <w:rsid w:val="00CB6A34"/>
    <w:rsid w:val="00CB7431"/>
    <w:rsid w:val="00D44270"/>
    <w:rsid w:val="00D52626"/>
    <w:rsid w:val="00D563CE"/>
    <w:rsid w:val="00D668B2"/>
    <w:rsid w:val="00D67826"/>
    <w:rsid w:val="00D93637"/>
    <w:rsid w:val="00D96F98"/>
    <w:rsid w:val="00DC58D9"/>
    <w:rsid w:val="00DD2E3A"/>
    <w:rsid w:val="00DD7DC3"/>
    <w:rsid w:val="00DE2A0A"/>
    <w:rsid w:val="00DF6B2F"/>
    <w:rsid w:val="00E33857"/>
    <w:rsid w:val="00E45D77"/>
    <w:rsid w:val="00E63EE4"/>
    <w:rsid w:val="00E66D19"/>
    <w:rsid w:val="00E67EBA"/>
    <w:rsid w:val="00E85690"/>
    <w:rsid w:val="00E916EA"/>
    <w:rsid w:val="00E92A77"/>
    <w:rsid w:val="00EA7435"/>
    <w:rsid w:val="00EA7B53"/>
    <w:rsid w:val="00EB426A"/>
    <w:rsid w:val="00EC735D"/>
    <w:rsid w:val="00EF387C"/>
    <w:rsid w:val="00F064EF"/>
    <w:rsid w:val="00F70370"/>
    <w:rsid w:val="00F7489A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www.w3.org/XML/1998/namespace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3</Pages>
  <Words>632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2019-04-23T14:14:00Z</cp:lastPrinted>
  <dcterms:created xsi:type="dcterms:W3CDTF">2019-05-02T14:27:00Z</dcterms:created>
  <dcterms:modified xsi:type="dcterms:W3CDTF">2019-05-02T14:28:00Z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